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E" w:rsidRDefault="00DF6A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118752</wp:posOffset>
                </wp:positionH>
                <wp:positionV relativeFrom="paragraph">
                  <wp:posOffset>178130</wp:posOffset>
                </wp:positionV>
                <wp:extent cx="6103917" cy="415636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29" w:rsidRPr="00DF6A29" w:rsidRDefault="00DF6A29">
                            <w:pPr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</w:pPr>
                            <w:r w:rsidRPr="00DF6A29"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  <w:t>Ready to move on</w:t>
                            </w:r>
                            <w:r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  <w:t xml:space="preserve"> checklist for: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14.05pt;width:480.6pt;height: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">
                <v:textbox>
                  <w:txbxContent>
                    <w:p w:rsidR="00DF6A29" w:rsidRPr="00DF6A29" w:rsidRDefault="00DF6A29">
                      <w:pPr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</w:pPr>
                      <w:r w:rsidRPr="00DF6A29"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  <w:t>Ready to move on</w:t>
                      </w:r>
                      <w:r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  <w:t xml:space="preserve"> checklist for: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4CFCE7D" wp14:editId="329D1BB8">
            <wp:extent cx="6368390" cy="8633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3611" cy="86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9"/>
    <w:rsid w:val="00316AFE"/>
    <w:rsid w:val="00D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DD38"/>
  <w15:chartTrackingRefBased/>
  <w15:docId w15:val="{90B5018D-42CA-4037-962D-D5C64D2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f21ea-e724-4e50-9ba8-ce9e965b1c7e">
      <UserInfo>
        <DisplayName>Lou Pattinson</DisplayName>
        <AccountId>207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2B19FB-053E-4FE3-B831-96D58533BC02}"/>
</file>

<file path=customXml/itemProps2.xml><?xml version="1.0" encoding="utf-8"?>
<ds:datastoreItem xmlns:ds="http://schemas.openxmlformats.org/officeDocument/2006/customXml" ds:itemID="{7A86DA07-417D-472C-83B9-D28C2BA42BBA}"/>
</file>

<file path=customXml/itemProps3.xml><?xml version="1.0" encoding="utf-8"?>
<ds:datastoreItem xmlns:ds="http://schemas.openxmlformats.org/officeDocument/2006/customXml" ds:itemID="{F8B79611-7BD8-459B-830E-446B3156A7BA}"/>
</file>

<file path=docProps/app.xml><?xml version="1.0" encoding="utf-8"?>
<Properties xmlns="http://schemas.openxmlformats.org/officeDocument/2006/extended-properties" xmlns:vt="http://schemas.openxmlformats.org/officeDocument/2006/docPropsVTypes">
  <Template>EE703F3D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Platt</dc:creator>
  <cp:keywords/>
  <dc:description/>
  <cp:lastModifiedBy>Vicky Platt</cp:lastModifiedBy>
  <cp:revision>1</cp:revision>
  <dcterms:created xsi:type="dcterms:W3CDTF">2020-05-05T08:36:00Z</dcterms:created>
  <dcterms:modified xsi:type="dcterms:W3CDTF">2020-05-05T08:43:00Z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0x010100F5CA830DBDEA3A4FB42A3CC484B5BD48</vt:lpwstr>
  </property>
</Properties>
</file>