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77" w:rsidRDefault="00EE7A77" w:rsidP="00EE7A77"/>
    <w:p w:rsidR="00EE7A77" w:rsidRDefault="00EE7A77" w:rsidP="00EE7A77">
      <w:r>
        <w:t xml:space="preserve">Making sounds in the </w:t>
      </w:r>
      <w:proofErr w:type="gramStart"/>
      <w:r>
        <w:t>Rainforest  -</w:t>
      </w:r>
      <w:proofErr w:type="gramEnd"/>
      <w:r>
        <w:t xml:space="preserve"> poem has symbols to support understanding and reading -  Author </w:t>
      </w:r>
      <w:proofErr w:type="spellStart"/>
      <w:r>
        <w:t>Pami</w:t>
      </w:r>
      <w:proofErr w:type="spellEnd"/>
      <w:r>
        <w:t xml:space="preserve"> </w:t>
      </w:r>
      <w:proofErr w:type="spellStart"/>
      <w:r>
        <w:t>Copey</w:t>
      </w:r>
      <w:proofErr w:type="spellEnd"/>
      <w:r>
        <w:t xml:space="preserve"> downloaded from TES Website</w:t>
      </w:r>
    </w:p>
    <w:p w:rsidR="00EE7A77" w:rsidRDefault="00EE7A77" w:rsidP="00EE7A77"/>
    <w:p w:rsidR="00EE7A77" w:rsidRDefault="00EE7A77" w:rsidP="00EE7A77">
      <w:r>
        <w:t xml:space="preserve">Sensory Rainforest </w:t>
      </w:r>
      <w:proofErr w:type="spellStart"/>
      <w:r>
        <w:t>wordbank</w:t>
      </w:r>
      <w:proofErr w:type="spellEnd"/>
      <w:r>
        <w:t xml:space="preserve"> which would support poem </w:t>
      </w:r>
      <w:proofErr w:type="gramStart"/>
      <w:r>
        <w:t>-  Author</w:t>
      </w:r>
      <w:proofErr w:type="gramEnd"/>
      <w:r>
        <w:t xml:space="preserve"> Alison Wales downloaded from TES Website </w:t>
      </w:r>
    </w:p>
    <w:p w:rsidR="00EE7A77" w:rsidRDefault="00EE7A77" w:rsidP="00EE7A77"/>
    <w:p w:rsidR="00E9203C" w:rsidRPr="00E9203C" w:rsidRDefault="00EE7A77" w:rsidP="00E9203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 xml:space="preserve">Sensory Fun – lots of play ideas to stimulate the senses such as san dough, clean mud, </w:t>
      </w:r>
      <w:r w:rsidR="00E9203C">
        <w:t xml:space="preserve">snow – </w:t>
      </w:r>
      <w:proofErr w:type="gramStart"/>
      <w:r w:rsidR="00E9203C">
        <w:t xml:space="preserve">Author  </w:t>
      </w:r>
      <w:proofErr w:type="spellStart"/>
      <w:r w:rsidR="00E9203C">
        <w:t>Ibuzzybes</w:t>
      </w:r>
      <w:proofErr w:type="spellEnd"/>
      <w:proofErr w:type="gramEnd"/>
      <w:r w:rsidR="00E9203C">
        <w:t xml:space="preserve"> downloaded from TES website </w:t>
      </w:r>
    </w:p>
    <w:p w:rsidR="00EE7A77" w:rsidRDefault="00EE7A77" w:rsidP="00EE7A77"/>
    <w:p w:rsidR="00EE7A77" w:rsidRDefault="00EE7A77" w:rsidP="00EE7A77">
      <w:r>
        <w:t>Sensory science – fun activities recommended for EYFS author Sarah Louise Harris – downloaded from TES website</w:t>
      </w:r>
    </w:p>
    <w:p w:rsidR="00EE7A77" w:rsidRDefault="00EE7A77" w:rsidP="00EE7A77"/>
    <w:p w:rsidR="00EE7A77" w:rsidRDefault="00EE7A77" w:rsidP="00EE7A77">
      <w:r>
        <w:t xml:space="preserve">Sensory strategies – poster with strategies for pupils with autism </w:t>
      </w:r>
      <w:proofErr w:type="gramStart"/>
      <w:r>
        <w:t>–  Author</w:t>
      </w:r>
      <w:proofErr w:type="gramEnd"/>
      <w:r>
        <w:t xml:space="preserve"> Curriculum for Autism – downloaded from TES website</w:t>
      </w:r>
    </w:p>
    <w:p w:rsidR="00EE7A77" w:rsidRDefault="00EE7A77" w:rsidP="00EE7A77"/>
    <w:p w:rsidR="00EE7A77" w:rsidRDefault="00EE7A77" w:rsidP="00EE7A77"/>
    <w:p w:rsidR="00EE7A77" w:rsidRDefault="00EE7A77" w:rsidP="00EE7A77">
      <w:r>
        <w:t>Sensory Trail – need to open as PPP – recommended for Forest School</w:t>
      </w:r>
      <w:r w:rsidR="00E9203C">
        <w:t>s. A</w:t>
      </w:r>
      <w:bookmarkStart w:id="0" w:name="_GoBack"/>
      <w:bookmarkEnd w:id="0"/>
      <w:r>
        <w:t>uthor Helen Oliver downloaded from TES Website</w:t>
      </w:r>
    </w:p>
    <w:p w:rsidR="00EE7A77" w:rsidRDefault="00EE7A77" w:rsidP="00EE7A77"/>
    <w:p w:rsidR="00EE7A77" w:rsidRDefault="00EE7A77" w:rsidP="00EE7A77">
      <w:r>
        <w:t xml:space="preserve">Soap bubble investigation – recommended for EYFS / Y1 includes </w:t>
      </w:r>
      <w:proofErr w:type="spellStart"/>
      <w:r>
        <w:t>youtube</w:t>
      </w:r>
      <w:proofErr w:type="spellEnd"/>
      <w:r>
        <w:t xml:space="preserve"> link about bubbles for teacher information R </w:t>
      </w:r>
      <w:proofErr w:type="spellStart"/>
      <w:proofErr w:type="gramStart"/>
      <w:r>
        <w:t>Bortoluzzi</w:t>
      </w:r>
      <w:proofErr w:type="spellEnd"/>
      <w:r>
        <w:t xml:space="preserve">  from</w:t>
      </w:r>
      <w:proofErr w:type="gramEnd"/>
      <w:r>
        <w:t xml:space="preserve"> TES Website</w:t>
      </w:r>
    </w:p>
    <w:p w:rsidR="00EE7A77" w:rsidRDefault="00EE7A77" w:rsidP="00EE7A77"/>
    <w:p w:rsidR="00EE7A77" w:rsidRDefault="00EE7A77" w:rsidP="00EE7A77">
      <w:r>
        <w:t xml:space="preserve">Carousel Days Resource Pack – theme based </w:t>
      </w:r>
      <w:proofErr w:type="spellStart"/>
      <w:r>
        <w:t>multi sensory</w:t>
      </w:r>
      <w:proofErr w:type="spellEnd"/>
      <w:r>
        <w:t xml:space="preserve"> experiences for PLMD pupils </w:t>
      </w:r>
    </w:p>
    <w:p w:rsidR="00EE7A77" w:rsidRDefault="00EE7A77" w:rsidP="00EE7A77"/>
    <w:p w:rsidR="00EE7A77" w:rsidRDefault="00EE7A77" w:rsidP="00EE7A77">
      <w:r>
        <w:t>The Very Hungry Caterpillar – pictures to use with the story and a sensor</w:t>
      </w:r>
      <w:r w:rsidR="00E9203C">
        <w:t>y bottle to make. Downloaded from Twinkle</w:t>
      </w:r>
    </w:p>
    <w:p w:rsidR="00EE7A77" w:rsidRDefault="00EE7A77" w:rsidP="00EE7A77">
      <w:pPr>
        <w:pStyle w:val="NormalWeb"/>
        <w:shd w:val="clear" w:color="auto" w:fill="FFFFFF"/>
        <w:spacing w:before="75" w:beforeAutospacing="0" w:after="555" w:afterAutospacing="0"/>
        <w:rPr>
          <w:rFonts w:ascii="Arial" w:hAnsi="Arial" w:cs="Arial"/>
          <w:color w:val="010101"/>
          <w:spacing w:val="8"/>
        </w:rPr>
      </w:pPr>
      <w:r>
        <w:rPr>
          <w:rFonts w:ascii="Arial" w:hAnsi="Arial" w:cs="Arial"/>
          <w:color w:val="010101"/>
          <w:spacing w:val="8"/>
        </w:rPr>
        <w:t>.</w:t>
      </w:r>
    </w:p>
    <w:p w:rsidR="00E3430C" w:rsidRDefault="00E3430C"/>
    <w:sectPr w:rsidR="00E34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77"/>
    <w:rsid w:val="00E3430C"/>
    <w:rsid w:val="00E9203C"/>
    <w:rsid w:val="00E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6860"/>
  <w15:chartTrackingRefBased/>
  <w15:docId w15:val="{2E98AE2F-87A0-4E97-830B-7670581C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77"/>
  </w:style>
  <w:style w:type="paragraph" w:styleId="Heading4">
    <w:name w:val="heading 4"/>
    <w:basedOn w:val="Normal"/>
    <w:link w:val="Heading4Char"/>
    <w:uiPriority w:val="9"/>
    <w:qFormat/>
    <w:rsid w:val="00E920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9203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E9203C"/>
  </w:style>
  <w:style w:type="character" w:styleId="Hyperlink">
    <w:name w:val="Hyperlink"/>
    <w:basedOn w:val="DefaultParagraphFont"/>
    <w:uiPriority w:val="99"/>
    <w:semiHidden/>
    <w:unhideWhenUsed/>
    <w:rsid w:val="00E9203C"/>
    <w:rPr>
      <w:color w:val="0000FF"/>
      <w:u w:val="single"/>
    </w:rPr>
  </w:style>
  <w:style w:type="character" w:customStyle="1" w:styleId="resource-cardmedia-footerprice">
    <w:name w:val="resource-card__media-footer__price"/>
    <w:basedOn w:val="DefaultParagraphFont"/>
    <w:rsid w:val="00E9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A830DBDEA3A4FB42A3CC484B5BD48" ma:contentTypeVersion="12" ma:contentTypeDescription="Create a new document." ma:contentTypeScope="" ma:versionID="fe179e38540e009b7ad4d06d83f30d6b">
  <xsd:schema xmlns:xsd="http://www.w3.org/2001/XMLSchema" xmlns:xs="http://www.w3.org/2001/XMLSchema" xmlns:p="http://schemas.microsoft.com/office/2006/metadata/properties" xmlns:ns2="1c7b6345-b6b8-4fef-957c-8a0af25a5545" xmlns:ns3="580f21ea-e724-4e50-9ba8-ce9e965b1c7e" targetNamespace="http://schemas.microsoft.com/office/2006/metadata/properties" ma:root="true" ma:fieldsID="921210343bd0576d8b3dece40f579b20" ns2:_="" ns3:_="">
    <xsd:import namespace="1c7b6345-b6b8-4fef-957c-8a0af25a5545"/>
    <xsd:import namespace="580f21ea-e724-4e50-9ba8-ce9e965b1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6345-b6b8-4fef-957c-8a0af25a5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f21ea-e724-4e50-9ba8-ce9e965b1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870A9-E2AA-41A9-BB19-656E6B4FEE8D}"/>
</file>

<file path=customXml/itemProps2.xml><?xml version="1.0" encoding="utf-8"?>
<ds:datastoreItem xmlns:ds="http://schemas.openxmlformats.org/officeDocument/2006/customXml" ds:itemID="{880558D2-7FE1-4AD2-8404-4AB4AAB974AD}"/>
</file>

<file path=customXml/itemProps3.xml><?xml version="1.0" encoding="utf-8"?>
<ds:datastoreItem xmlns:ds="http://schemas.openxmlformats.org/officeDocument/2006/customXml" ds:itemID="{7E5BAE9B-C249-41EF-9912-3809E740534C}"/>
</file>

<file path=docProps/app.xml><?xml version="1.0" encoding="utf-8"?>
<Properties xmlns="http://schemas.openxmlformats.org/officeDocument/2006/extended-properties" xmlns:vt="http://schemas.openxmlformats.org/officeDocument/2006/docPropsVTypes">
  <Template>96FE1614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Rosaleen Gibson</dc:creator>
  <cp:keywords/>
  <dc:description/>
  <cp:lastModifiedBy>Rosaleen Gibson</cp:lastModifiedBy>
  <cp:revision>2</cp:revision>
  <dcterms:created xsi:type="dcterms:W3CDTF">2020-05-04T11:38:00Z</dcterms:created>
  <dcterms:modified xsi:type="dcterms:W3CDTF">2020-05-04T11:54:00Z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0x010100F5CA830DBDEA3A4FB42A3CC484B5BD48</vt:lpwstr>
  </property>
</Properties>
</file>