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B7" w:rsidRDefault="00BF12B7"/>
    <w:p w:rsidR="00BF12B7" w:rsidRPr="00920C08" w:rsidRDefault="00BF12B7" w:rsidP="00BF12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C08">
        <w:rPr>
          <w:sz w:val="32"/>
          <w:szCs w:val="32"/>
        </w:rPr>
        <w:t>Arrange t</w:t>
      </w:r>
      <w:r w:rsidR="00D21A01" w:rsidRPr="00920C08">
        <w:rPr>
          <w:sz w:val="32"/>
          <w:szCs w:val="32"/>
        </w:rPr>
        <w:t>ransiti</w:t>
      </w:r>
      <w:r w:rsidRPr="00920C08">
        <w:rPr>
          <w:sz w:val="32"/>
          <w:szCs w:val="32"/>
        </w:rPr>
        <w:t>on visits into new school, student</w:t>
      </w:r>
      <w:r w:rsidR="00D21A01" w:rsidRPr="00920C08">
        <w:rPr>
          <w:sz w:val="32"/>
          <w:szCs w:val="32"/>
        </w:rPr>
        <w:t xml:space="preserve"> to be accompanied by a familiar adult, and sample various sessions</w:t>
      </w:r>
      <w:r w:rsidRPr="00920C08">
        <w:rPr>
          <w:sz w:val="32"/>
          <w:szCs w:val="32"/>
        </w:rPr>
        <w:t xml:space="preserve"> across the day</w:t>
      </w:r>
      <w:r w:rsidR="00D21A01" w:rsidRPr="00920C08">
        <w:rPr>
          <w:sz w:val="32"/>
          <w:szCs w:val="32"/>
        </w:rPr>
        <w:t xml:space="preserve"> including structured lessons, assembly, lunch and play </w:t>
      </w:r>
    </w:p>
    <w:p w:rsidR="00BF12B7" w:rsidRPr="00920C08" w:rsidRDefault="00D21A01" w:rsidP="00BF12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C08">
        <w:rPr>
          <w:sz w:val="32"/>
          <w:szCs w:val="32"/>
        </w:rPr>
        <w:t>Transition pack to be developed for the child, including photos and a “all about my new school” booklet</w:t>
      </w:r>
      <w:r w:rsidR="00BF12B7" w:rsidRPr="00920C08">
        <w:rPr>
          <w:sz w:val="32"/>
          <w:szCs w:val="32"/>
        </w:rPr>
        <w:t xml:space="preserve"> (see examples in pack)</w:t>
      </w:r>
      <w:r w:rsidRPr="00920C08">
        <w:rPr>
          <w:sz w:val="32"/>
          <w:szCs w:val="32"/>
        </w:rPr>
        <w:t xml:space="preserve"> </w:t>
      </w:r>
    </w:p>
    <w:p w:rsidR="00BF12B7" w:rsidRPr="00920C08" w:rsidRDefault="00D21A01" w:rsidP="00BF12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C08">
        <w:rPr>
          <w:sz w:val="32"/>
          <w:szCs w:val="32"/>
        </w:rPr>
        <w:t xml:space="preserve">Opportunities to meet teacher, Teaching Assistant/ Learning Support staff </w:t>
      </w:r>
    </w:p>
    <w:p w:rsidR="00BF12B7" w:rsidRPr="00920C08" w:rsidRDefault="00D21A01" w:rsidP="00BF12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C08">
        <w:rPr>
          <w:sz w:val="32"/>
          <w:szCs w:val="32"/>
        </w:rPr>
        <w:t>Transition planning with parents and Early Years staff should include a pupil pen portrait, Behaviour Support Plan, sharing of documents/informatio</w:t>
      </w:r>
      <w:r w:rsidR="00BF12B7" w:rsidRPr="00920C08">
        <w:rPr>
          <w:sz w:val="32"/>
          <w:szCs w:val="32"/>
        </w:rPr>
        <w:t xml:space="preserve">n and two way transition visits so that secondary staff can see the pupil in a familiar setting as well as in the new setting. </w:t>
      </w:r>
    </w:p>
    <w:p w:rsidR="00BF12B7" w:rsidRPr="00920C08" w:rsidRDefault="00D21A01" w:rsidP="00BF12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C08">
        <w:rPr>
          <w:sz w:val="32"/>
          <w:szCs w:val="32"/>
        </w:rPr>
        <w:t>Focus on “learning to learn” behaviours (Individual Education Plan targets should reflect this) for example listening to teacher, adult directed tasks,</w:t>
      </w:r>
      <w:r w:rsidR="00BF12B7" w:rsidRPr="00920C08">
        <w:rPr>
          <w:sz w:val="32"/>
          <w:szCs w:val="32"/>
        </w:rPr>
        <w:t xml:space="preserve"> sitting for longer periods. </w:t>
      </w:r>
    </w:p>
    <w:p w:rsidR="001623AD" w:rsidRPr="00920C08" w:rsidRDefault="00BF12B7" w:rsidP="00BF12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C08">
        <w:rPr>
          <w:sz w:val="32"/>
          <w:szCs w:val="32"/>
        </w:rPr>
        <w:t>I</w:t>
      </w:r>
      <w:r w:rsidR="00D21A01" w:rsidRPr="00920C08">
        <w:rPr>
          <w:sz w:val="32"/>
          <w:szCs w:val="32"/>
        </w:rPr>
        <w:t>nformation transfer; visits; personal introductions; visual reminders of new expectations/ changes/ but also what will remain the same (for example same peers, same dining room etc); transfer of attachment/ allegiance; transfer of classroom; support on first day; allowance for purposeful return (e.g. delive</w:t>
      </w:r>
      <w:r w:rsidRPr="00920C08">
        <w:rPr>
          <w:sz w:val="32"/>
          <w:szCs w:val="32"/>
        </w:rPr>
        <w:t>ring note to previous teacher)</w:t>
      </w:r>
    </w:p>
    <w:p w:rsidR="00BF12B7" w:rsidRPr="00920C08" w:rsidRDefault="00BF12B7" w:rsidP="00BF12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C08">
        <w:rPr>
          <w:sz w:val="32"/>
          <w:szCs w:val="32"/>
        </w:rPr>
        <w:t>Social story written to explain the new day. (see example)</w:t>
      </w:r>
    </w:p>
    <w:p w:rsidR="00BF12B7" w:rsidRPr="00920C08" w:rsidRDefault="00BF12B7" w:rsidP="00BF12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C08">
        <w:rPr>
          <w:sz w:val="32"/>
          <w:szCs w:val="32"/>
        </w:rPr>
        <w:t xml:space="preserve">Help! </w:t>
      </w:r>
      <w:proofErr w:type="gramStart"/>
      <w:r w:rsidRPr="00920C08">
        <w:rPr>
          <w:sz w:val="32"/>
          <w:szCs w:val="32"/>
        </w:rPr>
        <w:t>and</w:t>
      </w:r>
      <w:proofErr w:type="gramEnd"/>
      <w:r w:rsidRPr="00920C08">
        <w:rPr>
          <w:sz w:val="32"/>
          <w:szCs w:val="32"/>
        </w:rPr>
        <w:t xml:space="preserve"> Early Bird Plus programmes for parents Access Inclusion Developmen</w:t>
      </w:r>
      <w:r w:rsidRPr="00920C08">
        <w:rPr>
          <w:sz w:val="32"/>
          <w:szCs w:val="32"/>
        </w:rPr>
        <w:t xml:space="preserve">t Programme resources/materials. </w:t>
      </w:r>
      <w:r w:rsidR="00920C08" w:rsidRPr="00920C08">
        <w:rPr>
          <w:sz w:val="32"/>
          <w:szCs w:val="32"/>
        </w:rPr>
        <w:t xml:space="preserve">Autism education website: </w:t>
      </w:r>
      <w:hyperlink r:id="rId7" w:history="1">
        <w:r w:rsidR="00920C08" w:rsidRPr="00920C08">
          <w:rPr>
            <w:rStyle w:val="Hyperlink"/>
            <w:sz w:val="32"/>
            <w:szCs w:val="32"/>
          </w:rPr>
          <w:t>https://www.autismeducationtrust.org.uk/resources/schools-resources/</w:t>
        </w:r>
      </w:hyperlink>
    </w:p>
    <w:p w:rsidR="00BF12B7" w:rsidRDefault="00BF12B7" w:rsidP="00BF12B7">
      <w:pPr>
        <w:pStyle w:val="ListParagraph"/>
      </w:pPr>
      <w:bookmarkStart w:id="0" w:name="_GoBack"/>
      <w:bookmarkEnd w:id="0"/>
    </w:p>
    <w:sectPr w:rsidR="00BF12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A9" w:rsidRDefault="002563A9" w:rsidP="002563A9">
      <w:pPr>
        <w:spacing w:after="0" w:line="240" w:lineRule="auto"/>
      </w:pPr>
      <w:r>
        <w:separator/>
      </w:r>
    </w:p>
  </w:endnote>
  <w:endnote w:type="continuationSeparator" w:id="0">
    <w:p w:rsidR="002563A9" w:rsidRDefault="002563A9" w:rsidP="0025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A9" w:rsidRDefault="002563A9" w:rsidP="002563A9">
      <w:pPr>
        <w:spacing w:after="0" w:line="240" w:lineRule="auto"/>
      </w:pPr>
      <w:r>
        <w:separator/>
      </w:r>
    </w:p>
  </w:footnote>
  <w:footnote w:type="continuationSeparator" w:id="0">
    <w:p w:rsidR="002563A9" w:rsidRDefault="002563A9" w:rsidP="0025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A9" w:rsidRDefault="002563A9">
    <w:pPr>
      <w:pStyle w:val="Header"/>
    </w:pPr>
    <w:r>
      <w:rPr>
        <w:noProof/>
        <w:lang w:eastAsia="en-GB"/>
      </w:rPr>
      <w:drawing>
        <wp:inline distT="0" distB="0" distL="0" distR="0">
          <wp:extent cx="1246909" cy="110199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DAT_Full_Logo_-1024x9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26" cy="110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63A9">
      <w:rPr>
        <w:rFonts w:ascii="Bahnschrift SemiBold" w:hAnsi="Bahnschrift SemiBold"/>
        <w:sz w:val="44"/>
        <w:szCs w:val="44"/>
      </w:rPr>
      <w:t>Suggestions for ASD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4E04"/>
    <w:multiLevelType w:val="hybridMultilevel"/>
    <w:tmpl w:val="4F503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01"/>
    <w:rsid w:val="001623AD"/>
    <w:rsid w:val="002563A9"/>
    <w:rsid w:val="00920C08"/>
    <w:rsid w:val="00BF12B7"/>
    <w:rsid w:val="00D2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2D7E"/>
  <w15:chartTrackingRefBased/>
  <w15:docId w15:val="{B199E4D8-0A1E-44B7-9AD3-2DC7EDB3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A9"/>
  </w:style>
  <w:style w:type="paragraph" w:styleId="Footer">
    <w:name w:val="footer"/>
    <w:basedOn w:val="Normal"/>
    <w:link w:val="FooterChar"/>
    <w:uiPriority w:val="99"/>
    <w:unhideWhenUsed/>
    <w:rsid w:val="0025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A9"/>
  </w:style>
  <w:style w:type="paragraph" w:styleId="ListParagraph">
    <w:name w:val="List Paragraph"/>
    <w:basedOn w:val="Normal"/>
    <w:uiPriority w:val="34"/>
    <w:qFormat/>
    <w:rsid w:val="00BF12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0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autismeducationtrust.org.uk/resources/schools-resource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A830DBDEA3A4FB42A3CC484B5BD48" ma:contentTypeVersion="12" ma:contentTypeDescription="Create a new document." ma:contentTypeScope="" ma:versionID="fe179e38540e009b7ad4d06d83f30d6b">
  <xsd:schema xmlns:xsd="http://www.w3.org/2001/XMLSchema" xmlns:xs="http://www.w3.org/2001/XMLSchema" xmlns:p="http://schemas.microsoft.com/office/2006/metadata/properties" xmlns:ns2="1c7b6345-b6b8-4fef-957c-8a0af25a5545" xmlns:ns3="580f21ea-e724-4e50-9ba8-ce9e965b1c7e" targetNamespace="http://schemas.microsoft.com/office/2006/metadata/properties" ma:root="true" ma:fieldsID="921210343bd0576d8b3dece40f579b20" ns2:_="" ns3:_="">
    <xsd:import namespace="1c7b6345-b6b8-4fef-957c-8a0af25a5545"/>
    <xsd:import namespace="580f21ea-e724-4e50-9ba8-ce9e965b1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6345-b6b8-4fef-957c-8a0af25a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f21ea-e724-4e50-9ba8-ce9e965b1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0f21ea-e724-4e50-9ba8-ce9e965b1c7e">
      <UserInfo>
        <DisplayName>Lou Pattinson</DisplayName>
        <AccountId>207</AccountId>
        <AccountType/>
      </UserInfo>
      <UserInfo>
        <DisplayName>Vicky Platt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A77168-7766-4381-93CA-E3ECB97E8FDA}"/>
</file>

<file path=customXml/itemProps2.xml><?xml version="1.0" encoding="utf-8"?>
<ds:datastoreItem xmlns:ds="http://schemas.openxmlformats.org/officeDocument/2006/customXml" ds:itemID="{E9D28A6A-6DF2-4D74-8C0B-B36E6D7C887F}"/>
</file>

<file path=customXml/itemProps3.xml><?xml version="1.0" encoding="utf-8"?>
<ds:datastoreItem xmlns:ds="http://schemas.openxmlformats.org/officeDocument/2006/customXml" ds:itemID="{CAE990DC-AEDB-4B5A-9A1B-0D1A790C4FE4}"/>
</file>

<file path=docProps/app.xml><?xml version="1.0" encoding="utf-8"?>
<Properties xmlns="http://schemas.openxmlformats.org/officeDocument/2006/extended-properties" xmlns:vt="http://schemas.openxmlformats.org/officeDocument/2006/docPropsVTypes">
  <Template>EE703F3D</Template>
  <TotalTime>21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Platt</dc:creator>
  <cp:keywords/>
  <dc:description/>
  <cp:lastModifiedBy>Vicky Platt</cp:lastModifiedBy>
  <cp:revision>3</cp:revision>
  <dcterms:created xsi:type="dcterms:W3CDTF">2019-06-04T12:45:00Z</dcterms:created>
  <dcterms:modified xsi:type="dcterms:W3CDTF">2020-05-05T09:01:00Z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0x010100F5CA830DBDEA3A4FB42A3CC484B5BD48</vt:lpwstr>
  </property>
</Properties>
</file>