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1D15" w14:textId="049AC1BC" w:rsidR="00E55862" w:rsidRPr="00E55862" w:rsidRDefault="00E55862" w:rsidP="006E7635">
      <w:pPr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E55862">
        <w:rPr>
          <w:rFonts w:ascii="Calibri" w:hAnsi="Calibri" w:cs="Calibri"/>
          <w:color w:val="000000"/>
          <w:sz w:val="32"/>
          <w:szCs w:val="32"/>
        </w:rPr>
        <w:t>The booklet is a word document and can be adapted to suit your school</w:t>
      </w:r>
      <w:r>
        <w:rPr>
          <w:rFonts w:ascii="Calibri" w:hAnsi="Calibri" w:cs="Calibri"/>
          <w:color w:val="000000"/>
          <w:sz w:val="32"/>
          <w:szCs w:val="32"/>
        </w:rPr>
        <w:t>’</w:t>
      </w:r>
      <w:r w:rsidRPr="00E55862">
        <w:rPr>
          <w:rFonts w:ascii="Calibri" w:hAnsi="Calibri" w:cs="Calibri"/>
          <w:color w:val="000000"/>
          <w:sz w:val="32"/>
          <w:szCs w:val="32"/>
        </w:rPr>
        <w:t xml:space="preserve">s needs: you may wish to consider: </w:t>
      </w:r>
    </w:p>
    <w:p w14:paraId="6F8FB7CB" w14:textId="77777777" w:rsidR="00E55862" w:rsidRPr="00E55862" w:rsidRDefault="00E55862" w:rsidP="006E7635">
      <w:pPr>
        <w:textAlignment w:val="baseline"/>
        <w:rPr>
          <w:rFonts w:ascii="Calibri" w:hAnsi="Calibri" w:cs="Calibri"/>
          <w:color w:val="000000"/>
          <w:sz w:val="32"/>
          <w:szCs w:val="32"/>
        </w:rPr>
      </w:pPr>
    </w:p>
    <w:p w14:paraId="40479084" w14:textId="205B7477" w:rsidR="006E7635" w:rsidRPr="00E55862" w:rsidRDefault="006E7635" w:rsidP="00E5586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E55862">
        <w:rPr>
          <w:rFonts w:ascii="Calibri" w:hAnsi="Calibri" w:cs="Calibri"/>
          <w:color w:val="000000"/>
          <w:sz w:val="32"/>
          <w:szCs w:val="32"/>
        </w:rPr>
        <w:t>adding a page with photos of the staff who work with the student</w:t>
      </w:r>
    </w:p>
    <w:p w14:paraId="147FDDDD" w14:textId="77777777" w:rsidR="006E7635" w:rsidRPr="00E55862" w:rsidRDefault="006E7635" w:rsidP="00E5586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E55862">
        <w:rPr>
          <w:rFonts w:ascii="Calibri" w:hAnsi="Calibri" w:cs="Calibri"/>
          <w:color w:val="000000"/>
          <w:sz w:val="32"/>
          <w:szCs w:val="32"/>
        </w:rPr>
        <w:t>a picture of the classroom looking bright and colourful and welcoming</w:t>
      </w:r>
    </w:p>
    <w:p w14:paraId="086F2CD3" w14:textId="77777777" w:rsidR="006E7635" w:rsidRPr="00E55862" w:rsidRDefault="006E7635" w:rsidP="00E5586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E55862">
        <w:rPr>
          <w:rFonts w:ascii="Calibri" w:hAnsi="Calibri" w:cs="Calibri"/>
          <w:color w:val="000000"/>
          <w:sz w:val="32"/>
          <w:szCs w:val="32"/>
        </w:rPr>
        <w:t>a visual timetable stating what the student will do in school the first session</w:t>
      </w:r>
    </w:p>
    <w:p w14:paraId="2C173D58" w14:textId="7EA8A6B4" w:rsidR="006E7635" w:rsidRPr="00E55862" w:rsidRDefault="006E7635" w:rsidP="00E5586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E55862">
        <w:rPr>
          <w:rFonts w:ascii="Calibri" w:hAnsi="Calibri" w:cs="Calibri"/>
          <w:color w:val="000000"/>
          <w:sz w:val="32"/>
          <w:szCs w:val="32"/>
        </w:rPr>
        <w:t>a letter from the children who have been</w:t>
      </w:r>
      <w:r w:rsidR="00E55862">
        <w:rPr>
          <w:rFonts w:ascii="Calibri" w:hAnsi="Calibri" w:cs="Calibri"/>
          <w:color w:val="000000"/>
          <w:sz w:val="32"/>
          <w:szCs w:val="32"/>
        </w:rPr>
        <w:t xml:space="preserve"> in school telling them what the</w:t>
      </w:r>
      <w:r w:rsidRPr="00E55862">
        <w:rPr>
          <w:rFonts w:ascii="Calibri" w:hAnsi="Calibri" w:cs="Calibri"/>
          <w:color w:val="000000"/>
          <w:sz w:val="32"/>
          <w:szCs w:val="32"/>
        </w:rPr>
        <w:t>y have been doing</w:t>
      </w:r>
    </w:p>
    <w:p w14:paraId="129936A2" w14:textId="77777777" w:rsidR="006E7635" w:rsidRPr="00E55862" w:rsidRDefault="006E7635" w:rsidP="00E5586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E55862">
        <w:rPr>
          <w:rFonts w:ascii="Calibri" w:hAnsi="Calibri" w:cs="Calibri"/>
          <w:color w:val="000000"/>
          <w:sz w:val="32"/>
          <w:szCs w:val="32"/>
        </w:rPr>
        <w:t>a letter from the teacher with a planned event that will happen in school to look forward to</w:t>
      </w:r>
    </w:p>
    <w:p w14:paraId="1AD19A47" w14:textId="77777777" w:rsidR="006E7635" w:rsidRPr="00E55862" w:rsidRDefault="006E7635" w:rsidP="00E5586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E55862">
        <w:rPr>
          <w:rFonts w:ascii="Calibri" w:hAnsi="Calibri" w:cs="Calibri"/>
          <w:color w:val="000000"/>
          <w:sz w:val="32"/>
          <w:szCs w:val="32"/>
        </w:rPr>
        <w:t>a brief description of how the day will work if it is not the usual full day or half classes</w:t>
      </w:r>
    </w:p>
    <w:p w14:paraId="76185CD2" w14:textId="2110FEBA" w:rsidR="006E7635" w:rsidRPr="00E55862" w:rsidRDefault="006E7635" w:rsidP="00E5586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E55862">
        <w:rPr>
          <w:rFonts w:ascii="Calibri" w:hAnsi="Calibri" w:cs="Calibri"/>
          <w:color w:val="000000"/>
          <w:sz w:val="32"/>
          <w:szCs w:val="32"/>
        </w:rPr>
        <w:t xml:space="preserve">a small item that can be </w:t>
      </w:r>
      <w:r w:rsidR="00E55862" w:rsidRPr="00E55862">
        <w:rPr>
          <w:rFonts w:ascii="Calibri" w:hAnsi="Calibri" w:cs="Calibri"/>
          <w:color w:val="000000"/>
          <w:sz w:val="32"/>
          <w:szCs w:val="32"/>
        </w:rPr>
        <w:t>personalised</w:t>
      </w:r>
      <w:r w:rsidRPr="00E55862">
        <w:rPr>
          <w:rFonts w:ascii="Calibri" w:hAnsi="Calibri" w:cs="Calibri"/>
          <w:color w:val="000000"/>
          <w:sz w:val="32"/>
          <w:szCs w:val="32"/>
        </w:rPr>
        <w:t xml:space="preserve"> and brought to and from school for comfort, such as a paint</w:t>
      </w:r>
      <w:r w:rsidR="00E55862">
        <w:rPr>
          <w:rFonts w:ascii="Calibri" w:hAnsi="Calibri" w:cs="Calibri"/>
          <w:color w:val="000000"/>
          <w:sz w:val="32"/>
          <w:szCs w:val="32"/>
        </w:rPr>
        <w:t>ed stone, decorated cloth, home-</w:t>
      </w:r>
      <w:r w:rsidRPr="00E55862">
        <w:rPr>
          <w:rFonts w:ascii="Calibri" w:hAnsi="Calibri" w:cs="Calibri"/>
          <w:color w:val="000000"/>
          <w:sz w:val="32"/>
          <w:szCs w:val="32"/>
        </w:rPr>
        <w:t>made bracelet</w:t>
      </w:r>
    </w:p>
    <w:p w14:paraId="1FADEBFD" w14:textId="40FB01CD" w:rsidR="006E7635" w:rsidRPr="00E55862" w:rsidRDefault="006E7635" w:rsidP="00E5586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E55862">
        <w:rPr>
          <w:rFonts w:ascii="Calibri" w:hAnsi="Calibri" w:cs="Calibri"/>
          <w:color w:val="000000"/>
          <w:sz w:val="32"/>
          <w:szCs w:val="32"/>
        </w:rPr>
        <w:t>some children may feel anxious coming back into school and you might want to "invite" teddies to join the ch</w:t>
      </w:r>
      <w:r w:rsidR="00E55862">
        <w:rPr>
          <w:rFonts w:ascii="Calibri" w:hAnsi="Calibri" w:cs="Calibri"/>
          <w:color w:val="000000"/>
          <w:sz w:val="32"/>
          <w:szCs w:val="32"/>
        </w:rPr>
        <w:t>ildren in school the first day</w:t>
      </w:r>
    </w:p>
    <w:p w14:paraId="6E42FA96" w14:textId="77777777" w:rsidR="006E7635" w:rsidRPr="00E55862" w:rsidRDefault="006E7635" w:rsidP="00E55862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E55862">
        <w:rPr>
          <w:rFonts w:ascii="Calibri" w:hAnsi="Calibri" w:cs="Calibri"/>
          <w:color w:val="000000"/>
          <w:sz w:val="32"/>
          <w:szCs w:val="32"/>
        </w:rPr>
        <w:t>arrange</w:t>
      </w:r>
      <w:proofErr w:type="gramEnd"/>
      <w:r w:rsidRPr="00E55862">
        <w:rPr>
          <w:rFonts w:ascii="Calibri" w:hAnsi="Calibri" w:cs="Calibri"/>
          <w:color w:val="000000"/>
          <w:sz w:val="32"/>
          <w:szCs w:val="32"/>
        </w:rPr>
        <w:t xml:space="preserve"> a staggered visit in to class for a free play session, coming in to school in home clothes </w:t>
      </w:r>
      <w:r w:rsidRPr="00E55862">
        <w:rPr>
          <w:rFonts w:ascii="Calibri" w:hAnsi="Calibri" w:cs="Calibri"/>
          <w:color w:val="000000"/>
          <w:sz w:val="32"/>
          <w:szCs w:val="32"/>
          <w:u w:val="single"/>
        </w:rPr>
        <w:t>before</w:t>
      </w:r>
      <w:r w:rsidRPr="00E55862">
        <w:rPr>
          <w:rFonts w:ascii="Calibri" w:hAnsi="Calibri" w:cs="Calibri"/>
          <w:color w:val="000000"/>
          <w:sz w:val="32"/>
          <w:szCs w:val="32"/>
        </w:rPr>
        <w:t xml:space="preserve"> first proper day back. </w:t>
      </w:r>
    </w:p>
    <w:p w14:paraId="6309FD3F" w14:textId="7B3EEB16" w:rsidR="00736D7C" w:rsidRPr="00E55862" w:rsidRDefault="00371583" w:rsidP="006E763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C418A4" wp14:editId="6B8DD279">
            <wp:simplePos x="0" y="0"/>
            <wp:positionH relativeFrom="margin">
              <wp:posOffset>2475865</wp:posOffset>
            </wp:positionH>
            <wp:positionV relativeFrom="margin">
              <wp:posOffset>5165725</wp:posOffset>
            </wp:positionV>
            <wp:extent cx="2204085" cy="1377315"/>
            <wp:effectExtent l="0" t="0" r="5715" b="0"/>
            <wp:wrapSquare wrapText="bothSides"/>
            <wp:docPr id="7" name="Picture 7" descr="Involving parents and local community to reduce school drop-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olving parents and local community to reduce school drop-ou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</w:t>
      </w:r>
      <w:bookmarkStart w:id="0" w:name="_GoBack"/>
      <w:bookmarkEnd w:id="0"/>
    </w:p>
    <w:sectPr w:rsidR="00736D7C" w:rsidRPr="00E55862" w:rsidSect="00C34126">
      <w:headerReference w:type="first" r:id="rId13"/>
      <w:footerReference w:type="first" r:id="rId14"/>
      <w:pgSz w:w="11906" w:h="16838" w:code="9"/>
      <w:pgMar w:top="1070" w:right="851" w:bottom="1440" w:left="85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828E9" w14:textId="77777777" w:rsidR="00E72493" w:rsidRDefault="00E72493">
      <w:r>
        <w:separator/>
      </w:r>
    </w:p>
  </w:endnote>
  <w:endnote w:type="continuationSeparator" w:id="0">
    <w:p w14:paraId="17AA9B17" w14:textId="77777777" w:rsidR="00E72493" w:rsidRDefault="00E7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6A38" w14:textId="77777777" w:rsidR="00E72493" w:rsidRDefault="00E72493" w:rsidP="00074753">
    <w:pPr>
      <w:pStyle w:val="Footer"/>
      <w:tabs>
        <w:tab w:val="right" w:pos="9960"/>
      </w:tabs>
      <w:ind w:left="2327" w:firstLine="4153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B1CF444" wp14:editId="10D3B092">
          <wp:simplePos x="0" y="0"/>
          <wp:positionH relativeFrom="column">
            <wp:posOffset>-114300</wp:posOffset>
          </wp:positionH>
          <wp:positionV relativeFrom="paragraph">
            <wp:posOffset>-86995</wp:posOffset>
          </wp:positionV>
          <wp:extent cx="806450" cy="670560"/>
          <wp:effectExtent l="0" t="0" r="0" b="0"/>
          <wp:wrapSquare wrapText="bothSides"/>
          <wp:docPr id="29" name="Picture 29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42978AE" wp14:editId="6607620E">
          <wp:simplePos x="0" y="0"/>
          <wp:positionH relativeFrom="column">
            <wp:posOffset>2421890</wp:posOffset>
          </wp:positionH>
          <wp:positionV relativeFrom="paragraph">
            <wp:posOffset>-118110</wp:posOffset>
          </wp:positionV>
          <wp:extent cx="1047750" cy="562610"/>
          <wp:effectExtent l="0" t="0" r="0" b="889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66FF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49B1CA" wp14:editId="5A367224">
              <wp:simplePos x="0" y="0"/>
              <wp:positionH relativeFrom="column">
                <wp:posOffset>640715</wp:posOffset>
              </wp:positionH>
              <wp:positionV relativeFrom="paragraph">
                <wp:posOffset>-19685</wp:posOffset>
              </wp:positionV>
              <wp:extent cx="1706245" cy="647065"/>
              <wp:effectExtent l="2540" t="0" r="0" b="1270"/>
              <wp:wrapSquare wrapText="bothSides"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4A763" w14:textId="77777777" w:rsidR="00E72493" w:rsidRPr="00C82B84" w:rsidRDefault="00E72493" w:rsidP="001047D4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AF3634">
                            <w:rPr>
                              <w:rFonts w:ascii="Comic Sans MS" w:hAnsi="Comic Sans MS"/>
                              <w:noProof/>
                            </w:rPr>
                            <w:drawing>
                              <wp:inline distT="0" distB="0" distL="0" distR="0" wp14:anchorId="7C0D20FB" wp14:editId="1EB7300D">
                                <wp:extent cx="1524000" cy="552450"/>
                                <wp:effectExtent l="0" t="0" r="0" b="0"/>
                                <wp:docPr id="6" name="Picture 2" descr="NationalCollege_CMYK_logo_LD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ationalCollege_CMYK_logo_LD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9B1C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50.45pt;margin-top:-1.55pt;width:134.35pt;height:50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" stroked="f">
              <v:textbox style="mso-fit-shape-to-text:t">
                <w:txbxContent>
                  <w:p w14:paraId="3884A763" w14:textId="77777777" w:rsidR="00E72493" w:rsidRPr="00C82B84" w:rsidRDefault="00E72493" w:rsidP="001047D4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AF3634">
                      <w:rPr>
                        <w:rFonts w:ascii="Comic Sans MS" w:hAnsi="Comic Sans MS"/>
                        <w:noProof/>
                      </w:rPr>
                      <w:drawing>
                        <wp:inline distT="0" distB="0" distL="0" distR="0" wp14:anchorId="7C0D20FB" wp14:editId="1EB7300D">
                          <wp:extent cx="1524000" cy="552450"/>
                          <wp:effectExtent l="0" t="0" r="0" b="0"/>
                          <wp:docPr id="6" name="Picture 2" descr="NationalCollege_CMYK_logo_LD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ationalCollege_CMYK_logo_LD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C5AE29" wp14:editId="3BB747FE">
              <wp:simplePos x="0" y="0"/>
              <wp:positionH relativeFrom="column">
                <wp:posOffset>4469765</wp:posOffset>
              </wp:positionH>
              <wp:positionV relativeFrom="paragraph">
                <wp:posOffset>-153035</wp:posOffset>
              </wp:positionV>
              <wp:extent cx="2295525" cy="666115"/>
              <wp:effectExtent l="254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C3E1D" w14:textId="77777777" w:rsidR="00E72493" w:rsidRPr="00074753" w:rsidRDefault="00E72493" w:rsidP="004D61B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747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Priory School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trust </w:t>
                          </w:r>
                          <w:r w:rsidRPr="000747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is a charitable company limited by guarantee and registered in England and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Wales</w:t>
                          </w:r>
                          <w:r w:rsidRPr="000747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with company number 07729941. The registered office is at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07475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Mount Road</w:t>
                              </w:r>
                            </w:smartTag>
                          </w:smartTag>
                          <w:r w:rsidRPr="000747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Bury St Edmunds, </w:t>
                          </w:r>
                          <w:smartTag w:uri="urn:schemas-microsoft-com:office:smarttags" w:element="place">
                            <w:r w:rsidRPr="000747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Suffolk, </w:t>
                            </w:r>
                            <w:smartTag w:uri="urn:schemas-microsoft-com:office:smarttags" w:element="PostalCode">
                              <w:r w:rsidRPr="0007475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IP32 7BH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5AE29" id="Text Box 2" o:spid="_x0000_s1027" type="#_x0000_t202" style="position:absolute;left:0;text-align:left;margin-left:351.95pt;margin-top:-12.05pt;width:180.75pt;height:5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Q8hA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" stroked="f">
              <v:textbox>
                <w:txbxContent>
                  <w:p w14:paraId="74DC3E1D" w14:textId="77777777" w:rsidR="00E72493" w:rsidRPr="00074753" w:rsidRDefault="00E72493" w:rsidP="004D61B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747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Priory School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trust </w:t>
                    </w:r>
                    <w:r w:rsidRPr="000747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is a charitable company limited by guarantee and registered in England and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Wales</w:t>
                    </w:r>
                    <w:r w:rsidRPr="000747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with company number 07729941. The registered office is at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0747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Mount Road</w:t>
                        </w:r>
                      </w:smartTag>
                    </w:smartTag>
                    <w:r w:rsidRPr="000747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Bury St Edmunds, </w:t>
                    </w:r>
                    <w:smartTag w:uri="urn:schemas-microsoft-com:office:smarttags" w:element="place">
                      <w:r w:rsidRPr="000747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Suffolk, </w:t>
                      </w:r>
                      <w:smartTag w:uri="urn:schemas-microsoft-com:office:smarttags" w:element="PostalCode">
                        <w:r w:rsidRPr="000747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IP32 7BH</w:t>
                        </w:r>
                      </w:smartTag>
                    </w:smartTag>
                  </w:p>
                </w:txbxContent>
              </v:textbox>
              <w10:wrap type="square"/>
            </v:shape>
          </w:pict>
        </mc:Fallback>
      </mc:AlternateContent>
    </w:r>
    <w:r w:rsidRPr="00AF3634">
      <w:rPr>
        <w:rFonts w:ascii="Comic Sans MS" w:hAnsi="Comic Sans MS"/>
        <w:b/>
        <w:noProof/>
        <w:color w:val="0057D6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51A0BC" wp14:editId="33900E62">
              <wp:simplePos x="0" y="0"/>
              <wp:positionH relativeFrom="column">
                <wp:posOffset>3527425</wp:posOffset>
              </wp:positionH>
              <wp:positionV relativeFrom="paragraph">
                <wp:posOffset>12065</wp:posOffset>
              </wp:positionV>
              <wp:extent cx="800100" cy="571500"/>
              <wp:effectExtent l="3175" t="254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0052" w14:textId="77777777" w:rsidR="00E72493" w:rsidRPr="00A00E2C" w:rsidRDefault="00E72493">
                          <w:r w:rsidRPr="00A00E2C">
                            <w:rPr>
                              <w:noProof/>
                            </w:rPr>
                            <w:drawing>
                              <wp:inline distT="0" distB="0" distL="0" distR="0" wp14:anchorId="74BB27BB" wp14:editId="4AF015F0">
                                <wp:extent cx="714375" cy="438150"/>
                                <wp:effectExtent l="0" t="0" r="9525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1A0BC" id="Text Box 17" o:spid="_x0000_s1028" type="#_x0000_t202" style="position:absolute;left:0;text-align:left;margin-left:277.75pt;margin-top:.95pt;width:6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KggwIAABY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" stroked="f">
              <v:textbox>
                <w:txbxContent>
                  <w:p w14:paraId="21190052" w14:textId="77777777" w:rsidR="00E72493" w:rsidRPr="00A00E2C" w:rsidRDefault="00E72493">
                    <w:r w:rsidRPr="00A00E2C">
                      <w:rPr>
                        <w:noProof/>
                      </w:rPr>
                      <w:drawing>
                        <wp:inline distT="0" distB="0" distL="0" distR="0" wp14:anchorId="74BB27BB" wp14:editId="4AF015F0">
                          <wp:extent cx="714375" cy="438150"/>
                          <wp:effectExtent l="0" t="0" r="9525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F1C80D" w14:textId="77777777" w:rsidR="00E72493" w:rsidRDefault="00E72493" w:rsidP="00074753">
    <w:pPr>
      <w:pStyle w:val="Footer"/>
      <w:tabs>
        <w:tab w:val="right" w:pos="9960"/>
      </w:tabs>
    </w:pPr>
    <w:r>
      <w:tab/>
    </w:r>
    <w:r>
      <w:tab/>
      <w:t xml:space="preserve">                                 </w:t>
    </w:r>
  </w:p>
  <w:p w14:paraId="19946F2B" w14:textId="77777777" w:rsidR="00E72493" w:rsidRDefault="00E72493" w:rsidP="00074753">
    <w:pPr>
      <w:pStyle w:val="Footer"/>
      <w:tabs>
        <w:tab w:val="right" w:pos="9960"/>
      </w:tabs>
      <w:rPr>
        <w:rFonts w:ascii="Comic Sans MS" w:hAnsi="Comic Sans MS"/>
        <w:b/>
        <w:noProof/>
        <w:color w:val="0057D6"/>
        <w:sz w:val="20"/>
        <w:szCs w:val="20"/>
      </w:rPr>
    </w:pPr>
    <w:r>
      <w:rPr>
        <w:rFonts w:ascii="Comic Sans MS" w:hAnsi="Comic Sans MS"/>
        <w:b/>
        <w:noProof/>
        <w:color w:val="0057D6"/>
        <w:sz w:val="20"/>
        <w:szCs w:val="20"/>
      </w:rPr>
      <w:tab/>
    </w:r>
    <w:r>
      <w:rPr>
        <w:rFonts w:ascii="Comic Sans MS" w:hAnsi="Comic Sans MS"/>
        <w:b/>
        <w:noProof/>
        <w:color w:val="0057D6"/>
        <w:sz w:val="20"/>
        <w:szCs w:val="20"/>
      </w:rPr>
      <w:tab/>
    </w:r>
    <w:r>
      <w:rPr>
        <w:rFonts w:ascii="Comic Sans MS" w:hAnsi="Comic Sans MS"/>
        <w:b/>
        <w:noProof/>
        <w:color w:val="0057D6"/>
        <w:sz w:val="20"/>
        <w:szCs w:val="20"/>
      </w:rPr>
      <w:tab/>
    </w:r>
  </w:p>
  <w:p w14:paraId="6E79934B" w14:textId="77777777" w:rsidR="00E72493" w:rsidRPr="00BA305A" w:rsidRDefault="00E72493" w:rsidP="00074753">
    <w:pPr>
      <w:pStyle w:val="Footer"/>
      <w:tabs>
        <w:tab w:val="right" w:pos="9960"/>
      </w:tabs>
      <w:rPr>
        <w:rFonts w:ascii="Comic Sans MS" w:hAnsi="Comic Sans MS"/>
        <w:b/>
        <w:color w:val="0057D6"/>
        <w:sz w:val="18"/>
        <w:szCs w:val="18"/>
      </w:rPr>
    </w:pPr>
    <w:r>
      <w:rPr>
        <w:rFonts w:ascii="Comic Sans MS" w:hAnsi="Comic Sans MS"/>
        <w:b/>
        <w:noProof/>
        <w:color w:val="0057D6"/>
        <w:sz w:val="20"/>
        <w:szCs w:val="20"/>
      </w:rPr>
      <w:tab/>
    </w:r>
    <w:r w:rsidRPr="00BA305A">
      <w:rPr>
        <w:rFonts w:ascii="Comic Sans MS" w:hAnsi="Comic Sans MS"/>
        <w:b/>
        <w:noProof/>
        <w:color w:val="0057D6"/>
        <w:sz w:val="18"/>
        <w:szCs w:val="18"/>
      </w:rPr>
      <w:t xml:space="preserve">                                                                               </w:t>
    </w:r>
    <w:r>
      <w:rPr>
        <w:rFonts w:ascii="Comic Sans MS" w:hAnsi="Comic Sans MS"/>
        <w:b/>
        <w:noProof/>
        <w:color w:val="0057D6"/>
        <w:sz w:val="18"/>
        <w:szCs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56F08" w14:textId="77777777" w:rsidR="00E72493" w:rsidRDefault="00E72493">
      <w:r>
        <w:separator/>
      </w:r>
    </w:p>
  </w:footnote>
  <w:footnote w:type="continuationSeparator" w:id="0">
    <w:p w14:paraId="79DF4D17" w14:textId="77777777" w:rsidR="00E72493" w:rsidRDefault="00E7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4403" w14:textId="00C1E94D" w:rsidR="00E72493" w:rsidRDefault="00E72493">
    <w:pPr>
      <w:pStyle w:val="Header"/>
    </w:pPr>
  </w:p>
  <w:p w14:paraId="30F80D25" w14:textId="2A1FE1A0" w:rsidR="00E72493" w:rsidRDefault="00E72493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A6E3ED0" wp14:editId="153323DD">
          <wp:simplePos x="0" y="0"/>
          <wp:positionH relativeFrom="column">
            <wp:posOffset>-199390</wp:posOffset>
          </wp:positionH>
          <wp:positionV relativeFrom="paragraph">
            <wp:posOffset>71120</wp:posOffset>
          </wp:positionV>
          <wp:extent cx="1719580" cy="1520825"/>
          <wp:effectExtent l="0" t="0" r="0" b="3175"/>
          <wp:wrapSquare wrapText="bothSides"/>
          <wp:docPr id="10" name="Picture 10" descr="Outreach – Part of Sen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reach – Part of Send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D070E" w14:textId="3BE4ADB4" w:rsidR="00E72493" w:rsidRDefault="00E72493" w:rsidP="00982F15">
    <w:pPr>
      <w:pStyle w:val="Header"/>
      <w:jc w:val="center"/>
      <w:rPr>
        <w:rFonts w:ascii="Verdana" w:hAnsi="Verdana"/>
        <w:b/>
        <w:color w:val="538135" w:themeColor="accent6" w:themeShade="BF"/>
      </w:rPr>
    </w:pPr>
    <w:r w:rsidRPr="00982F15">
      <w:rPr>
        <w:rFonts w:ascii="Verdana" w:hAnsi="Verdana"/>
        <w:b/>
        <w:color w:val="538135" w:themeColor="accent6" w:themeShade="BF"/>
      </w:rPr>
      <w:t xml:space="preserve">Special Educational Needs and </w:t>
    </w:r>
  </w:p>
  <w:p w14:paraId="6FA469EB" w14:textId="77777777" w:rsidR="00E72493" w:rsidRDefault="00E72493" w:rsidP="00982F15">
    <w:pPr>
      <w:pStyle w:val="Header"/>
      <w:jc w:val="center"/>
      <w:rPr>
        <w:rFonts w:ascii="Verdana" w:hAnsi="Verdana"/>
        <w:b/>
        <w:color w:val="538135" w:themeColor="accent6" w:themeShade="BF"/>
      </w:rPr>
    </w:pPr>
    <w:r w:rsidRPr="00982F15">
      <w:rPr>
        <w:rFonts w:ascii="Verdana" w:hAnsi="Verdana"/>
        <w:b/>
        <w:color w:val="538135" w:themeColor="accent6" w:themeShade="BF"/>
      </w:rPr>
      <w:t>Disabilities Academies Trust (SENDAT)</w:t>
    </w:r>
  </w:p>
  <w:p w14:paraId="1180414D" w14:textId="77777777" w:rsidR="00E72493" w:rsidRPr="00581DBD" w:rsidRDefault="00E72493" w:rsidP="00982F15">
    <w:pPr>
      <w:pStyle w:val="Header"/>
      <w:jc w:val="center"/>
      <w:rPr>
        <w:rFonts w:ascii="Verdana" w:hAnsi="Verdana"/>
        <w:b/>
        <w:color w:val="538135" w:themeColor="accent6" w:themeShade="BF"/>
        <w:sz w:val="14"/>
      </w:rPr>
    </w:pPr>
  </w:p>
  <w:p w14:paraId="0055F43A" w14:textId="77777777" w:rsidR="00E72493" w:rsidRPr="00982F15" w:rsidRDefault="00E72493" w:rsidP="00982F15">
    <w:pPr>
      <w:pStyle w:val="Header"/>
      <w:jc w:val="center"/>
      <w:rPr>
        <w:rFonts w:ascii="Verdana" w:hAnsi="Verdana"/>
        <w:b/>
        <w:color w:val="538135" w:themeColor="accent6" w:themeShade="BF"/>
      </w:rPr>
    </w:pPr>
    <w:r>
      <w:rPr>
        <w:rFonts w:ascii="Verdana" w:hAnsi="Verdana"/>
        <w:b/>
        <w:color w:val="538135" w:themeColor="accent6" w:themeShade="BF"/>
      </w:rPr>
      <w:t>SENDAT Outreach</w:t>
    </w:r>
  </w:p>
  <w:p w14:paraId="7C8712F5" w14:textId="77777777" w:rsidR="00E72493" w:rsidRPr="00581DBD" w:rsidRDefault="00E72493">
    <w:pPr>
      <w:pStyle w:val="Header"/>
      <w:rPr>
        <w:rFonts w:ascii="Verdana" w:hAnsi="Verdana"/>
        <w:sz w:val="6"/>
      </w:rPr>
    </w:pPr>
  </w:p>
  <w:p w14:paraId="64EF428E" w14:textId="77777777" w:rsidR="00E72493" w:rsidRPr="00982F15" w:rsidRDefault="00E72493" w:rsidP="000C6F83">
    <w:pPr>
      <w:pStyle w:val="Header"/>
      <w:jc w:val="center"/>
      <w:rPr>
        <w:rFonts w:ascii="Verdana" w:hAnsi="Verdana"/>
      </w:rPr>
    </w:pPr>
    <w:r w:rsidRPr="00982F15">
      <w:rPr>
        <w:rFonts w:ascii="Verdana" w:hAnsi="Verdana"/>
      </w:rPr>
      <w:t>Mount Road Bury St Edmunds Suffolk IP32 7BH</w:t>
    </w:r>
  </w:p>
  <w:p w14:paraId="4071AF50" w14:textId="77777777" w:rsidR="00E55862" w:rsidRDefault="00E72493" w:rsidP="000C6F83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ab/>
    </w:r>
    <w:r w:rsidRPr="00982F15">
      <w:rPr>
        <w:rFonts w:ascii="Verdana" w:hAnsi="Verdana"/>
      </w:rPr>
      <w:t xml:space="preserve">Tel: 01284 761934   </w:t>
    </w:r>
    <w:r>
      <w:rPr>
        <w:rFonts w:ascii="Verdana" w:hAnsi="Verdana"/>
      </w:rPr>
      <w:t xml:space="preserve">Fax: 01284 725878  </w:t>
    </w:r>
    <w:r w:rsidR="00E55862">
      <w:rPr>
        <w:rFonts w:ascii="Verdana" w:hAnsi="Verdana"/>
      </w:rPr>
      <w:t xml:space="preserve"> </w:t>
    </w:r>
  </w:p>
  <w:p w14:paraId="49D92C0F" w14:textId="51C2FD06" w:rsidR="00E72493" w:rsidRPr="00982F15" w:rsidRDefault="00E72493" w:rsidP="000C6F83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 xml:space="preserve"> Email:</w:t>
    </w:r>
    <w:r w:rsidR="00E55862">
      <w:rPr>
        <w:rFonts w:ascii="Verdana" w:hAnsi="Verdana"/>
      </w:rPr>
      <w:t xml:space="preserve"> </w:t>
    </w:r>
    <w:proofErr w:type="spellStart"/>
    <w:r>
      <w:rPr>
        <w:rFonts w:ascii="Verdana" w:hAnsi="Verdana"/>
      </w:rPr>
      <w:t>info</w:t>
    </w:r>
    <w:r w:rsidRPr="00982F15">
      <w:rPr>
        <w:rFonts w:ascii="Verdana" w:hAnsi="Verdana"/>
      </w:rPr>
      <w:t>@</w:t>
    </w:r>
    <w:r w:rsidR="00E55862">
      <w:rPr>
        <w:rFonts w:ascii="Verdana" w:hAnsi="Verdana"/>
      </w:rPr>
      <w:t>outreach.</w:t>
    </w:r>
    <w:r>
      <w:rPr>
        <w:rFonts w:ascii="Verdana" w:hAnsi="Verdana"/>
      </w:rPr>
      <w:t>sendat.academy</w:t>
    </w:r>
    <w:proofErr w:type="spellEnd"/>
  </w:p>
  <w:p w14:paraId="2B7C1990" w14:textId="77777777" w:rsidR="00E72493" w:rsidRPr="00581DBD" w:rsidRDefault="00371583" w:rsidP="000C6F83">
    <w:pPr>
      <w:pStyle w:val="Header"/>
      <w:jc w:val="center"/>
      <w:rPr>
        <w:rFonts w:ascii="Verdana" w:hAnsi="Verdana"/>
        <w:b/>
        <w:color w:val="538135" w:themeColor="accent6" w:themeShade="BF"/>
      </w:rPr>
    </w:pPr>
    <w:hyperlink r:id="rId2" w:history="1">
      <w:r w:rsidR="00E72493" w:rsidRPr="00581DBD">
        <w:rPr>
          <w:rFonts w:ascii="Verdana" w:hAnsi="Verdana"/>
          <w:b/>
          <w:color w:val="538135" w:themeColor="accent6" w:themeShade="BF"/>
        </w:rPr>
        <w:t>www.outreach.sendat.academy</w:t>
      </w:r>
    </w:hyperlink>
    <w:r w:rsidR="00E72493" w:rsidRPr="00581DBD">
      <w:rPr>
        <w:rFonts w:ascii="Verdana" w:hAnsi="Verdana"/>
        <w:b/>
        <w:color w:val="538135" w:themeColor="accent6" w:themeShade="BF"/>
      </w:rPr>
      <w:t xml:space="preserve"> </w:t>
    </w:r>
  </w:p>
  <w:p w14:paraId="52ED622F" w14:textId="77777777" w:rsidR="00E72493" w:rsidRPr="00982F15" w:rsidRDefault="00E72493" w:rsidP="000148C1">
    <w:pPr>
      <w:pStyle w:val="Header"/>
      <w:jc w:val="center"/>
      <w:rPr>
        <w:rFonts w:ascii="Verdana" w:hAnsi="Verdana"/>
        <w:sz w:val="18"/>
      </w:rPr>
    </w:pPr>
    <w:r>
      <w:rPr>
        <w:rFonts w:ascii="Verdana" w:hAnsi="Verdana"/>
        <w:sz w:val="22"/>
      </w:rPr>
      <w:t xml:space="preserve">                                    CEO</w:t>
    </w:r>
    <w:r w:rsidRPr="00982F15">
      <w:rPr>
        <w:rFonts w:ascii="Verdana" w:hAnsi="Verdana"/>
        <w:sz w:val="22"/>
      </w:rPr>
      <w:t xml:space="preserve"> – Mr Lawrence Chapman</w:t>
    </w:r>
    <w:r w:rsidRPr="00982F15">
      <w:rPr>
        <w:rFonts w:ascii="Verdana" w:hAnsi="Verdana"/>
        <w:color w:val="0000FF"/>
        <w:sz w:val="14"/>
        <w:szCs w:val="16"/>
      </w:rPr>
      <w:t xml:space="preserve"> </w:t>
    </w:r>
    <w:r w:rsidRPr="00982F15">
      <w:rPr>
        <w:rFonts w:ascii="Verdana" w:hAnsi="Verdana"/>
        <w:sz w:val="18"/>
      </w:rPr>
      <w:t>N.P.Q.H. B.Ed</w:t>
    </w:r>
    <w:proofErr w:type="gramStart"/>
    <w:r w:rsidRPr="00982F15">
      <w:rPr>
        <w:rFonts w:ascii="Verdana" w:hAnsi="Verdana"/>
        <w:sz w:val="18"/>
      </w:rPr>
      <w:t>.(</w:t>
    </w:r>
    <w:proofErr w:type="gramEnd"/>
    <w:r w:rsidRPr="00982F15">
      <w:rPr>
        <w:rFonts w:ascii="Verdana" w:hAnsi="Verdana"/>
        <w:sz w:val="18"/>
      </w:rPr>
      <w:t xml:space="preserve">Hons). M.A. (Ed). LPIOL                    </w:t>
    </w:r>
  </w:p>
  <w:p w14:paraId="77DC79BD" w14:textId="77777777" w:rsidR="00E72493" w:rsidRPr="000148C1" w:rsidRDefault="00E72493" w:rsidP="000148C1">
    <w:pPr>
      <w:pStyle w:val="Header"/>
      <w:jc w:val="center"/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E4DAF63" wp14:editId="054E6247">
              <wp:simplePos x="0" y="0"/>
              <wp:positionH relativeFrom="column">
                <wp:posOffset>-114300</wp:posOffset>
              </wp:positionH>
              <wp:positionV relativeFrom="paragraph">
                <wp:posOffset>74930</wp:posOffset>
              </wp:positionV>
              <wp:extent cx="6555740" cy="0"/>
              <wp:effectExtent l="26035" t="20320" r="19050" b="2730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5740" cy="0"/>
                      </a:xfrm>
                      <a:prstGeom prst="line">
                        <a:avLst/>
                      </a:prstGeom>
                      <a:noFill/>
                      <a:ln w="38100" cmpd="sng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1ECA85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9pt" to="50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" strokecolor="#538135 [2409]" strokeweight="3pt">
              <v:shadow color="#375623 [1609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DC9"/>
    <w:multiLevelType w:val="hybridMultilevel"/>
    <w:tmpl w:val="A06C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7026"/>
    <w:multiLevelType w:val="hybridMultilevel"/>
    <w:tmpl w:val="FF26E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944D8"/>
    <w:multiLevelType w:val="hybridMultilevel"/>
    <w:tmpl w:val="6496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style="mso-wrap-style:none" fillcolor="white" stroke="f">
      <v:fill color="white"/>
      <v:stroke on="f"/>
      <v:textbox style="mso-fit-shape-to-text:t"/>
      <o:colormru v:ext="edit" colors="#36f,#39f,#007bf6,#0064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C9"/>
    <w:rsid w:val="00006356"/>
    <w:rsid w:val="00013A64"/>
    <w:rsid w:val="000148C1"/>
    <w:rsid w:val="00030FF7"/>
    <w:rsid w:val="0003162D"/>
    <w:rsid w:val="00031837"/>
    <w:rsid w:val="0003292E"/>
    <w:rsid w:val="0003751D"/>
    <w:rsid w:val="0004012B"/>
    <w:rsid w:val="00045F14"/>
    <w:rsid w:val="000460AD"/>
    <w:rsid w:val="00051DCE"/>
    <w:rsid w:val="00056113"/>
    <w:rsid w:val="00056F9D"/>
    <w:rsid w:val="00060956"/>
    <w:rsid w:val="000703F1"/>
    <w:rsid w:val="00070DE1"/>
    <w:rsid w:val="00072C64"/>
    <w:rsid w:val="000733AA"/>
    <w:rsid w:val="00074753"/>
    <w:rsid w:val="0009276C"/>
    <w:rsid w:val="000A326D"/>
    <w:rsid w:val="000C6F83"/>
    <w:rsid w:val="000D0DE5"/>
    <w:rsid w:val="000D5BF1"/>
    <w:rsid w:val="000F0641"/>
    <w:rsid w:val="000F2629"/>
    <w:rsid w:val="0010333D"/>
    <w:rsid w:val="001044C0"/>
    <w:rsid w:val="001047D4"/>
    <w:rsid w:val="0011149B"/>
    <w:rsid w:val="00121065"/>
    <w:rsid w:val="00122715"/>
    <w:rsid w:val="00124D58"/>
    <w:rsid w:val="00127E53"/>
    <w:rsid w:val="0013274E"/>
    <w:rsid w:val="0013337A"/>
    <w:rsid w:val="001353EB"/>
    <w:rsid w:val="001365A6"/>
    <w:rsid w:val="001439AF"/>
    <w:rsid w:val="00146EA6"/>
    <w:rsid w:val="001500BE"/>
    <w:rsid w:val="0015410F"/>
    <w:rsid w:val="001551B7"/>
    <w:rsid w:val="00177215"/>
    <w:rsid w:val="0018149A"/>
    <w:rsid w:val="0018434B"/>
    <w:rsid w:val="00190D51"/>
    <w:rsid w:val="0019160D"/>
    <w:rsid w:val="0019248B"/>
    <w:rsid w:val="00196E84"/>
    <w:rsid w:val="001B04EF"/>
    <w:rsid w:val="001B0878"/>
    <w:rsid w:val="001B6495"/>
    <w:rsid w:val="001B6C21"/>
    <w:rsid w:val="001C6A84"/>
    <w:rsid w:val="001C707C"/>
    <w:rsid w:val="001D128C"/>
    <w:rsid w:val="001D283B"/>
    <w:rsid w:val="001E1733"/>
    <w:rsid w:val="001E48ED"/>
    <w:rsid w:val="001E6FC2"/>
    <w:rsid w:val="001F266F"/>
    <w:rsid w:val="001F64A3"/>
    <w:rsid w:val="001F7C68"/>
    <w:rsid w:val="002015F7"/>
    <w:rsid w:val="002139BA"/>
    <w:rsid w:val="002161FB"/>
    <w:rsid w:val="00216560"/>
    <w:rsid w:val="002174F7"/>
    <w:rsid w:val="00226C03"/>
    <w:rsid w:val="0024138F"/>
    <w:rsid w:val="00243DD7"/>
    <w:rsid w:val="00253A03"/>
    <w:rsid w:val="00255B3C"/>
    <w:rsid w:val="002619A7"/>
    <w:rsid w:val="0026756A"/>
    <w:rsid w:val="0027031F"/>
    <w:rsid w:val="002756D9"/>
    <w:rsid w:val="00276BCC"/>
    <w:rsid w:val="00284109"/>
    <w:rsid w:val="00286B30"/>
    <w:rsid w:val="00290B2B"/>
    <w:rsid w:val="0029143E"/>
    <w:rsid w:val="0029305D"/>
    <w:rsid w:val="002967A2"/>
    <w:rsid w:val="002A26E1"/>
    <w:rsid w:val="002B3F30"/>
    <w:rsid w:val="002C564F"/>
    <w:rsid w:val="002C79F2"/>
    <w:rsid w:val="002E348A"/>
    <w:rsid w:val="002E7620"/>
    <w:rsid w:val="002F27E5"/>
    <w:rsid w:val="00303AC1"/>
    <w:rsid w:val="00305FFA"/>
    <w:rsid w:val="00307AE5"/>
    <w:rsid w:val="00312FE1"/>
    <w:rsid w:val="00316766"/>
    <w:rsid w:val="00323462"/>
    <w:rsid w:val="00325647"/>
    <w:rsid w:val="003437E0"/>
    <w:rsid w:val="00347CCD"/>
    <w:rsid w:val="00351C63"/>
    <w:rsid w:val="00352DEE"/>
    <w:rsid w:val="00366885"/>
    <w:rsid w:val="00371583"/>
    <w:rsid w:val="00371E33"/>
    <w:rsid w:val="00372037"/>
    <w:rsid w:val="00380A87"/>
    <w:rsid w:val="0038527B"/>
    <w:rsid w:val="0038632F"/>
    <w:rsid w:val="00387341"/>
    <w:rsid w:val="00387EB2"/>
    <w:rsid w:val="00392E52"/>
    <w:rsid w:val="003A2D56"/>
    <w:rsid w:val="003A5C9B"/>
    <w:rsid w:val="003B31B6"/>
    <w:rsid w:val="003B4475"/>
    <w:rsid w:val="003B5CF4"/>
    <w:rsid w:val="003D4A6E"/>
    <w:rsid w:val="003E5AC7"/>
    <w:rsid w:val="003E70B5"/>
    <w:rsid w:val="003F2412"/>
    <w:rsid w:val="00415C48"/>
    <w:rsid w:val="00427326"/>
    <w:rsid w:val="00427AB0"/>
    <w:rsid w:val="00430CA0"/>
    <w:rsid w:val="004351A2"/>
    <w:rsid w:val="004352A9"/>
    <w:rsid w:val="00446775"/>
    <w:rsid w:val="004468AB"/>
    <w:rsid w:val="00446A1E"/>
    <w:rsid w:val="00447D12"/>
    <w:rsid w:val="00450265"/>
    <w:rsid w:val="00452D83"/>
    <w:rsid w:val="004575AD"/>
    <w:rsid w:val="0046111C"/>
    <w:rsid w:val="00463FA2"/>
    <w:rsid w:val="00466A24"/>
    <w:rsid w:val="00466CB2"/>
    <w:rsid w:val="00471196"/>
    <w:rsid w:val="004840B3"/>
    <w:rsid w:val="00487D13"/>
    <w:rsid w:val="004963A5"/>
    <w:rsid w:val="004A7177"/>
    <w:rsid w:val="004B25CD"/>
    <w:rsid w:val="004C1E2A"/>
    <w:rsid w:val="004C2A08"/>
    <w:rsid w:val="004C49C9"/>
    <w:rsid w:val="004C7C9C"/>
    <w:rsid w:val="004D61B1"/>
    <w:rsid w:val="004E322C"/>
    <w:rsid w:val="004F0329"/>
    <w:rsid w:val="004F2280"/>
    <w:rsid w:val="004F4150"/>
    <w:rsid w:val="005122C6"/>
    <w:rsid w:val="005122F6"/>
    <w:rsid w:val="00532C0C"/>
    <w:rsid w:val="005347F3"/>
    <w:rsid w:val="005408B1"/>
    <w:rsid w:val="0055478C"/>
    <w:rsid w:val="005557FB"/>
    <w:rsid w:val="00557183"/>
    <w:rsid w:val="00575D72"/>
    <w:rsid w:val="005802F0"/>
    <w:rsid w:val="00581DBD"/>
    <w:rsid w:val="00584EB3"/>
    <w:rsid w:val="005973F3"/>
    <w:rsid w:val="005A0DB0"/>
    <w:rsid w:val="005A5914"/>
    <w:rsid w:val="005B324C"/>
    <w:rsid w:val="005B7944"/>
    <w:rsid w:val="005D07DB"/>
    <w:rsid w:val="005E2736"/>
    <w:rsid w:val="005E50DA"/>
    <w:rsid w:val="005F7DD6"/>
    <w:rsid w:val="00615BCD"/>
    <w:rsid w:val="006215EA"/>
    <w:rsid w:val="0062503A"/>
    <w:rsid w:val="0064457C"/>
    <w:rsid w:val="00655A52"/>
    <w:rsid w:val="00664A06"/>
    <w:rsid w:val="006674B0"/>
    <w:rsid w:val="00670244"/>
    <w:rsid w:val="006712BD"/>
    <w:rsid w:val="00672478"/>
    <w:rsid w:val="00673300"/>
    <w:rsid w:val="0067351F"/>
    <w:rsid w:val="0069328D"/>
    <w:rsid w:val="00696957"/>
    <w:rsid w:val="00697A2E"/>
    <w:rsid w:val="006A1D8A"/>
    <w:rsid w:val="006A3FEF"/>
    <w:rsid w:val="006A4B11"/>
    <w:rsid w:val="006B1A25"/>
    <w:rsid w:val="006B330C"/>
    <w:rsid w:val="006B3EBE"/>
    <w:rsid w:val="006B54E0"/>
    <w:rsid w:val="006C1014"/>
    <w:rsid w:val="006C4A10"/>
    <w:rsid w:val="006C5A52"/>
    <w:rsid w:val="006D3D9E"/>
    <w:rsid w:val="006D735E"/>
    <w:rsid w:val="006E1E8F"/>
    <w:rsid w:val="006E3985"/>
    <w:rsid w:val="006E7635"/>
    <w:rsid w:val="006F271A"/>
    <w:rsid w:val="006F7887"/>
    <w:rsid w:val="007031F4"/>
    <w:rsid w:val="00721372"/>
    <w:rsid w:val="00723283"/>
    <w:rsid w:val="00733178"/>
    <w:rsid w:val="00734C01"/>
    <w:rsid w:val="00736D7C"/>
    <w:rsid w:val="00742A4B"/>
    <w:rsid w:val="00747E0E"/>
    <w:rsid w:val="007615CA"/>
    <w:rsid w:val="007618D8"/>
    <w:rsid w:val="00767468"/>
    <w:rsid w:val="007719AD"/>
    <w:rsid w:val="007719B5"/>
    <w:rsid w:val="00775354"/>
    <w:rsid w:val="007844C1"/>
    <w:rsid w:val="00793496"/>
    <w:rsid w:val="007A10C0"/>
    <w:rsid w:val="007C3293"/>
    <w:rsid w:val="007C4B4F"/>
    <w:rsid w:val="007D491E"/>
    <w:rsid w:val="007E0D9F"/>
    <w:rsid w:val="007E7EB5"/>
    <w:rsid w:val="007F1311"/>
    <w:rsid w:val="008118E3"/>
    <w:rsid w:val="00821980"/>
    <w:rsid w:val="00821D11"/>
    <w:rsid w:val="0082394D"/>
    <w:rsid w:val="008239AC"/>
    <w:rsid w:val="008346E9"/>
    <w:rsid w:val="00837CF3"/>
    <w:rsid w:val="008442AB"/>
    <w:rsid w:val="00850365"/>
    <w:rsid w:val="0085065A"/>
    <w:rsid w:val="0085293C"/>
    <w:rsid w:val="00855319"/>
    <w:rsid w:val="00862FF8"/>
    <w:rsid w:val="00865360"/>
    <w:rsid w:val="0086582F"/>
    <w:rsid w:val="008701C0"/>
    <w:rsid w:val="0087305D"/>
    <w:rsid w:val="00873475"/>
    <w:rsid w:val="008961B8"/>
    <w:rsid w:val="0089756D"/>
    <w:rsid w:val="008A1D3A"/>
    <w:rsid w:val="008A481F"/>
    <w:rsid w:val="008A70ED"/>
    <w:rsid w:val="008A7DD6"/>
    <w:rsid w:val="008B31AD"/>
    <w:rsid w:val="008B3FE2"/>
    <w:rsid w:val="008C0E75"/>
    <w:rsid w:val="008C32A7"/>
    <w:rsid w:val="008C3596"/>
    <w:rsid w:val="008D52C3"/>
    <w:rsid w:val="008F0E01"/>
    <w:rsid w:val="008F21C9"/>
    <w:rsid w:val="008F316C"/>
    <w:rsid w:val="008F453B"/>
    <w:rsid w:val="0090138A"/>
    <w:rsid w:val="00915806"/>
    <w:rsid w:val="00916E6A"/>
    <w:rsid w:val="0092274B"/>
    <w:rsid w:val="0092794B"/>
    <w:rsid w:val="0093024B"/>
    <w:rsid w:val="00932390"/>
    <w:rsid w:val="009340F0"/>
    <w:rsid w:val="00947546"/>
    <w:rsid w:val="009724CF"/>
    <w:rsid w:val="00980FE9"/>
    <w:rsid w:val="00981C84"/>
    <w:rsid w:val="009825CE"/>
    <w:rsid w:val="00982A73"/>
    <w:rsid w:val="00982F15"/>
    <w:rsid w:val="009859BF"/>
    <w:rsid w:val="00986577"/>
    <w:rsid w:val="009A0362"/>
    <w:rsid w:val="009A111A"/>
    <w:rsid w:val="009A3413"/>
    <w:rsid w:val="009B08A5"/>
    <w:rsid w:val="009B14A0"/>
    <w:rsid w:val="009E2BCB"/>
    <w:rsid w:val="009E2C0B"/>
    <w:rsid w:val="009E48B5"/>
    <w:rsid w:val="009F4086"/>
    <w:rsid w:val="009F5AA7"/>
    <w:rsid w:val="009F6E90"/>
    <w:rsid w:val="00A00E2C"/>
    <w:rsid w:val="00A02F55"/>
    <w:rsid w:val="00A06F08"/>
    <w:rsid w:val="00A121C2"/>
    <w:rsid w:val="00A14416"/>
    <w:rsid w:val="00A16651"/>
    <w:rsid w:val="00A219B5"/>
    <w:rsid w:val="00A2374A"/>
    <w:rsid w:val="00A30D0C"/>
    <w:rsid w:val="00A31019"/>
    <w:rsid w:val="00A43B41"/>
    <w:rsid w:val="00A61C7E"/>
    <w:rsid w:val="00A64572"/>
    <w:rsid w:val="00A64AC1"/>
    <w:rsid w:val="00A74DEB"/>
    <w:rsid w:val="00A76209"/>
    <w:rsid w:val="00A86C01"/>
    <w:rsid w:val="00A86C1E"/>
    <w:rsid w:val="00A970CD"/>
    <w:rsid w:val="00A97613"/>
    <w:rsid w:val="00AA0041"/>
    <w:rsid w:val="00AA3DBF"/>
    <w:rsid w:val="00AA585D"/>
    <w:rsid w:val="00AB0F10"/>
    <w:rsid w:val="00AB1951"/>
    <w:rsid w:val="00AB5939"/>
    <w:rsid w:val="00AB5EF0"/>
    <w:rsid w:val="00AC1883"/>
    <w:rsid w:val="00AC2489"/>
    <w:rsid w:val="00AC2FC9"/>
    <w:rsid w:val="00AC3DE2"/>
    <w:rsid w:val="00AC60E7"/>
    <w:rsid w:val="00AD45DC"/>
    <w:rsid w:val="00AD45DE"/>
    <w:rsid w:val="00AD5336"/>
    <w:rsid w:val="00AD5927"/>
    <w:rsid w:val="00AE1751"/>
    <w:rsid w:val="00AE53BF"/>
    <w:rsid w:val="00AF3634"/>
    <w:rsid w:val="00B01961"/>
    <w:rsid w:val="00B04CA0"/>
    <w:rsid w:val="00B05207"/>
    <w:rsid w:val="00B0772E"/>
    <w:rsid w:val="00B3798F"/>
    <w:rsid w:val="00B531F3"/>
    <w:rsid w:val="00B53ABF"/>
    <w:rsid w:val="00B55D2A"/>
    <w:rsid w:val="00B56979"/>
    <w:rsid w:val="00B72603"/>
    <w:rsid w:val="00B73857"/>
    <w:rsid w:val="00B822A1"/>
    <w:rsid w:val="00B84414"/>
    <w:rsid w:val="00B84EF8"/>
    <w:rsid w:val="00B9299A"/>
    <w:rsid w:val="00B942D4"/>
    <w:rsid w:val="00BA305A"/>
    <w:rsid w:val="00BC1E30"/>
    <w:rsid w:val="00BC42D2"/>
    <w:rsid w:val="00BD7927"/>
    <w:rsid w:val="00C0736D"/>
    <w:rsid w:val="00C12A0F"/>
    <w:rsid w:val="00C16F6F"/>
    <w:rsid w:val="00C229D0"/>
    <w:rsid w:val="00C26112"/>
    <w:rsid w:val="00C3130D"/>
    <w:rsid w:val="00C31345"/>
    <w:rsid w:val="00C33F8E"/>
    <w:rsid w:val="00C34126"/>
    <w:rsid w:val="00C373EB"/>
    <w:rsid w:val="00C37D8B"/>
    <w:rsid w:val="00C41071"/>
    <w:rsid w:val="00C45729"/>
    <w:rsid w:val="00C50513"/>
    <w:rsid w:val="00C5059A"/>
    <w:rsid w:val="00C53458"/>
    <w:rsid w:val="00C53767"/>
    <w:rsid w:val="00C6667D"/>
    <w:rsid w:val="00C70A7B"/>
    <w:rsid w:val="00C71C74"/>
    <w:rsid w:val="00C7350E"/>
    <w:rsid w:val="00C737A0"/>
    <w:rsid w:val="00C7528E"/>
    <w:rsid w:val="00C809D8"/>
    <w:rsid w:val="00C82A3E"/>
    <w:rsid w:val="00C87164"/>
    <w:rsid w:val="00C92CA5"/>
    <w:rsid w:val="00C94F61"/>
    <w:rsid w:val="00C972B6"/>
    <w:rsid w:val="00CA0DA1"/>
    <w:rsid w:val="00CA4905"/>
    <w:rsid w:val="00CA696B"/>
    <w:rsid w:val="00CB0FCA"/>
    <w:rsid w:val="00CB1955"/>
    <w:rsid w:val="00CB552C"/>
    <w:rsid w:val="00CC372D"/>
    <w:rsid w:val="00CC3DB5"/>
    <w:rsid w:val="00CC476F"/>
    <w:rsid w:val="00CC6B60"/>
    <w:rsid w:val="00CE059A"/>
    <w:rsid w:val="00CE0728"/>
    <w:rsid w:val="00CE0DF6"/>
    <w:rsid w:val="00CE31B7"/>
    <w:rsid w:val="00CE4F92"/>
    <w:rsid w:val="00CE611C"/>
    <w:rsid w:val="00CF19BC"/>
    <w:rsid w:val="00CF383C"/>
    <w:rsid w:val="00CF5B89"/>
    <w:rsid w:val="00D00687"/>
    <w:rsid w:val="00D0628B"/>
    <w:rsid w:val="00D21D49"/>
    <w:rsid w:val="00D245FB"/>
    <w:rsid w:val="00D34CCF"/>
    <w:rsid w:val="00D37542"/>
    <w:rsid w:val="00D454F7"/>
    <w:rsid w:val="00D46586"/>
    <w:rsid w:val="00D636F5"/>
    <w:rsid w:val="00D72700"/>
    <w:rsid w:val="00D73E7E"/>
    <w:rsid w:val="00D7588F"/>
    <w:rsid w:val="00D82FEC"/>
    <w:rsid w:val="00D854B9"/>
    <w:rsid w:val="00D97BE7"/>
    <w:rsid w:val="00DB0F36"/>
    <w:rsid w:val="00DB11D3"/>
    <w:rsid w:val="00DC3130"/>
    <w:rsid w:val="00DD02B9"/>
    <w:rsid w:val="00DD200E"/>
    <w:rsid w:val="00DD35CF"/>
    <w:rsid w:val="00DE0CD0"/>
    <w:rsid w:val="00DE2D81"/>
    <w:rsid w:val="00DE31E0"/>
    <w:rsid w:val="00DE64BB"/>
    <w:rsid w:val="00DE6CCC"/>
    <w:rsid w:val="00DF6A36"/>
    <w:rsid w:val="00DF7C57"/>
    <w:rsid w:val="00E04456"/>
    <w:rsid w:val="00E3520F"/>
    <w:rsid w:val="00E35C27"/>
    <w:rsid w:val="00E41A5A"/>
    <w:rsid w:val="00E440D0"/>
    <w:rsid w:val="00E55862"/>
    <w:rsid w:val="00E564D0"/>
    <w:rsid w:val="00E65B49"/>
    <w:rsid w:val="00E72337"/>
    <w:rsid w:val="00E72493"/>
    <w:rsid w:val="00E94D43"/>
    <w:rsid w:val="00EA03BA"/>
    <w:rsid w:val="00EA06EE"/>
    <w:rsid w:val="00EA118B"/>
    <w:rsid w:val="00EA6B8A"/>
    <w:rsid w:val="00EB130A"/>
    <w:rsid w:val="00EB209C"/>
    <w:rsid w:val="00EC3305"/>
    <w:rsid w:val="00EC3E19"/>
    <w:rsid w:val="00EC3E51"/>
    <w:rsid w:val="00EC58F2"/>
    <w:rsid w:val="00ED0CDA"/>
    <w:rsid w:val="00ED3316"/>
    <w:rsid w:val="00ED52C1"/>
    <w:rsid w:val="00EE1BC1"/>
    <w:rsid w:val="00EE5598"/>
    <w:rsid w:val="00EF5CC9"/>
    <w:rsid w:val="00F01352"/>
    <w:rsid w:val="00F017BA"/>
    <w:rsid w:val="00F05503"/>
    <w:rsid w:val="00F10EEC"/>
    <w:rsid w:val="00F112B1"/>
    <w:rsid w:val="00F15CE0"/>
    <w:rsid w:val="00F17289"/>
    <w:rsid w:val="00F30C54"/>
    <w:rsid w:val="00F311E7"/>
    <w:rsid w:val="00F5407E"/>
    <w:rsid w:val="00F5500B"/>
    <w:rsid w:val="00F60116"/>
    <w:rsid w:val="00F61B89"/>
    <w:rsid w:val="00F636D0"/>
    <w:rsid w:val="00F7357C"/>
    <w:rsid w:val="00F748FF"/>
    <w:rsid w:val="00F75D09"/>
    <w:rsid w:val="00F85646"/>
    <w:rsid w:val="00F94B16"/>
    <w:rsid w:val="00F9713E"/>
    <w:rsid w:val="00F97E66"/>
    <w:rsid w:val="00FB625E"/>
    <w:rsid w:val="00FB6620"/>
    <w:rsid w:val="00FB7FA8"/>
    <w:rsid w:val="00FC0770"/>
    <w:rsid w:val="00FC498D"/>
    <w:rsid w:val="00FD6666"/>
    <w:rsid w:val="00FE0A5C"/>
    <w:rsid w:val="00FE7877"/>
    <w:rsid w:val="00FE79CD"/>
    <w:rsid w:val="00FF05ED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8193" style="mso-wrap-style:none" fillcolor="white" stroke="f">
      <v:fill color="white"/>
      <v:stroke on="f"/>
      <v:textbox style="mso-fit-shape-to-text:t"/>
      <o:colormru v:ext="edit" colors="#36f,#39f,#007bf6,#0064c8"/>
    </o:shapedefaults>
    <o:shapelayout v:ext="edit">
      <o:idmap v:ext="edit" data="1"/>
    </o:shapelayout>
  </w:shapeDefaults>
  <w:decimalSymbol w:val="."/>
  <w:listSeparator w:val=","/>
  <w14:docId w14:val="7AF6D20A"/>
  <w15:docId w15:val="{E54D29ED-AE21-4439-854E-9382E315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40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753"/>
    <w:rPr>
      <w:rFonts w:ascii="Tahoma" w:hAnsi="Tahoma" w:cs="Tahoma"/>
      <w:sz w:val="16"/>
      <w:szCs w:val="16"/>
    </w:rPr>
  </w:style>
  <w:style w:type="character" w:styleId="Hyperlink">
    <w:name w:val="Hyperlink"/>
    <w:rsid w:val="00C34126"/>
    <w:rPr>
      <w:color w:val="0000FF"/>
      <w:u w:val="single"/>
    </w:rPr>
  </w:style>
  <w:style w:type="table" w:styleId="TableGrid">
    <w:name w:val="Table Grid"/>
    <w:basedOn w:val="TableNormal"/>
    <w:rsid w:val="0029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treach.sendat.academ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A830DBDEA3A4FB42A3CC484B5BD48" ma:contentTypeVersion="12" ma:contentTypeDescription="Create a new document." ma:contentTypeScope="" ma:versionID="fe179e38540e009b7ad4d06d83f30d6b">
  <xsd:schema xmlns:xsd="http://www.w3.org/2001/XMLSchema" xmlns:xs="http://www.w3.org/2001/XMLSchema" xmlns:p="http://schemas.microsoft.com/office/2006/metadata/properties" xmlns:ns2="1c7b6345-b6b8-4fef-957c-8a0af25a5545" xmlns:ns3="580f21ea-e724-4e50-9ba8-ce9e965b1c7e" targetNamespace="http://schemas.microsoft.com/office/2006/metadata/properties" ma:root="true" ma:fieldsID="921210343bd0576d8b3dece40f579b20" ns2:_="" ns3:_="">
    <xsd:import namespace="1c7b6345-b6b8-4fef-957c-8a0af25a5545"/>
    <xsd:import namespace="580f21ea-e724-4e50-9ba8-ce9e965b1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6345-b6b8-4fef-957c-8a0af25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21ea-e724-4e50-9ba8-ce9e965b1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2CA3-AD17-402F-98AD-6B0AEB29C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148F6-3720-4E2D-84ED-1B7D883BA050}"/>
</file>

<file path=customXml/itemProps3.xml><?xml version="1.0" encoding="utf-8"?>
<ds:datastoreItem xmlns:ds="http://schemas.openxmlformats.org/officeDocument/2006/customXml" ds:itemID="{841D5039-99FF-4AEF-BD1C-50BD5C815F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2BC111-A2EF-461F-B8CC-4C7B9AD2926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F5C2AC0-07FA-4FA8-A822-E314F6A7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FCFD5D77</Template>
  <TotalTime>6</TotalTime>
  <Pages>1</Pages>
  <Words>186</Words>
  <Characters>830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/>
  <LinksUpToDate>false</LinksUpToDate>
  <CharactersWithSpaces>1014</CharactersWithSpaces>
  <SharedDoc>false</SharedDoc>
  <HLinks>
    <vt:vector size="6" baseType="variant"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http://www.priory.suffolk.sch.uk/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office2</dc:creator>
  <cp:lastModifiedBy>Vicky Platt</cp:lastModifiedBy>
  <cp:revision>4</cp:revision>
  <cp:lastPrinted>2014-01-14T13:35:00Z</cp:lastPrinted>
  <dcterms:created xsi:type="dcterms:W3CDTF">2020-04-29T09:17:00Z</dcterms:created>
  <dcterms:modified xsi:type="dcterms:W3CDTF">2020-04-29T09:22:00Z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0x010100F5CA830DBDEA3A4FB42A3CC484B5BD48</vt:lpwstr>
  </property>
</Properties>
</file>