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43" w:rsidRDefault="00104943">
      <w:pPr>
        <w:rPr>
          <w:rFonts w:ascii="Combat Ready BTN" w:hAnsi="Combat Ready BTN"/>
          <w:color w:val="00B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173355</wp:posOffset>
            </wp:positionV>
            <wp:extent cx="2350770" cy="1076325"/>
            <wp:effectExtent l="0" t="0" r="0" b="9525"/>
            <wp:wrapSquare wrapText="bothSides"/>
            <wp:docPr id="3" name="Picture 3" descr="Image result for rainbow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s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07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943" w:rsidRDefault="00104943">
      <w:pPr>
        <w:rPr>
          <w:rFonts w:ascii="Combat Ready BTN" w:hAnsi="Combat Ready BTN"/>
          <w:color w:val="00B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943" w:rsidRDefault="00104943">
      <w:pPr>
        <w:rPr>
          <w:rFonts w:ascii="Combat Ready BTN" w:hAnsi="Combat Ready BTN"/>
          <w:color w:val="00B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0128" w:rsidRPr="000E2030" w:rsidRDefault="00190128" w:rsidP="000E2030">
      <w:pPr>
        <w:jc w:val="center"/>
        <w:rPr>
          <w:rFonts w:ascii="Combat Ready BTN" w:hAnsi="Combat Ready BTN"/>
          <w:color w:val="00B0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bat Ready BTN" w:hAnsi="Combat Ready BTN"/>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 tips on </w:t>
      </w:r>
      <w:r w:rsidR="006B7A11" w:rsidRPr="00190128">
        <w:rPr>
          <w:rFonts w:ascii="Combat Ready BTN" w:hAnsi="Combat Ready BTN"/>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after your wellbeing</w:t>
      </w:r>
      <w:r w:rsidR="00104943" w:rsidRPr="00190128">
        <w:rPr>
          <w:rFonts w:ascii="Combat Ready BTN" w:hAnsi="Combat Ready BTN"/>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at home</w:t>
      </w:r>
    </w:p>
    <w:p w:rsidR="006B7A11" w:rsidRDefault="006B7A11">
      <w:pPr>
        <w:rPr>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stick to a routine</w:t>
      </w:r>
    </w:p>
    <w:p w:rsidR="0059597E" w:rsidRPr="0059597E" w:rsidRDefault="0059597E">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yourself a day or week planner. Get up at the same time every day and try to not have too many late nights. Schedule in time to work but also times to do some online stuff with friends.</w:t>
      </w:r>
    </w:p>
    <w:p w:rsidR="0059597E" w:rsidRDefault="0059597E">
      <w:hyperlink r:id="rId5" w:history="1">
        <w:r>
          <w:rPr>
            <w:rStyle w:val="Hyperlink"/>
          </w:rPr>
          <w:t>https://www.canva.com/create/weekly-schedules/</w:t>
        </w:r>
      </w:hyperlink>
    </w:p>
    <w:p w:rsidR="00F0439B" w:rsidRDefault="00F0439B"/>
    <w:p w:rsidR="006B7A11" w:rsidRDefault="006B7A11">
      <w:pPr>
        <w:rPr>
          <w:color w:val="FFC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FFC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 in touch with family and friends</w:t>
      </w:r>
    </w:p>
    <w:p w:rsidR="0059597E" w:rsidRDefault="0059597E">
      <w:pPr>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letters, have a group chat or give people a call. There are also some great support groups to help with specific needs and worries.</w:t>
      </w:r>
    </w:p>
    <w:p w:rsidR="000E2030" w:rsidRDefault="000E2030" w:rsidP="000E2030">
      <w:hyperlink r:id="rId6" w:history="1">
        <w:r>
          <w:rPr>
            <w:rStyle w:val="Hyperlink"/>
          </w:rPr>
          <w:t>https://youngminds.org.uk/blog/</w:t>
        </w:r>
      </w:hyperlink>
    </w:p>
    <w:p w:rsidR="00552661" w:rsidRPr="0059597E" w:rsidRDefault="00552661">
      <w:pPr>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7A11" w:rsidRDefault="006B7A11">
      <w:pPr>
        <w:rPr>
          <w:color w:val="70AD47" w:themeColor="accent6"/>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70AD47" w:themeColor="accent6"/>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 to eat regularly and healthily </w:t>
      </w:r>
    </w:p>
    <w:p w:rsidR="0059597E" w:rsidRDefault="0059597E">
      <w:pPr>
        <w:rPr>
          <w:color w:val="70AD47" w:themeColor="accent6"/>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AD47" w:themeColor="accent6"/>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always important but especially at the moment. Set yourself a five fruit and veg a day challenge. Use your schedule to set some physical activity every day.</w:t>
      </w:r>
    </w:p>
    <w:p w:rsidR="0059597E" w:rsidRDefault="0059597E">
      <w:hyperlink r:id="rId7" w:history="1">
        <w:r>
          <w:rPr>
            <w:rStyle w:val="Hyperlink"/>
          </w:rPr>
          <w:t>https://www.nhs.uk/change4life</w:t>
        </w:r>
      </w:hyperlink>
    </w:p>
    <w:p w:rsidR="00552661" w:rsidRPr="0059597E" w:rsidRDefault="00552661">
      <w:pPr>
        <w:rPr>
          <w:color w:val="70AD47" w:themeColor="accent6"/>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943" w:rsidRDefault="00104943">
      <w:pPr>
        <w:rPr>
          <w:color w:val="0070C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0070C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to cook new things</w:t>
      </w:r>
    </w:p>
    <w:p w:rsidR="00474BCF" w:rsidRDefault="00474BCF">
      <w:pPr>
        <w:rPr>
          <w:color w:val="0070C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is a great time to develop your living skills. Even it if it is just making everyone a cup of tea. There are some great online videos and websites to help.</w:t>
      </w:r>
    </w:p>
    <w:p w:rsidR="00474BCF" w:rsidRDefault="00474BCF">
      <w:hyperlink r:id="rId8" w:history="1">
        <w:r>
          <w:rPr>
            <w:rStyle w:val="Hyperlink"/>
          </w:rPr>
          <w:t>https://www.jamieoliver.com/</w:t>
        </w:r>
      </w:hyperlink>
    </w:p>
    <w:p w:rsidR="00474BCF" w:rsidRDefault="00474BCF"/>
    <w:p w:rsidR="00474BCF" w:rsidRPr="00474BCF" w:rsidRDefault="00474BCF">
      <w:pPr>
        <w:rPr>
          <w:color w:val="0070C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7A11" w:rsidRDefault="00104943">
      <w:pPr>
        <w:rPr>
          <w:color w:val="7030A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7030A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 you use of social media</w:t>
      </w:r>
    </w:p>
    <w:p w:rsidR="00474BCF" w:rsidRDefault="00474BCF">
      <w:pPr>
        <w:rPr>
          <w:color w:val="7030A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important to keep in touch with family, friends and the world but remember there is a lot of “Fake” stuff out there which can be scary and upsetting. If you are looking for news keep to a trusted source.</w:t>
      </w:r>
    </w:p>
    <w:p w:rsidR="00474BCF" w:rsidRDefault="00474BCF">
      <w:hyperlink r:id="rId9" w:history="1">
        <w:r>
          <w:rPr>
            <w:rStyle w:val="Hyperlink"/>
          </w:rPr>
          <w:t>https://www.bbc.co.uk/newsround</w:t>
        </w:r>
      </w:hyperlink>
    </w:p>
    <w:p w:rsidR="00552661" w:rsidRPr="00474BCF" w:rsidRDefault="00552661">
      <w:pPr>
        <w:rPr>
          <w:color w:val="7030A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943" w:rsidRDefault="00104943">
      <w:pPr>
        <w:rPr>
          <w:color w:val="FF66CC"/>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FF66CC"/>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ways to help others</w:t>
      </w:r>
    </w:p>
    <w:p w:rsidR="00474BCF" w:rsidRDefault="00474BCF">
      <w:pPr>
        <w:rPr>
          <w:color w:val="FF66CC"/>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66CC"/>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is the time for us to show that we care. Even if you can only do stuff with the people in your home it still makes a difference.</w:t>
      </w:r>
    </w:p>
    <w:p w:rsidR="00552661" w:rsidRDefault="001201E7">
      <w:hyperlink r:id="rId10" w:history="1">
        <w:r>
          <w:rPr>
            <w:rStyle w:val="Hyperlink"/>
          </w:rPr>
          <w:t>https://mentalhealth.org.uk/coronavirus/random-acts-kindness</w:t>
        </w:r>
      </w:hyperlink>
    </w:p>
    <w:p w:rsidR="001201E7" w:rsidRPr="00474BCF" w:rsidRDefault="001201E7">
      <w:pPr>
        <w:rPr>
          <w:color w:val="FF66CC"/>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4943" w:rsidRDefault="00104943">
      <w:pPr>
        <w:rPr>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FF0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something new and useful</w:t>
      </w:r>
    </w:p>
    <w:p w:rsidR="00536894" w:rsidRDefault="00536894">
      <w:pP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is a great time to try something new, learn a new skill or just get better at something you have already tried. Even better if it is something useful like </w:t>
      </w:r>
      <w:r w:rsidR="00552661">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baking</w:t>
      </w:r>
      <w: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E2030" w:rsidRDefault="000E2030">
      <w:pP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Pr>
            <w:rStyle w:val="Hyperlink"/>
          </w:rPr>
          <w:t>https://thegreatbritishbakeoff.co.uk/</w:t>
        </w:r>
      </w:hyperlink>
    </w:p>
    <w:p w:rsidR="00E62DAA" w:rsidRPr="00536894" w:rsidRDefault="00E62DAA">
      <w:pP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7A11" w:rsidRDefault="00104943">
      <w:pPr>
        <w:rPr>
          <w:color w:val="FFC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0128">
        <w:rPr>
          <w:color w:val="FFC00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to people and let them know how you are feeling</w:t>
      </w:r>
    </w:p>
    <w:p w:rsidR="00536894" w:rsidRPr="00536894" w:rsidRDefault="00536894">
      <w:pPr>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one is really important. Let people know if you are worried or you don’t understand something. Talk to people at home, talk to trusted</w:t>
      </w:r>
      <w:r w:rsidR="00BE4AF2">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friends or other people </w:t>
      </w:r>
      <w:r w:rsidR="002D1639">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t>
      </w:r>
      <w:r w:rsidR="00BE4AF2">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for</w:t>
      </w:r>
      <w:r>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There are lots of people ready to help</w:t>
      </w:r>
      <w:r w:rsidR="002D1639">
        <w:rPr>
          <w:color w:val="FFC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7A11" w:rsidRPr="00705DC4" w:rsidRDefault="00F0439B">
      <w:pPr>
        <w:rPr>
          <w:color w:val="2E74B5" w:themeColor="accent1" w:themeShade="BF"/>
        </w:rPr>
      </w:pPr>
      <w:proofErr w:type="spellStart"/>
      <w:r w:rsidRPr="00705DC4">
        <w:rPr>
          <w:color w:val="2E74B5" w:themeColor="accent1" w:themeShade="BF"/>
        </w:rPr>
        <w:t>Childline</w:t>
      </w:r>
      <w:proofErr w:type="spellEnd"/>
      <w:r w:rsidRPr="00705DC4">
        <w:rPr>
          <w:color w:val="2E74B5" w:themeColor="accent1" w:themeShade="BF"/>
        </w:rPr>
        <w:t xml:space="preserve"> 0800 1111</w:t>
      </w:r>
      <w:bookmarkStart w:id="0" w:name="_GoBack"/>
      <w:bookmarkEnd w:id="0"/>
    </w:p>
    <w:p w:rsidR="00F0439B" w:rsidRDefault="00F0439B">
      <w:hyperlink r:id="rId12" w:history="1">
        <w:r>
          <w:rPr>
            <w:rStyle w:val="Hyperlink"/>
          </w:rPr>
          <w:t>https://www.childline.org.uk/</w:t>
        </w:r>
      </w:hyperlink>
    </w:p>
    <w:p w:rsidR="006B7A11" w:rsidRDefault="00E46E0C">
      <w:hyperlink r:id="rId13" w:history="1">
        <w:r>
          <w:rPr>
            <w:rStyle w:val="Hyperlink"/>
          </w:rPr>
          <w:t>https://www.suffolk.gov.uk/children-families-and-learning/suffolk-children-and-young-peoples-emotional-wellbeing-hub/</w:t>
        </w:r>
      </w:hyperlink>
    </w:p>
    <w:sectPr w:rsidR="006B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bat Ready BTN">
    <w:panose1 w:val="02060609020106040407"/>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0C"/>
    <w:rsid w:val="000E2030"/>
    <w:rsid w:val="00104943"/>
    <w:rsid w:val="001201E7"/>
    <w:rsid w:val="00190128"/>
    <w:rsid w:val="002D1639"/>
    <w:rsid w:val="00474BCF"/>
    <w:rsid w:val="00536894"/>
    <w:rsid w:val="00552661"/>
    <w:rsid w:val="0059597E"/>
    <w:rsid w:val="006B7A11"/>
    <w:rsid w:val="00705DC4"/>
    <w:rsid w:val="008B501B"/>
    <w:rsid w:val="00BE4AF2"/>
    <w:rsid w:val="00E46E0C"/>
    <w:rsid w:val="00E62DAA"/>
    <w:rsid w:val="00F0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4791"/>
  <w15:chartTrackingRefBased/>
  <w15:docId w15:val="{4040521F-2270-4437-87FB-D988656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ieoliver.com/" TargetMode="External"/><Relationship Id="rId13" Type="http://schemas.openxmlformats.org/officeDocument/2006/relationships/hyperlink" Target="https://www.suffolk.gov.uk/children-families-and-learning/suffolk-children-and-young-peoples-emotional-wellbeing-hub/"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nhs.uk/change4life" TargetMode="External"/><Relationship Id="rId12" Type="http://schemas.openxmlformats.org/officeDocument/2006/relationships/hyperlink" Target="https://www.childline.org.uk/"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youngminds.org.uk/blog/" TargetMode="External"/><Relationship Id="rId11" Type="http://schemas.openxmlformats.org/officeDocument/2006/relationships/hyperlink" Target="https://thegreatbritishbakeoff.co.uk/" TargetMode="External"/><Relationship Id="rId5" Type="http://schemas.openxmlformats.org/officeDocument/2006/relationships/hyperlink" Target="https://www.canva.com/create/weekly-schedules/" TargetMode="External"/><Relationship Id="rId15" Type="http://schemas.openxmlformats.org/officeDocument/2006/relationships/theme" Target="theme/theme1.xml"/><Relationship Id="rId10" Type="http://schemas.openxmlformats.org/officeDocument/2006/relationships/hyperlink" Target="https://mentalhealth.org.uk/coronavirus/random-acts-kindness" TargetMode="External"/><Relationship Id="rId4" Type="http://schemas.openxmlformats.org/officeDocument/2006/relationships/image" Target="media/image1.jpeg"/><Relationship Id="rId9" Type="http://schemas.openxmlformats.org/officeDocument/2006/relationships/hyperlink" Target="https://www.bbc.co.uk/newsro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12" ma:contentTypeDescription="Create a new document." ma:contentTypeScope="" ma:versionID="fe179e38540e009b7ad4d06d83f30d6b">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921210343bd0576d8b3dece40f579b20"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0f21ea-e724-4e50-9ba8-ce9e965b1c7e">
      <UserInfo>
        <DisplayName>Julie Broxup</DisplayName>
        <AccountId>14</AccountId>
        <AccountType/>
      </UserInfo>
    </SharedWithUsers>
  </documentManagement>
</p:properties>
</file>

<file path=customXml/itemProps1.xml><?xml version="1.0" encoding="utf-8"?>
<ds:datastoreItem xmlns:ds="http://schemas.openxmlformats.org/officeDocument/2006/customXml" ds:itemID="{8BFD7EE5-350A-4F99-B3B2-19CD2D52A76E}"/>
</file>

<file path=customXml/itemProps2.xml><?xml version="1.0" encoding="utf-8"?>
<ds:datastoreItem xmlns:ds="http://schemas.openxmlformats.org/officeDocument/2006/customXml" ds:itemID="{279359C9-1D42-41AF-A224-C4CC3FDF9047}"/>
</file>

<file path=customXml/itemProps3.xml><?xml version="1.0" encoding="utf-8"?>
<ds:datastoreItem xmlns:ds="http://schemas.openxmlformats.org/officeDocument/2006/customXml" ds:itemID="{B11DCDC5-5627-41DB-A98F-B5E781B28CEA}"/>
</file>

<file path=docProps/app.xml><?xml version="1.0" encoding="utf-8"?>
<Properties xmlns="http://schemas.openxmlformats.org/officeDocument/2006/extended-properties" xmlns:vt="http://schemas.openxmlformats.org/officeDocument/2006/docPropsVTypes">
  <Template>B2F0A2DF</Template>
  <TotalTime>211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dc:creator>
  <cp:keywords/>
  <dc:description/>
  <cp:lastModifiedBy>Claire Allsop</cp:lastModifiedBy>
  <cp:revision>9</cp:revision>
  <dcterms:created xsi:type="dcterms:W3CDTF">2020-03-26T11:13:00Z</dcterms:created>
  <dcterms:modified xsi:type="dcterms:W3CDTF">2020-03-26T14:45:00Z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0x010100F5CA830DBDEA3A4FB42A3CC484B5BD48</vt:lpwstr>
  </property>
</Properties>
</file>