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6939D" w14:textId="77777777" w:rsidR="008808BF" w:rsidRDefault="008808BF" w:rsidP="008808BF">
      <w:pPr>
        <w:jc w:val="center"/>
        <w:rPr>
          <w:sz w:val="56"/>
          <w:szCs w:val="56"/>
        </w:rPr>
      </w:pPr>
    </w:p>
    <w:p w14:paraId="75D75F3F" w14:textId="77777777" w:rsidR="008808BF" w:rsidRDefault="008808BF" w:rsidP="008808BF">
      <w:pPr>
        <w:jc w:val="center"/>
        <w:rPr>
          <w:sz w:val="56"/>
          <w:szCs w:val="56"/>
        </w:rPr>
      </w:pPr>
    </w:p>
    <w:p w14:paraId="6AC387E8" w14:textId="06E9DA30" w:rsidR="008808BF" w:rsidRDefault="008808BF" w:rsidP="008808BF">
      <w:pPr>
        <w:jc w:val="center"/>
        <w:rPr>
          <w:sz w:val="56"/>
          <w:szCs w:val="56"/>
        </w:rPr>
      </w:pPr>
      <w:r w:rsidRPr="007A55DE">
        <w:rPr>
          <w:sz w:val="56"/>
          <w:szCs w:val="56"/>
        </w:rPr>
        <w:t>Co</w:t>
      </w:r>
      <w:r>
        <w:rPr>
          <w:sz w:val="56"/>
          <w:szCs w:val="56"/>
        </w:rPr>
        <w:t>v</w:t>
      </w:r>
      <w:r w:rsidRPr="007A55DE">
        <w:rPr>
          <w:sz w:val="56"/>
          <w:szCs w:val="56"/>
        </w:rPr>
        <w:t xml:space="preserve">id19 </w:t>
      </w:r>
      <w:r w:rsidR="00060029">
        <w:rPr>
          <w:sz w:val="56"/>
          <w:szCs w:val="56"/>
        </w:rPr>
        <w:t>s</w:t>
      </w:r>
      <w:r w:rsidRPr="007A55DE">
        <w:rPr>
          <w:sz w:val="56"/>
          <w:szCs w:val="56"/>
        </w:rPr>
        <w:t xml:space="preserve">ocial </w:t>
      </w:r>
      <w:r w:rsidR="00060029">
        <w:rPr>
          <w:sz w:val="56"/>
          <w:szCs w:val="56"/>
        </w:rPr>
        <w:t>s</w:t>
      </w:r>
      <w:r w:rsidRPr="007A55DE">
        <w:rPr>
          <w:sz w:val="56"/>
          <w:szCs w:val="56"/>
        </w:rPr>
        <w:t xml:space="preserve">tory </w:t>
      </w:r>
      <w:r w:rsidR="00060029">
        <w:rPr>
          <w:sz w:val="56"/>
          <w:szCs w:val="56"/>
        </w:rPr>
        <w:t>- s</w:t>
      </w:r>
      <w:r w:rsidRPr="007A55DE">
        <w:rPr>
          <w:sz w:val="56"/>
          <w:szCs w:val="56"/>
        </w:rPr>
        <w:t xml:space="preserve">chool is </w:t>
      </w:r>
      <w:r w:rsidR="00060029">
        <w:rPr>
          <w:sz w:val="56"/>
          <w:szCs w:val="56"/>
        </w:rPr>
        <w:t>opening</w:t>
      </w:r>
    </w:p>
    <w:p w14:paraId="6A41BF99" w14:textId="77777777" w:rsidR="008808BF" w:rsidRDefault="008808BF" w:rsidP="008808BF">
      <w:pPr>
        <w:jc w:val="center"/>
        <w:rPr>
          <w:sz w:val="56"/>
          <w:szCs w:val="56"/>
        </w:rPr>
      </w:pPr>
    </w:p>
    <w:p w14:paraId="77603522" w14:textId="77777777" w:rsidR="008808BF" w:rsidRDefault="008808BF" w:rsidP="008808BF">
      <w:pPr>
        <w:jc w:val="center"/>
        <w:rPr>
          <w:sz w:val="56"/>
          <w:szCs w:val="56"/>
        </w:rPr>
      </w:pPr>
      <w:r w:rsidRPr="007A55DE">
        <w:rPr>
          <w:noProof/>
          <w:sz w:val="56"/>
          <w:szCs w:val="56"/>
          <w:lang w:val="en-GB" w:eastAsia="en-GB"/>
        </w:rPr>
        <w:drawing>
          <wp:anchor distT="0" distB="0" distL="114300" distR="114300" simplePos="0" relativeHeight="251833344" behindDoc="0" locked="0" layoutInCell="1" allowOverlap="1" wp14:anchorId="2ADA1C94" wp14:editId="0C871C88">
            <wp:simplePos x="0" y="0"/>
            <wp:positionH relativeFrom="margin">
              <wp:posOffset>1092200</wp:posOffset>
            </wp:positionH>
            <wp:positionV relativeFrom="paragraph">
              <wp:posOffset>242570</wp:posOffset>
            </wp:positionV>
            <wp:extent cx="4673600" cy="727710"/>
            <wp:effectExtent l="0" t="0" r="0" b="0"/>
            <wp:wrapNone/>
            <wp:docPr id="314" name="Picture 31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ncludED Lar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E3506A" w14:textId="77777777" w:rsidR="008808BF" w:rsidRDefault="008808BF" w:rsidP="008808BF">
      <w:pPr>
        <w:jc w:val="center"/>
        <w:rPr>
          <w:sz w:val="56"/>
          <w:szCs w:val="56"/>
        </w:rPr>
      </w:pPr>
    </w:p>
    <w:p w14:paraId="1D4E6B58" w14:textId="6B90BE1C" w:rsidR="008808BF" w:rsidRDefault="008808BF">
      <w:pPr>
        <w:rPr>
          <w:sz w:val="56"/>
          <w:szCs w:val="56"/>
        </w:rPr>
      </w:pPr>
    </w:p>
    <w:p w14:paraId="45FC061B" w14:textId="40322F85" w:rsidR="007A55DE" w:rsidRDefault="007A55DE" w:rsidP="008808BF">
      <w:pPr>
        <w:jc w:val="center"/>
        <w:rPr>
          <w:sz w:val="56"/>
          <w:szCs w:val="56"/>
        </w:rPr>
      </w:pPr>
    </w:p>
    <w:p w14:paraId="6055D3A9" w14:textId="0D718606" w:rsidR="008808BF" w:rsidRDefault="00C0342A" w:rsidP="008808BF">
      <w:pPr>
        <w:jc w:val="center"/>
        <w:rPr>
          <w:sz w:val="56"/>
          <w:szCs w:val="56"/>
        </w:rPr>
      </w:pPr>
      <w:hyperlink w:anchor="Version1" w:history="1">
        <w:r w:rsidR="008808BF" w:rsidRPr="008808BF">
          <w:rPr>
            <w:rStyle w:val="Hyperlink"/>
            <w:sz w:val="56"/>
            <w:szCs w:val="56"/>
          </w:rPr>
          <w:t>Version 1</w:t>
        </w:r>
      </w:hyperlink>
    </w:p>
    <w:p w14:paraId="0BF4450E" w14:textId="3509E248" w:rsidR="008808BF" w:rsidRDefault="008808BF" w:rsidP="008808BF">
      <w:pPr>
        <w:jc w:val="center"/>
        <w:rPr>
          <w:sz w:val="56"/>
          <w:szCs w:val="56"/>
        </w:rPr>
      </w:pPr>
    </w:p>
    <w:p w14:paraId="573AC6D6" w14:textId="30D9A498" w:rsidR="008808BF" w:rsidRDefault="00C0342A" w:rsidP="008808BF">
      <w:pPr>
        <w:jc w:val="center"/>
        <w:rPr>
          <w:sz w:val="56"/>
          <w:szCs w:val="56"/>
        </w:rPr>
      </w:pPr>
      <w:hyperlink w:anchor="Version2" w:history="1">
        <w:r w:rsidR="008808BF" w:rsidRPr="008808BF">
          <w:rPr>
            <w:rStyle w:val="Hyperlink"/>
            <w:sz w:val="56"/>
            <w:szCs w:val="56"/>
          </w:rPr>
          <w:t>Version 2</w:t>
        </w:r>
      </w:hyperlink>
    </w:p>
    <w:p w14:paraId="37F25FD2" w14:textId="6852D161" w:rsidR="008808BF" w:rsidRDefault="008808BF" w:rsidP="008808BF">
      <w:pPr>
        <w:jc w:val="center"/>
        <w:rPr>
          <w:sz w:val="56"/>
          <w:szCs w:val="56"/>
        </w:rPr>
      </w:pPr>
    </w:p>
    <w:p w14:paraId="4C376B20" w14:textId="3F9B937E" w:rsidR="008808BF" w:rsidRDefault="00C0342A" w:rsidP="008808BF">
      <w:pPr>
        <w:jc w:val="center"/>
        <w:rPr>
          <w:sz w:val="56"/>
          <w:szCs w:val="56"/>
        </w:rPr>
      </w:pPr>
      <w:hyperlink w:anchor="Version3" w:history="1">
        <w:r w:rsidR="008808BF" w:rsidRPr="008808BF">
          <w:rPr>
            <w:rStyle w:val="Hyperlink"/>
            <w:sz w:val="56"/>
            <w:szCs w:val="56"/>
          </w:rPr>
          <w:t>Version 3</w:t>
        </w:r>
      </w:hyperlink>
    </w:p>
    <w:p w14:paraId="081E9D36" w14:textId="77777777" w:rsidR="007A55DE" w:rsidRDefault="007A55DE">
      <w:pPr>
        <w:rPr>
          <w:sz w:val="56"/>
          <w:szCs w:val="56"/>
        </w:rPr>
      </w:pPr>
    </w:p>
    <w:p w14:paraId="0A12D72E" w14:textId="77777777" w:rsidR="008808BF" w:rsidRDefault="008808BF">
      <w:pPr>
        <w:rPr>
          <w:sz w:val="56"/>
          <w:szCs w:val="56"/>
        </w:rPr>
      </w:pPr>
      <w:r>
        <w:rPr>
          <w:sz w:val="56"/>
          <w:szCs w:val="56"/>
        </w:rPr>
        <w:br w:type="page"/>
      </w:r>
      <w:bookmarkStart w:id="0" w:name="_GoBack"/>
      <w:bookmarkEnd w:id="0"/>
    </w:p>
    <w:p w14:paraId="13BE1052" w14:textId="77777777" w:rsidR="008808BF" w:rsidRDefault="008808BF" w:rsidP="007A55DE">
      <w:pPr>
        <w:jc w:val="center"/>
        <w:rPr>
          <w:sz w:val="56"/>
          <w:szCs w:val="56"/>
        </w:rPr>
      </w:pPr>
    </w:p>
    <w:p w14:paraId="6B9831CD" w14:textId="77777777" w:rsidR="008808BF" w:rsidRDefault="008808BF" w:rsidP="007A55DE">
      <w:pPr>
        <w:jc w:val="center"/>
        <w:rPr>
          <w:sz w:val="56"/>
          <w:szCs w:val="56"/>
        </w:rPr>
      </w:pPr>
    </w:p>
    <w:p w14:paraId="5D3D8D02" w14:textId="77777777" w:rsidR="008808BF" w:rsidRDefault="008808BF" w:rsidP="007A55DE">
      <w:pPr>
        <w:jc w:val="center"/>
        <w:rPr>
          <w:sz w:val="56"/>
          <w:szCs w:val="56"/>
        </w:rPr>
      </w:pPr>
    </w:p>
    <w:p w14:paraId="3C19ADED" w14:textId="77777777" w:rsidR="008808BF" w:rsidRDefault="008808BF" w:rsidP="007A55DE">
      <w:pPr>
        <w:jc w:val="center"/>
        <w:rPr>
          <w:sz w:val="56"/>
          <w:szCs w:val="56"/>
        </w:rPr>
      </w:pPr>
    </w:p>
    <w:p w14:paraId="1D93AEE8" w14:textId="77777777" w:rsidR="00060029" w:rsidRDefault="00060029" w:rsidP="00060029">
      <w:pPr>
        <w:jc w:val="center"/>
        <w:rPr>
          <w:sz w:val="56"/>
          <w:szCs w:val="56"/>
        </w:rPr>
      </w:pPr>
      <w:r w:rsidRPr="007A55DE">
        <w:rPr>
          <w:sz w:val="56"/>
          <w:szCs w:val="56"/>
        </w:rPr>
        <w:t>Co</w:t>
      </w:r>
      <w:r>
        <w:rPr>
          <w:sz w:val="56"/>
          <w:szCs w:val="56"/>
        </w:rPr>
        <w:t>v</w:t>
      </w:r>
      <w:r w:rsidRPr="007A55DE">
        <w:rPr>
          <w:sz w:val="56"/>
          <w:szCs w:val="56"/>
        </w:rPr>
        <w:t xml:space="preserve">id19 </w:t>
      </w:r>
      <w:r>
        <w:rPr>
          <w:sz w:val="56"/>
          <w:szCs w:val="56"/>
        </w:rPr>
        <w:t>s</w:t>
      </w:r>
      <w:r w:rsidRPr="007A55DE">
        <w:rPr>
          <w:sz w:val="56"/>
          <w:szCs w:val="56"/>
        </w:rPr>
        <w:t xml:space="preserve">ocial </w:t>
      </w:r>
      <w:r>
        <w:rPr>
          <w:sz w:val="56"/>
          <w:szCs w:val="56"/>
        </w:rPr>
        <w:t>s</w:t>
      </w:r>
      <w:r w:rsidRPr="007A55DE">
        <w:rPr>
          <w:sz w:val="56"/>
          <w:szCs w:val="56"/>
        </w:rPr>
        <w:t xml:space="preserve">tory </w:t>
      </w:r>
      <w:r>
        <w:rPr>
          <w:sz w:val="56"/>
          <w:szCs w:val="56"/>
        </w:rPr>
        <w:t>- s</w:t>
      </w:r>
      <w:r w:rsidRPr="007A55DE">
        <w:rPr>
          <w:sz w:val="56"/>
          <w:szCs w:val="56"/>
        </w:rPr>
        <w:t xml:space="preserve">chool is </w:t>
      </w:r>
      <w:r>
        <w:rPr>
          <w:sz w:val="56"/>
          <w:szCs w:val="56"/>
        </w:rPr>
        <w:t>opening</w:t>
      </w:r>
    </w:p>
    <w:p w14:paraId="23597DE9" w14:textId="34643345" w:rsidR="007A55DE" w:rsidRDefault="007A55DE" w:rsidP="007A55DE">
      <w:pPr>
        <w:jc w:val="center"/>
        <w:rPr>
          <w:sz w:val="56"/>
          <w:szCs w:val="56"/>
        </w:rPr>
      </w:pPr>
    </w:p>
    <w:p w14:paraId="276B87BD" w14:textId="030FA806" w:rsidR="007A55DE" w:rsidRDefault="007A55DE" w:rsidP="007A55DE">
      <w:pPr>
        <w:jc w:val="center"/>
        <w:rPr>
          <w:sz w:val="56"/>
          <w:szCs w:val="56"/>
        </w:rPr>
      </w:pPr>
      <w:r w:rsidRPr="007A55DE">
        <w:rPr>
          <w:noProof/>
          <w:sz w:val="56"/>
          <w:szCs w:val="56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8445775" wp14:editId="10559110">
            <wp:simplePos x="0" y="0"/>
            <wp:positionH relativeFrom="margin">
              <wp:posOffset>1092200</wp:posOffset>
            </wp:positionH>
            <wp:positionV relativeFrom="paragraph">
              <wp:posOffset>242570</wp:posOffset>
            </wp:positionV>
            <wp:extent cx="4673600" cy="727710"/>
            <wp:effectExtent l="0" t="0" r="0" b="0"/>
            <wp:wrapNone/>
            <wp:docPr id="114" name="Picture 11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ncludED Lar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AF9274" w14:textId="44922C0E" w:rsidR="007A55DE" w:rsidRDefault="007A55DE" w:rsidP="007A55DE">
      <w:pPr>
        <w:jc w:val="center"/>
        <w:rPr>
          <w:sz w:val="56"/>
          <w:szCs w:val="56"/>
        </w:rPr>
      </w:pPr>
    </w:p>
    <w:p w14:paraId="36B0EC9A" w14:textId="3C71AFC7" w:rsidR="007A55DE" w:rsidRDefault="007A55DE" w:rsidP="007A55DE">
      <w:pPr>
        <w:jc w:val="center"/>
        <w:rPr>
          <w:sz w:val="56"/>
          <w:szCs w:val="56"/>
        </w:rPr>
      </w:pPr>
    </w:p>
    <w:p w14:paraId="3735C702" w14:textId="77777777" w:rsidR="007A55DE" w:rsidRDefault="007A55DE" w:rsidP="007A55DE">
      <w:pPr>
        <w:jc w:val="center"/>
        <w:rPr>
          <w:sz w:val="56"/>
          <w:szCs w:val="56"/>
        </w:rPr>
      </w:pPr>
    </w:p>
    <w:p w14:paraId="70714B58" w14:textId="02C4603F" w:rsidR="007A55DE" w:rsidRDefault="007A55DE" w:rsidP="007A55DE">
      <w:pPr>
        <w:jc w:val="center"/>
        <w:rPr>
          <w:sz w:val="56"/>
          <w:szCs w:val="56"/>
        </w:rPr>
      </w:pPr>
      <w:bookmarkStart w:id="1" w:name="Version1"/>
      <w:r>
        <w:rPr>
          <w:sz w:val="56"/>
          <w:szCs w:val="56"/>
        </w:rPr>
        <w:t>Version 1</w:t>
      </w:r>
    </w:p>
    <w:bookmarkEnd w:id="1"/>
    <w:p w14:paraId="42AD0004" w14:textId="01E67CF7" w:rsidR="007A55DE" w:rsidRDefault="007A55DE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5F359DF4" w14:textId="77777777" w:rsidR="00060029" w:rsidRDefault="00060029" w:rsidP="00060029">
      <w:pPr>
        <w:tabs>
          <w:tab w:val="left" w:pos="3287"/>
        </w:tabs>
        <w:ind w:left="124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25BF15C8" wp14:editId="2EB3663C">
            <wp:extent cx="459866" cy="5246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866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3365D7B3" wp14:editId="6510C7F0">
            <wp:extent cx="569976" cy="5246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9823E" w14:textId="77777777" w:rsidR="00060029" w:rsidRPr="00A77360" w:rsidRDefault="00060029" w:rsidP="00060029">
      <w:pPr>
        <w:pStyle w:val="BodyText"/>
        <w:spacing w:before="6"/>
        <w:rPr>
          <w:rFonts w:ascii="Times New Roman"/>
          <w:sz w:val="10"/>
          <w:szCs w:val="36"/>
        </w:rPr>
      </w:pPr>
    </w:p>
    <w:p w14:paraId="4D064DE1" w14:textId="51C16DA0" w:rsidR="00060029" w:rsidRPr="00A77360" w:rsidRDefault="00060029" w:rsidP="00060029">
      <w:pPr>
        <w:tabs>
          <w:tab w:val="left" w:pos="887"/>
          <w:tab w:val="left" w:pos="2641"/>
          <w:tab w:val="left" w:pos="3237"/>
        </w:tabs>
        <w:ind w:left="122"/>
        <w:rPr>
          <w:rFonts w:ascii="Times New Roman"/>
          <w:sz w:val="32"/>
          <w:szCs w:val="36"/>
        </w:rPr>
      </w:pPr>
      <w:r>
        <w:rPr>
          <w:rFonts w:ascii="Times New Roman"/>
          <w:noProof/>
          <w:position w:val="7"/>
          <w:sz w:val="32"/>
          <w:szCs w:val="36"/>
          <w:lang w:val="en-GB" w:eastAsia="en-GB"/>
        </w:rPr>
        <mc:AlternateContent>
          <mc:Choice Requires="wpg">
            <w:drawing>
              <wp:inline distT="0" distB="0" distL="0" distR="0" wp14:anchorId="2F6439F4" wp14:editId="406730A1">
                <wp:extent cx="268605" cy="134620"/>
                <wp:effectExtent l="0" t="0" r="7620" b="8255"/>
                <wp:docPr id="322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" cy="134620"/>
                          <a:chOff x="0" y="0"/>
                          <a:chExt cx="423" cy="212"/>
                        </a:xfrm>
                      </wpg:grpSpPr>
                      <wps:wsp>
                        <wps:cNvPr id="323" name="AutoShape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3" cy="212"/>
                          </a:xfrm>
                          <a:custGeom>
                            <a:avLst/>
                            <a:gdLst>
                              <a:gd name="T0" fmla="*/ 1 w 423"/>
                              <a:gd name="T1" fmla="*/ 33 h 212"/>
                              <a:gd name="T2" fmla="*/ 0 w 423"/>
                              <a:gd name="T3" fmla="*/ 11 h 212"/>
                              <a:gd name="T4" fmla="*/ 2 w 423"/>
                              <a:gd name="T5" fmla="*/ 3 h 212"/>
                              <a:gd name="T6" fmla="*/ 87 w 423"/>
                              <a:gd name="T7" fmla="*/ 7 h 212"/>
                              <a:gd name="T8" fmla="*/ 87 w 423"/>
                              <a:gd name="T9" fmla="*/ 29 h 212"/>
                              <a:gd name="T10" fmla="*/ 64 w 423"/>
                              <a:gd name="T11" fmla="*/ 181 h 212"/>
                              <a:gd name="T12" fmla="*/ 64 w 423"/>
                              <a:gd name="T13" fmla="*/ 34 h 212"/>
                              <a:gd name="T14" fmla="*/ 2 w 423"/>
                              <a:gd name="T15" fmla="*/ 212 h 212"/>
                              <a:gd name="T16" fmla="*/ 0 w 423"/>
                              <a:gd name="T17" fmla="*/ 204 h 212"/>
                              <a:gd name="T18" fmla="*/ 1 w 423"/>
                              <a:gd name="T19" fmla="*/ 182 h 212"/>
                              <a:gd name="T20" fmla="*/ 86 w 423"/>
                              <a:gd name="T21" fmla="*/ 182 h 212"/>
                              <a:gd name="T22" fmla="*/ 87 w 423"/>
                              <a:gd name="T23" fmla="*/ 204 h 212"/>
                              <a:gd name="T24" fmla="*/ 85 w 423"/>
                              <a:gd name="T25" fmla="*/ 212 h 212"/>
                              <a:gd name="T26" fmla="*/ 125 w 423"/>
                              <a:gd name="T27" fmla="*/ 97 h 212"/>
                              <a:gd name="T28" fmla="*/ 117 w 423"/>
                              <a:gd name="T29" fmla="*/ 89 h 212"/>
                              <a:gd name="T30" fmla="*/ 129 w 423"/>
                              <a:gd name="T31" fmla="*/ 71 h 212"/>
                              <a:gd name="T32" fmla="*/ 132 w 423"/>
                              <a:gd name="T33" fmla="*/ 41 h 212"/>
                              <a:gd name="T34" fmla="*/ 121 w 423"/>
                              <a:gd name="T35" fmla="*/ 15 h 212"/>
                              <a:gd name="T36" fmla="*/ 137 w 423"/>
                              <a:gd name="T37" fmla="*/ 0 h 212"/>
                              <a:gd name="T38" fmla="*/ 167 w 423"/>
                              <a:gd name="T39" fmla="*/ 13 h 212"/>
                              <a:gd name="T40" fmla="*/ 167 w 423"/>
                              <a:gd name="T41" fmla="*/ 46 h 212"/>
                              <a:gd name="T42" fmla="*/ 133 w 423"/>
                              <a:gd name="T43" fmla="*/ 98 h 212"/>
                              <a:gd name="T44" fmla="*/ 239 w 423"/>
                              <a:gd name="T45" fmla="*/ 75 h 212"/>
                              <a:gd name="T46" fmla="*/ 268 w 423"/>
                              <a:gd name="T47" fmla="*/ 57 h 212"/>
                              <a:gd name="T48" fmla="*/ 298 w 423"/>
                              <a:gd name="T49" fmla="*/ 58 h 212"/>
                              <a:gd name="T50" fmla="*/ 322 w 423"/>
                              <a:gd name="T51" fmla="*/ 75 h 212"/>
                              <a:gd name="T52" fmla="*/ 333 w 423"/>
                              <a:gd name="T53" fmla="*/ 68 h 212"/>
                              <a:gd name="T54" fmla="*/ 370 w 423"/>
                              <a:gd name="T55" fmla="*/ 56 h 212"/>
                              <a:gd name="T56" fmla="*/ 401 w 423"/>
                              <a:gd name="T57" fmla="*/ 64 h 212"/>
                              <a:gd name="T58" fmla="*/ 228 w 423"/>
                              <a:gd name="T59" fmla="*/ 212 h 212"/>
                              <a:gd name="T60" fmla="*/ 205 w 423"/>
                              <a:gd name="T61" fmla="*/ 211 h 212"/>
                              <a:gd name="T62" fmla="*/ 202 w 423"/>
                              <a:gd name="T63" fmla="*/ 209 h 212"/>
                              <a:gd name="T64" fmla="*/ 200 w 423"/>
                              <a:gd name="T65" fmla="*/ 62 h 212"/>
                              <a:gd name="T66" fmla="*/ 205 w 423"/>
                              <a:gd name="T67" fmla="*/ 59 h 212"/>
                              <a:gd name="T68" fmla="*/ 231 w 423"/>
                              <a:gd name="T69" fmla="*/ 59 h 212"/>
                              <a:gd name="T70" fmla="*/ 237 w 423"/>
                              <a:gd name="T71" fmla="*/ 62 h 212"/>
                              <a:gd name="T72" fmla="*/ 239 w 423"/>
                              <a:gd name="T73" fmla="*/ 75 h 212"/>
                              <a:gd name="T74" fmla="*/ 413 w 423"/>
                              <a:gd name="T75" fmla="*/ 78 h 212"/>
                              <a:gd name="T76" fmla="*/ 419 w 423"/>
                              <a:gd name="T77" fmla="*/ 91 h 212"/>
                              <a:gd name="T78" fmla="*/ 246 w 423"/>
                              <a:gd name="T79" fmla="*/ 98 h 212"/>
                              <a:gd name="T80" fmla="*/ 242 w 423"/>
                              <a:gd name="T81" fmla="*/ 115 h 212"/>
                              <a:gd name="T82" fmla="*/ 240 w 423"/>
                              <a:gd name="T83" fmla="*/ 211 h 212"/>
                              <a:gd name="T84" fmla="*/ 228 w 423"/>
                              <a:gd name="T85" fmla="*/ 212 h 212"/>
                              <a:gd name="T86" fmla="*/ 301 w 423"/>
                              <a:gd name="T87" fmla="*/ 212 h 212"/>
                              <a:gd name="T88" fmla="*/ 293 w 423"/>
                              <a:gd name="T89" fmla="*/ 209 h 212"/>
                              <a:gd name="T90" fmla="*/ 292 w 423"/>
                              <a:gd name="T91" fmla="*/ 112 h 212"/>
                              <a:gd name="T92" fmla="*/ 286 w 423"/>
                              <a:gd name="T93" fmla="*/ 98 h 212"/>
                              <a:gd name="T94" fmla="*/ 351 w 423"/>
                              <a:gd name="T95" fmla="*/ 91 h 212"/>
                              <a:gd name="T96" fmla="*/ 333 w 423"/>
                              <a:gd name="T97" fmla="*/ 103 h 212"/>
                              <a:gd name="T98" fmla="*/ 332 w 423"/>
                              <a:gd name="T99" fmla="*/ 119 h 212"/>
                              <a:gd name="T100" fmla="*/ 330 w 423"/>
                              <a:gd name="T101" fmla="*/ 211 h 212"/>
                              <a:gd name="T102" fmla="*/ 319 w 423"/>
                              <a:gd name="T103" fmla="*/ 212 h 212"/>
                              <a:gd name="T104" fmla="*/ 391 w 423"/>
                              <a:gd name="T105" fmla="*/ 212 h 212"/>
                              <a:gd name="T106" fmla="*/ 383 w 423"/>
                              <a:gd name="T107" fmla="*/ 209 h 212"/>
                              <a:gd name="T108" fmla="*/ 382 w 423"/>
                              <a:gd name="T109" fmla="*/ 112 h 212"/>
                              <a:gd name="T110" fmla="*/ 373 w 423"/>
                              <a:gd name="T111" fmla="*/ 93 h 212"/>
                              <a:gd name="T112" fmla="*/ 421 w 423"/>
                              <a:gd name="T113" fmla="*/ 103 h 212"/>
                              <a:gd name="T114" fmla="*/ 422 w 423"/>
                              <a:gd name="T115" fmla="*/ 209 h 212"/>
                              <a:gd name="T116" fmla="*/ 418 w 423"/>
                              <a:gd name="T117" fmla="*/ 211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23" h="212">
                                <a:moveTo>
                                  <a:pt x="85" y="34"/>
                                </a:moveTo>
                                <a:lnTo>
                                  <a:pt x="2" y="34"/>
                                </a:lnTo>
                                <a:lnTo>
                                  <a:pt x="1" y="33"/>
                                </a:lnTo>
                                <a:lnTo>
                                  <a:pt x="0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11"/>
                                </a:lnTo>
                                <a:lnTo>
                                  <a:pt x="0" y="7"/>
                                </a:lnTo>
                                <a:lnTo>
                                  <a:pt x="1" y="4"/>
                                </a:lnTo>
                                <a:lnTo>
                                  <a:pt x="2" y="3"/>
                                </a:lnTo>
                                <a:lnTo>
                                  <a:pt x="85" y="3"/>
                                </a:lnTo>
                                <a:lnTo>
                                  <a:pt x="86" y="4"/>
                                </a:lnTo>
                                <a:lnTo>
                                  <a:pt x="87" y="7"/>
                                </a:lnTo>
                                <a:lnTo>
                                  <a:pt x="87" y="11"/>
                                </a:lnTo>
                                <a:lnTo>
                                  <a:pt x="87" y="25"/>
                                </a:lnTo>
                                <a:lnTo>
                                  <a:pt x="87" y="29"/>
                                </a:lnTo>
                                <a:lnTo>
                                  <a:pt x="86" y="33"/>
                                </a:lnTo>
                                <a:lnTo>
                                  <a:pt x="85" y="34"/>
                                </a:lnTo>
                                <a:close/>
                                <a:moveTo>
                                  <a:pt x="64" y="181"/>
                                </a:moveTo>
                                <a:lnTo>
                                  <a:pt x="22" y="181"/>
                                </a:lnTo>
                                <a:lnTo>
                                  <a:pt x="22" y="34"/>
                                </a:lnTo>
                                <a:lnTo>
                                  <a:pt x="64" y="34"/>
                                </a:lnTo>
                                <a:lnTo>
                                  <a:pt x="64" y="181"/>
                                </a:lnTo>
                                <a:close/>
                                <a:moveTo>
                                  <a:pt x="85" y="212"/>
                                </a:moveTo>
                                <a:lnTo>
                                  <a:pt x="2" y="212"/>
                                </a:lnTo>
                                <a:lnTo>
                                  <a:pt x="1" y="211"/>
                                </a:lnTo>
                                <a:lnTo>
                                  <a:pt x="0" y="208"/>
                                </a:lnTo>
                                <a:lnTo>
                                  <a:pt x="0" y="204"/>
                                </a:lnTo>
                                <a:lnTo>
                                  <a:pt x="0" y="189"/>
                                </a:lnTo>
                                <a:lnTo>
                                  <a:pt x="0" y="185"/>
                                </a:lnTo>
                                <a:lnTo>
                                  <a:pt x="1" y="182"/>
                                </a:lnTo>
                                <a:lnTo>
                                  <a:pt x="2" y="181"/>
                                </a:lnTo>
                                <a:lnTo>
                                  <a:pt x="85" y="181"/>
                                </a:lnTo>
                                <a:lnTo>
                                  <a:pt x="86" y="182"/>
                                </a:lnTo>
                                <a:lnTo>
                                  <a:pt x="87" y="185"/>
                                </a:lnTo>
                                <a:lnTo>
                                  <a:pt x="87" y="189"/>
                                </a:lnTo>
                                <a:lnTo>
                                  <a:pt x="87" y="204"/>
                                </a:lnTo>
                                <a:lnTo>
                                  <a:pt x="87" y="208"/>
                                </a:lnTo>
                                <a:lnTo>
                                  <a:pt x="86" y="211"/>
                                </a:lnTo>
                                <a:lnTo>
                                  <a:pt x="85" y="212"/>
                                </a:lnTo>
                                <a:close/>
                                <a:moveTo>
                                  <a:pt x="131" y="100"/>
                                </a:moveTo>
                                <a:lnTo>
                                  <a:pt x="128" y="100"/>
                                </a:lnTo>
                                <a:lnTo>
                                  <a:pt x="125" y="97"/>
                                </a:lnTo>
                                <a:lnTo>
                                  <a:pt x="120" y="93"/>
                                </a:lnTo>
                                <a:lnTo>
                                  <a:pt x="118" y="91"/>
                                </a:lnTo>
                                <a:lnTo>
                                  <a:pt x="117" y="89"/>
                                </a:lnTo>
                                <a:lnTo>
                                  <a:pt x="117" y="87"/>
                                </a:lnTo>
                                <a:lnTo>
                                  <a:pt x="118" y="85"/>
                                </a:lnTo>
                                <a:lnTo>
                                  <a:pt x="129" y="71"/>
                                </a:lnTo>
                                <a:lnTo>
                                  <a:pt x="134" y="60"/>
                                </a:lnTo>
                                <a:lnTo>
                                  <a:pt x="134" y="45"/>
                                </a:lnTo>
                                <a:lnTo>
                                  <a:pt x="132" y="41"/>
                                </a:lnTo>
                                <a:lnTo>
                                  <a:pt x="124" y="31"/>
                                </a:lnTo>
                                <a:lnTo>
                                  <a:pt x="121" y="26"/>
                                </a:lnTo>
                                <a:lnTo>
                                  <a:pt x="121" y="15"/>
                                </a:lnTo>
                                <a:lnTo>
                                  <a:pt x="124" y="11"/>
                                </a:lnTo>
                                <a:lnTo>
                                  <a:pt x="132" y="2"/>
                                </a:lnTo>
                                <a:lnTo>
                                  <a:pt x="137" y="0"/>
                                </a:lnTo>
                                <a:lnTo>
                                  <a:pt x="151" y="0"/>
                                </a:lnTo>
                                <a:lnTo>
                                  <a:pt x="157" y="3"/>
                                </a:lnTo>
                                <a:lnTo>
                                  <a:pt x="167" y="13"/>
                                </a:lnTo>
                                <a:lnTo>
                                  <a:pt x="170" y="20"/>
                                </a:lnTo>
                                <a:lnTo>
                                  <a:pt x="170" y="29"/>
                                </a:lnTo>
                                <a:lnTo>
                                  <a:pt x="167" y="46"/>
                                </a:lnTo>
                                <a:lnTo>
                                  <a:pt x="160" y="64"/>
                                </a:lnTo>
                                <a:lnTo>
                                  <a:pt x="149" y="81"/>
                                </a:lnTo>
                                <a:lnTo>
                                  <a:pt x="133" y="98"/>
                                </a:lnTo>
                                <a:lnTo>
                                  <a:pt x="131" y="100"/>
                                </a:lnTo>
                                <a:close/>
                                <a:moveTo>
                                  <a:pt x="322" y="75"/>
                                </a:moveTo>
                                <a:lnTo>
                                  <a:pt x="239" y="75"/>
                                </a:lnTo>
                                <a:lnTo>
                                  <a:pt x="248" y="66"/>
                                </a:lnTo>
                                <a:lnTo>
                                  <a:pt x="258" y="60"/>
                                </a:lnTo>
                                <a:lnTo>
                                  <a:pt x="268" y="57"/>
                                </a:lnTo>
                                <a:lnTo>
                                  <a:pt x="280" y="56"/>
                                </a:lnTo>
                                <a:lnTo>
                                  <a:pt x="289" y="56"/>
                                </a:lnTo>
                                <a:lnTo>
                                  <a:pt x="298" y="58"/>
                                </a:lnTo>
                                <a:lnTo>
                                  <a:pt x="314" y="66"/>
                                </a:lnTo>
                                <a:lnTo>
                                  <a:pt x="320" y="71"/>
                                </a:lnTo>
                                <a:lnTo>
                                  <a:pt x="322" y="75"/>
                                </a:lnTo>
                                <a:close/>
                                <a:moveTo>
                                  <a:pt x="413" y="78"/>
                                </a:moveTo>
                                <a:lnTo>
                                  <a:pt x="323" y="78"/>
                                </a:lnTo>
                                <a:lnTo>
                                  <a:pt x="333" y="68"/>
                                </a:lnTo>
                                <a:lnTo>
                                  <a:pt x="344" y="61"/>
                                </a:lnTo>
                                <a:lnTo>
                                  <a:pt x="356" y="57"/>
                                </a:lnTo>
                                <a:lnTo>
                                  <a:pt x="370" y="56"/>
                                </a:lnTo>
                                <a:lnTo>
                                  <a:pt x="381" y="57"/>
                                </a:lnTo>
                                <a:lnTo>
                                  <a:pt x="392" y="60"/>
                                </a:lnTo>
                                <a:lnTo>
                                  <a:pt x="401" y="64"/>
                                </a:lnTo>
                                <a:lnTo>
                                  <a:pt x="409" y="71"/>
                                </a:lnTo>
                                <a:lnTo>
                                  <a:pt x="413" y="78"/>
                                </a:lnTo>
                                <a:close/>
                                <a:moveTo>
                                  <a:pt x="228" y="212"/>
                                </a:moveTo>
                                <a:lnTo>
                                  <a:pt x="215" y="212"/>
                                </a:lnTo>
                                <a:lnTo>
                                  <a:pt x="211" y="212"/>
                                </a:lnTo>
                                <a:lnTo>
                                  <a:pt x="205" y="211"/>
                                </a:lnTo>
                                <a:lnTo>
                                  <a:pt x="203" y="211"/>
                                </a:lnTo>
                                <a:lnTo>
                                  <a:pt x="202" y="209"/>
                                </a:lnTo>
                                <a:lnTo>
                                  <a:pt x="202" y="125"/>
                                </a:lnTo>
                                <a:lnTo>
                                  <a:pt x="200" y="69"/>
                                </a:lnTo>
                                <a:lnTo>
                                  <a:pt x="200" y="62"/>
                                </a:lnTo>
                                <a:lnTo>
                                  <a:pt x="201" y="61"/>
                                </a:lnTo>
                                <a:lnTo>
                                  <a:pt x="203" y="60"/>
                                </a:lnTo>
                                <a:lnTo>
                                  <a:pt x="205" y="59"/>
                                </a:lnTo>
                                <a:lnTo>
                                  <a:pt x="209" y="59"/>
                                </a:lnTo>
                                <a:lnTo>
                                  <a:pt x="226" y="59"/>
                                </a:lnTo>
                                <a:lnTo>
                                  <a:pt x="231" y="59"/>
                                </a:lnTo>
                                <a:lnTo>
                                  <a:pt x="235" y="60"/>
                                </a:lnTo>
                                <a:lnTo>
                                  <a:pt x="236" y="61"/>
                                </a:lnTo>
                                <a:lnTo>
                                  <a:pt x="237" y="62"/>
                                </a:lnTo>
                                <a:lnTo>
                                  <a:pt x="237" y="64"/>
                                </a:lnTo>
                                <a:lnTo>
                                  <a:pt x="238" y="69"/>
                                </a:lnTo>
                                <a:lnTo>
                                  <a:pt x="239" y="75"/>
                                </a:lnTo>
                                <a:lnTo>
                                  <a:pt x="322" y="75"/>
                                </a:lnTo>
                                <a:lnTo>
                                  <a:pt x="323" y="78"/>
                                </a:lnTo>
                                <a:lnTo>
                                  <a:pt x="413" y="78"/>
                                </a:lnTo>
                                <a:lnTo>
                                  <a:pt x="414" y="80"/>
                                </a:lnTo>
                                <a:lnTo>
                                  <a:pt x="419" y="91"/>
                                </a:lnTo>
                                <a:lnTo>
                                  <a:pt x="261" y="91"/>
                                </a:lnTo>
                                <a:lnTo>
                                  <a:pt x="255" y="92"/>
                                </a:lnTo>
                                <a:lnTo>
                                  <a:pt x="246" y="98"/>
                                </a:lnTo>
                                <a:lnTo>
                                  <a:pt x="243" y="103"/>
                                </a:lnTo>
                                <a:lnTo>
                                  <a:pt x="242" y="112"/>
                                </a:lnTo>
                                <a:lnTo>
                                  <a:pt x="242" y="115"/>
                                </a:lnTo>
                                <a:lnTo>
                                  <a:pt x="242" y="209"/>
                                </a:lnTo>
                                <a:lnTo>
                                  <a:pt x="241" y="209"/>
                                </a:lnTo>
                                <a:lnTo>
                                  <a:pt x="240" y="211"/>
                                </a:lnTo>
                                <a:lnTo>
                                  <a:pt x="238" y="211"/>
                                </a:lnTo>
                                <a:lnTo>
                                  <a:pt x="233" y="212"/>
                                </a:lnTo>
                                <a:lnTo>
                                  <a:pt x="228" y="212"/>
                                </a:lnTo>
                                <a:close/>
                                <a:moveTo>
                                  <a:pt x="319" y="212"/>
                                </a:moveTo>
                                <a:lnTo>
                                  <a:pt x="305" y="212"/>
                                </a:lnTo>
                                <a:lnTo>
                                  <a:pt x="301" y="212"/>
                                </a:lnTo>
                                <a:lnTo>
                                  <a:pt x="295" y="211"/>
                                </a:lnTo>
                                <a:lnTo>
                                  <a:pt x="294" y="211"/>
                                </a:lnTo>
                                <a:lnTo>
                                  <a:pt x="293" y="209"/>
                                </a:lnTo>
                                <a:lnTo>
                                  <a:pt x="292" y="209"/>
                                </a:lnTo>
                                <a:lnTo>
                                  <a:pt x="292" y="118"/>
                                </a:lnTo>
                                <a:lnTo>
                                  <a:pt x="292" y="112"/>
                                </a:lnTo>
                                <a:lnTo>
                                  <a:pt x="290" y="104"/>
                                </a:lnTo>
                                <a:lnTo>
                                  <a:pt x="289" y="100"/>
                                </a:lnTo>
                                <a:lnTo>
                                  <a:pt x="286" y="98"/>
                                </a:lnTo>
                                <a:lnTo>
                                  <a:pt x="282" y="93"/>
                                </a:lnTo>
                                <a:lnTo>
                                  <a:pt x="276" y="91"/>
                                </a:lnTo>
                                <a:lnTo>
                                  <a:pt x="351" y="91"/>
                                </a:lnTo>
                                <a:lnTo>
                                  <a:pt x="345" y="92"/>
                                </a:lnTo>
                                <a:lnTo>
                                  <a:pt x="336" y="98"/>
                                </a:lnTo>
                                <a:lnTo>
                                  <a:pt x="333" y="103"/>
                                </a:lnTo>
                                <a:lnTo>
                                  <a:pt x="333" y="110"/>
                                </a:lnTo>
                                <a:lnTo>
                                  <a:pt x="332" y="115"/>
                                </a:lnTo>
                                <a:lnTo>
                                  <a:pt x="332" y="119"/>
                                </a:lnTo>
                                <a:lnTo>
                                  <a:pt x="332" y="209"/>
                                </a:lnTo>
                                <a:lnTo>
                                  <a:pt x="330" y="211"/>
                                </a:lnTo>
                                <a:lnTo>
                                  <a:pt x="328" y="211"/>
                                </a:lnTo>
                                <a:lnTo>
                                  <a:pt x="323" y="212"/>
                                </a:lnTo>
                                <a:lnTo>
                                  <a:pt x="319" y="212"/>
                                </a:lnTo>
                                <a:close/>
                                <a:moveTo>
                                  <a:pt x="409" y="212"/>
                                </a:moveTo>
                                <a:lnTo>
                                  <a:pt x="396" y="212"/>
                                </a:lnTo>
                                <a:lnTo>
                                  <a:pt x="391" y="212"/>
                                </a:lnTo>
                                <a:lnTo>
                                  <a:pt x="386" y="211"/>
                                </a:lnTo>
                                <a:lnTo>
                                  <a:pt x="384" y="211"/>
                                </a:lnTo>
                                <a:lnTo>
                                  <a:pt x="383" y="209"/>
                                </a:lnTo>
                                <a:lnTo>
                                  <a:pt x="382" y="209"/>
                                </a:lnTo>
                                <a:lnTo>
                                  <a:pt x="382" y="118"/>
                                </a:lnTo>
                                <a:lnTo>
                                  <a:pt x="382" y="112"/>
                                </a:lnTo>
                                <a:lnTo>
                                  <a:pt x="380" y="104"/>
                                </a:lnTo>
                                <a:lnTo>
                                  <a:pt x="379" y="100"/>
                                </a:lnTo>
                                <a:lnTo>
                                  <a:pt x="373" y="93"/>
                                </a:lnTo>
                                <a:lnTo>
                                  <a:pt x="367" y="91"/>
                                </a:lnTo>
                                <a:lnTo>
                                  <a:pt x="419" y="91"/>
                                </a:lnTo>
                                <a:lnTo>
                                  <a:pt x="421" y="103"/>
                                </a:lnTo>
                                <a:lnTo>
                                  <a:pt x="421" y="104"/>
                                </a:lnTo>
                                <a:lnTo>
                                  <a:pt x="422" y="115"/>
                                </a:lnTo>
                                <a:lnTo>
                                  <a:pt x="422" y="209"/>
                                </a:lnTo>
                                <a:lnTo>
                                  <a:pt x="420" y="211"/>
                                </a:lnTo>
                                <a:lnTo>
                                  <a:pt x="418" y="211"/>
                                </a:lnTo>
                                <a:lnTo>
                                  <a:pt x="413" y="212"/>
                                </a:lnTo>
                                <a:lnTo>
                                  <a:pt x="409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5DB1195" id="Group 322" o:spid="_x0000_s1026" style="width:21.15pt;height:10.6pt;mso-position-horizontal-relative:char;mso-position-vertical-relative:line" coordsize="423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">
                <v:shape id="AutoShape 21" o:spid="_x0000_s1027" style="position:absolute;width:423;height:212;visibility:visible;mso-wrap-style:square;v-text-anchor:top" coordsize="423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" path="m85,34l2,34,1,33,,29,,25,,11,,7,1,4,2,3r83,l86,4r1,3l87,11r,14l87,29r-1,4l85,34xm64,181r-42,l22,34r42,l64,181xm85,212r-83,l1,211,,208r,-4l,189r,-4l1,182r1,-1l85,181r1,1l87,185r,4l87,204r,4l86,211r-1,1xm131,100r-3,l125,97r-5,-4l118,91r-1,-2l117,87r1,-2l129,71r5,-11l134,45r-2,-4l124,31r-3,-5l121,15r3,-4l132,2,137,r14,l157,3r10,10l170,20r,9l167,46r-7,18l149,81,133,98r-2,2xm322,75r-83,l248,66r10,-6l268,57r12,-1l289,56r9,2l314,66r6,5l322,75xm413,78r-90,l333,68r11,-7l356,57r14,-1l381,57r11,3l401,64r8,7l413,78xm228,212r-13,l211,212r-6,-1l203,211r-1,-2l202,125,200,69r,-7l201,61r2,-1l205,59r4,l226,59r5,l235,60r1,1l237,62r,2l238,69r1,6l322,75r1,3l413,78r1,2l419,91r-158,l255,92r-9,6l243,103r-1,9l242,115r,94l241,209r-1,2l238,211r-5,1l228,212xm319,212r-14,l301,212r-6,-1l294,211r-1,-2l292,209r,-91l292,112r-2,-8l289,100r-3,-2l282,93r-6,-2l351,91r-6,1l336,98r-3,5l333,110r-1,5l332,119r,90l330,211r-2,l323,212r-4,xm409,212r-13,l391,212r-5,-1l384,211r-1,-2l382,209r,-91l382,112r-2,-8l379,100r-6,-7l367,91r52,l421,103r,1l422,115r,94l420,211r-2,l413,212r-4,xe" fillcolor="black" stroked="f">
                  <v:path arrowok="t" o:connecttype="custom" o:connectlocs="1,33;0,11;2,3;87,7;87,29;64,181;64,34;2,212;0,204;1,182;86,182;87,204;85,212;125,97;117,89;129,71;132,41;121,15;137,0;167,13;167,46;133,98;239,75;268,57;298,58;322,75;333,68;370,56;401,64;228,212;205,211;202,209;200,62;205,59;231,59;237,62;239,75;413,78;419,91;246,98;242,115;240,211;228,212;301,212;293,209;292,112;286,98;351,91;333,103;332,119;330,211;319,212;391,212;383,209;382,112;373,93;421,103;422,209;418,211" o:connectangles="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A77360">
        <w:rPr>
          <w:rFonts w:ascii="Times New Roman"/>
          <w:position w:val="7"/>
          <w:sz w:val="32"/>
          <w:szCs w:val="36"/>
        </w:rPr>
        <w:tab/>
      </w:r>
      <w:r>
        <w:rPr>
          <w:rFonts w:ascii="Times New Roman"/>
          <w:noProof/>
          <w:sz w:val="32"/>
          <w:szCs w:val="36"/>
          <w:lang w:val="en-GB" w:eastAsia="en-GB"/>
        </w:rPr>
        <mc:AlternateContent>
          <mc:Choice Requires="wpg">
            <w:drawing>
              <wp:inline distT="0" distB="0" distL="0" distR="0" wp14:anchorId="3310155E" wp14:editId="1A30090A">
                <wp:extent cx="459740" cy="185420"/>
                <wp:effectExtent l="0" t="0" r="6985" b="5080"/>
                <wp:docPr id="320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740" cy="185420"/>
                          <a:chOff x="0" y="0"/>
                          <a:chExt cx="724" cy="292"/>
                        </a:xfrm>
                      </wpg:grpSpPr>
                      <wps:wsp>
                        <wps:cNvPr id="321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4" cy="292"/>
                          </a:xfrm>
                          <a:custGeom>
                            <a:avLst/>
                            <a:gdLst>
                              <a:gd name="T0" fmla="*/ 16 w 724"/>
                              <a:gd name="T1" fmla="*/ 204 h 292"/>
                              <a:gd name="T2" fmla="*/ 5 w 724"/>
                              <a:gd name="T3" fmla="*/ 115 h 292"/>
                              <a:gd name="T4" fmla="*/ 63 w 724"/>
                              <a:gd name="T5" fmla="*/ 68 h 292"/>
                              <a:gd name="T6" fmla="*/ 138 w 724"/>
                              <a:gd name="T7" fmla="*/ 93 h 292"/>
                              <a:gd name="T8" fmla="*/ 41 w 724"/>
                              <a:gd name="T9" fmla="*/ 148 h 292"/>
                              <a:gd name="T10" fmla="*/ 138 w 724"/>
                              <a:gd name="T11" fmla="*/ 211 h 292"/>
                              <a:gd name="T12" fmla="*/ 103 w 724"/>
                              <a:gd name="T13" fmla="*/ 81 h 292"/>
                              <a:gd name="T14" fmla="*/ 106 w 724"/>
                              <a:gd name="T15" fmla="*/ 72 h 292"/>
                              <a:gd name="T16" fmla="*/ 134 w 724"/>
                              <a:gd name="T17" fmla="*/ 72 h 292"/>
                              <a:gd name="T18" fmla="*/ 83 w 724"/>
                              <a:gd name="T19" fmla="*/ 191 h 292"/>
                              <a:gd name="T20" fmla="*/ 83 w 724"/>
                              <a:gd name="T21" fmla="*/ 102 h 292"/>
                              <a:gd name="T22" fmla="*/ 76 w 724"/>
                              <a:gd name="T23" fmla="*/ 258 h 292"/>
                              <a:gd name="T24" fmla="*/ 137 w 724"/>
                              <a:gd name="T25" fmla="*/ 231 h 292"/>
                              <a:gd name="T26" fmla="*/ 30 w 724"/>
                              <a:gd name="T27" fmla="*/ 285 h 292"/>
                              <a:gd name="T28" fmla="*/ 20 w 724"/>
                              <a:gd name="T29" fmla="*/ 265 h 292"/>
                              <a:gd name="T30" fmla="*/ 43 w 724"/>
                              <a:gd name="T31" fmla="*/ 255 h 292"/>
                              <a:gd name="T32" fmla="*/ 99 w 724"/>
                              <a:gd name="T33" fmla="*/ 287 h 292"/>
                              <a:gd name="T34" fmla="*/ 197 w 724"/>
                              <a:gd name="T35" fmla="*/ 216 h 292"/>
                              <a:gd name="T36" fmla="*/ 168 w 724"/>
                              <a:gd name="T37" fmla="*/ 150 h 292"/>
                              <a:gd name="T38" fmla="*/ 211 w 724"/>
                              <a:gd name="T39" fmla="*/ 73 h 292"/>
                              <a:gd name="T40" fmla="*/ 294 w 724"/>
                              <a:gd name="T41" fmla="*/ 88 h 292"/>
                              <a:gd name="T42" fmla="*/ 211 w 724"/>
                              <a:gd name="T43" fmla="*/ 128 h 292"/>
                              <a:gd name="T44" fmla="*/ 239 w 724"/>
                              <a:gd name="T45" fmla="*/ 193 h 292"/>
                              <a:gd name="T46" fmla="*/ 255 w 724"/>
                              <a:gd name="T47" fmla="*/ 226 h 292"/>
                              <a:gd name="T48" fmla="*/ 269 w 724"/>
                              <a:gd name="T49" fmla="*/ 167 h 292"/>
                              <a:gd name="T50" fmla="*/ 242 w 724"/>
                              <a:gd name="T51" fmla="*/ 102 h 292"/>
                              <a:gd name="T52" fmla="*/ 311 w 724"/>
                              <a:gd name="T53" fmla="*/ 163 h 292"/>
                              <a:gd name="T54" fmla="*/ 345 w 724"/>
                              <a:gd name="T55" fmla="*/ 41 h 292"/>
                              <a:gd name="T56" fmla="*/ 375 w 724"/>
                              <a:gd name="T57" fmla="*/ 2 h 292"/>
                              <a:gd name="T58" fmla="*/ 369 w 724"/>
                              <a:gd name="T59" fmla="*/ 48 h 292"/>
                              <a:gd name="T60" fmla="*/ 343 w 724"/>
                              <a:gd name="T61" fmla="*/ 222 h 292"/>
                              <a:gd name="T62" fmla="*/ 352 w 724"/>
                              <a:gd name="T63" fmla="*/ 71 h 292"/>
                              <a:gd name="T64" fmla="*/ 382 w 724"/>
                              <a:gd name="T65" fmla="*/ 73 h 292"/>
                              <a:gd name="T66" fmla="*/ 374 w 724"/>
                              <a:gd name="T67" fmla="*/ 224 h 292"/>
                              <a:gd name="T68" fmla="*/ 489 w 724"/>
                              <a:gd name="T69" fmla="*/ 69 h 292"/>
                              <a:gd name="T70" fmla="*/ 544 w 724"/>
                              <a:gd name="T71" fmla="*/ 86 h 292"/>
                              <a:gd name="T72" fmla="*/ 423 w 724"/>
                              <a:gd name="T73" fmla="*/ 222 h 292"/>
                              <a:gd name="T74" fmla="*/ 424 w 724"/>
                              <a:gd name="T75" fmla="*/ 72 h 292"/>
                              <a:gd name="T76" fmla="*/ 457 w 724"/>
                              <a:gd name="T77" fmla="*/ 73 h 292"/>
                              <a:gd name="T78" fmla="*/ 552 w 724"/>
                              <a:gd name="T79" fmla="*/ 103 h 292"/>
                              <a:gd name="T80" fmla="*/ 464 w 724"/>
                              <a:gd name="T81" fmla="*/ 116 h 292"/>
                              <a:gd name="T82" fmla="*/ 459 w 724"/>
                              <a:gd name="T83" fmla="*/ 223 h 292"/>
                              <a:gd name="T84" fmla="*/ 519 w 724"/>
                              <a:gd name="T85" fmla="*/ 223 h 292"/>
                              <a:gd name="T86" fmla="*/ 514 w 724"/>
                              <a:gd name="T87" fmla="*/ 116 h 292"/>
                              <a:gd name="T88" fmla="*/ 556 w 724"/>
                              <a:gd name="T89" fmla="*/ 127 h 292"/>
                              <a:gd name="T90" fmla="*/ 543 w 724"/>
                              <a:gd name="T91" fmla="*/ 224 h 292"/>
                              <a:gd name="T92" fmla="*/ 601 w 724"/>
                              <a:gd name="T93" fmla="*/ 204 h 292"/>
                              <a:gd name="T94" fmla="*/ 589 w 724"/>
                              <a:gd name="T95" fmla="*/ 115 h 292"/>
                              <a:gd name="T96" fmla="*/ 648 w 724"/>
                              <a:gd name="T97" fmla="*/ 68 h 292"/>
                              <a:gd name="T98" fmla="*/ 722 w 724"/>
                              <a:gd name="T99" fmla="*/ 93 h 292"/>
                              <a:gd name="T100" fmla="*/ 626 w 724"/>
                              <a:gd name="T101" fmla="*/ 148 h 292"/>
                              <a:gd name="T102" fmla="*/ 723 w 724"/>
                              <a:gd name="T103" fmla="*/ 211 h 292"/>
                              <a:gd name="T104" fmla="*/ 687 w 724"/>
                              <a:gd name="T105" fmla="*/ 81 h 292"/>
                              <a:gd name="T106" fmla="*/ 691 w 724"/>
                              <a:gd name="T107" fmla="*/ 72 h 292"/>
                              <a:gd name="T108" fmla="*/ 719 w 724"/>
                              <a:gd name="T109" fmla="*/ 72 h 292"/>
                              <a:gd name="T110" fmla="*/ 667 w 724"/>
                              <a:gd name="T111" fmla="*/ 191 h 292"/>
                              <a:gd name="T112" fmla="*/ 668 w 724"/>
                              <a:gd name="T113" fmla="*/ 102 h 292"/>
                              <a:gd name="T114" fmla="*/ 661 w 724"/>
                              <a:gd name="T115" fmla="*/ 258 h 292"/>
                              <a:gd name="T116" fmla="*/ 722 w 724"/>
                              <a:gd name="T117" fmla="*/ 231 h 292"/>
                              <a:gd name="T118" fmla="*/ 615 w 724"/>
                              <a:gd name="T119" fmla="*/ 285 h 292"/>
                              <a:gd name="T120" fmla="*/ 605 w 724"/>
                              <a:gd name="T121" fmla="*/ 265 h 292"/>
                              <a:gd name="T122" fmla="*/ 628 w 724"/>
                              <a:gd name="T123" fmla="*/ 255 h 292"/>
                              <a:gd name="T124" fmla="*/ 683 w 724"/>
                              <a:gd name="T125" fmla="*/ 287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24" h="292">
                                <a:moveTo>
                                  <a:pt x="76" y="225"/>
                                </a:moveTo>
                                <a:lnTo>
                                  <a:pt x="61" y="225"/>
                                </a:lnTo>
                                <a:lnTo>
                                  <a:pt x="48" y="223"/>
                                </a:lnTo>
                                <a:lnTo>
                                  <a:pt x="36" y="220"/>
                                </a:lnTo>
                                <a:lnTo>
                                  <a:pt x="25" y="213"/>
                                </a:lnTo>
                                <a:lnTo>
                                  <a:pt x="16" y="204"/>
                                </a:lnTo>
                                <a:lnTo>
                                  <a:pt x="9" y="193"/>
                                </a:lnTo>
                                <a:lnTo>
                                  <a:pt x="4" y="180"/>
                                </a:lnTo>
                                <a:lnTo>
                                  <a:pt x="1" y="165"/>
                                </a:lnTo>
                                <a:lnTo>
                                  <a:pt x="0" y="148"/>
                                </a:lnTo>
                                <a:lnTo>
                                  <a:pt x="1" y="131"/>
                                </a:lnTo>
                                <a:lnTo>
                                  <a:pt x="5" y="115"/>
                                </a:lnTo>
                                <a:lnTo>
                                  <a:pt x="10" y="101"/>
                                </a:lnTo>
                                <a:lnTo>
                                  <a:pt x="18" y="89"/>
                                </a:lnTo>
                                <a:lnTo>
                                  <a:pt x="27" y="80"/>
                                </a:lnTo>
                                <a:lnTo>
                                  <a:pt x="38" y="73"/>
                                </a:lnTo>
                                <a:lnTo>
                                  <a:pt x="50" y="69"/>
                                </a:lnTo>
                                <a:lnTo>
                                  <a:pt x="63" y="68"/>
                                </a:lnTo>
                                <a:lnTo>
                                  <a:pt x="74" y="69"/>
                                </a:lnTo>
                                <a:lnTo>
                                  <a:pt x="84" y="72"/>
                                </a:lnTo>
                                <a:lnTo>
                                  <a:pt x="93" y="78"/>
                                </a:lnTo>
                                <a:lnTo>
                                  <a:pt x="102" y="86"/>
                                </a:lnTo>
                                <a:lnTo>
                                  <a:pt x="137" y="86"/>
                                </a:lnTo>
                                <a:lnTo>
                                  <a:pt x="138" y="93"/>
                                </a:lnTo>
                                <a:lnTo>
                                  <a:pt x="138" y="102"/>
                                </a:lnTo>
                                <a:lnTo>
                                  <a:pt x="62" y="102"/>
                                </a:lnTo>
                                <a:lnTo>
                                  <a:pt x="55" y="106"/>
                                </a:lnTo>
                                <a:lnTo>
                                  <a:pt x="44" y="121"/>
                                </a:lnTo>
                                <a:lnTo>
                                  <a:pt x="41" y="133"/>
                                </a:lnTo>
                                <a:lnTo>
                                  <a:pt x="41" y="148"/>
                                </a:lnTo>
                                <a:lnTo>
                                  <a:pt x="43" y="167"/>
                                </a:lnTo>
                                <a:lnTo>
                                  <a:pt x="49" y="180"/>
                                </a:lnTo>
                                <a:lnTo>
                                  <a:pt x="59" y="188"/>
                                </a:lnTo>
                                <a:lnTo>
                                  <a:pt x="73" y="191"/>
                                </a:lnTo>
                                <a:lnTo>
                                  <a:pt x="138" y="191"/>
                                </a:lnTo>
                                <a:lnTo>
                                  <a:pt x="138" y="211"/>
                                </a:lnTo>
                                <a:lnTo>
                                  <a:pt x="99" y="211"/>
                                </a:lnTo>
                                <a:lnTo>
                                  <a:pt x="88" y="220"/>
                                </a:lnTo>
                                <a:lnTo>
                                  <a:pt x="76" y="225"/>
                                </a:lnTo>
                                <a:close/>
                                <a:moveTo>
                                  <a:pt x="137" y="86"/>
                                </a:moveTo>
                                <a:lnTo>
                                  <a:pt x="102" y="86"/>
                                </a:lnTo>
                                <a:lnTo>
                                  <a:pt x="103" y="81"/>
                                </a:lnTo>
                                <a:lnTo>
                                  <a:pt x="103" y="80"/>
                                </a:lnTo>
                                <a:lnTo>
                                  <a:pt x="103" y="76"/>
                                </a:lnTo>
                                <a:lnTo>
                                  <a:pt x="104" y="74"/>
                                </a:lnTo>
                                <a:lnTo>
                                  <a:pt x="105" y="73"/>
                                </a:lnTo>
                                <a:lnTo>
                                  <a:pt x="105" y="72"/>
                                </a:lnTo>
                                <a:lnTo>
                                  <a:pt x="106" y="72"/>
                                </a:lnTo>
                                <a:lnTo>
                                  <a:pt x="107" y="71"/>
                                </a:lnTo>
                                <a:lnTo>
                                  <a:pt x="111" y="71"/>
                                </a:lnTo>
                                <a:lnTo>
                                  <a:pt x="114" y="71"/>
                                </a:lnTo>
                                <a:lnTo>
                                  <a:pt x="127" y="71"/>
                                </a:lnTo>
                                <a:lnTo>
                                  <a:pt x="131" y="71"/>
                                </a:lnTo>
                                <a:lnTo>
                                  <a:pt x="134" y="72"/>
                                </a:lnTo>
                                <a:lnTo>
                                  <a:pt x="135" y="73"/>
                                </a:lnTo>
                                <a:lnTo>
                                  <a:pt x="136" y="74"/>
                                </a:lnTo>
                                <a:lnTo>
                                  <a:pt x="137" y="81"/>
                                </a:lnTo>
                                <a:lnTo>
                                  <a:pt x="137" y="86"/>
                                </a:lnTo>
                                <a:close/>
                                <a:moveTo>
                                  <a:pt x="138" y="191"/>
                                </a:moveTo>
                                <a:lnTo>
                                  <a:pt x="83" y="191"/>
                                </a:lnTo>
                                <a:lnTo>
                                  <a:pt x="90" y="188"/>
                                </a:lnTo>
                                <a:lnTo>
                                  <a:pt x="97" y="180"/>
                                </a:lnTo>
                                <a:lnTo>
                                  <a:pt x="99" y="175"/>
                                </a:lnTo>
                                <a:lnTo>
                                  <a:pt x="99" y="119"/>
                                </a:lnTo>
                                <a:lnTo>
                                  <a:pt x="92" y="108"/>
                                </a:lnTo>
                                <a:lnTo>
                                  <a:pt x="83" y="102"/>
                                </a:lnTo>
                                <a:lnTo>
                                  <a:pt x="138" y="102"/>
                                </a:lnTo>
                                <a:lnTo>
                                  <a:pt x="138" y="108"/>
                                </a:lnTo>
                                <a:lnTo>
                                  <a:pt x="138" y="121"/>
                                </a:lnTo>
                                <a:lnTo>
                                  <a:pt x="138" y="191"/>
                                </a:lnTo>
                                <a:close/>
                                <a:moveTo>
                                  <a:pt x="130" y="258"/>
                                </a:moveTo>
                                <a:lnTo>
                                  <a:pt x="76" y="258"/>
                                </a:lnTo>
                                <a:lnTo>
                                  <a:pt x="85" y="255"/>
                                </a:lnTo>
                                <a:lnTo>
                                  <a:pt x="96" y="242"/>
                                </a:lnTo>
                                <a:lnTo>
                                  <a:pt x="99" y="231"/>
                                </a:lnTo>
                                <a:lnTo>
                                  <a:pt x="99" y="211"/>
                                </a:lnTo>
                                <a:lnTo>
                                  <a:pt x="138" y="211"/>
                                </a:lnTo>
                                <a:lnTo>
                                  <a:pt x="137" y="231"/>
                                </a:lnTo>
                                <a:lnTo>
                                  <a:pt x="134" y="247"/>
                                </a:lnTo>
                                <a:lnTo>
                                  <a:pt x="130" y="258"/>
                                </a:lnTo>
                                <a:close/>
                                <a:moveTo>
                                  <a:pt x="68" y="292"/>
                                </a:moveTo>
                                <a:lnTo>
                                  <a:pt x="54" y="291"/>
                                </a:lnTo>
                                <a:lnTo>
                                  <a:pt x="41" y="289"/>
                                </a:lnTo>
                                <a:lnTo>
                                  <a:pt x="30" y="285"/>
                                </a:lnTo>
                                <a:lnTo>
                                  <a:pt x="19" y="280"/>
                                </a:lnTo>
                                <a:lnTo>
                                  <a:pt x="18" y="279"/>
                                </a:lnTo>
                                <a:lnTo>
                                  <a:pt x="17" y="277"/>
                                </a:lnTo>
                                <a:lnTo>
                                  <a:pt x="17" y="274"/>
                                </a:lnTo>
                                <a:lnTo>
                                  <a:pt x="18" y="270"/>
                                </a:lnTo>
                                <a:lnTo>
                                  <a:pt x="20" y="265"/>
                                </a:lnTo>
                                <a:lnTo>
                                  <a:pt x="22" y="260"/>
                                </a:lnTo>
                                <a:lnTo>
                                  <a:pt x="24" y="255"/>
                                </a:lnTo>
                                <a:lnTo>
                                  <a:pt x="26" y="252"/>
                                </a:lnTo>
                                <a:lnTo>
                                  <a:pt x="28" y="249"/>
                                </a:lnTo>
                                <a:lnTo>
                                  <a:pt x="29" y="249"/>
                                </a:lnTo>
                                <a:lnTo>
                                  <a:pt x="43" y="255"/>
                                </a:lnTo>
                                <a:lnTo>
                                  <a:pt x="55" y="258"/>
                                </a:lnTo>
                                <a:lnTo>
                                  <a:pt x="130" y="258"/>
                                </a:lnTo>
                                <a:lnTo>
                                  <a:pt x="128" y="261"/>
                                </a:lnTo>
                                <a:lnTo>
                                  <a:pt x="121" y="272"/>
                                </a:lnTo>
                                <a:lnTo>
                                  <a:pt x="111" y="281"/>
                                </a:lnTo>
                                <a:lnTo>
                                  <a:pt x="99" y="287"/>
                                </a:lnTo>
                                <a:lnTo>
                                  <a:pt x="84" y="290"/>
                                </a:lnTo>
                                <a:lnTo>
                                  <a:pt x="68" y="292"/>
                                </a:lnTo>
                                <a:close/>
                                <a:moveTo>
                                  <a:pt x="238" y="227"/>
                                </a:moveTo>
                                <a:lnTo>
                                  <a:pt x="222" y="226"/>
                                </a:lnTo>
                                <a:lnTo>
                                  <a:pt x="208" y="222"/>
                                </a:lnTo>
                                <a:lnTo>
                                  <a:pt x="197" y="216"/>
                                </a:lnTo>
                                <a:lnTo>
                                  <a:pt x="187" y="207"/>
                                </a:lnTo>
                                <a:lnTo>
                                  <a:pt x="178" y="196"/>
                                </a:lnTo>
                                <a:lnTo>
                                  <a:pt x="173" y="183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67"/>
                                </a:lnTo>
                                <a:lnTo>
                                  <a:pt x="168" y="150"/>
                                </a:lnTo>
                                <a:lnTo>
                                  <a:pt x="169" y="132"/>
                                </a:lnTo>
                                <a:lnTo>
                                  <a:pt x="173" y="115"/>
                                </a:lnTo>
                                <a:lnTo>
                                  <a:pt x="179" y="101"/>
                                </a:lnTo>
                                <a:lnTo>
                                  <a:pt x="187" y="89"/>
                                </a:lnTo>
                                <a:lnTo>
                                  <a:pt x="198" y="80"/>
                                </a:lnTo>
                                <a:lnTo>
                                  <a:pt x="211" y="73"/>
                                </a:lnTo>
                                <a:lnTo>
                                  <a:pt x="226" y="69"/>
                                </a:lnTo>
                                <a:lnTo>
                                  <a:pt x="243" y="68"/>
                                </a:lnTo>
                                <a:lnTo>
                                  <a:pt x="258" y="69"/>
                                </a:lnTo>
                                <a:lnTo>
                                  <a:pt x="272" y="73"/>
                                </a:lnTo>
                                <a:lnTo>
                                  <a:pt x="284" y="79"/>
                                </a:lnTo>
                                <a:lnTo>
                                  <a:pt x="294" y="88"/>
                                </a:lnTo>
                                <a:lnTo>
                                  <a:pt x="302" y="99"/>
                                </a:lnTo>
                                <a:lnTo>
                                  <a:pt x="303" y="102"/>
                                </a:lnTo>
                                <a:lnTo>
                                  <a:pt x="242" y="102"/>
                                </a:lnTo>
                                <a:lnTo>
                                  <a:pt x="227" y="105"/>
                                </a:lnTo>
                                <a:lnTo>
                                  <a:pt x="217" y="113"/>
                                </a:lnTo>
                                <a:lnTo>
                                  <a:pt x="211" y="128"/>
                                </a:lnTo>
                                <a:lnTo>
                                  <a:pt x="209" y="146"/>
                                </a:lnTo>
                                <a:lnTo>
                                  <a:pt x="209" y="150"/>
                                </a:lnTo>
                                <a:lnTo>
                                  <a:pt x="211" y="168"/>
                                </a:lnTo>
                                <a:lnTo>
                                  <a:pt x="216" y="182"/>
                                </a:lnTo>
                                <a:lnTo>
                                  <a:pt x="226" y="190"/>
                                </a:lnTo>
                                <a:lnTo>
                                  <a:pt x="239" y="193"/>
                                </a:lnTo>
                                <a:lnTo>
                                  <a:pt x="302" y="193"/>
                                </a:lnTo>
                                <a:lnTo>
                                  <a:pt x="301" y="194"/>
                                </a:lnTo>
                                <a:lnTo>
                                  <a:pt x="293" y="205"/>
                                </a:lnTo>
                                <a:lnTo>
                                  <a:pt x="282" y="215"/>
                                </a:lnTo>
                                <a:lnTo>
                                  <a:pt x="270" y="222"/>
                                </a:lnTo>
                                <a:lnTo>
                                  <a:pt x="255" y="226"/>
                                </a:lnTo>
                                <a:lnTo>
                                  <a:pt x="238" y="227"/>
                                </a:lnTo>
                                <a:close/>
                                <a:moveTo>
                                  <a:pt x="302" y="193"/>
                                </a:moveTo>
                                <a:lnTo>
                                  <a:pt x="239" y="193"/>
                                </a:lnTo>
                                <a:lnTo>
                                  <a:pt x="253" y="190"/>
                                </a:lnTo>
                                <a:lnTo>
                                  <a:pt x="263" y="181"/>
                                </a:lnTo>
                                <a:lnTo>
                                  <a:pt x="269" y="167"/>
                                </a:lnTo>
                                <a:lnTo>
                                  <a:pt x="271" y="148"/>
                                </a:lnTo>
                                <a:lnTo>
                                  <a:pt x="271" y="144"/>
                                </a:lnTo>
                                <a:lnTo>
                                  <a:pt x="270" y="127"/>
                                </a:lnTo>
                                <a:lnTo>
                                  <a:pt x="264" y="113"/>
                                </a:lnTo>
                                <a:lnTo>
                                  <a:pt x="255" y="104"/>
                                </a:lnTo>
                                <a:lnTo>
                                  <a:pt x="242" y="102"/>
                                </a:lnTo>
                                <a:lnTo>
                                  <a:pt x="303" y="102"/>
                                </a:lnTo>
                                <a:lnTo>
                                  <a:pt x="308" y="112"/>
                                </a:lnTo>
                                <a:lnTo>
                                  <a:pt x="311" y="127"/>
                                </a:lnTo>
                                <a:lnTo>
                                  <a:pt x="311" y="128"/>
                                </a:lnTo>
                                <a:lnTo>
                                  <a:pt x="312" y="144"/>
                                </a:lnTo>
                                <a:lnTo>
                                  <a:pt x="311" y="163"/>
                                </a:lnTo>
                                <a:lnTo>
                                  <a:pt x="307" y="179"/>
                                </a:lnTo>
                                <a:lnTo>
                                  <a:pt x="302" y="193"/>
                                </a:lnTo>
                                <a:close/>
                                <a:moveTo>
                                  <a:pt x="369" y="48"/>
                                </a:moveTo>
                                <a:lnTo>
                                  <a:pt x="355" y="48"/>
                                </a:lnTo>
                                <a:lnTo>
                                  <a:pt x="350" y="45"/>
                                </a:lnTo>
                                <a:lnTo>
                                  <a:pt x="345" y="41"/>
                                </a:lnTo>
                                <a:lnTo>
                                  <a:pt x="340" y="23"/>
                                </a:lnTo>
                                <a:lnTo>
                                  <a:pt x="340" y="12"/>
                                </a:lnTo>
                                <a:lnTo>
                                  <a:pt x="350" y="2"/>
                                </a:lnTo>
                                <a:lnTo>
                                  <a:pt x="355" y="0"/>
                                </a:lnTo>
                                <a:lnTo>
                                  <a:pt x="369" y="0"/>
                                </a:lnTo>
                                <a:lnTo>
                                  <a:pt x="375" y="2"/>
                                </a:lnTo>
                                <a:lnTo>
                                  <a:pt x="384" y="12"/>
                                </a:lnTo>
                                <a:lnTo>
                                  <a:pt x="387" y="17"/>
                                </a:lnTo>
                                <a:lnTo>
                                  <a:pt x="387" y="30"/>
                                </a:lnTo>
                                <a:lnTo>
                                  <a:pt x="384" y="36"/>
                                </a:lnTo>
                                <a:lnTo>
                                  <a:pt x="375" y="45"/>
                                </a:lnTo>
                                <a:lnTo>
                                  <a:pt x="369" y="48"/>
                                </a:lnTo>
                                <a:close/>
                                <a:moveTo>
                                  <a:pt x="370" y="224"/>
                                </a:moveTo>
                                <a:lnTo>
                                  <a:pt x="356" y="224"/>
                                </a:lnTo>
                                <a:lnTo>
                                  <a:pt x="352" y="224"/>
                                </a:lnTo>
                                <a:lnTo>
                                  <a:pt x="346" y="223"/>
                                </a:lnTo>
                                <a:lnTo>
                                  <a:pt x="345" y="223"/>
                                </a:lnTo>
                                <a:lnTo>
                                  <a:pt x="343" y="222"/>
                                </a:lnTo>
                                <a:lnTo>
                                  <a:pt x="343" y="221"/>
                                </a:lnTo>
                                <a:lnTo>
                                  <a:pt x="343" y="74"/>
                                </a:lnTo>
                                <a:lnTo>
                                  <a:pt x="343" y="73"/>
                                </a:lnTo>
                                <a:lnTo>
                                  <a:pt x="345" y="72"/>
                                </a:lnTo>
                                <a:lnTo>
                                  <a:pt x="346" y="71"/>
                                </a:lnTo>
                                <a:lnTo>
                                  <a:pt x="352" y="71"/>
                                </a:lnTo>
                                <a:lnTo>
                                  <a:pt x="356" y="71"/>
                                </a:lnTo>
                                <a:lnTo>
                                  <a:pt x="370" y="71"/>
                                </a:lnTo>
                                <a:lnTo>
                                  <a:pt x="374" y="71"/>
                                </a:lnTo>
                                <a:lnTo>
                                  <a:pt x="379" y="71"/>
                                </a:lnTo>
                                <a:lnTo>
                                  <a:pt x="381" y="72"/>
                                </a:lnTo>
                                <a:lnTo>
                                  <a:pt x="382" y="73"/>
                                </a:lnTo>
                                <a:lnTo>
                                  <a:pt x="383" y="74"/>
                                </a:lnTo>
                                <a:lnTo>
                                  <a:pt x="383" y="221"/>
                                </a:lnTo>
                                <a:lnTo>
                                  <a:pt x="382" y="222"/>
                                </a:lnTo>
                                <a:lnTo>
                                  <a:pt x="381" y="223"/>
                                </a:lnTo>
                                <a:lnTo>
                                  <a:pt x="379" y="223"/>
                                </a:lnTo>
                                <a:lnTo>
                                  <a:pt x="374" y="224"/>
                                </a:lnTo>
                                <a:lnTo>
                                  <a:pt x="370" y="224"/>
                                </a:lnTo>
                                <a:close/>
                                <a:moveTo>
                                  <a:pt x="544" y="86"/>
                                </a:moveTo>
                                <a:lnTo>
                                  <a:pt x="460" y="86"/>
                                </a:lnTo>
                                <a:lnTo>
                                  <a:pt x="468" y="78"/>
                                </a:lnTo>
                                <a:lnTo>
                                  <a:pt x="478" y="72"/>
                                </a:lnTo>
                                <a:lnTo>
                                  <a:pt x="489" y="69"/>
                                </a:lnTo>
                                <a:lnTo>
                                  <a:pt x="502" y="68"/>
                                </a:lnTo>
                                <a:lnTo>
                                  <a:pt x="514" y="69"/>
                                </a:lnTo>
                                <a:lnTo>
                                  <a:pt x="525" y="72"/>
                                </a:lnTo>
                                <a:lnTo>
                                  <a:pt x="534" y="77"/>
                                </a:lnTo>
                                <a:lnTo>
                                  <a:pt x="542" y="83"/>
                                </a:lnTo>
                                <a:lnTo>
                                  <a:pt x="544" y="86"/>
                                </a:lnTo>
                                <a:close/>
                                <a:moveTo>
                                  <a:pt x="449" y="224"/>
                                </a:moveTo>
                                <a:lnTo>
                                  <a:pt x="436" y="224"/>
                                </a:lnTo>
                                <a:lnTo>
                                  <a:pt x="432" y="224"/>
                                </a:lnTo>
                                <a:lnTo>
                                  <a:pt x="426" y="223"/>
                                </a:lnTo>
                                <a:lnTo>
                                  <a:pt x="424" y="223"/>
                                </a:lnTo>
                                <a:lnTo>
                                  <a:pt x="423" y="222"/>
                                </a:lnTo>
                                <a:lnTo>
                                  <a:pt x="423" y="221"/>
                                </a:lnTo>
                                <a:lnTo>
                                  <a:pt x="423" y="137"/>
                                </a:lnTo>
                                <a:lnTo>
                                  <a:pt x="421" y="80"/>
                                </a:lnTo>
                                <a:lnTo>
                                  <a:pt x="421" y="74"/>
                                </a:lnTo>
                                <a:lnTo>
                                  <a:pt x="422" y="73"/>
                                </a:lnTo>
                                <a:lnTo>
                                  <a:pt x="424" y="72"/>
                                </a:lnTo>
                                <a:lnTo>
                                  <a:pt x="425" y="71"/>
                                </a:lnTo>
                                <a:lnTo>
                                  <a:pt x="430" y="71"/>
                                </a:lnTo>
                                <a:lnTo>
                                  <a:pt x="447" y="71"/>
                                </a:lnTo>
                                <a:lnTo>
                                  <a:pt x="452" y="71"/>
                                </a:lnTo>
                                <a:lnTo>
                                  <a:pt x="456" y="72"/>
                                </a:lnTo>
                                <a:lnTo>
                                  <a:pt x="457" y="73"/>
                                </a:lnTo>
                                <a:lnTo>
                                  <a:pt x="458" y="76"/>
                                </a:lnTo>
                                <a:lnTo>
                                  <a:pt x="459" y="80"/>
                                </a:lnTo>
                                <a:lnTo>
                                  <a:pt x="460" y="86"/>
                                </a:lnTo>
                                <a:lnTo>
                                  <a:pt x="544" y="86"/>
                                </a:lnTo>
                                <a:lnTo>
                                  <a:pt x="548" y="92"/>
                                </a:lnTo>
                                <a:lnTo>
                                  <a:pt x="552" y="103"/>
                                </a:lnTo>
                                <a:lnTo>
                                  <a:pt x="483" y="103"/>
                                </a:lnTo>
                                <a:lnTo>
                                  <a:pt x="476" y="105"/>
                                </a:lnTo>
                                <a:lnTo>
                                  <a:pt x="467" y="111"/>
                                </a:lnTo>
                                <a:lnTo>
                                  <a:pt x="464" y="116"/>
                                </a:lnTo>
                                <a:lnTo>
                                  <a:pt x="463" y="124"/>
                                </a:lnTo>
                                <a:lnTo>
                                  <a:pt x="463" y="127"/>
                                </a:lnTo>
                                <a:lnTo>
                                  <a:pt x="463" y="221"/>
                                </a:lnTo>
                                <a:lnTo>
                                  <a:pt x="462" y="222"/>
                                </a:lnTo>
                                <a:lnTo>
                                  <a:pt x="461" y="223"/>
                                </a:lnTo>
                                <a:lnTo>
                                  <a:pt x="459" y="223"/>
                                </a:lnTo>
                                <a:lnTo>
                                  <a:pt x="454" y="224"/>
                                </a:lnTo>
                                <a:lnTo>
                                  <a:pt x="449" y="224"/>
                                </a:lnTo>
                                <a:close/>
                                <a:moveTo>
                                  <a:pt x="543" y="224"/>
                                </a:moveTo>
                                <a:lnTo>
                                  <a:pt x="529" y="224"/>
                                </a:lnTo>
                                <a:lnTo>
                                  <a:pt x="525" y="224"/>
                                </a:lnTo>
                                <a:lnTo>
                                  <a:pt x="519" y="223"/>
                                </a:lnTo>
                                <a:lnTo>
                                  <a:pt x="517" y="223"/>
                                </a:lnTo>
                                <a:lnTo>
                                  <a:pt x="516" y="222"/>
                                </a:lnTo>
                                <a:lnTo>
                                  <a:pt x="516" y="221"/>
                                </a:lnTo>
                                <a:lnTo>
                                  <a:pt x="516" y="127"/>
                                </a:lnTo>
                                <a:lnTo>
                                  <a:pt x="516" y="124"/>
                                </a:lnTo>
                                <a:lnTo>
                                  <a:pt x="514" y="116"/>
                                </a:lnTo>
                                <a:lnTo>
                                  <a:pt x="513" y="112"/>
                                </a:lnTo>
                                <a:lnTo>
                                  <a:pt x="506" y="105"/>
                                </a:lnTo>
                                <a:lnTo>
                                  <a:pt x="500" y="103"/>
                                </a:lnTo>
                                <a:lnTo>
                                  <a:pt x="552" y="103"/>
                                </a:lnTo>
                                <a:lnTo>
                                  <a:pt x="555" y="116"/>
                                </a:lnTo>
                                <a:lnTo>
                                  <a:pt x="556" y="127"/>
                                </a:lnTo>
                                <a:lnTo>
                                  <a:pt x="556" y="221"/>
                                </a:lnTo>
                                <a:lnTo>
                                  <a:pt x="555" y="222"/>
                                </a:lnTo>
                                <a:lnTo>
                                  <a:pt x="554" y="223"/>
                                </a:lnTo>
                                <a:lnTo>
                                  <a:pt x="552" y="223"/>
                                </a:lnTo>
                                <a:lnTo>
                                  <a:pt x="547" y="224"/>
                                </a:lnTo>
                                <a:lnTo>
                                  <a:pt x="543" y="224"/>
                                </a:lnTo>
                                <a:close/>
                                <a:moveTo>
                                  <a:pt x="661" y="225"/>
                                </a:moveTo>
                                <a:lnTo>
                                  <a:pt x="646" y="225"/>
                                </a:lnTo>
                                <a:lnTo>
                                  <a:pt x="633" y="223"/>
                                </a:lnTo>
                                <a:lnTo>
                                  <a:pt x="621" y="220"/>
                                </a:lnTo>
                                <a:lnTo>
                                  <a:pt x="610" y="213"/>
                                </a:lnTo>
                                <a:lnTo>
                                  <a:pt x="601" y="204"/>
                                </a:lnTo>
                                <a:lnTo>
                                  <a:pt x="594" y="193"/>
                                </a:lnTo>
                                <a:lnTo>
                                  <a:pt x="589" y="180"/>
                                </a:lnTo>
                                <a:lnTo>
                                  <a:pt x="586" y="165"/>
                                </a:lnTo>
                                <a:lnTo>
                                  <a:pt x="585" y="148"/>
                                </a:lnTo>
                                <a:lnTo>
                                  <a:pt x="586" y="131"/>
                                </a:lnTo>
                                <a:lnTo>
                                  <a:pt x="589" y="115"/>
                                </a:lnTo>
                                <a:lnTo>
                                  <a:pt x="595" y="101"/>
                                </a:lnTo>
                                <a:lnTo>
                                  <a:pt x="603" y="89"/>
                                </a:lnTo>
                                <a:lnTo>
                                  <a:pt x="612" y="80"/>
                                </a:lnTo>
                                <a:lnTo>
                                  <a:pt x="623" y="73"/>
                                </a:lnTo>
                                <a:lnTo>
                                  <a:pt x="635" y="69"/>
                                </a:lnTo>
                                <a:lnTo>
                                  <a:pt x="648" y="68"/>
                                </a:lnTo>
                                <a:lnTo>
                                  <a:pt x="659" y="69"/>
                                </a:lnTo>
                                <a:lnTo>
                                  <a:pt x="669" y="72"/>
                                </a:lnTo>
                                <a:lnTo>
                                  <a:pt x="678" y="78"/>
                                </a:lnTo>
                                <a:lnTo>
                                  <a:pt x="687" y="86"/>
                                </a:lnTo>
                                <a:lnTo>
                                  <a:pt x="722" y="86"/>
                                </a:lnTo>
                                <a:lnTo>
                                  <a:pt x="722" y="93"/>
                                </a:lnTo>
                                <a:lnTo>
                                  <a:pt x="723" y="102"/>
                                </a:lnTo>
                                <a:lnTo>
                                  <a:pt x="647" y="102"/>
                                </a:lnTo>
                                <a:lnTo>
                                  <a:pt x="639" y="106"/>
                                </a:lnTo>
                                <a:lnTo>
                                  <a:pt x="628" y="121"/>
                                </a:lnTo>
                                <a:lnTo>
                                  <a:pt x="626" y="133"/>
                                </a:lnTo>
                                <a:lnTo>
                                  <a:pt x="626" y="148"/>
                                </a:lnTo>
                                <a:lnTo>
                                  <a:pt x="628" y="167"/>
                                </a:lnTo>
                                <a:lnTo>
                                  <a:pt x="634" y="180"/>
                                </a:lnTo>
                                <a:lnTo>
                                  <a:pt x="644" y="188"/>
                                </a:lnTo>
                                <a:lnTo>
                                  <a:pt x="658" y="191"/>
                                </a:lnTo>
                                <a:lnTo>
                                  <a:pt x="723" y="191"/>
                                </a:lnTo>
                                <a:lnTo>
                                  <a:pt x="723" y="211"/>
                                </a:lnTo>
                                <a:lnTo>
                                  <a:pt x="683" y="211"/>
                                </a:lnTo>
                                <a:lnTo>
                                  <a:pt x="673" y="220"/>
                                </a:lnTo>
                                <a:lnTo>
                                  <a:pt x="661" y="225"/>
                                </a:lnTo>
                                <a:close/>
                                <a:moveTo>
                                  <a:pt x="722" y="86"/>
                                </a:moveTo>
                                <a:lnTo>
                                  <a:pt x="687" y="86"/>
                                </a:lnTo>
                                <a:lnTo>
                                  <a:pt x="687" y="81"/>
                                </a:lnTo>
                                <a:lnTo>
                                  <a:pt x="688" y="80"/>
                                </a:lnTo>
                                <a:lnTo>
                                  <a:pt x="688" y="76"/>
                                </a:lnTo>
                                <a:lnTo>
                                  <a:pt x="689" y="74"/>
                                </a:lnTo>
                                <a:lnTo>
                                  <a:pt x="690" y="73"/>
                                </a:lnTo>
                                <a:lnTo>
                                  <a:pt x="690" y="72"/>
                                </a:lnTo>
                                <a:lnTo>
                                  <a:pt x="691" y="72"/>
                                </a:lnTo>
                                <a:lnTo>
                                  <a:pt x="692" y="71"/>
                                </a:lnTo>
                                <a:lnTo>
                                  <a:pt x="696" y="71"/>
                                </a:lnTo>
                                <a:lnTo>
                                  <a:pt x="699" y="71"/>
                                </a:lnTo>
                                <a:lnTo>
                                  <a:pt x="712" y="71"/>
                                </a:lnTo>
                                <a:lnTo>
                                  <a:pt x="715" y="71"/>
                                </a:lnTo>
                                <a:lnTo>
                                  <a:pt x="719" y="72"/>
                                </a:lnTo>
                                <a:lnTo>
                                  <a:pt x="720" y="73"/>
                                </a:lnTo>
                                <a:lnTo>
                                  <a:pt x="721" y="74"/>
                                </a:lnTo>
                                <a:lnTo>
                                  <a:pt x="722" y="81"/>
                                </a:lnTo>
                                <a:lnTo>
                                  <a:pt x="722" y="86"/>
                                </a:lnTo>
                                <a:close/>
                                <a:moveTo>
                                  <a:pt x="723" y="191"/>
                                </a:moveTo>
                                <a:lnTo>
                                  <a:pt x="667" y="191"/>
                                </a:lnTo>
                                <a:lnTo>
                                  <a:pt x="675" y="188"/>
                                </a:lnTo>
                                <a:lnTo>
                                  <a:pt x="682" y="180"/>
                                </a:lnTo>
                                <a:lnTo>
                                  <a:pt x="683" y="175"/>
                                </a:lnTo>
                                <a:lnTo>
                                  <a:pt x="683" y="119"/>
                                </a:lnTo>
                                <a:lnTo>
                                  <a:pt x="677" y="108"/>
                                </a:lnTo>
                                <a:lnTo>
                                  <a:pt x="668" y="102"/>
                                </a:lnTo>
                                <a:lnTo>
                                  <a:pt x="723" y="102"/>
                                </a:lnTo>
                                <a:lnTo>
                                  <a:pt x="723" y="108"/>
                                </a:lnTo>
                                <a:lnTo>
                                  <a:pt x="723" y="121"/>
                                </a:lnTo>
                                <a:lnTo>
                                  <a:pt x="723" y="191"/>
                                </a:lnTo>
                                <a:close/>
                                <a:moveTo>
                                  <a:pt x="715" y="258"/>
                                </a:moveTo>
                                <a:lnTo>
                                  <a:pt x="661" y="258"/>
                                </a:lnTo>
                                <a:lnTo>
                                  <a:pt x="670" y="255"/>
                                </a:lnTo>
                                <a:lnTo>
                                  <a:pt x="681" y="242"/>
                                </a:lnTo>
                                <a:lnTo>
                                  <a:pt x="683" y="231"/>
                                </a:lnTo>
                                <a:lnTo>
                                  <a:pt x="683" y="211"/>
                                </a:lnTo>
                                <a:lnTo>
                                  <a:pt x="723" y="211"/>
                                </a:lnTo>
                                <a:lnTo>
                                  <a:pt x="722" y="231"/>
                                </a:lnTo>
                                <a:lnTo>
                                  <a:pt x="719" y="247"/>
                                </a:lnTo>
                                <a:lnTo>
                                  <a:pt x="715" y="258"/>
                                </a:lnTo>
                                <a:close/>
                                <a:moveTo>
                                  <a:pt x="652" y="292"/>
                                </a:moveTo>
                                <a:lnTo>
                                  <a:pt x="639" y="291"/>
                                </a:lnTo>
                                <a:lnTo>
                                  <a:pt x="626" y="289"/>
                                </a:lnTo>
                                <a:lnTo>
                                  <a:pt x="615" y="285"/>
                                </a:lnTo>
                                <a:lnTo>
                                  <a:pt x="604" y="280"/>
                                </a:lnTo>
                                <a:lnTo>
                                  <a:pt x="602" y="279"/>
                                </a:lnTo>
                                <a:lnTo>
                                  <a:pt x="602" y="277"/>
                                </a:lnTo>
                                <a:lnTo>
                                  <a:pt x="602" y="274"/>
                                </a:lnTo>
                                <a:lnTo>
                                  <a:pt x="603" y="270"/>
                                </a:lnTo>
                                <a:lnTo>
                                  <a:pt x="605" y="265"/>
                                </a:lnTo>
                                <a:lnTo>
                                  <a:pt x="607" y="260"/>
                                </a:lnTo>
                                <a:lnTo>
                                  <a:pt x="609" y="255"/>
                                </a:lnTo>
                                <a:lnTo>
                                  <a:pt x="611" y="252"/>
                                </a:lnTo>
                                <a:lnTo>
                                  <a:pt x="613" y="249"/>
                                </a:lnTo>
                                <a:lnTo>
                                  <a:pt x="614" y="249"/>
                                </a:lnTo>
                                <a:lnTo>
                                  <a:pt x="628" y="255"/>
                                </a:lnTo>
                                <a:lnTo>
                                  <a:pt x="639" y="258"/>
                                </a:lnTo>
                                <a:lnTo>
                                  <a:pt x="715" y="258"/>
                                </a:lnTo>
                                <a:lnTo>
                                  <a:pt x="713" y="261"/>
                                </a:lnTo>
                                <a:lnTo>
                                  <a:pt x="705" y="272"/>
                                </a:lnTo>
                                <a:lnTo>
                                  <a:pt x="696" y="281"/>
                                </a:lnTo>
                                <a:lnTo>
                                  <a:pt x="683" y="287"/>
                                </a:lnTo>
                                <a:lnTo>
                                  <a:pt x="669" y="290"/>
                                </a:lnTo>
                                <a:lnTo>
                                  <a:pt x="652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D85F30A" id="Group 320" o:spid="_x0000_s1026" style="width:36.2pt;height:14.6pt;mso-position-horizontal-relative:char;mso-position-vertical-relative:line" coordsize="724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">
                <v:shape id="AutoShape 19" o:spid="_x0000_s1027" style="position:absolute;width:724;height:292;visibility:visible;mso-wrap-style:square;v-text-anchor:top" coordsize="724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" path="m76,225r-15,l48,223,36,220,25,213r-9,-9l9,193,4,180,1,165,,148,1,131,5,115r5,-14l18,89r9,-9l38,73,50,69,63,68r11,1l84,72r9,6l102,86r35,l138,93r,9l62,102r-7,4l44,121r-3,12l41,148r2,19l49,180r10,8l73,191r65,l138,211r-39,l88,220r-12,5xm137,86r-35,l103,81r,-1l103,76r1,-2l105,73r,-1l106,72r1,-1l111,71r3,l127,71r4,l134,72r1,1l136,74r1,7l137,86xm138,191r-55,l90,188r7,-8l99,175r,-56l92,108r-9,-6l138,102r,6l138,121r,70xm130,258r-54,l85,255,96,242r3,-11l99,211r39,l137,231r-3,16l130,258xm68,292l54,291,41,289,30,285,19,280r-1,-1l17,277r,-3l18,270r2,-5l22,260r2,-5l26,252r2,-3l29,249r14,6l55,258r75,l128,261r-7,11l111,281r-12,6l84,290r-16,2xm238,227r-16,-1l208,222r-11,-6l187,207r-9,-11l173,183r-4,-15l169,167r-1,-17l169,132r4,-17l179,101r8,-12l198,80r13,-7l226,69r17,-1l258,69r14,4l284,79r10,9l302,99r1,3l242,102r-15,3l217,113r-6,15l209,146r,4l211,168r5,14l226,190r13,3l302,193r-1,1l293,205r-11,10l270,222r-15,4l238,227xm302,193r-63,l253,190r10,-9l269,167r2,-19l271,144r-1,-17l264,113r-9,-9l242,102r61,l308,112r3,15l311,128r1,16l311,163r-4,16l302,193xm369,48r-14,l350,45r-5,-4l340,23r,-11l350,2,355,r14,l375,2r9,10l387,17r,13l384,36r-9,9l369,48xm370,224r-14,l352,224r-6,-1l345,223r-2,-1l343,221r,-147l343,73r2,-1l346,71r6,l356,71r14,l374,71r5,l381,72r1,1l383,74r,147l382,222r-1,1l379,223r-5,1l370,224xm544,86r-84,l468,78r10,-6l489,69r13,-1l514,69r11,3l534,77r8,6l544,86xm449,224r-13,l432,224r-6,-1l424,223r-1,-1l423,221r,-84l421,80r,-6l422,73r2,-1l425,71r5,l447,71r5,l456,72r1,1l458,76r1,4l460,86r84,l548,92r4,11l483,103r-7,2l467,111r-3,5l463,124r,3l463,221r-1,1l461,223r-2,l454,224r-5,xm543,224r-14,l525,224r-6,-1l517,223r-1,-1l516,221r,-94l516,124r-2,-8l513,112r-7,-7l500,103r52,l555,116r1,11l556,221r-1,1l554,223r-2,l547,224r-4,xm661,225r-15,l633,223r-12,-3l610,213r-9,-9l594,193r-5,-13l586,165r-1,-17l586,131r3,-16l595,101r8,-12l612,80r11,-7l635,69r13,-1l659,69r10,3l678,78r9,8l722,86r,7l723,102r-76,l639,106r-11,15l626,133r,15l628,167r6,13l644,188r14,3l723,191r,20l683,211r-10,9l661,225xm722,86r-35,l687,81r1,-1l688,76r1,-2l690,73r,-1l691,72r1,-1l696,71r3,l712,71r3,l719,72r1,1l721,74r1,7l722,86xm723,191r-56,l675,188r7,-8l683,175r,-56l677,108r-9,-6l723,102r,6l723,121r,70xm715,258r-54,l670,255r11,-13l683,231r,-20l723,211r-1,20l719,247r-4,11xm652,292r-13,-1l626,289r-11,-4l604,280r-2,-1l602,277r,-3l603,270r2,-5l607,260r2,-5l611,252r2,-3l614,249r14,6l639,258r76,l713,261r-8,11l696,281r-13,6l669,290r-17,2xe" fillcolor="black" stroked="f">
                  <v:path arrowok="t" o:connecttype="custom" o:connectlocs="16,204;5,115;63,68;138,93;41,148;138,211;103,81;106,72;134,72;83,191;83,102;76,258;137,231;30,285;20,265;43,255;99,287;197,216;168,150;211,73;294,88;211,128;239,193;255,226;269,167;242,102;311,163;345,41;375,2;369,48;343,222;352,71;382,73;374,224;489,69;544,86;423,222;424,72;457,73;552,103;464,116;459,223;519,223;514,116;556,127;543,224;601,204;589,115;648,68;722,93;626,148;723,211;687,81;691,72;719,72;667,191;668,102;661,258;722,231;615,285;605,265;628,255;683,287" o:connectangles="0,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A77360">
        <w:rPr>
          <w:rFonts w:ascii="Times New Roman"/>
          <w:spacing w:val="33"/>
          <w:sz w:val="32"/>
          <w:szCs w:val="36"/>
        </w:rPr>
        <w:t xml:space="preserve"> </w:t>
      </w:r>
      <w:r>
        <w:rPr>
          <w:rFonts w:ascii="Times New Roman"/>
          <w:noProof/>
          <w:spacing w:val="33"/>
          <w:position w:val="6"/>
          <w:sz w:val="32"/>
          <w:szCs w:val="36"/>
          <w:lang w:val="en-GB" w:eastAsia="en-GB"/>
        </w:rPr>
        <mc:AlternateContent>
          <mc:Choice Requires="wpg">
            <w:drawing>
              <wp:inline distT="0" distB="0" distL="0" distR="0" wp14:anchorId="0B1074D1" wp14:editId="49F93BF2">
                <wp:extent cx="389255" cy="142240"/>
                <wp:effectExtent l="9525" t="9525" r="1270" b="635"/>
                <wp:docPr id="318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42240"/>
                          <a:chOff x="0" y="0"/>
                          <a:chExt cx="613" cy="224"/>
                        </a:xfrm>
                      </wpg:grpSpPr>
                      <wps:wsp>
                        <wps:cNvPr id="319" name="Auto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3" cy="224"/>
                          </a:xfrm>
                          <a:custGeom>
                            <a:avLst/>
                            <a:gdLst>
                              <a:gd name="T0" fmla="*/ 9 w 613"/>
                              <a:gd name="T1" fmla="*/ 215 h 224"/>
                              <a:gd name="T2" fmla="*/ 0 w 613"/>
                              <a:gd name="T3" fmla="*/ 2 h 224"/>
                              <a:gd name="T4" fmla="*/ 26 w 613"/>
                              <a:gd name="T5" fmla="*/ 0 h 224"/>
                              <a:gd name="T6" fmla="*/ 40 w 613"/>
                              <a:gd name="T7" fmla="*/ 3 h 224"/>
                              <a:gd name="T8" fmla="*/ 129 w 613"/>
                              <a:gd name="T9" fmla="*/ 98 h 224"/>
                              <a:gd name="T10" fmla="*/ 40 w 613"/>
                              <a:gd name="T11" fmla="*/ 187 h 224"/>
                              <a:gd name="T12" fmla="*/ 116 w 613"/>
                              <a:gd name="T13" fmla="*/ 205 h 224"/>
                              <a:gd name="T14" fmla="*/ 115 w 613"/>
                              <a:gd name="T15" fmla="*/ 78 h 224"/>
                              <a:gd name="T16" fmla="*/ 78 w 613"/>
                              <a:gd name="T17" fmla="*/ 64 h 224"/>
                              <a:gd name="T18" fmla="*/ 127 w 613"/>
                              <a:gd name="T19" fmla="*/ 190 h 224"/>
                              <a:gd name="T20" fmla="*/ 97 w 613"/>
                              <a:gd name="T21" fmla="*/ 158 h 224"/>
                              <a:gd name="T22" fmla="*/ 129 w 613"/>
                              <a:gd name="T23" fmla="*/ 98 h 224"/>
                              <a:gd name="T24" fmla="*/ 132 w 613"/>
                              <a:gd name="T25" fmla="*/ 178 h 224"/>
                              <a:gd name="T26" fmla="*/ 195 w 613"/>
                              <a:gd name="T27" fmla="*/ 218 h 224"/>
                              <a:gd name="T28" fmla="*/ 160 w 613"/>
                              <a:gd name="T29" fmla="*/ 164 h 224"/>
                              <a:gd name="T30" fmla="*/ 177 w 613"/>
                              <a:gd name="T31" fmla="*/ 87 h 224"/>
                              <a:gd name="T32" fmla="*/ 231 w 613"/>
                              <a:gd name="T33" fmla="*/ 64 h 224"/>
                              <a:gd name="T34" fmla="*/ 297 w 613"/>
                              <a:gd name="T35" fmla="*/ 82 h 224"/>
                              <a:gd name="T36" fmla="*/ 202 w 613"/>
                              <a:gd name="T37" fmla="*/ 126 h 224"/>
                              <a:gd name="T38" fmla="*/ 230 w 613"/>
                              <a:gd name="T39" fmla="*/ 190 h 224"/>
                              <a:gd name="T40" fmla="*/ 250 w 613"/>
                              <a:gd name="T41" fmla="*/ 216 h 224"/>
                              <a:gd name="T42" fmla="*/ 261 w 613"/>
                              <a:gd name="T43" fmla="*/ 71 h 224"/>
                              <a:gd name="T44" fmla="*/ 269 w 613"/>
                              <a:gd name="T45" fmla="*/ 67 h 224"/>
                              <a:gd name="T46" fmla="*/ 296 w 613"/>
                              <a:gd name="T47" fmla="*/ 69 h 224"/>
                              <a:gd name="T48" fmla="*/ 255 w 613"/>
                              <a:gd name="T49" fmla="*/ 178 h 224"/>
                              <a:gd name="T50" fmla="*/ 296 w 613"/>
                              <a:gd name="T51" fmla="*/ 100 h 224"/>
                              <a:gd name="T52" fmla="*/ 273 w 613"/>
                              <a:gd name="T53" fmla="*/ 221 h 224"/>
                              <a:gd name="T54" fmla="*/ 262 w 613"/>
                              <a:gd name="T55" fmla="*/ 216 h 224"/>
                              <a:gd name="T56" fmla="*/ 298 w 613"/>
                              <a:gd name="T57" fmla="*/ 217 h 224"/>
                              <a:gd name="T58" fmla="*/ 385 w 613"/>
                              <a:gd name="T59" fmla="*/ 222 h 224"/>
                              <a:gd name="T60" fmla="*/ 332 w 613"/>
                              <a:gd name="T61" fmla="*/ 180 h 224"/>
                              <a:gd name="T62" fmla="*/ 338 w 613"/>
                              <a:gd name="T63" fmla="*/ 97 h 224"/>
                              <a:gd name="T64" fmla="*/ 402 w 613"/>
                              <a:gd name="T65" fmla="*/ 64 h 224"/>
                              <a:gd name="T66" fmla="*/ 453 w 613"/>
                              <a:gd name="T67" fmla="*/ 83 h 224"/>
                              <a:gd name="T68" fmla="*/ 447 w 613"/>
                              <a:gd name="T69" fmla="*/ 100 h 224"/>
                              <a:gd name="T70" fmla="*/ 367 w 613"/>
                              <a:gd name="T71" fmla="*/ 158 h 224"/>
                              <a:gd name="T72" fmla="*/ 447 w 613"/>
                              <a:gd name="T73" fmla="*/ 191 h 224"/>
                              <a:gd name="T74" fmla="*/ 451 w 613"/>
                              <a:gd name="T75" fmla="*/ 208 h 224"/>
                              <a:gd name="T76" fmla="*/ 400 w 613"/>
                              <a:gd name="T77" fmla="*/ 223 h 224"/>
                              <a:gd name="T78" fmla="*/ 414 w 613"/>
                              <a:gd name="T79" fmla="*/ 100 h 224"/>
                              <a:gd name="T80" fmla="*/ 438 w 613"/>
                              <a:gd name="T81" fmla="*/ 112 h 224"/>
                              <a:gd name="T82" fmla="*/ 439 w 613"/>
                              <a:gd name="T83" fmla="*/ 179 h 224"/>
                              <a:gd name="T84" fmla="*/ 506 w 613"/>
                              <a:gd name="T85" fmla="*/ 221 h 224"/>
                              <a:gd name="T86" fmla="*/ 480 w 613"/>
                              <a:gd name="T87" fmla="*/ 218 h 224"/>
                              <a:gd name="T88" fmla="*/ 483 w 613"/>
                              <a:gd name="T89" fmla="*/ 1 h 224"/>
                              <a:gd name="T90" fmla="*/ 515 w 613"/>
                              <a:gd name="T91" fmla="*/ 1 h 224"/>
                              <a:gd name="T92" fmla="*/ 566 w 613"/>
                              <a:gd name="T93" fmla="*/ 124 h 224"/>
                              <a:gd name="T94" fmla="*/ 519 w 613"/>
                              <a:gd name="T95" fmla="*/ 218 h 224"/>
                              <a:gd name="T96" fmla="*/ 506 w 613"/>
                              <a:gd name="T97" fmla="*/ 221 h 224"/>
                              <a:gd name="T98" fmla="*/ 552 w 613"/>
                              <a:gd name="T99" fmla="*/ 87 h 224"/>
                              <a:gd name="T100" fmla="*/ 599 w 613"/>
                              <a:gd name="T101" fmla="*/ 67 h 224"/>
                              <a:gd name="T102" fmla="*/ 593 w 613"/>
                              <a:gd name="T103" fmla="*/ 92 h 224"/>
                              <a:gd name="T104" fmla="*/ 600 w 613"/>
                              <a:gd name="T105" fmla="*/ 221 h 224"/>
                              <a:gd name="T106" fmla="*/ 566 w 613"/>
                              <a:gd name="T107" fmla="*/ 216 h 224"/>
                              <a:gd name="T108" fmla="*/ 613 w 613"/>
                              <a:gd name="T109" fmla="*/ 216 h 224"/>
                              <a:gd name="T110" fmla="*/ 600 w 613"/>
                              <a:gd name="T111" fmla="*/ 221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3" h="224">
                                <a:moveTo>
                                  <a:pt x="58" y="223"/>
                                </a:moveTo>
                                <a:lnTo>
                                  <a:pt x="48" y="223"/>
                                </a:lnTo>
                                <a:lnTo>
                                  <a:pt x="38" y="222"/>
                                </a:lnTo>
                                <a:lnTo>
                                  <a:pt x="17" y="218"/>
                                </a:lnTo>
                                <a:lnTo>
                                  <a:pt x="9" y="215"/>
                                </a:lnTo>
                                <a:lnTo>
                                  <a:pt x="3" y="211"/>
                                </a:lnTo>
                                <a:lnTo>
                                  <a:pt x="1" y="210"/>
                                </a:lnTo>
                                <a:lnTo>
                                  <a:pt x="0" y="207"/>
                                </a:lnTo>
                                <a:lnTo>
                                  <a:pt x="0" y="3"/>
                                </a:ln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3" y="1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1"/>
                                </a:lnTo>
                                <a:lnTo>
                                  <a:pt x="38" y="1"/>
                                </a:lnTo>
                                <a:lnTo>
                                  <a:pt x="39" y="2"/>
                                </a:lnTo>
                                <a:lnTo>
                                  <a:pt x="40" y="3"/>
                                </a:lnTo>
                                <a:lnTo>
                                  <a:pt x="40" y="78"/>
                                </a:lnTo>
                                <a:lnTo>
                                  <a:pt x="115" y="78"/>
                                </a:lnTo>
                                <a:lnTo>
                                  <a:pt x="121" y="85"/>
                                </a:lnTo>
                                <a:lnTo>
                                  <a:pt x="129" y="96"/>
                                </a:lnTo>
                                <a:lnTo>
                                  <a:pt x="129" y="98"/>
                                </a:lnTo>
                                <a:lnTo>
                                  <a:pt x="56" y="98"/>
                                </a:lnTo>
                                <a:lnTo>
                                  <a:pt x="48" y="101"/>
                                </a:lnTo>
                                <a:lnTo>
                                  <a:pt x="41" y="108"/>
                                </a:lnTo>
                                <a:lnTo>
                                  <a:pt x="40" y="113"/>
                                </a:lnTo>
                                <a:lnTo>
                                  <a:pt x="40" y="187"/>
                                </a:lnTo>
                                <a:lnTo>
                                  <a:pt x="45" y="189"/>
                                </a:lnTo>
                                <a:lnTo>
                                  <a:pt x="51" y="190"/>
                                </a:lnTo>
                                <a:lnTo>
                                  <a:pt x="127" y="190"/>
                                </a:lnTo>
                                <a:lnTo>
                                  <a:pt x="126" y="193"/>
                                </a:lnTo>
                                <a:lnTo>
                                  <a:pt x="116" y="205"/>
                                </a:lnTo>
                                <a:lnTo>
                                  <a:pt x="106" y="213"/>
                                </a:lnTo>
                                <a:lnTo>
                                  <a:pt x="92" y="219"/>
                                </a:lnTo>
                                <a:lnTo>
                                  <a:pt x="77" y="222"/>
                                </a:lnTo>
                                <a:lnTo>
                                  <a:pt x="58" y="223"/>
                                </a:lnTo>
                                <a:close/>
                                <a:moveTo>
                                  <a:pt x="115" y="78"/>
                                </a:moveTo>
                                <a:lnTo>
                                  <a:pt x="40" y="78"/>
                                </a:lnTo>
                                <a:lnTo>
                                  <a:pt x="48" y="72"/>
                                </a:lnTo>
                                <a:lnTo>
                                  <a:pt x="57" y="68"/>
                                </a:lnTo>
                                <a:lnTo>
                                  <a:pt x="67" y="65"/>
                                </a:lnTo>
                                <a:lnTo>
                                  <a:pt x="78" y="64"/>
                                </a:lnTo>
                                <a:lnTo>
                                  <a:pt x="91" y="66"/>
                                </a:lnTo>
                                <a:lnTo>
                                  <a:pt x="102" y="70"/>
                                </a:lnTo>
                                <a:lnTo>
                                  <a:pt x="113" y="76"/>
                                </a:lnTo>
                                <a:lnTo>
                                  <a:pt x="115" y="78"/>
                                </a:lnTo>
                                <a:close/>
                                <a:moveTo>
                                  <a:pt x="127" y="190"/>
                                </a:moveTo>
                                <a:lnTo>
                                  <a:pt x="72" y="190"/>
                                </a:lnTo>
                                <a:lnTo>
                                  <a:pt x="81" y="186"/>
                                </a:lnTo>
                                <a:lnTo>
                                  <a:pt x="87" y="179"/>
                                </a:lnTo>
                                <a:lnTo>
                                  <a:pt x="94" y="171"/>
                                </a:lnTo>
                                <a:lnTo>
                                  <a:pt x="97" y="158"/>
                                </a:lnTo>
                                <a:lnTo>
                                  <a:pt x="97" y="125"/>
                                </a:lnTo>
                                <a:lnTo>
                                  <a:pt x="94" y="114"/>
                                </a:lnTo>
                                <a:lnTo>
                                  <a:pt x="82" y="101"/>
                                </a:lnTo>
                                <a:lnTo>
                                  <a:pt x="75" y="98"/>
                                </a:lnTo>
                                <a:lnTo>
                                  <a:pt x="129" y="98"/>
                                </a:lnTo>
                                <a:lnTo>
                                  <a:pt x="134" y="109"/>
                                </a:lnTo>
                                <a:lnTo>
                                  <a:pt x="137" y="124"/>
                                </a:lnTo>
                                <a:lnTo>
                                  <a:pt x="138" y="141"/>
                                </a:lnTo>
                                <a:lnTo>
                                  <a:pt x="136" y="161"/>
                                </a:lnTo>
                                <a:lnTo>
                                  <a:pt x="132" y="178"/>
                                </a:lnTo>
                                <a:lnTo>
                                  <a:pt x="127" y="190"/>
                                </a:lnTo>
                                <a:close/>
                                <a:moveTo>
                                  <a:pt x="228" y="223"/>
                                </a:moveTo>
                                <a:lnTo>
                                  <a:pt x="221" y="223"/>
                                </a:lnTo>
                                <a:lnTo>
                                  <a:pt x="207" y="222"/>
                                </a:lnTo>
                                <a:lnTo>
                                  <a:pt x="195" y="218"/>
                                </a:lnTo>
                                <a:lnTo>
                                  <a:pt x="185" y="212"/>
                                </a:lnTo>
                                <a:lnTo>
                                  <a:pt x="176" y="203"/>
                                </a:lnTo>
                                <a:lnTo>
                                  <a:pt x="168" y="192"/>
                                </a:lnTo>
                                <a:lnTo>
                                  <a:pt x="163" y="179"/>
                                </a:lnTo>
                                <a:lnTo>
                                  <a:pt x="160" y="164"/>
                                </a:lnTo>
                                <a:lnTo>
                                  <a:pt x="159" y="147"/>
                                </a:lnTo>
                                <a:lnTo>
                                  <a:pt x="160" y="129"/>
                                </a:lnTo>
                                <a:lnTo>
                                  <a:pt x="164" y="113"/>
                                </a:lnTo>
                                <a:lnTo>
                                  <a:pt x="169" y="99"/>
                                </a:lnTo>
                                <a:lnTo>
                                  <a:pt x="177" y="87"/>
                                </a:lnTo>
                                <a:lnTo>
                                  <a:pt x="187" y="77"/>
                                </a:lnTo>
                                <a:lnTo>
                                  <a:pt x="198" y="70"/>
                                </a:lnTo>
                                <a:lnTo>
                                  <a:pt x="210" y="66"/>
                                </a:lnTo>
                                <a:lnTo>
                                  <a:pt x="223" y="64"/>
                                </a:lnTo>
                                <a:lnTo>
                                  <a:pt x="231" y="64"/>
                                </a:lnTo>
                                <a:lnTo>
                                  <a:pt x="238" y="66"/>
                                </a:lnTo>
                                <a:lnTo>
                                  <a:pt x="251" y="72"/>
                                </a:lnTo>
                                <a:lnTo>
                                  <a:pt x="256" y="77"/>
                                </a:lnTo>
                                <a:lnTo>
                                  <a:pt x="260" y="82"/>
                                </a:lnTo>
                                <a:lnTo>
                                  <a:pt x="297" y="82"/>
                                </a:lnTo>
                                <a:lnTo>
                                  <a:pt x="296" y="100"/>
                                </a:lnTo>
                                <a:lnTo>
                                  <a:pt x="231" y="100"/>
                                </a:lnTo>
                                <a:lnTo>
                                  <a:pt x="217" y="102"/>
                                </a:lnTo>
                                <a:lnTo>
                                  <a:pt x="208" y="111"/>
                                </a:lnTo>
                                <a:lnTo>
                                  <a:pt x="202" y="126"/>
                                </a:lnTo>
                                <a:lnTo>
                                  <a:pt x="200" y="146"/>
                                </a:lnTo>
                                <a:lnTo>
                                  <a:pt x="202" y="165"/>
                                </a:lnTo>
                                <a:lnTo>
                                  <a:pt x="207" y="179"/>
                                </a:lnTo>
                                <a:lnTo>
                                  <a:pt x="217" y="187"/>
                                </a:lnTo>
                                <a:lnTo>
                                  <a:pt x="230" y="190"/>
                                </a:lnTo>
                                <a:lnTo>
                                  <a:pt x="297" y="190"/>
                                </a:lnTo>
                                <a:lnTo>
                                  <a:pt x="298" y="207"/>
                                </a:lnTo>
                                <a:lnTo>
                                  <a:pt x="260" y="207"/>
                                </a:lnTo>
                                <a:lnTo>
                                  <a:pt x="256" y="212"/>
                                </a:lnTo>
                                <a:lnTo>
                                  <a:pt x="250" y="216"/>
                                </a:lnTo>
                                <a:lnTo>
                                  <a:pt x="235" y="222"/>
                                </a:lnTo>
                                <a:lnTo>
                                  <a:pt x="228" y="223"/>
                                </a:lnTo>
                                <a:close/>
                                <a:moveTo>
                                  <a:pt x="297" y="82"/>
                                </a:moveTo>
                                <a:lnTo>
                                  <a:pt x="260" y="82"/>
                                </a:lnTo>
                                <a:lnTo>
                                  <a:pt x="261" y="71"/>
                                </a:lnTo>
                                <a:lnTo>
                                  <a:pt x="261" y="70"/>
                                </a:lnTo>
                                <a:lnTo>
                                  <a:pt x="261" y="69"/>
                                </a:lnTo>
                                <a:lnTo>
                                  <a:pt x="263" y="68"/>
                                </a:lnTo>
                                <a:lnTo>
                                  <a:pt x="264" y="68"/>
                                </a:lnTo>
                                <a:lnTo>
                                  <a:pt x="269" y="67"/>
                                </a:lnTo>
                                <a:lnTo>
                                  <a:pt x="273" y="67"/>
                                </a:lnTo>
                                <a:lnTo>
                                  <a:pt x="287" y="67"/>
                                </a:lnTo>
                                <a:lnTo>
                                  <a:pt x="292" y="68"/>
                                </a:lnTo>
                                <a:lnTo>
                                  <a:pt x="296" y="69"/>
                                </a:lnTo>
                                <a:lnTo>
                                  <a:pt x="297" y="82"/>
                                </a:lnTo>
                                <a:close/>
                                <a:moveTo>
                                  <a:pt x="297" y="190"/>
                                </a:moveTo>
                                <a:lnTo>
                                  <a:pt x="240" y="190"/>
                                </a:lnTo>
                                <a:lnTo>
                                  <a:pt x="248" y="187"/>
                                </a:lnTo>
                                <a:lnTo>
                                  <a:pt x="255" y="178"/>
                                </a:lnTo>
                                <a:lnTo>
                                  <a:pt x="256" y="172"/>
                                </a:lnTo>
                                <a:lnTo>
                                  <a:pt x="256" y="113"/>
                                </a:lnTo>
                                <a:lnTo>
                                  <a:pt x="250" y="104"/>
                                </a:lnTo>
                                <a:lnTo>
                                  <a:pt x="242" y="100"/>
                                </a:lnTo>
                                <a:lnTo>
                                  <a:pt x="296" y="100"/>
                                </a:lnTo>
                                <a:lnTo>
                                  <a:pt x="296" y="113"/>
                                </a:lnTo>
                                <a:lnTo>
                                  <a:pt x="296" y="152"/>
                                </a:lnTo>
                                <a:lnTo>
                                  <a:pt x="297" y="190"/>
                                </a:lnTo>
                                <a:close/>
                                <a:moveTo>
                                  <a:pt x="289" y="221"/>
                                </a:moveTo>
                                <a:lnTo>
                                  <a:pt x="273" y="221"/>
                                </a:lnTo>
                                <a:lnTo>
                                  <a:pt x="269" y="220"/>
                                </a:lnTo>
                                <a:lnTo>
                                  <a:pt x="264" y="219"/>
                                </a:lnTo>
                                <a:lnTo>
                                  <a:pt x="263" y="218"/>
                                </a:lnTo>
                                <a:lnTo>
                                  <a:pt x="262" y="217"/>
                                </a:lnTo>
                                <a:lnTo>
                                  <a:pt x="262" y="216"/>
                                </a:lnTo>
                                <a:lnTo>
                                  <a:pt x="261" y="213"/>
                                </a:lnTo>
                                <a:lnTo>
                                  <a:pt x="260" y="207"/>
                                </a:lnTo>
                                <a:lnTo>
                                  <a:pt x="298" y="207"/>
                                </a:lnTo>
                                <a:lnTo>
                                  <a:pt x="298" y="213"/>
                                </a:lnTo>
                                <a:lnTo>
                                  <a:pt x="298" y="217"/>
                                </a:lnTo>
                                <a:lnTo>
                                  <a:pt x="297" y="219"/>
                                </a:lnTo>
                                <a:lnTo>
                                  <a:pt x="294" y="220"/>
                                </a:lnTo>
                                <a:lnTo>
                                  <a:pt x="289" y="221"/>
                                </a:lnTo>
                                <a:close/>
                                <a:moveTo>
                                  <a:pt x="400" y="223"/>
                                </a:moveTo>
                                <a:lnTo>
                                  <a:pt x="385" y="222"/>
                                </a:lnTo>
                                <a:lnTo>
                                  <a:pt x="371" y="219"/>
                                </a:lnTo>
                                <a:lnTo>
                                  <a:pt x="359" y="214"/>
                                </a:lnTo>
                                <a:lnTo>
                                  <a:pt x="349" y="206"/>
                                </a:lnTo>
                                <a:lnTo>
                                  <a:pt x="339" y="194"/>
                                </a:lnTo>
                                <a:lnTo>
                                  <a:pt x="332" y="180"/>
                                </a:lnTo>
                                <a:lnTo>
                                  <a:pt x="328" y="164"/>
                                </a:lnTo>
                                <a:lnTo>
                                  <a:pt x="326" y="145"/>
                                </a:lnTo>
                                <a:lnTo>
                                  <a:pt x="328" y="127"/>
                                </a:lnTo>
                                <a:lnTo>
                                  <a:pt x="332" y="111"/>
                                </a:lnTo>
                                <a:lnTo>
                                  <a:pt x="338" y="97"/>
                                </a:lnTo>
                                <a:lnTo>
                                  <a:pt x="347" y="85"/>
                                </a:lnTo>
                                <a:lnTo>
                                  <a:pt x="358" y="76"/>
                                </a:lnTo>
                                <a:lnTo>
                                  <a:pt x="371" y="70"/>
                                </a:lnTo>
                                <a:lnTo>
                                  <a:pt x="386" y="66"/>
                                </a:lnTo>
                                <a:lnTo>
                                  <a:pt x="402" y="64"/>
                                </a:lnTo>
                                <a:lnTo>
                                  <a:pt x="416" y="65"/>
                                </a:lnTo>
                                <a:lnTo>
                                  <a:pt x="429" y="69"/>
                                </a:lnTo>
                                <a:lnTo>
                                  <a:pt x="440" y="74"/>
                                </a:lnTo>
                                <a:lnTo>
                                  <a:pt x="451" y="82"/>
                                </a:lnTo>
                                <a:lnTo>
                                  <a:pt x="453" y="83"/>
                                </a:lnTo>
                                <a:lnTo>
                                  <a:pt x="453" y="84"/>
                                </a:lnTo>
                                <a:lnTo>
                                  <a:pt x="453" y="87"/>
                                </a:lnTo>
                                <a:lnTo>
                                  <a:pt x="452" y="91"/>
                                </a:lnTo>
                                <a:lnTo>
                                  <a:pt x="449" y="96"/>
                                </a:lnTo>
                                <a:lnTo>
                                  <a:pt x="447" y="100"/>
                                </a:lnTo>
                                <a:lnTo>
                                  <a:pt x="393" y="100"/>
                                </a:lnTo>
                                <a:lnTo>
                                  <a:pt x="384" y="103"/>
                                </a:lnTo>
                                <a:lnTo>
                                  <a:pt x="370" y="118"/>
                                </a:lnTo>
                                <a:lnTo>
                                  <a:pt x="367" y="129"/>
                                </a:lnTo>
                                <a:lnTo>
                                  <a:pt x="367" y="158"/>
                                </a:lnTo>
                                <a:lnTo>
                                  <a:pt x="370" y="169"/>
                                </a:lnTo>
                                <a:lnTo>
                                  <a:pt x="383" y="184"/>
                                </a:lnTo>
                                <a:lnTo>
                                  <a:pt x="393" y="188"/>
                                </a:lnTo>
                                <a:lnTo>
                                  <a:pt x="446" y="188"/>
                                </a:lnTo>
                                <a:lnTo>
                                  <a:pt x="447" y="191"/>
                                </a:lnTo>
                                <a:lnTo>
                                  <a:pt x="448" y="195"/>
                                </a:lnTo>
                                <a:lnTo>
                                  <a:pt x="451" y="200"/>
                                </a:lnTo>
                                <a:lnTo>
                                  <a:pt x="452" y="203"/>
                                </a:lnTo>
                                <a:lnTo>
                                  <a:pt x="452" y="207"/>
                                </a:lnTo>
                                <a:lnTo>
                                  <a:pt x="451" y="208"/>
                                </a:lnTo>
                                <a:lnTo>
                                  <a:pt x="450" y="209"/>
                                </a:lnTo>
                                <a:lnTo>
                                  <a:pt x="439" y="215"/>
                                </a:lnTo>
                                <a:lnTo>
                                  <a:pt x="427" y="220"/>
                                </a:lnTo>
                                <a:lnTo>
                                  <a:pt x="414" y="223"/>
                                </a:lnTo>
                                <a:lnTo>
                                  <a:pt x="400" y="223"/>
                                </a:lnTo>
                                <a:close/>
                                <a:moveTo>
                                  <a:pt x="438" y="112"/>
                                </a:moveTo>
                                <a:lnTo>
                                  <a:pt x="437" y="112"/>
                                </a:lnTo>
                                <a:lnTo>
                                  <a:pt x="436" y="111"/>
                                </a:lnTo>
                                <a:lnTo>
                                  <a:pt x="425" y="103"/>
                                </a:lnTo>
                                <a:lnTo>
                                  <a:pt x="414" y="100"/>
                                </a:lnTo>
                                <a:lnTo>
                                  <a:pt x="447" y="100"/>
                                </a:lnTo>
                                <a:lnTo>
                                  <a:pt x="446" y="102"/>
                                </a:lnTo>
                                <a:lnTo>
                                  <a:pt x="444" y="107"/>
                                </a:lnTo>
                                <a:lnTo>
                                  <a:pt x="441" y="110"/>
                                </a:lnTo>
                                <a:lnTo>
                                  <a:pt x="438" y="112"/>
                                </a:lnTo>
                                <a:close/>
                                <a:moveTo>
                                  <a:pt x="446" y="188"/>
                                </a:moveTo>
                                <a:lnTo>
                                  <a:pt x="415" y="188"/>
                                </a:lnTo>
                                <a:lnTo>
                                  <a:pt x="426" y="186"/>
                                </a:lnTo>
                                <a:lnTo>
                                  <a:pt x="437" y="180"/>
                                </a:lnTo>
                                <a:lnTo>
                                  <a:pt x="439" y="179"/>
                                </a:lnTo>
                                <a:lnTo>
                                  <a:pt x="440" y="179"/>
                                </a:lnTo>
                                <a:lnTo>
                                  <a:pt x="442" y="182"/>
                                </a:lnTo>
                                <a:lnTo>
                                  <a:pt x="444" y="186"/>
                                </a:lnTo>
                                <a:lnTo>
                                  <a:pt x="446" y="188"/>
                                </a:lnTo>
                                <a:close/>
                                <a:moveTo>
                                  <a:pt x="506" y="221"/>
                                </a:moveTo>
                                <a:lnTo>
                                  <a:pt x="493" y="221"/>
                                </a:lnTo>
                                <a:lnTo>
                                  <a:pt x="488" y="220"/>
                                </a:lnTo>
                                <a:lnTo>
                                  <a:pt x="483" y="220"/>
                                </a:lnTo>
                                <a:lnTo>
                                  <a:pt x="481" y="219"/>
                                </a:lnTo>
                                <a:lnTo>
                                  <a:pt x="480" y="218"/>
                                </a:lnTo>
                                <a:lnTo>
                                  <a:pt x="479" y="3"/>
                                </a:lnTo>
                                <a:lnTo>
                                  <a:pt x="480" y="2"/>
                                </a:lnTo>
                                <a:lnTo>
                                  <a:pt x="481" y="1"/>
                                </a:lnTo>
                                <a:lnTo>
                                  <a:pt x="483" y="1"/>
                                </a:lnTo>
                                <a:lnTo>
                                  <a:pt x="488" y="0"/>
                                </a:lnTo>
                                <a:lnTo>
                                  <a:pt x="493" y="0"/>
                                </a:lnTo>
                                <a:lnTo>
                                  <a:pt x="506" y="0"/>
                                </a:lnTo>
                                <a:lnTo>
                                  <a:pt x="510" y="0"/>
                                </a:lnTo>
                                <a:lnTo>
                                  <a:pt x="515" y="1"/>
                                </a:lnTo>
                                <a:lnTo>
                                  <a:pt x="517" y="1"/>
                                </a:lnTo>
                                <a:lnTo>
                                  <a:pt x="519" y="2"/>
                                </a:lnTo>
                                <a:lnTo>
                                  <a:pt x="519" y="3"/>
                                </a:lnTo>
                                <a:lnTo>
                                  <a:pt x="519" y="124"/>
                                </a:lnTo>
                                <a:lnTo>
                                  <a:pt x="566" y="124"/>
                                </a:lnTo>
                                <a:lnTo>
                                  <a:pt x="562" y="128"/>
                                </a:lnTo>
                                <a:lnTo>
                                  <a:pt x="554" y="136"/>
                                </a:lnTo>
                                <a:lnTo>
                                  <a:pt x="565" y="151"/>
                                </a:lnTo>
                                <a:lnTo>
                                  <a:pt x="519" y="151"/>
                                </a:lnTo>
                                <a:lnTo>
                                  <a:pt x="519" y="218"/>
                                </a:lnTo>
                                <a:lnTo>
                                  <a:pt x="517" y="219"/>
                                </a:lnTo>
                                <a:lnTo>
                                  <a:pt x="515" y="220"/>
                                </a:lnTo>
                                <a:lnTo>
                                  <a:pt x="510" y="220"/>
                                </a:lnTo>
                                <a:lnTo>
                                  <a:pt x="506" y="221"/>
                                </a:lnTo>
                                <a:close/>
                                <a:moveTo>
                                  <a:pt x="566" y="124"/>
                                </a:moveTo>
                                <a:lnTo>
                                  <a:pt x="519" y="124"/>
                                </a:lnTo>
                                <a:lnTo>
                                  <a:pt x="529" y="113"/>
                                </a:lnTo>
                                <a:lnTo>
                                  <a:pt x="540" y="101"/>
                                </a:lnTo>
                                <a:lnTo>
                                  <a:pt x="552" y="87"/>
                                </a:lnTo>
                                <a:lnTo>
                                  <a:pt x="566" y="70"/>
                                </a:lnTo>
                                <a:lnTo>
                                  <a:pt x="567" y="69"/>
                                </a:lnTo>
                                <a:lnTo>
                                  <a:pt x="571" y="68"/>
                                </a:lnTo>
                                <a:lnTo>
                                  <a:pt x="576" y="67"/>
                                </a:lnTo>
                                <a:lnTo>
                                  <a:pt x="599" y="67"/>
                                </a:lnTo>
                                <a:lnTo>
                                  <a:pt x="604" y="69"/>
                                </a:lnTo>
                                <a:lnTo>
                                  <a:pt x="604" y="72"/>
                                </a:lnTo>
                                <a:lnTo>
                                  <a:pt x="600" y="81"/>
                                </a:lnTo>
                                <a:lnTo>
                                  <a:pt x="593" y="92"/>
                                </a:lnTo>
                                <a:lnTo>
                                  <a:pt x="584" y="103"/>
                                </a:lnTo>
                                <a:lnTo>
                                  <a:pt x="577" y="112"/>
                                </a:lnTo>
                                <a:lnTo>
                                  <a:pt x="569" y="120"/>
                                </a:lnTo>
                                <a:lnTo>
                                  <a:pt x="566" y="124"/>
                                </a:lnTo>
                                <a:close/>
                                <a:moveTo>
                                  <a:pt x="600" y="221"/>
                                </a:moveTo>
                                <a:lnTo>
                                  <a:pt x="581" y="221"/>
                                </a:lnTo>
                                <a:lnTo>
                                  <a:pt x="575" y="220"/>
                                </a:lnTo>
                                <a:lnTo>
                                  <a:pt x="570" y="219"/>
                                </a:lnTo>
                                <a:lnTo>
                                  <a:pt x="568" y="218"/>
                                </a:lnTo>
                                <a:lnTo>
                                  <a:pt x="566" y="216"/>
                                </a:lnTo>
                                <a:lnTo>
                                  <a:pt x="519" y="151"/>
                                </a:lnTo>
                                <a:lnTo>
                                  <a:pt x="565" y="151"/>
                                </a:lnTo>
                                <a:lnTo>
                                  <a:pt x="612" y="214"/>
                                </a:lnTo>
                                <a:lnTo>
                                  <a:pt x="613" y="215"/>
                                </a:lnTo>
                                <a:lnTo>
                                  <a:pt x="613" y="216"/>
                                </a:lnTo>
                                <a:lnTo>
                                  <a:pt x="613" y="218"/>
                                </a:lnTo>
                                <a:lnTo>
                                  <a:pt x="611" y="219"/>
                                </a:lnTo>
                                <a:lnTo>
                                  <a:pt x="607" y="220"/>
                                </a:lnTo>
                                <a:lnTo>
                                  <a:pt x="604" y="220"/>
                                </a:lnTo>
                                <a:lnTo>
                                  <a:pt x="600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0142406" id="Group 318" o:spid="_x0000_s1026" style="width:30.65pt;height:11.2pt;mso-position-horizontal-relative:char;mso-position-vertical-relative:line" coordsize="61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">
                <v:shape id="AutoShape 17" o:spid="_x0000_s1027" style="position:absolute;width:613;height:224;visibility:visible;mso-wrap-style:square;v-text-anchor:top" coordsize="613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" path="m58,223r-10,l38,222,17,218,9,215,3,211,1,210,,207,,3,,2,1,1r2,l9,r4,l26,r5,l36,1r2,l39,2r1,1l40,78r75,l121,85r8,11l129,98r-73,l48,101r-7,7l40,113r,74l45,189r6,1l127,190r-1,3l116,205r-10,8l92,219r-15,3l58,223xm115,78r-75,l48,72r9,-4l67,65,78,64r13,2l102,70r11,6l115,78xm127,190r-55,l81,186r6,-7l94,171r3,-13l97,125,94,114,82,101,75,98r54,l134,109r3,15l138,141r-2,20l132,178r-5,12xm228,223r-7,l207,222r-12,-4l185,212r-9,-9l168,192r-5,-13l160,164r-1,-17l160,129r4,-16l169,99r8,-12l187,77r11,-7l210,66r13,-2l231,64r7,2l251,72r5,5l260,82r37,l296,100r-65,l217,102r-9,9l202,126r-2,20l202,165r5,14l217,187r13,3l297,190r1,17l260,207r-4,5l250,216r-15,6l228,223xm297,82r-37,l261,71r,-1l261,69r2,-1l264,68r5,-1l273,67r14,l292,68r4,1l297,82xm297,190r-57,l248,187r7,-9l256,172r,-59l250,104r-8,-4l296,100r,13l296,152r1,38xm289,221r-16,l269,220r-5,-1l263,218r-1,-1l262,216r-1,-3l260,207r38,l298,213r,4l297,219r-3,1l289,221xm400,223r-15,-1l371,219r-12,-5l349,206,339,194r-7,-14l328,164r-2,-19l328,127r4,-16l338,97r9,-12l358,76r13,-6l386,66r16,-2l416,65r13,4l440,74r11,8l453,83r,1l453,87r-1,4l449,96r-2,4l393,100r-9,3l370,118r-3,11l367,158r3,11l383,184r10,4l446,188r1,3l448,195r3,5l452,203r,4l451,208r-1,1l439,215r-12,5l414,223r-14,xm438,112r-1,l436,111r-11,-8l414,100r33,l446,102r-2,5l441,110r-3,2xm446,188r-31,l426,186r11,-6l439,179r1,l442,182r2,4l446,188xm506,221r-13,l488,220r-5,l481,219r-1,-1l479,3r1,-1l481,1r2,l488,r5,l506,r4,l515,1r2,l519,2r,1l519,124r47,l562,128r-8,8l565,151r-46,l519,218r-2,1l515,220r-5,l506,221xm566,124r-47,l529,113r11,-12l552,87,566,70r1,-1l571,68r5,-1l599,67r5,2l604,72r-4,9l593,92r-9,11l577,112r-8,8l566,124xm600,221r-19,l575,220r-5,-1l568,218r-2,-2l519,151r46,l612,214r1,1l613,216r,2l611,219r-4,1l604,220r-4,1xe" fillcolor="black" stroked="f">
                  <v:path arrowok="t" o:connecttype="custom" o:connectlocs="9,215;0,2;26,0;40,3;129,98;40,187;116,205;115,78;78,64;127,190;97,158;129,98;132,178;195,218;160,164;177,87;231,64;297,82;202,126;230,190;250,216;261,71;269,67;296,69;255,178;296,100;273,221;262,216;298,217;385,222;332,180;338,97;402,64;453,83;447,100;367,158;447,191;451,208;400,223;414,100;438,112;439,179;506,221;480,218;483,1;515,1;566,124;519,218;506,221;552,87;599,67;593,92;600,221;566,216;613,216;600,221" o:connectangles="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A77360">
        <w:rPr>
          <w:rFonts w:ascii="Times New Roman"/>
          <w:spacing w:val="33"/>
          <w:position w:val="6"/>
          <w:sz w:val="32"/>
          <w:szCs w:val="36"/>
        </w:rPr>
        <w:tab/>
      </w:r>
      <w:r w:rsidRPr="00A77360">
        <w:rPr>
          <w:rFonts w:ascii="Times New Roman"/>
          <w:noProof/>
          <w:spacing w:val="33"/>
          <w:position w:val="6"/>
          <w:sz w:val="32"/>
          <w:szCs w:val="36"/>
          <w:lang w:val="en-GB" w:eastAsia="en-GB"/>
        </w:rPr>
        <w:drawing>
          <wp:inline distT="0" distB="0" distL="0" distR="0" wp14:anchorId="4FD34131" wp14:editId="7678CA11">
            <wp:extent cx="170825" cy="12630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25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7360">
        <w:rPr>
          <w:rFonts w:ascii="Times New Roman"/>
          <w:spacing w:val="33"/>
          <w:position w:val="6"/>
          <w:sz w:val="32"/>
          <w:szCs w:val="36"/>
        </w:rPr>
        <w:tab/>
      </w:r>
      <w:r>
        <w:rPr>
          <w:rFonts w:ascii="Times New Roman"/>
          <w:noProof/>
          <w:spacing w:val="33"/>
          <w:position w:val="6"/>
          <w:sz w:val="32"/>
          <w:szCs w:val="36"/>
          <w:lang w:val="en-GB" w:eastAsia="en-GB"/>
        </w:rPr>
        <mc:AlternateContent>
          <mc:Choice Requires="wpg">
            <w:drawing>
              <wp:inline distT="0" distB="0" distL="0" distR="0" wp14:anchorId="115E3C36" wp14:editId="34F4C6AD">
                <wp:extent cx="624840" cy="142240"/>
                <wp:effectExtent l="0" t="9525" r="3810" b="635"/>
                <wp:docPr id="316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" cy="142240"/>
                          <a:chOff x="0" y="0"/>
                          <a:chExt cx="984" cy="224"/>
                        </a:xfrm>
                      </wpg:grpSpPr>
                      <wps:wsp>
                        <wps:cNvPr id="317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4" cy="224"/>
                          </a:xfrm>
                          <a:custGeom>
                            <a:avLst/>
                            <a:gdLst>
                              <a:gd name="T0" fmla="*/ 66 w 984"/>
                              <a:gd name="T1" fmla="*/ 165 h 224"/>
                              <a:gd name="T2" fmla="*/ 5 w 984"/>
                              <a:gd name="T3" fmla="*/ 99 h 224"/>
                              <a:gd name="T4" fmla="*/ 91 w 984"/>
                              <a:gd name="T5" fmla="*/ 68 h 224"/>
                              <a:gd name="T6" fmla="*/ 107 w 984"/>
                              <a:gd name="T7" fmla="*/ 96 h 224"/>
                              <a:gd name="T8" fmla="*/ 56 w 984"/>
                              <a:gd name="T9" fmla="*/ 122 h 224"/>
                              <a:gd name="T10" fmla="*/ 118 w 984"/>
                              <a:gd name="T11" fmla="*/ 186 h 224"/>
                              <a:gd name="T12" fmla="*/ 104 w 984"/>
                              <a:gd name="T13" fmla="*/ 102 h 224"/>
                              <a:gd name="T14" fmla="*/ 0 w 984"/>
                              <a:gd name="T15" fmla="*/ 206 h 224"/>
                              <a:gd name="T16" fmla="*/ 14 w 984"/>
                              <a:gd name="T17" fmla="*/ 178 h 224"/>
                              <a:gd name="T18" fmla="*/ 94 w 984"/>
                              <a:gd name="T19" fmla="*/ 215 h 224"/>
                              <a:gd name="T20" fmla="*/ 162 w 984"/>
                              <a:gd name="T21" fmla="*/ 206 h 224"/>
                              <a:gd name="T22" fmla="*/ 160 w 984"/>
                              <a:gd name="T23" fmla="*/ 85 h 224"/>
                              <a:gd name="T24" fmla="*/ 264 w 984"/>
                              <a:gd name="T25" fmla="*/ 82 h 224"/>
                              <a:gd name="T26" fmla="*/ 197 w 984"/>
                              <a:gd name="T27" fmla="*/ 103 h 224"/>
                              <a:gd name="T28" fmla="*/ 259 w 984"/>
                              <a:gd name="T29" fmla="*/ 191 h 224"/>
                              <a:gd name="T30" fmla="*/ 239 w 984"/>
                              <a:gd name="T31" fmla="*/ 220 h 224"/>
                              <a:gd name="T32" fmla="*/ 260 w 984"/>
                              <a:gd name="T33" fmla="*/ 100 h 224"/>
                              <a:gd name="T34" fmla="*/ 250 w 984"/>
                              <a:gd name="T35" fmla="*/ 180 h 224"/>
                              <a:gd name="T36" fmla="*/ 301 w 984"/>
                              <a:gd name="T37" fmla="*/ 220 h 224"/>
                              <a:gd name="T38" fmla="*/ 295 w 984"/>
                              <a:gd name="T39" fmla="*/ 1 h 224"/>
                              <a:gd name="T40" fmla="*/ 332 w 984"/>
                              <a:gd name="T41" fmla="*/ 3 h 224"/>
                              <a:gd name="T42" fmla="*/ 346 w 984"/>
                              <a:gd name="T43" fmla="*/ 101 h 224"/>
                              <a:gd name="T44" fmla="*/ 332 w 984"/>
                              <a:gd name="T45" fmla="*/ 217 h 224"/>
                              <a:gd name="T46" fmla="*/ 340 w 984"/>
                              <a:gd name="T47" fmla="*/ 73 h 224"/>
                              <a:gd name="T48" fmla="*/ 412 w 984"/>
                              <a:gd name="T49" fmla="*/ 221 h 224"/>
                              <a:gd name="T50" fmla="*/ 385 w 984"/>
                              <a:gd name="T51" fmla="*/ 120 h 224"/>
                              <a:gd name="T52" fmla="*/ 425 w 984"/>
                              <a:gd name="T53" fmla="*/ 124 h 224"/>
                              <a:gd name="T54" fmla="*/ 508 w 984"/>
                              <a:gd name="T55" fmla="*/ 222 h 224"/>
                              <a:gd name="T56" fmla="*/ 454 w 984"/>
                              <a:gd name="T57" fmla="*/ 147 h 224"/>
                              <a:gd name="T58" fmla="*/ 528 w 984"/>
                              <a:gd name="T59" fmla="*/ 64 h 224"/>
                              <a:gd name="T60" fmla="*/ 513 w 984"/>
                              <a:gd name="T61" fmla="*/ 101 h 224"/>
                              <a:gd name="T62" fmla="*/ 524 w 984"/>
                              <a:gd name="T63" fmla="*/ 190 h 224"/>
                              <a:gd name="T64" fmla="*/ 587 w 984"/>
                              <a:gd name="T65" fmla="*/ 190 h 224"/>
                              <a:gd name="T66" fmla="*/ 550 w 984"/>
                              <a:gd name="T67" fmla="*/ 109 h 224"/>
                              <a:gd name="T68" fmla="*/ 597 w 984"/>
                              <a:gd name="T69" fmla="*/ 160 h 224"/>
                              <a:gd name="T70" fmla="*/ 630 w 984"/>
                              <a:gd name="T71" fmla="*/ 193 h 224"/>
                              <a:gd name="T72" fmla="*/ 638 w 984"/>
                              <a:gd name="T73" fmla="*/ 86 h 224"/>
                              <a:gd name="T74" fmla="*/ 745 w 984"/>
                              <a:gd name="T75" fmla="*/ 84 h 224"/>
                              <a:gd name="T76" fmla="*/ 660 w 984"/>
                              <a:gd name="T77" fmla="*/ 147 h 224"/>
                              <a:gd name="T78" fmla="*/ 734 w 984"/>
                              <a:gd name="T79" fmla="*/ 211 h 224"/>
                              <a:gd name="T80" fmla="*/ 721 w 984"/>
                              <a:gd name="T81" fmla="*/ 163 h 224"/>
                              <a:gd name="T82" fmla="*/ 759 w 984"/>
                              <a:gd name="T83" fmla="*/ 108 h 224"/>
                              <a:gd name="T84" fmla="*/ 817 w 984"/>
                              <a:gd name="T85" fmla="*/ 222 h 224"/>
                              <a:gd name="T86" fmla="*/ 791 w 984"/>
                              <a:gd name="T87" fmla="*/ 4 h 224"/>
                              <a:gd name="T88" fmla="*/ 820 w 984"/>
                              <a:gd name="T89" fmla="*/ 0 h 224"/>
                              <a:gd name="T90" fmla="*/ 834 w 984"/>
                              <a:gd name="T91" fmla="*/ 187 h 224"/>
                              <a:gd name="T92" fmla="*/ 847 w 984"/>
                              <a:gd name="T93" fmla="*/ 218 h 224"/>
                              <a:gd name="T94" fmla="*/ 869 w 984"/>
                              <a:gd name="T95" fmla="*/ 31 h 224"/>
                              <a:gd name="T96" fmla="*/ 948 w 984"/>
                              <a:gd name="T97" fmla="*/ 12 h 224"/>
                              <a:gd name="T98" fmla="*/ 888 w 984"/>
                              <a:gd name="T99" fmla="*/ 53 h 224"/>
                              <a:gd name="T100" fmla="*/ 897 w 984"/>
                              <a:gd name="T101" fmla="*/ 138 h 224"/>
                              <a:gd name="T102" fmla="*/ 941 w 984"/>
                              <a:gd name="T103" fmla="*/ 74 h 224"/>
                              <a:gd name="T104" fmla="*/ 984 w 984"/>
                              <a:gd name="T105" fmla="*/ 61 h 224"/>
                              <a:gd name="T106" fmla="*/ 942 w 984"/>
                              <a:gd name="T107" fmla="*/ 127 h 224"/>
                              <a:gd name="T108" fmla="*/ 922 w 984"/>
                              <a:gd name="T109" fmla="*/ 223 h 224"/>
                              <a:gd name="T110" fmla="*/ 908 w 984"/>
                              <a:gd name="T111" fmla="*/ 176 h 224"/>
                              <a:gd name="T112" fmla="*/ 922 w 984"/>
                              <a:gd name="T113" fmla="*/ 223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84" h="224">
                                <a:moveTo>
                                  <a:pt x="116" y="191"/>
                                </a:moveTo>
                                <a:lnTo>
                                  <a:pt x="62" y="191"/>
                                </a:lnTo>
                                <a:lnTo>
                                  <a:pt x="68" y="190"/>
                                </a:lnTo>
                                <a:lnTo>
                                  <a:pt x="77" y="185"/>
                                </a:lnTo>
                                <a:lnTo>
                                  <a:pt x="79" y="182"/>
                                </a:lnTo>
                                <a:lnTo>
                                  <a:pt x="79" y="174"/>
                                </a:lnTo>
                                <a:lnTo>
                                  <a:pt x="76" y="170"/>
                                </a:lnTo>
                                <a:lnTo>
                                  <a:pt x="66" y="165"/>
                                </a:lnTo>
                                <a:lnTo>
                                  <a:pt x="60" y="163"/>
                                </a:lnTo>
                                <a:lnTo>
                                  <a:pt x="45" y="159"/>
                                </a:lnTo>
                                <a:lnTo>
                                  <a:pt x="38" y="157"/>
                                </a:lnTo>
                                <a:lnTo>
                                  <a:pt x="24" y="151"/>
                                </a:lnTo>
                                <a:lnTo>
                                  <a:pt x="17" y="146"/>
                                </a:lnTo>
                                <a:lnTo>
                                  <a:pt x="7" y="132"/>
                                </a:lnTo>
                                <a:lnTo>
                                  <a:pt x="5" y="124"/>
                                </a:lnTo>
                                <a:lnTo>
                                  <a:pt x="5" y="99"/>
                                </a:lnTo>
                                <a:lnTo>
                                  <a:pt x="10" y="87"/>
                                </a:lnTo>
                                <a:lnTo>
                                  <a:pt x="22" y="78"/>
                                </a:lnTo>
                                <a:lnTo>
                                  <a:pt x="31" y="72"/>
                                </a:lnTo>
                                <a:lnTo>
                                  <a:pt x="41" y="68"/>
                                </a:lnTo>
                                <a:lnTo>
                                  <a:pt x="52" y="65"/>
                                </a:lnTo>
                                <a:lnTo>
                                  <a:pt x="65" y="64"/>
                                </a:lnTo>
                                <a:lnTo>
                                  <a:pt x="78" y="65"/>
                                </a:lnTo>
                                <a:lnTo>
                                  <a:pt x="91" y="68"/>
                                </a:lnTo>
                                <a:lnTo>
                                  <a:pt x="102" y="73"/>
                                </a:lnTo>
                                <a:lnTo>
                                  <a:pt x="113" y="79"/>
                                </a:lnTo>
                                <a:lnTo>
                                  <a:pt x="114" y="80"/>
                                </a:lnTo>
                                <a:lnTo>
                                  <a:pt x="114" y="81"/>
                                </a:lnTo>
                                <a:lnTo>
                                  <a:pt x="114" y="85"/>
                                </a:lnTo>
                                <a:lnTo>
                                  <a:pt x="112" y="88"/>
                                </a:lnTo>
                                <a:lnTo>
                                  <a:pt x="109" y="93"/>
                                </a:lnTo>
                                <a:lnTo>
                                  <a:pt x="107" y="96"/>
                                </a:lnTo>
                                <a:lnTo>
                                  <a:pt x="58" y="96"/>
                                </a:lnTo>
                                <a:lnTo>
                                  <a:pt x="51" y="98"/>
                                </a:lnTo>
                                <a:lnTo>
                                  <a:pt x="48" y="101"/>
                                </a:lnTo>
                                <a:lnTo>
                                  <a:pt x="45" y="104"/>
                                </a:lnTo>
                                <a:lnTo>
                                  <a:pt x="43" y="106"/>
                                </a:lnTo>
                                <a:lnTo>
                                  <a:pt x="43" y="114"/>
                                </a:lnTo>
                                <a:lnTo>
                                  <a:pt x="46" y="117"/>
                                </a:lnTo>
                                <a:lnTo>
                                  <a:pt x="56" y="122"/>
                                </a:lnTo>
                                <a:lnTo>
                                  <a:pt x="63" y="124"/>
                                </a:lnTo>
                                <a:lnTo>
                                  <a:pt x="77" y="129"/>
                                </a:lnTo>
                                <a:lnTo>
                                  <a:pt x="84" y="131"/>
                                </a:lnTo>
                                <a:lnTo>
                                  <a:pt x="99" y="137"/>
                                </a:lnTo>
                                <a:lnTo>
                                  <a:pt x="105" y="142"/>
                                </a:lnTo>
                                <a:lnTo>
                                  <a:pt x="115" y="155"/>
                                </a:lnTo>
                                <a:lnTo>
                                  <a:pt x="118" y="163"/>
                                </a:lnTo>
                                <a:lnTo>
                                  <a:pt x="118" y="186"/>
                                </a:lnTo>
                                <a:lnTo>
                                  <a:pt x="116" y="191"/>
                                </a:lnTo>
                                <a:close/>
                                <a:moveTo>
                                  <a:pt x="98" y="107"/>
                                </a:moveTo>
                                <a:lnTo>
                                  <a:pt x="96" y="106"/>
                                </a:lnTo>
                                <a:lnTo>
                                  <a:pt x="86" y="99"/>
                                </a:lnTo>
                                <a:lnTo>
                                  <a:pt x="76" y="96"/>
                                </a:lnTo>
                                <a:lnTo>
                                  <a:pt x="107" y="96"/>
                                </a:lnTo>
                                <a:lnTo>
                                  <a:pt x="106" y="97"/>
                                </a:lnTo>
                                <a:lnTo>
                                  <a:pt x="104" y="102"/>
                                </a:lnTo>
                                <a:lnTo>
                                  <a:pt x="102" y="104"/>
                                </a:lnTo>
                                <a:lnTo>
                                  <a:pt x="99" y="107"/>
                                </a:lnTo>
                                <a:lnTo>
                                  <a:pt x="98" y="107"/>
                                </a:lnTo>
                                <a:close/>
                                <a:moveTo>
                                  <a:pt x="55" y="223"/>
                                </a:moveTo>
                                <a:lnTo>
                                  <a:pt x="39" y="222"/>
                                </a:lnTo>
                                <a:lnTo>
                                  <a:pt x="25" y="219"/>
                                </a:lnTo>
                                <a:lnTo>
                                  <a:pt x="12" y="214"/>
                                </a:lnTo>
                                <a:lnTo>
                                  <a:pt x="0" y="206"/>
                                </a:lnTo>
                                <a:lnTo>
                                  <a:pt x="0" y="205"/>
                                </a:lnTo>
                                <a:lnTo>
                                  <a:pt x="0" y="201"/>
                                </a:lnTo>
                                <a:lnTo>
                                  <a:pt x="1" y="198"/>
                                </a:lnTo>
                                <a:lnTo>
                                  <a:pt x="4" y="193"/>
                                </a:lnTo>
                                <a:lnTo>
                                  <a:pt x="7" y="188"/>
                                </a:lnTo>
                                <a:lnTo>
                                  <a:pt x="9" y="184"/>
                                </a:lnTo>
                                <a:lnTo>
                                  <a:pt x="11" y="181"/>
                                </a:lnTo>
                                <a:lnTo>
                                  <a:pt x="14" y="178"/>
                                </a:lnTo>
                                <a:lnTo>
                                  <a:pt x="16" y="178"/>
                                </a:lnTo>
                                <a:lnTo>
                                  <a:pt x="17" y="179"/>
                                </a:lnTo>
                                <a:lnTo>
                                  <a:pt x="30" y="187"/>
                                </a:lnTo>
                                <a:lnTo>
                                  <a:pt x="42" y="191"/>
                                </a:lnTo>
                                <a:lnTo>
                                  <a:pt x="116" y="191"/>
                                </a:lnTo>
                                <a:lnTo>
                                  <a:pt x="113" y="198"/>
                                </a:lnTo>
                                <a:lnTo>
                                  <a:pt x="103" y="208"/>
                                </a:lnTo>
                                <a:lnTo>
                                  <a:pt x="94" y="215"/>
                                </a:lnTo>
                                <a:lnTo>
                                  <a:pt x="83" y="219"/>
                                </a:lnTo>
                                <a:lnTo>
                                  <a:pt x="70" y="222"/>
                                </a:lnTo>
                                <a:lnTo>
                                  <a:pt x="55" y="223"/>
                                </a:lnTo>
                                <a:close/>
                                <a:moveTo>
                                  <a:pt x="213" y="223"/>
                                </a:moveTo>
                                <a:lnTo>
                                  <a:pt x="197" y="222"/>
                                </a:lnTo>
                                <a:lnTo>
                                  <a:pt x="184" y="219"/>
                                </a:lnTo>
                                <a:lnTo>
                                  <a:pt x="172" y="214"/>
                                </a:lnTo>
                                <a:lnTo>
                                  <a:pt x="162" y="206"/>
                                </a:lnTo>
                                <a:lnTo>
                                  <a:pt x="152" y="194"/>
                                </a:lnTo>
                                <a:lnTo>
                                  <a:pt x="145" y="180"/>
                                </a:lnTo>
                                <a:lnTo>
                                  <a:pt x="140" y="164"/>
                                </a:lnTo>
                                <a:lnTo>
                                  <a:pt x="139" y="145"/>
                                </a:lnTo>
                                <a:lnTo>
                                  <a:pt x="140" y="127"/>
                                </a:lnTo>
                                <a:lnTo>
                                  <a:pt x="144" y="111"/>
                                </a:lnTo>
                                <a:lnTo>
                                  <a:pt x="151" y="97"/>
                                </a:lnTo>
                                <a:lnTo>
                                  <a:pt x="160" y="85"/>
                                </a:lnTo>
                                <a:lnTo>
                                  <a:pt x="171" y="76"/>
                                </a:lnTo>
                                <a:lnTo>
                                  <a:pt x="184" y="70"/>
                                </a:lnTo>
                                <a:lnTo>
                                  <a:pt x="198" y="66"/>
                                </a:lnTo>
                                <a:lnTo>
                                  <a:pt x="215" y="64"/>
                                </a:lnTo>
                                <a:lnTo>
                                  <a:pt x="228" y="65"/>
                                </a:lnTo>
                                <a:lnTo>
                                  <a:pt x="241" y="69"/>
                                </a:lnTo>
                                <a:lnTo>
                                  <a:pt x="253" y="74"/>
                                </a:lnTo>
                                <a:lnTo>
                                  <a:pt x="264" y="82"/>
                                </a:lnTo>
                                <a:lnTo>
                                  <a:pt x="265" y="83"/>
                                </a:lnTo>
                                <a:lnTo>
                                  <a:pt x="266" y="84"/>
                                </a:lnTo>
                                <a:lnTo>
                                  <a:pt x="266" y="87"/>
                                </a:lnTo>
                                <a:lnTo>
                                  <a:pt x="265" y="91"/>
                                </a:lnTo>
                                <a:lnTo>
                                  <a:pt x="262" y="96"/>
                                </a:lnTo>
                                <a:lnTo>
                                  <a:pt x="260" y="100"/>
                                </a:lnTo>
                                <a:lnTo>
                                  <a:pt x="205" y="100"/>
                                </a:lnTo>
                                <a:lnTo>
                                  <a:pt x="197" y="103"/>
                                </a:lnTo>
                                <a:lnTo>
                                  <a:pt x="183" y="118"/>
                                </a:lnTo>
                                <a:lnTo>
                                  <a:pt x="180" y="129"/>
                                </a:lnTo>
                                <a:lnTo>
                                  <a:pt x="180" y="158"/>
                                </a:lnTo>
                                <a:lnTo>
                                  <a:pt x="183" y="169"/>
                                </a:lnTo>
                                <a:lnTo>
                                  <a:pt x="196" y="184"/>
                                </a:lnTo>
                                <a:lnTo>
                                  <a:pt x="205" y="188"/>
                                </a:lnTo>
                                <a:lnTo>
                                  <a:pt x="258" y="188"/>
                                </a:lnTo>
                                <a:lnTo>
                                  <a:pt x="259" y="191"/>
                                </a:lnTo>
                                <a:lnTo>
                                  <a:pt x="261" y="195"/>
                                </a:lnTo>
                                <a:lnTo>
                                  <a:pt x="263" y="200"/>
                                </a:lnTo>
                                <a:lnTo>
                                  <a:pt x="264" y="203"/>
                                </a:lnTo>
                                <a:lnTo>
                                  <a:pt x="265" y="207"/>
                                </a:lnTo>
                                <a:lnTo>
                                  <a:pt x="264" y="208"/>
                                </a:lnTo>
                                <a:lnTo>
                                  <a:pt x="263" y="209"/>
                                </a:lnTo>
                                <a:lnTo>
                                  <a:pt x="251" y="215"/>
                                </a:lnTo>
                                <a:lnTo>
                                  <a:pt x="239" y="220"/>
                                </a:lnTo>
                                <a:lnTo>
                                  <a:pt x="226" y="223"/>
                                </a:lnTo>
                                <a:lnTo>
                                  <a:pt x="213" y="223"/>
                                </a:lnTo>
                                <a:close/>
                                <a:moveTo>
                                  <a:pt x="251" y="112"/>
                                </a:moveTo>
                                <a:lnTo>
                                  <a:pt x="249" y="112"/>
                                </a:lnTo>
                                <a:lnTo>
                                  <a:pt x="248" y="111"/>
                                </a:lnTo>
                                <a:lnTo>
                                  <a:pt x="237" y="103"/>
                                </a:lnTo>
                                <a:lnTo>
                                  <a:pt x="227" y="100"/>
                                </a:lnTo>
                                <a:lnTo>
                                  <a:pt x="260" y="100"/>
                                </a:lnTo>
                                <a:lnTo>
                                  <a:pt x="259" y="102"/>
                                </a:lnTo>
                                <a:lnTo>
                                  <a:pt x="256" y="107"/>
                                </a:lnTo>
                                <a:lnTo>
                                  <a:pt x="254" y="110"/>
                                </a:lnTo>
                                <a:lnTo>
                                  <a:pt x="251" y="112"/>
                                </a:lnTo>
                                <a:close/>
                                <a:moveTo>
                                  <a:pt x="258" y="188"/>
                                </a:moveTo>
                                <a:lnTo>
                                  <a:pt x="227" y="188"/>
                                </a:lnTo>
                                <a:lnTo>
                                  <a:pt x="238" y="186"/>
                                </a:lnTo>
                                <a:lnTo>
                                  <a:pt x="250" y="180"/>
                                </a:lnTo>
                                <a:lnTo>
                                  <a:pt x="252" y="179"/>
                                </a:lnTo>
                                <a:lnTo>
                                  <a:pt x="253" y="179"/>
                                </a:lnTo>
                                <a:lnTo>
                                  <a:pt x="255" y="182"/>
                                </a:lnTo>
                                <a:lnTo>
                                  <a:pt x="257" y="186"/>
                                </a:lnTo>
                                <a:lnTo>
                                  <a:pt x="258" y="188"/>
                                </a:lnTo>
                                <a:close/>
                                <a:moveTo>
                                  <a:pt x="318" y="221"/>
                                </a:moveTo>
                                <a:lnTo>
                                  <a:pt x="305" y="221"/>
                                </a:lnTo>
                                <a:lnTo>
                                  <a:pt x="301" y="220"/>
                                </a:lnTo>
                                <a:lnTo>
                                  <a:pt x="295" y="220"/>
                                </a:lnTo>
                                <a:lnTo>
                                  <a:pt x="294" y="219"/>
                                </a:lnTo>
                                <a:lnTo>
                                  <a:pt x="292" y="218"/>
                                </a:lnTo>
                                <a:lnTo>
                                  <a:pt x="292" y="217"/>
                                </a:lnTo>
                                <a:lnTo>
                                  <a:pt x="292" y="3"/>
                                </a:lnTo>
                                <a:lnTo>
                                  <a:pt x="292" y="2"/>
                                </a:lnTo>
                                <a:lnTo>
                                  <a:pt x="294" y="1"/>
                                </a:lnTo>
                                <a:lnTo>
                                  <a:pt x="295" y="1"/>
                                </a:lnTo>
                                <a:lnTo>
                                  <a:pt x="301" y="0"/>
                                </a:lnTo>
                                <a:lnTo>
                                  <a:pt x="305" y="0"/>
                                </a:lnTo>
                                <a:lnTo>
                                  <a:pt x="318" y="0"/>
                                </a:lnTo>
                                <a:lnTo>
                                  <a:pt x="323" y="0"/>
                                </a:lnTo>
                                <a:lnTo>
                                  <a:pt x="328" y="1"/>
                                </a:lnTo>
                                <a:lnTo>
                                  <a:pt x="330" y="1"/>
                                </a:lnTo>
                                <a:lnTo>
                                  <a:pt x="331" y="2"/>
                                </a:lnTo>
                                <a:lnTo>
                                  <a:pt x="332" y="3"/>
                                </a:lnTo>
                                <a:lnTo>
                                  <a:pt x="332" y="80"/>
                                </a:lnTo>
                                <a:lnTo>
                                  <a:pt x="411" y="80"/>
                                </a:lnTo>
                                <a:lnTo>
                                  <a:pt x="417" y="89"/>
                                </a:lnTo>
                                <a:lnTo>
                                  <a:pt x="422" y="99"/>
                                </a:lnTo>
                                <a:lnTo>
                                  <a:pt x="422" y="100"/>
                                </a:lnTo>
                                <a:lnTo>
                                  <a:pt x="352" y="100"/>
                                </a:lnTo>
                                <a:lnTo>
                                  <a:pt x="346" y="101"/>
                                </a:lnTo>
                                <a:lnTo>
                                  <a:pt x="341" y="104"/>
                                </a:lnTo>
                                <a:lnTo>
                                  <a:pt x="336" y="107"/>
                                </a:lnTo>
                                <a:lnTo>
                                  <a:pt x="333" y="112"/>
                                </a:lnTo>
                                <a:lnTo>
                                  <a:pt x="332" y="120"/>
                                </a:lnTo>
                                <a:lnTo>
                                  <a:pt x="332" y="124"/>
                                </a:lnTo>
                                <a:lnTo>
                                  <a:pt x="332" y="128"/>
                                </a:lnTo>
                                <a:lnTo>
                                  <a:pt x="332" y="217"/>
                                </a:lnTo>
                                <a:lnTo>
                                  <a:pt x="331" y="218"/>
                                </a:lnTo>
                                <a:lnTo>
                                  <a:pt x="330" y="219"/>
                                </a:lnTo>
                                <a:lnTo>
                                  <a:pt x="328" y="220"/>
                                </a:lnTo>
                                <a:lnTo>
                                  <a:pt x="323" y="220"/>
                                </a:lnTo>
                                <a:lnTo>
                                  <a:pt x="318" y="221"/>
                                </a:lnTo>
                                <a:close/>
                                <a:moveTo>
                                  <a:pt x="411" y="80"/>
                                </a:moveTo>
                                <a:lnTo>
                                  <a:pt x="332" y="80"/>
                                </a:lnTo>
                                <a:lnTo>
                                  <a:pt x="340" y="73"/>
                                </a:lnTo>
                                <a:lnTo>
                                  <a:pt x="349" y="68"/>
                                </a:lnTo>
                                <a:lnTo>
                                  <a:pt x="360" y="65"/>
                                </a:lnTo>
                                <a:lnTo>
                                  <a:pt x="371" y="64"/>
                                </a:lnTo>
                                <a:lnTo>
                                  <a:pt x="383" y="65"/>
                                </a:lnTo>
                                <a:lnTo>
                                  <a:pt x="394" y="68"/>
                                </a:lnTo>
                                <a:lnTo>
                                  <a:pt x="404" y="73"/>
                                </a:lnTo>
                                <a:lnTo>
                                  <a:pt x="411" y="80"/>
                                </a:lnTo>
                                <a:close/>
                                <a:moveTo>
                                  <a:pt x="412" y="221"/>
                                </a:moveTo>
                                <a:lnTo>
                                  <a:pt x="398" y="221"/>
                                </a:lnTo>
                                <a:lnTo>
                                  <a:pt x="394" y="220"/>
                                </a:lnTo>
                                <a:lnTo>
                                  <a:pt x="388" y="220"/>
                                </a:lnTo>
                                <a:lnTo>
                                  <a:pt x="387" y="219"/>
                                </a:lnTo>
                                <a:lnTo>
                                  <a:pt x="385" y="218"/>
                                </a:lnTo>
                                <a:lnTo>
                                  <a:pt x="385" y="217"/>
                                </a:lnTo>
                                <a:lnTo>
                                  <a:pt x="385" y="124"/>
                                </a:lnTo>
                                <a:lnTo>
                                  <a:pt x="385" y="120"/>
                                </a:lnTo>
                                <a:lnTo>
                                  <a:pt x="383" y="112"/>
                                </a:lnTo>
                                <a:lnTo>
                                  <a:pt x="382" y="109"/>
                                </a:lnTo>
                                <a:lnTo>
                                  <a:pt x="379" y="106"/>
                                </a:lnTo>
                                <a:lnTo>
                                  <a:pt x="375" y="102"/>
                                </a:lnTo>
                                <a:lnTo>
                                  <a:pt x="369" y="100"/>
                                </a:lnTo>
                                <a:lnTo>
                                  <a:pt x="422" y="100"/>
                                </a:lnTo>
                                <a:lnTo>
                                  <a:pt x="424" y="112"/>
                                </a:lnTo>
                                <a:lnTo>
                                  <a:pt x="425" y="124"/>
                                </a:lnTo>
                                <a:lnTo>
                                  <a:pt x="425" y="217"/>
                                </a:lnTo>
                                <a:lnTo>
                                  <a:pt x="425" y="218"/>
                                </a:lnTo>
                                <a:lnTo>
                                  <a:pt x="423" y="219"/>
                                </a:lnTo>
                                <a:lnTo>
                                  <a:pt x="421" y="220"/>
                                </a:lnTo>
                                <a:lnTo>
                                  <a:pt x="416" y="220"/>
                                </a:lnTo>
                                <a:lnTo>
                                  <a:pt x="412" y="221"/>
                                </a:lnTo>
                                <a:close/>
                                <a:moveTo>
                                  <a:pt x="523" y="223"/>
                                </a:moveTo>
                                <a:lnTo>
                                  <a:pt x="508" y="222"/>
                                </a:lnTo>
                                <a:lnTo>
                                  <a:pt x="494" y="219"/>
                                </a:lnTo>
                                <a:lnTo>
                                  <a:pt x="482" y="212"/>
                                </a:lnTo>
                                <a:lnTo>
                                  <a:pt x="472" y="204"/>
                                </a:lnTo>
                                <a:lnTo>
                                  <a:pt x="464" y="193"/>
                                </a:lnTo>
                                <a:lnTo>
                                  <a:pt x="458" y="180"/>
                                </a:lnTo>
                                <a:lnTo>
                                  <a:pt x="455" y="165"/>
                                </a:lnTo>
                                <a:lnTo>
                                  <a:pt x="455" y="163"/>
                                </a:lnTo>
                                <a:lnTo>
                                  <a:pt x="454" y="147"/>
                                </a:lnTo>
                                <a:lnTo>
                                  <a:pt x="455" y="128"/>
                                </a:lnTo>
                                <a:lnTo>
                                  <a:pt x="459" y="112"/>
                                </a:lnTo>
                                <a:lnTo>
                                  <a:pt x="465" y="98"/>
                                </a:lnTo>
                                <a:lnTo>
                                  <a:pt x="473" y="86"/>
                                </a:lnTo>
                                <a:lnTo>
                                  <a:pt x="484" y="76"/>
                                </a:lnTo>
                                <a:lnTo>
                                  <a:pt x="496" y="70"/>
                                </a:lnTo>
                                <a:lnTo>
                                  <a:pt x="511" y="66"/>
                                </a:lnTo>
                                <a:lnTo>
                                  <a:pt x="528" y="64"/>
                                </a:lnTo>
                                <a:lnTo>
                                  <a:pt x="544" y="66"/>
                                </a:lnTo>
                                <a:lnTo>
                                  <a:pt x="558" y="69"/>
                                </a:lnTo>
                                <a:lnTo>
                                  <a:pt x="569" y="76"/>
                                </a:lnTo>
                                <a:lnTo>
                                  <a:pt x="580" y="84"/>
                                </a:lnTo>
                                <a:lnTo>
                                  <a:pt x="588" y="95"/>
                                </a:lnTo>
                                <a:lnTo>
                                  <a:pt x="589" y="98"/>
                                </a:lnTo>
                                <a:lnTo>
                                  <a:pt x="527" y="98"/>
                                </a:lnTo>
                                <a:lnTo>
                                  <a:pt x="513" y="101"/>
                                </a:lnTo>
                                <a:lnTo>
                                  <a:pt x="503" y="110"/>
                                </a:lnTo>
                                <a:lnTo>
                                  <a:pt x="497" y="125"/>
                                </a:lnTo>
                                <a:lnTo>
                                  <a:pt x="495" y="143"/>
                                </a:lnTo>
                                <a:lnTo>
                                  <a:pt x="495" y="147"/>
                                </a:lnTo>
                                <a:lnTo>
                                  <a:pt x="496" y="165"/>
                                </a:lnTo>
                                <a:lnTo>
                                  <a:pt x="502" y="179"/>
                                </a:lnTo>
                                <a:lnTo>
                                  <a:pt x="511" y="187"/>
                                </a:lnTo>
                                <a:lnTo>
                                  <a:pt x="524" y="190"/>
                                </a:lnTo>
                                <a:lnTo>
                                  <a:pt x="587" y="190"/>
                                </a:lnTo>
                                <a:lnTo>
                                  <a:pt x="579" y="202"/>
                                </a:lnTo>
                                <a:lnTo>
                                  <a:pt x="568" y="211"/>
                                </a:lnTo>
                                <a:lnTo>
                                  <a:pt x="555" y="218"/>
                                </a:lnTo>
                                <a:lnTo>
                                  <a:pt x="540" y="222"/>
                                </a:lnTo>
                                <a:lnTo>
                                  <a:pt x="523" y="223"/>
                                </a:lnTo>
                                <a:close/>
                                <a:moveTo>
                                  <a:pt x="587" y="190"/>
                                </a:moveTo>
                                <a:lnTo>
                                  <a:pt x="524" y="190"/>
                                </a:lnTo>
                                <a:lnTo>
                                  <a:pt x="539" y="187"/>
                                </a:lnTo>
                                <a:lnTo>
                                  <a:pt x="549" y="178"/>
                                </a:lnTo>
                                <a:lnTo>
                                  <a:pt x="555" y="163"/>
                                </a:lnTo>
                                <a:lnTo>
                                  <a:pt x="557" y="145"/>
                                </a:lnTo>
                                <a:lnTo>
                                  <a:pt x="557" y="141"/>
                                </a:lnTo>
                                <a:lnTo>
                                  <a:pt x="555" y="123"/>
                                </a:lnTo>
                                <a:lnTo>
                                  <a:pt x="550" y="109"/>
                                </a:lnTo>
                                <a:lnTo>
                                  <a:pt x="540" y="101"/>
                                </a:lnTo>
                                <a:lnTo>
                                  <a:pt x="527" y="98"/>
                                </a:lnTo>
                                <a:lnTo>
                                  <a:pt x="589" y="98"/>
                                </a:lnTo>
                                <a:lnTo>
                                  <a:pt x="593" y="108"/>
                                </a:lnTo>
                                <a:lnTo>
                                  <a:pt x="597" y="123"/>
                                </a:lnTo>
                                <a:lnTo>
                                  <a:pt x="597" y="125"/>
                                </a:lnTo>
                                <a:lnTo>
                                  <a:pt x="598" y="141"/>
                                </a:lnTo>
                                <a:lnTo>
                                  <a:pt x="597" y="160"/>
                                </a:lnTo>
                                <a:lnTo>
                                  <a:pt x="593" y="176"/>
                                </a:lnTo>
                                <a:lnTo>
                                  <a:pt x="587" y="190"/>
                                </a:lnTo>
                                <a:close/>
                                <a:moveTo>
                                  <a:pt x="689" y="223"/>
                                </a:moveTo>
                                <a:lnTo>
                                  <a:pt x="673" y="222"/>
                                </a:lnTo>
                                <a:lnTo>
                                  <a:pt x="660" y="219"/>
                                </a:lnTo>
                                <a:lnTo>
                                  <a:pt x="648" y="212"/>
                                </a:lnTo>
                                <a:lnTo>
                                  <a:pt x="638" y="204"/>
                                </a:lnTo>
                                <a:lnTo>
                                  <a:pt x="630" y="193"/>
                                </a:lnTo>
                                <a:lnTo>
                                  <a:pt x="624" y="180"/>
                                </a:lnTo>
                                <a:lnTo>
                                  <a:pt x="621" y="165"/>
                                </a:lnTo>
                                <a:lnTo>
                                  <a:pt x="620" y="163"/>
                                </a:lnTo>
                                <a:lnTo>
                                  <a:pt x="619" y="147"/>
                                </a:lnTo>
                                <a:lnTo>
                                  <a:pt x="621" y="128"/>
                                </a:lnTo>
                                <a:lnTo>
                                  <a:pt x="624" y="112"/>
                                </a:lnTo>
                                <a:lnTo>
                                  <a:pt x="630" y="98"/>
                                </a:lnTo>
                                <a:lnTo>
                                  <a:pt x="638" y="86"/>
                                </a:lnTo>
                                <a:lnTo>
                                  <a:pt x="649" y="76"/>
                                </a:lnTo>
                                <a:lnTo>
                                  <a:pt x="662" y="70"/>
                                </a:lnTo>
                                <a:lnTo>
                                  <a:pt x="677" y="66"/>
                                </a:lnTo>
                                <a:lnTo>
                                  <a:pt x="694" y="64"/>
                                </a:lnTo>
                                <a:lnTo>
                                  <a:pt x="709" y="66"/>
                                </a:lnTo>
                                <a:lnTo>
                                  <a:pt x="723" y="69"/>
                                </a:lnTo>
                                <a:lnTo>
                                  <a:pt x="735" y="76"/>
                                </a:lnTo>
                                <a:lnTo>
                                  <a:pt x="745" y="84"/>
                                </a:lnTo>
                                <a:lnTo>
                                  <a:pt x="753" y="95"/>
                                </a:lnTo>
                                <a:lnTo>
                                  <a:pt x="754" y="98"/>
                                </a:lnTo>
                                <a:lnTo>
                                  <a:pt x="693" y="98"/>
                                </a:lnTo>
                                <a:lnTo>
                                  <a:pt x="679" y="101"/>
                                </a:lnTo>
                                <a:lnTo>
                                  <a:pt x="668" y="110"/>
                                </a:lnTo>
                                <a:lnTo>
                                  <a:pt x="662" y="125"/>
                                </a:lnTo>
                                <a:lnTo>
                                  <a:pt x="660" y="143"/>
                                </a:lnTo>
                                <a:lnTo>
                                  <a:pt x="660" y="147"/>
                                </a:lnTo>
                                <a:lnTo>
                                  <a:pt x="662" y="165"/>
                                </a:lnTo>
                                <a:lnTo>
                                  <a:pt x="668" y="179"/>
                                </a:lnTo>
                                <a:lnTo>
                                  <a:pt x="677" y="187"/>
                                </a:lnTo>
                                <a:lnTo>
                                  <a:pt x="690" y="190"/>
                                </a:lnTo>
                                <a:lnTo>
                                  <a:pt x="753" y="190"/>
                                </a:lnTo>
                                <a:lnTo>
                                  <a:pt x="744" y="202"/>
                                </a:lnTo>
                                <a:lnTo>
                                  <a:pt x="734" y="211"/>
                                </a:lnTo>
                                <a:lnTo>
                                  <a:pt x="721" y="218"/>
                                </a:lnTo>
                                <a:lnTo>
                                  <a:pt x="706" y="222"/>
                                </a:lnTo>
                                <a:lnTo>
                                  <a:pt x="689" y="223"/>
                                </a:lnTo>
                                <a:close/>
                                <a:moveTo>
                                  <a:pt x="753" y="190"/>
                                </a:moveTo>
                                <a:lnTo>
                                  <a:pt x="690" y="190"/>
                                </a:lnTo>
                                <a:lnTo>
                                  <a:pt x="704" y="187"/>
                                </a:lnTo>
                                <a:lnTo>
                                  <a:pt x="714" y="178"/>
                                </a:lnTo>
                                <a:lnTo>
                                  <a:pt x="721" y="163"/>
                                </a:lnTo>
                                <a:lnTo>
                                  <a:pt x="722" y="145"/>
                                </a:lnTo>
                                <a:lnTo>
                                  <a:pt x="722" y="141"/>
                                </a:lnTo>
                                <a:lnTo>
                                  <a:pt x="721" y="123"/>
                                </a:lnTo>
                                <a:lnTo>
                                  <a:pt x="715" y="109"/>
                                </a:lnTo>
                                <a:lnTo>
                                  <a:pt x="706" y="101"/>
                                </a:lnTo>
                                <a:lnTo>
                                  <a:pt x="693" y="98"/>
                                </a:lnTo>
                                <a:lnTo>
                                  <a:pt x="754" y="98"/>
                                </a:lnTo>
                                <a:lnTo>
                                  <a:pt x="759" y="108"/>
                                </a:lnTo>
                                <a:lnTo>
                                  <a:pt x="762" y="123"/>
                                </a:lnTo>
                                <a:lnTo>
                                  <a:pt x="762" y="125"/>
                                </a:lnTo>
                                <a:lnTo>
                                  <a:pt x="763" y="141"/>
                                </a:lnTo>
                                <a:lnTo>
                                  <a:pt x="762" y="160"/>
                                </a:lnTo>
                                <a:lnTo>
                                  <a:pt x="759" y="176"/>
                                </a:lnTo>
                                <a:lnTo>
                                  <a:pt x="753" y="190"/>
                                </a:lnTo>
                                <a:close/>
                                <a:moveTo>
                                  <a:pt x="835" y="222"/>
                                </a:moveTo>
                                <a:lnTo>
                                  <a:pt x="817" y="222"/>
                                </a:lnTo>
                                <a:lnTo>
                                  <a:pt x="809" y="219"/>
                                </a:lnTo>
                                <a:lnTo>
                                  <a:pt x="803" y="213"/>
                                </a:lnTo>
                                <a:lnTo>
                                  <a:pt x="797" y="207"/>
                                </a:lnTo>
                                <a:lnTo>
                                  <a:pt x="794" y="197"/>
                                </a:lnTo>
                                <a:lnTo>
                                  <a:pt x="794" y="56"/>
                                </a:lnTo>
                                <a:lnTo>
                                  <a:pt x="793" y="37"/>
                                </a:lnTo>
                                <a:lnTo>
                                  <a:pt x="792" y="19"/>
                                </a:lnTo>
                                <a:lnTo>
                                  <a:pt x="791" y="4"/>
                                </a:lnTo>
                                <a:lnTo>
                                  <a:pt x="791" y="2"/>
                                </a:lnTo>
                                <a:lnTo>
                                  <a:pt x="792" y="1"/>
                                </a:lnTo>
                                <a:lnTo>
                                  <a:pt x="795" y="0"/>
                                </a:lnTo>
                                <a:lnTo>
                                  <a:pt x="797" y="0"/>
                                </a:lnTo>
                                <a:lnTo>
                                  <a:pt x="802" y="0"/>
                                </a:lnTo>
                                <a:lnTo>
                                  <a:pt x="806" y="0"/>
                                </a:lnTo>
                                <a:lnTo>
                                  <a:pt x="820" y="0"/>
                                </a:lnTo>
                                <a:lnTo>
                                  <a:pt x="825" y="0"/>
                                </a:lnTo>
                                <a:lnTo>
                                  <a:pt x="829" y="1"/>
                                </a:lnTo>
                                <a:lnTo>
                                  <a:pt x="831" y="2"/>
                                </a:lnTo>
                                <a:lnTo>
                                  <a:pt x="831" y="4"/>
                                </a:lnTo>
                                <a:lnTo>
                                  <a:pt x="832" y="14"/>
                                </a:lnTo>
                                <a:lnTo>
                                  <a:pt x="833" y="31"/>
                                </a:lnTo>
                                <a:lnTo>
                                  <a:pt x="833" y="56"/>
                                </a:lnTo>
                                <a:lnTo>
                                  <a:pt x="834" y="187"/>
                                </a:lnTo>
                                <a:lnTo>
                                  <a:pt x="837" y="190"/>
                                </a:lnTo>
                                <a:lnTo>
                                  <a:pt x="848" y="190"/>
                                </a:lnTo>
                                <a:lnTo>
                                  <a:pt x="849" y="191"/>
                                </a:lnTo>
                                <a:lnTo>
                                  <a:pt x="849" y="194"/>
                                </a:lnTo>
                                <a:lnTo>
                                  <a:pt x="849" y="214"/>
                                </a:lnTo>
                                <a:lnTo>
                                  <a:pt x="849" y="217"/>
                                </a:lnTo>
                                <a:lnTo>
                                  <a:pt x="848" y="218"/>
                                </a:lnTo>
                                <a:lnTo>
                                  <a:pt x="847" y="218"/>
                                </a:lnTo>
                                <a:lnTo>
                                  <a:pt x="842" y="221"/>
                                </a:lnTo>
                                <a:lnTo>
                                  <a:pt x="835" y="222"/>
                                </a:lnTo>
                                <a:close/>
                                <a:moveTo>
                                  <a:pt x="884" y="54"/>
                                </a:moveTo>
                                <a:lnTo>
                                  <a:pt x="881" y="52"/>
                                </a:lnTo>
                                <a:lnTo>
                                  <a:pt x="879" y="49"/>
                                </a:lnTo>
                                <a:lnTo>
                                  <a:pt x="877" y="44"/>
                                </a:lnTo>
                                <a:lnTo>
                                  <a:pt x="873" y="37"/>
                                </a:lnTo>
                                <a:lnTo>
                                  <a:pt x="869" y="31"/>
                                </a:lnTo>
                                <a:lnTo>
                                  <a:pt x="869" y="27"/>
                                </a:lnTo>
                                <a:lnTo>
                                  <a:pt x="873" y="25"/>
                                </a:lnTo>
                                <a:lnTo>
                                  <a:pt x="884" y="18"/>
                                </a:lnTo>
                                <a:lnTo>
                                  <a:pt x="897" y="13"/>
                                </a:lnTo>
                                <a:lnTo>
                                  <a:pt x="909" y="10"/>
                                </a:lnTo>
                                <a:lnTo>
                                  <a:pt x="923" y="9"/>
                                </a:lnTo>
                                <a:lnTo>
                                  <a:pt x="936" y="10"/>
                                </a:lnTo>
                                <a:lnTo>
                                  <a:pt x="948" y="12"/>
                                </a:lnTo>
                                <a:lnTo>
                                  <a:pt x="958" y="17"/>
                                </a:lnTo>
                                <a:lnTo>
                                  <a:pt x="967" y="23"/>
                                </a:lnTo>
                                <a:lnTo>
                                  <a:pt x="974" y="30"/>
                                </a:lnTo>
                                <a:lnTo>
                                  <a:pt x="979" y="39"/>
                                </a:lnTo>
                                <a:lnTo>
                                  <a:pt x="980" y="42"/>
                                </a:lnTo>
                                <a:lnTo>
                                  <a:pt x="909" y="42"/>
                                </a:lnTo>
                                <a:lnTo>
                                  <a:pt x="898" y="46"/>
                                </a:lnTo>
                                <a:lnTo>
                                  <a:pt x="888" y="53"/>
                                </a:lnTo>
                                <a:lnTo>
                                  <a:pt x="886" y="54"/>
                                </a:lnTo>
                                <a:lnTo>
                                  <a:pt x="884" y="54"/>
                                </a:lnTo>
                                <a:close/>
                                <a:moveTo>
                                  <a:pt x="924" y="152"/>
                                </a:moveTo>
                                <a:lnTo>
                                  <a:pt x="906" y="152"/>
                                </a:lnTo>
                                <a:lnTo>
                                  <a:pt x="902" y="152"/>
                                </a:lnTo>
                                <a:lnTo>
                                  <a:pt x="898" y="151"/>
                                </a:lnTo>
                                <a:lnTo>
                                  <a:pt x="897" y="150"/>
                                </a:lnTo>
                                <a:lnTo>
                                  <a:pt x="897" y="138"/>
                                </a:lnTo>
                                <a:lnTo>
                                  <a:pt x="898" y="130"/>
                                </a:lnTo>
                                <a:lnTo>
                                  <a:pt x="904" y="117"/>
                                </a:lnTo>
                                <a:lnTo>
                                  <a:pt x="908" y="111"/>
                                </a:lnTo>
                                <a:lnTo>
                                  <a:pt x="917" y="102"/>
                                </a:lnTo>
                                <a:lnTo>
                                  <a:pt x="922" y="97"/>
                                </a:lnTo>
                                <a:lnTo>
                                  <a:pt x="931" y="89"/>
                                </a:lnTo>
                                <a:lnTo>
                                  <a:pt x="935" y="84"/>
                                </a:lnTo>
                                <a:lnTo>
                                  <a:pt x="941" y="74"/>
                                </a:lnTo>
                                <a:lnTo>
                                  <a:pt x="942" y="69"/>
                                </a:lnTo>
                                <a:lnTo>
                                  <a:pt x="942" y="57"/>
                                </a:lnTo>
                                <a:lnTo>
                                  <a:pt x="940" y="52"/>
                                </a:lnTo>
                                <a:lnTo>
                                  <a:pt x="932" y="44"/>
                                </a:lnTo>
                                <a:lnTo>
                                  <a:pt x="926" y="42"/>
                                </a:lnTo>
                                <a:lnTo>
                                  <a:pt x="980" y="42"/>
                                </a:lnTo>
                                <a:lnTo>
                                  <a:pt x="983" y="50"/>
                                </a:lnTo>
                                <a:lnTo>
                                  <a:pt x="984" y="61"/>
                                </a:lnTo>
                                <a:lnTo>
                                  <a:pt x="984" y="70"/>
                                </a:lnTo>
                                <a:lnTo>
                                  <a:pt x="982" y="78"/>
                                </a:lnTo>
                                <a:lnTo>
                                  <a:pt x="975" y="93"/>
                                </a:lnTo>
                                <a:lnTo>
                                  <a:pt x="971" y="99"/>
                                </a:lnTo>
                                <a:lnTo>
                                  <a:pt x="961" y="109"/>
                                </a:lnTo>
                                <a:lnTo>
                                  <a:pt x="956" y="113"/>
                                </a:lnTo>
                                <a:lnTo>
                                  <a:pt x="946" y="122"/>
                                </a:lnTo>
                                <a:lnTo>
                                  <a:pt x="942" y="127"/>
                                </a:lnTo>
                                <a:lnTo>
                                  <a:pt x="934" y="137"/>
                                </a:lnTo>
                                <a:lnTo>
                                  <a:pt x="933" y="142"/>
                                </a:lnTo>
                                <a:lnTo>
                                  <a:pt x="932" y="148"/>
                                </a:lnTo>
                                <a:lnTo>
                                  <a:pt x="932" y="150"/>
                                </a:lnTo>
                                <a:lnTo>
                                  <a:pt x="931" y="151"/>
                                </a:lnTo>
                                <a:lnTo>
                                  <a:pt x="928" y="152"/>
                                </a:lnTo>
                                <a:lnTo>
                                  <a:pt x="924" y="152"/>
                                </a:lnTo>
                                <a:close/>
                                <a:moveTo>
                                  <a:pt x="922" y="223"/>
                                </a:moveTo>
                                <a:lnTo>
                                  <a:pt x="908" y="223"/>
                                </a:lnTo>
                                <a:lnTo>
                                  <a:pt x="902" y="221"/>
                                </a:lnTo>
                                <a:lnTo>
                                  <a:pt x="893" y="212"/>
                                </a:lnTo>
                                <a:lnTo>
                                  <a:pt x="891" y="206"/>
                                </a:lnTo>
                                <a:lnTo>
                                  <a:pt x="891" y="193"/>
                                </a:lnTo>
                                <a:lnTo>
                                  <a:pt x="893" y="187"/>
                                </a:lnTo>
                                <a:lnTo>
                                  <a:pt x="902" y="178"/>
                                </a:lnTo>
                                <a:lnTo>
                                  <a:pt x="908" y="176"/>
                                </a:lnTo>
                                <a:lnTo>
                                  <a:pt x="922" y="176"/>
                                </a:lnTo>
                                <a:lnTo>
                                  <a:pt x="928" y="178"/>
                                </a:lnTo>
                                <a:lnTo>
                                  <a:pt x="937" y="187"/>
                                </a:lnTo>
                                <a:lnTo>
                                  <a:pt x="940" y="193"/>
                                </a:lnTo>
                                <a:lnTo>
                                  <a:pt x="940" y="206"/>
                                </a:lnTo>
                                <a:lnTo>
                                  <a:pt x="937" y="212"/>
                                </a:lnTo>
                                <a:lnTo>
                                  <a:pt x="928" y="221"/>
                                </a:lnTo>
                                <a:lnTo>
                                  <a:pt x="922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C338797" id="Group 316" o:spid="_x0000_s1026" style="width:49.2pt;height:11.2pt;mso-position-horizontal-relative:char;mso-position-vertical-relative:line" coordsize="98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">
                <v:shape id="AutoShape 15" o:spid="_x0000_s1027" style="position:absolute;width:984;height:224;visibility:visible;mso-wrap-style:square;v-text-anchor:top" coordsize="98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" path="m116,191r-54,l68,190r9,-5l79,182r,-8l76,170,66,165r-6,-2l45,159r-7,-2l24,151r-7,-5l7,132,5,124,5,99,10,87,22,78r9,-6l41,68,52,65,65,64r13,1l91,68r11,5l113,79r1,1l114,81r,4l112,88r-3,5l107,96r-49,l51,98r-3,3l45,104r-2,2l43,114r3,3l56,122r7,2l77,129r7,2l99,137r6,5l115,155r3,8l118,186r-2,5xm98,107r-2,-1l86,99,76,96r31,l106,97r-2,5l102,104r-3,3l98,107xm55,223l39,222,25,219,12,214,,206r,-1l,201r1,-3l4,193r3,-5l9,184r2,-3l14,178r2,l17,179r13,8l42,191r74,l113,198r-10,10l94,215r-11,4l70,222r-15,1xm213,223r-16,-1l184,219r-12,-5l162,206,152,194r-7,-14l140,164r-1,-19l140,127r4,-16l151,97r9,-12l171,76r13,-6l198,66r17,-2l228,65r13,4l253,74r11,8l265,83r1,1l266,87r-1,4l262,96r-2,4l205,100r-8,3l183,118r-3,11l180,158r3,11l196,184r9,4l258,188r1,3l261,195r2,5l264,203r1,4l264,208r-1,1l251,215r-12,5l226,223r-13,xm251,112r-2,l248,111r-11,-8l227,100r33,l259,102r-3,5l254,110r-3,2xm258,188r-31,l238,186r12,-6l252,179r1,l255,182r2,4l258,188xm318,221r-13,l301,220r-6,l294,219r-2,-1l292,217,292,3r,-1l294,1r1,l301,r4,l318,r5,l328,1r2,l331,2r1,1l332,80r79,l417,89r5,10l422,100r-70,l346,101r-5,3l336,107r-3,5l332,120r,4l332,128r,89l331,218r-1,1l328,220r-5,l318,221xm411,80r-79,l340,73r9,-5l360,65r11,-1l383,65r11,3l404,73r7,7xm412,221r-14,l394,220r-6,l387,219r-2,-1l385,217r,-93l385,120r-2,-8l382,109r-3,-3l375,102r-6,-2l422,100r2,12l425,124r,93l425,218r-2,1l421,220r-5,l412,221xm523,223r-15,-1l494,219r-12,-7l472,204r-8,-11l458,180r-3,-15l455,163r-1,-16l455,128r4,-16l465,98r8,-12l484,76r12,-6l511,66r17,-2l544,66r14,3l569,76r11,8l588,95r1,3l527,98r-14,3l503,110r-6,15l495,143r,4l496,165r6,14l511,187r13,3l587,190r-8,12l568,211r-13,7l540,222r-17,1xm587,190r-63,l539,187r10,-9l555,163r2,-18l557,141r-2,-18l550,109r-10,-8l527,98r62,l593,108r4,15l597,125r1,16l597,160r-4,16l587,190xm689,223r-16,-1l660,219r-12,-7l638,204r-8,-11l624,180r-3,-15l620,163r-1,-16l621,128r3,-16l630,98r8,-12l649,76r13,-6l677,66r17,-2l709,66r14,3l735,76r10,8l753,95r1,3l693,98r-14,3l668,110r-6,15l660,143r,4l662,165r6,14l677,187r13,3l753,190r-9,12l734,211r-13,7l706,222r-17,1xm753,190r-63,l704,187r10,-9l721,163r1,-18l722,141r-1,-18l715,109r-9,-8l693,98r61,l759,108r3,15l762,125r1,16l762,160r-3,16l753,190xm835,222r-18,l809,219r-6,-6l797,207r-3,-10l794,56,793,37,792,19,791,4r,-2l792,1,795,r2,l802,r4,l820,r5,l829,1r2,1l831,4r1,10l833,31r,25l834,187r3,3l848,190r1,1l849,194r,20l849,217r-1,1l847,218r-5,3l835,222xm884,54r-3,-2l879,49r-2,-5l873,37r-4,-6l869,27r4,-2l884,18r13,-5l909,10,923,9r13,1l948,12r10,5l967,23r7,7l979,39r1,3l909,42r-11,4l888,53r-2,1l884,54xm924,152r-18,l902,152r-4,-1l897,150r,-12l898,130r6,-13l908,111r9,-9l922,97r9,-8l935,84r6,-10l942,69r,-12l940,52r-8,-8l926,42r54,l983,50r1,11l984,70r-2,8l975,93r-4,6l961,109r-5,4l946,122r-4,5l934,137r-1,5l932,148r,2l931,151r-3,1l924,152xm922,223r-14,l902,221r-9,-9l891,206r,-13l893,187r9,-9l908,176r14,l928,178r9,9l940,193r,13l937,212r-9,9l922,223xe" fillcolor="black" stroked="f">
                  <v:path arrowok="t" o:connecttype="custom" o:connectlocs="66,165;5,99;91,68;107,96;56,122;118,186;104,102;0,206;14,178;94,215;162,206;160,85;264,82;197,103;259,191;239,220;260,100;250,180;301,220;295,1;332,3;346,101;332,217;340,73;412,221;385,120;425,124;508,222;454,147;528,64;513,101;524,190;587,190;550,109;597,160;630,193;638,86;745,84;660,147;734,211;721,163;759,108;817,222;791,4;820,0;834,187;847,218;869,31;948,12;888,53;897,138;941,74;984,61;942,127;922,223;908,176;922,223" o:connectangles="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05E683EA" w14:textId="77777777" w:rsidR="00060029" w:rsidRDefault="00060029" w:rsidP="00060029">
      <w:pPr>
        <w:pStyle w:val="BodyText"/>
        <w:rPr>
          <w:rFonts w:ascii="Times New Roman"/>
          <w:sz w:val="20"/>
        </w:rPr>
      </w:pPr>
    </w:p>
    <w:p w14:paraId="775F4CF2" w14:textId="77777777" w:rsidR="00060029" w:rsidRDefault="00060029" w:rsidP="00060029">
      <w:pPr>
        <w:pStyle w:val="BodyText"/>
        <w:rPr>
          <w:rFonts w:ascii="Times New Roman"/>
          <w:sz w:val="20"/>
        </w:rPr>
      </w:pPr>
    </w:p>
    <w:p w14:paraId="1E17CECF" w14:textId="77777777" w:rsidR="00060029" w:rsidRDefault="00060029" w:rsidP="00060029">
      <w:pPr>
        <w:pStyle w:val="BodyText"/>
        <w:spacing w:before="9"/>
        <w:rPr>
          <w:rFonts w:ascii="Times New Roman"/>
          <w:sz w:val="14"/>
        </w:rPr>
      </w:pPr>
      <w:r>
        <w:rPr>
          <w:noProof/>
          <w:lang w:val="en-GB" w:eastAsia="en-GB"/>
        </w:rPr>
        <w:drawing>
          <wp:anchor distT="0" distB="0" distL="0" distR="0" simplePos="0" relativeHeight="251835392" behindDoc="0" locked="0" layoutInCell="1" allowOverlap="1" wp14:anchorId="12ECE324" wp14:editId="24D2A463">
            <wp:simplePos x="0" y="0"/>
            <wp:positionH relativeFrom="page">
              <wp:posOffset>791544</wp:posOffset>
            </wp:positionH>
            <wp:positionV relativeFrom="paragraph">
              <wp:posOffset>133220</wp:posOffset>
            </wp:positionV>
            <wp:extent cx="569976" cy="524636"/>
            <wp:effectExtent l="0" t="0" r="0" b="0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36416" behindDoc="0" locked="0" layoutInCell="1" allowOverlap="1" wp14:anchorId="3FF9284E" wp14:editId="548C16F8">
            <wp:simplePos x="0" y="0"/>
            <wp:positionH relativeFrom="page">
              <wp:posOffset>1668007</wp:posOffset>
            </wp:positionH>
            <wp:positionV relativeFrom="paragraph">
              <wp:posOffset>133220</wp:posOffset>
            </wp:positionV>
            <wp:extent cx="524636" cy="524636"/>
            <wp:effectExtent l="0" t="0" r="0" b="0"/>
            <wp:wrapTopAndBottom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37440" behindDoc="0" locked="0" layoutInCell="1" allowOverlap="1" wp14:anchorId="1D5A11BF" wp14:editId="23678436">
            <wp:simplePos x="0" y="0"/>
            <wp:positionH relativeFrom="page">
              <wp:posOffset>4570497</wp:posOffset>
            </wp:positionH>
            <wp:positionV relativeFrom="paragraph">
              <wp:posOffset>133220</wp:posOffset>
            </wp:positionV>
            <wp:extent cx="524637" cy="524636"/>
            <wp:effectExtent l="0" t="0" r="0" b="0"/>
            <wp:wrapTopAndBottom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7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65AE73" w14:textId="77777777" w:rsidR="00060029" w:rsidRDefault="00060029" w:rsidP="00060029">
      <w:pPr>
        <w:pStyle w:val="BodyText"/>
        <w:tabs>
          <w:tab w:val="left" w:pos="801"/>
          <w:tab w:val="left" w:pos="1976"/>
          <w:tab w:val="left" w:pos="3476"/>
          <w:tab w:val="left" w:pos="6327"/>
        </w:tabs>
        <w:spacing w:line="326" w:lineRule="exact"/>
        <w:ind w:left="106"/>
      </w:pPr>
      <w:r>
        <w:t>My</w:t>
      </w:r>
      <w:r>
        <w:tab/>
        <w:t>school</w:t>
      </w:r>
      <w:r>
        <w:tab/>
        <w:t>has</w:t>
      </w:r>
      <w:r>
        <w:rPr>
          <w:spacing w:val="-39"/>
        </w:rPr>
        <w:t xml:space="preserve"> </w:t>
      </w:r>
      <w:r>
        <w:t>been</w:t>
      </w:r>
      <w:r>
        <w:tab/>
        <w:t>closed</w:t>
      </w:r>
      <w:r>
        <w:rPr>
          <w:spacing w:val="37"/>
        </w:rPr>
        <w:t xml:space="preserve"> </w:t>
      </w:r>
      <w:r>
        <w:t>because</w:t>
      </w:r>
      <w:r>
        <w:rPr>
          <w:spacing w:val="33"/>
        </w:rPr>
        <w:t xml:space="preserve"> </w:t>
      </w:r>
      <w:r>
        <w:t>of</w:t>
      </w:r>
      <w:r>
        <w:tab/>
        <w:t>Coronavirus.</w:t>
      </w:r>
    </w:p>
    <w:p w14:paraId="61E21DAF" w14:textId="77777777" w:rsidR="00060029" w:rsidRDefault="00060029" w:rsidP="00060029">
      <w:pPr>
        <w:pStyle w:val="BodyText"/>
        <w:rPr>
          <w:sz w:val="20"/>
        </w:rPr>
      </w:pPr>
    </w:p>
    <w:p w14:paraId="3A99AD59" w14:textId="77777777" w:rsidR="00060029" w:rsidRDefault="00060029" w:rsidP="00060029">
      <w:pPr>
        <w:pStyle w:val="BodyText"/>
        <w:rPr>
          <w:sz w:val="20"/>
        </w:rPr>
      </w:pPr>
    </w:p>
    <w:p w14:paraId="349C02F4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838464" behindDoc="0" locked="0" layoutInCell="1" allowOverlap="1" wp14:anchorId="5547CB75" wp14:editId="3E55180D">
            <wp:simplePos x="0" y="0"/>
            <wp:positionH relativeFrom="page">
              <wp:posOffset>823300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39488" behindDoc="0" locked="0" layoutInCell="1" allowOverlap="1" wp14:anchorId="61888EAD" wp14:editId="4ED66886">
            <wp:simplePos x="0" y="0"/>
            <wp:positionH relativeFrom="page">
              <wp:posOffset>1534632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40512" behindDoc="0" locked="0" layoutInCell="1" allowOverlap="1" wp14:anchorId="1274C92E" wp14:editId="25569DCA">
            <wp:simplePos x="0" y="0"/>
            <wp:positionH relativeFrom="page">
              <wp:posOffset>3058916</wp:posOffset>
            </wp:positionH>
            <wp:positionV relativeFrom="paragraph">
              <wp:posOffset>151052</wp:posOffset>
            </wp:positionV>
            <wp:extent cx="569975" cy="524637"/>
            <wp:effectExtent l="0" t="0" r="0" b="0"/>
            <wp:wrapTopAndBottom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5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2A1963" w14:textId="77777777" w:rsidR="00060029" w:rsidRDefault="00060029" w:rsidP="00060029">
      <w:pPr>
        <w:pStyle w:val="BodyText"/>
        <w:tabs>
          <w:tab w:val="left" w:pos="966"/>
          <w:tab w:val="left" w:pos="2026"/>
          <w:tab w:val="left" w:pos="3076"/>
          <w:tab w:val="left" w:pos="4337"/>
        </w:tabs>
        <w:ind w:left="106"/>
      </w:pPr>
      <w:r>
        <w:t>It’s</w:t>
      </w:r>
      <w:r>
        <w:tab/>
        <w:t>safe</w:t>
      </w:r>
      <w:r>
        <w:tab/>
        <w:t>to</w:t>
      </w:r>
      <w:r>
        <w:rPr>
          <w:spacing w:val="-38"/>
        </w:rPr>
        <w:t xml:space="preserve"> </w:t>
      </w:r>
      <w:r>
        <w:t>go</w:t>
      </w:r>
      <w:r>
        <w:tab/>
        <w:t>back</w:t>
      </w:r>
      <w:r>
        <w:rPr>
          <w:spacing w:val="-43"/>
        </w:rPr>
        <w:t xml:space="preserve"> </w:t>
      </w:r>
      <w:r>
        <w:t>to</w:t>
      </w:r>
      <w:r>
        <w:tab/>
        <w:t>school.</w:t>
      </w:r>
    </w:p>
    <w:p w14:paraId="4A1CE77F" w14:textId="77777777" w:rsidR="00060029" w:rsidRDefault="00060029" w:rsidP="00060029">
      <w:pPr>
        <w:pStyle w:val="BodyText"/>
        <w:rPr>
          <w:sz w:val="20"/>
        </w:rPr>
      </w:pPr>
    </w:p>
    <w:p w14:paraId="51E9C8A1" w14:textId="77777777" w:rsidR="00060029" w:rsidRDefault="00060029" w:rsidP="00060029">
      <w:pPr>
        <w:pStyle w:val="BodyText"/>
        <w:rPr>
          <w:sz w:val="20"/>
        </w:rPr>
      </w:pPr>
    </w:p>
    <w:p w14:paraId="10C2ABFF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841536" behindDoc="0" locked="0" layoutInCell="1" allowOverlap="1" wp14:anchorId="06F00B14" wp14:editId="41E5B6B0">
            <wp:simplePos x="0" y="0"/>
            <wp:positionH relativeFrom="page">
              <wp:posOffset>943972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42560" behindDoc="0" locked="0" layoutInCell="1" allowOverlap="1" wp14:anchorId="249E4F29" wp14:editId="684FADD6">
            <wp:simplePos x="0" y="0"/>
            <wp:positionH relativeFrom="page">
              <wp:posOffset>3897272</wp:posOffset>
            </wp:positionH>
            <wp:positionV relativeFrom="paragraph">
              <wp:posOffset>151052</wp:posOffset>
            </wp:positionV>
            <wp:extent cx="569976" cy="524637"/>
            <wp:effectExtent l="0" t="0" r="0" b="0"/>
            <wp:wrapTopAndBottom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4D1182" w14:textId="77777777" w:rsidR="00060029" w:rsidRDefault="00060029" w:rsidP="00060029">
      <w:pPr>
        <w:pStyle w:val="BodyText"/>
        <w:tabs>
          <w:tab w:val="left" w:pos="896"/>
          <w:tab w:val="left" w:pos="2266"/>
          <w:tab w:val="left" w:pos="5692"/>
          <w:tab w:val="left" w:pos="6867"/>
        </w:tabs>
        <w:ind w:left="106"/>
      </w:pPr>
      <w:r>
        <w:t>The</w:t>
      </w:r>
      <w:r>
        <w:tab/>
        <w:t>first</w:t>
      </w:r>
      <w:r>
        <w:rPr>
          <w:spacing w:val="-44"/>
        </w:rPr>
        <w:t xml:space="preserve"> </w:t>
      </w:r>
      <w:r>
        <w:t>day</w:t>
      </w:r>
      <w:r>
        <w:tab/>
        <w:t xml:space="preserve">that  </w:t>
      </w:r>
      <w:r>
        <w:rPr>
          <w:w w:val="105"/>
        </w:rPr>
        <w:t xml:space="preserve">I </w:t>
      </w:r>
      <w:r>
        <w:t>will  go</w:t>
      </w:r>
      <w:r>
        <w:rPr>
          <w:spacing w:val="-24"/>
        </w:rPr>
        <w:t xml:space="preserve"> </w:t>
      </w:r>
      <w:r>
        <w:t>back</w:t>
      </w:r>
      <w:r>
        <w:rPr>
          <w:spacing w:val="64"/>
        </w:rPr>
        <w:t xml:space="preserve"> </w:t>
      </w:r>
      <w:r>
        <w:t>to</w:t>
      </w:r>
      <w:r>
        <w:tab/>
        <w:t>school</w:t>
      </w:r>
      <w:r>
        <w:tab/>
        <w:t>is (fill in as</w:t>
      </w:r>
      <w:r>
        <w:rPr>
          <w:spacing w:val="90"/>
        </w:rPr>
        <w:t xml:space="preserve"> </w:t>
      </w:r>
      <w:r>
        <w:t>appropriate).</w:t>
      </w:r>
    </w:p>
    <w:p w14:paraId="02A560BA" w14:textId="77777777" w:rsidR="00060029" w:rsidRDefault="00060029" w:rsidP="00060029">
      <w:pPr>
        <w:pStyle w:val="BodyText"/>
        <w:rPr>
          <w:sz w:val="20"/>
        </w:rPr>
      </w:pPr>
    </w:p>
    <w:p w14:paraId="1D7C7166" w14:textId="77777777" w:rsidR="00060029" w:rsidRDefault="00060029" w:rsidP="00060029">
      <w:pPr>
        <w:pStyle w:val="BodyText"/>
        <w:rPr>
          <w:sz w:val="20"/>
        </w:rPr>
      </w:pPr>
    </w:p>
    <w:p w14:paraId="4A1727E1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843584" behindDoc="0" locked="0" layoutInCell="1" allowOverlap="1" wp14:anchorId="53CCD1B1" wp14:editId="7395632A">
            <wp:simplePos x="0" y="0"/>
            <wp:positionH relativeFrom="page">
              <wp:posOffset>1020186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2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44608" behindDoc="0" locked="0" layoutInCell="1" allowOverlap="1" wp14:anchorId="450A49BA" wp14:editId="36BB4DFF">
            <wp:simplePos x="0" y="0"/>
            <wp:positionH relativeFrom="page">
              <wp:posOffset>3522552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2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61BAB3" w14:textId="77777777" w:rsidR="00060029" w:rsidRDefault="00060029" w:rsidP="00060029">
      <w:pPr>
        <w:pStyle w:val="BodyText"/>
        <w:tabs>
          <w:tab w:val="left" w:pos="1176"/>
          <w:tab w:val="left" w:pos="2266"/>
          <w:tab w:val="left" w:pos="4907"/>
        </w:tabs>
        <w:ind w:left="106"/>
      </w:pPr>
      <w:r>
        <w:rPr>
          <w:w w:val="105"/>
        </w:rPr>
        <w:t>I</w:t>
      </w:r>
      <w:r>
        <w:rPr>
          <w:spacing w:val="78"/>
          <w:w w:val="105"/>
        </w:rPr>
        <w:t xml:space="preserve"> </w:t>
      </w:r>
      <w:r>
        <w:t>will</w:t>
      </w:r>
      <w:r>
        <w:tab/>
        <w:t>travel</w:t>
      </w:r>
      <w:r>
        <w:tab/>
        <w:t>to  school</w:t>
      </w:r>
      <w:r>
        <w:rPr>
          <w:spacing w:val="19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the</w:t>
      </w:r>
      <w:r>
        <w:tab/>
        <w:t>morning.</w:t>
      </w:r>
    </w:p>
    <w:p w14:paraId="41446EAC" w14:textId="77777777" w:rsidR="00060029" w:rsidRDefault="00060029" w:rsidP="00060029">
      <w:pPr>
        <w:pStyle w:val="BodyText"/>
        <w:rPr>
          <w:sz w:val="20"/>
        </w:rPr>
      </w:pPr>
    </w:p>
    <w:p w14:paraId="795689E2" w14:textId="77777777" w:rsidR="00060029" w:rsidRDefault="00060029" w:rsidP="00060029">
      <w:pPr>
        <w:pStyle w:val="BodyText"/>
        <w:rPr>
          <w:sz w:val="20"/>
        </w:rPr>
      </w:pPr>
    </w:p>
    <w:p w14:paraId="07F4954C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845632" behindDoc="0" locked="0" layoutInCell="1" allowOverlap="1" wp14:anchorId="4AABF8EB" wp14:editId="42791B93">
            <wp:simplePos x="0" y="0"/>
            <wp:positionH relativeFrom="page">
              <wp:posOffset>2690547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2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103131" w14:textId="77777777" w:rsidR="00060029" w:rsidRDefault="00060029" w:rsidP="00060029">
      <w:pPr>
        <w:pStyle w:val="BodyText"/>
        <w:tabs>
          <w:tab w:val="left" w:pos="3666"/>
        </w:tabs>
        <w:ind w:left="106"/>
      </w:pPr>
      <w:r>
        <w:rPr>
          <w:w w:val="105"/>
        </w:rPr>
        <w:t xml:space="preserve">I  </w:t>
      </w:r>
      <w:r>
        <w:t>will  have</w:t>
      </w:r>
      <w:r>
        <w:rPr>
          <w:spacing w:val="5"/>
        </w:rPr>
        <w:t xml:space="preserve"> </w:t>
      </w:r>
      <w:r>
        <w:t>my</w:t>
      </w:r>
      <w:r>
        <w:rPr>
          <w:spacing w:val="67"/>
        </w:rPr>
        <w:t xml:space="preserve"> </w:t>
      </w:r>
      <w:r>
        <w:t>normal</w:t>
      </w:r>
      <w:r>
        <w:tab/>
        <w:t>lessons.</w:t>
      </w:r>
    </w:p>
    <w:p w14:paraId="013C0191" w14:textId="77777777" w:rsidR="00060029" w:rsidRDefault="00060029" w:rsidP="00060029">
      <w:pPr>
        <w:pStyle w:val="BodyText"/>
        <w:rPr>
          <w:sz w:val="20"/>
        </w:rPr>
      </w:pPr>
    </w:p>
    <w:p w14:paraId="7614C634" w14:textId="77777777" w:rsidR="00060029" w:rsidRDefault="00060029" w:rsidP="00060029">
      <w:pPr>
        <w:pStyle w:val="BodyText"/>
        <w:rPr>
          <w:sz w:val="20"/>
        </w:rPr>
      </w:pPr>
    </w:p>
    <w:p w14:paraId="1604B161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846656" behindDoc="0" locked="0" layoutInCell="1" allowOverlap="1" wp14:anchorId="3B23A5D4" wp14:editId="619D7E2B">
            <wp:simplePos x="0" y="0"/>
            <wp:positionH relativeFrom="page">
              <wp:posOffset>1020186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47680" behindDoc="0" locked="0" layoutInCell="1" allowOverlap="1" wp14:anchorId="71FE34C0" wp14:editId="403A90A0">
            <wp:simplePos x="0" y="0"/>
            <wp:positionH relativeFrom="page">
              <wp:posOffset>1731519</wp:posOffset>
            </wp:positionH>
            <wp:positionV relativeFrom="paragraph">
              <wp:posOffset>151052</wp:posOffset>
            </wp:positionV>
            <wp:extent cx="531113" cy="524637"/>
            <wp:effectExtent l="0" t="0" r="0" b="0"/>
            <wp:wrapTopAndBottom/>
            <wp:docPr id="3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11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48704" behindDoc="0" locked="0" layoutInCell="1" allowOverlap="1" wp14:anchorId="21CB331A" wp14:editId="0B743248">
            <wp:simplePos x="0" y="0"/>
            <wp:positionH relativeFrom="page">
              <wp:posOffset>4367259</wp:posOffset>
            </wp:positionH>
            <wp:positionV relativeFrom="paragraph">
              <wp:posOffset>151052</wp:posOffset>
            </wp:positionV>
            <wp:extent cx="829055" cy="524637"/>
            <wp:effectExtent l="0" t="0" r="0" b="0"/>
            <wp:wrapTopAndBottom/>
            <wp:docPr id="3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055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159840" w14:textId="77777777" w:rsidR="00060029" w:rsidRDefault="00060029" w:rsidP="00060029">
      <w:pPr>
        <w:pStyle w:val="BodyText"/>
        <w:tabs>
          <w:tab w:val="left" w:pos="1176"/>
          <w:tab w:val="left" w:pos="2296"/>
          <w:tab w:val="left" w:pos="3396"/>
          <w:tab w:val="left" w:pos="6317"/>
        </w:tabs>
        <w:ind w:left="106"/>
      </w:pPr>
      <w:r>
        <w:rPr>
          <w:w w:val="105"/>
        </w:rPr>
        <w:t>I</w:t>
      </w:r>
      <w:r>
        <w:rPr>
          <w:spacing w:val="78"/>
          <w:w w:val="105"/>
        </w:rPr>
        <w:t xml:space="preserve"> </w:t>
      </w:r>
      <w:r>
        <w:t>will</w:t>
      </w:r>
      <w:r>
        <w:tab/>
        <w:t>travel</w:t>
      </w:r>
      <w:r>
        <w:tab/>
        <w:t>home</w:t>
      </w:r>
      <w:r>
        <w:tab/>
        <w:t>at  the  end</w:t>
      </w:r>
      <w:r>
        <w:rPr>
          <w:spacing w:val="26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t>the</w:t>
      </w:r>
      <w:r>
        <w:tab/>
        <w:t>school</w:t>
      </w:r>
      <w:r>
        <w:rPr>
          <w:spacing w:val="-22"/>
        </w:rPr>
        <w:t xml:space="preserve"> </w:t>
      </w:r>
      <w:r>
        <w:t>day.</w:t>
      </w:r>
    </w:p>
    <w:p w14:paraId="507EAA10" w14:textId="77777777" w:rsidR="00060029" w:rsidRDefault="00060029" w:rsidP="00060029">
      <w:pPr>
        <w:pStyle w:val="BodyText"/>
        <w:rPr>
          <w:sz w:val="20"/>
        </w:rPr>
      </w:pPr>
    </w:p>
    <w:p w14:paraId="264F0759" w14:textId="77777777" w:rsidR="00060029" w:rsidRDefault="00060029" w:rsidP="00060029">
      <w:pPr>
        <w:pStyle w:val="BodyText"/>
        <w:rPr>
          <w:sz w:val="20"/>
        </w:rPr>
      </w:pPr>
    </w:p>
    <w:p w14:paraId="40D9AB83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849728" behindDoc="0" locked="0" layoutInCell="1" allowOverlap="1" wp14:anchorId="03B9B2BA" wp14:editId="060A3063">
            <wp:simplePos x="0" y="0"/>
            <wp:positionH relativeFrom="page">
              <wp:posOffset>721681</wp:posOffset>
            </wp:positionH>
            <wp:positionV relativeFrom="paragraph">
              <wp:posOffset>151052</wp:posOffset>
            </wp:positionV>
            <wp:extent cx="563498" cy="524637"/>
            <wp:effectExtent l="0" t="0" r="0" b="0"/>
            <wp:wrapTopAndBottom/>
            <wp:docPr id="3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98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50752" behindDoc="0" locked="0" layoutInCell="1" allowOverlap="1" wp14:anchorId="4FEEFCE3" wp14:editId="1E686FC7">
            <wp:simplePos x="0" y="0"/>
            <wp:positionH relativeFrom="page">
              <wp:posOffset>2334881</wp:posOffset>
            </wp:positionH>
            <wp:positionV relativeFrom="paragraph">
              <wp:posOffset>151052</wp:posOffset>
            </wp:positionV>
            <wp:extent cx="537590" cy="524637"/>
            <wp:effectExtent l="0" t="0" r="0" b="0"/>
            <wp:wrapTopAndBottom/>
            <wp:docPr id="3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590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9593AF" w14:textId="77777777" w:rsidR="00060029" w:rsidRDefault="00060029" w:rsidP="00060029">
      <w:pPr>
        <w:pStyle w:val="BodyText"/>
        <w:tabs>
          <w:tab w:val="left" w:pos="2426"/>
          <w:tab w:val="left" w:pos="2936"/>
        </w:tabs>
        <w:spacing w:line="326" w:lineRule="exact"/>
        <w:ind w:left="106"/>
      </w:pPr>
      <w:r>
        <w:t>Going</w:t>
      </w:r>
      <w:r>
        <w:rPr>
          <w:spacing w:val="-62"/>
        </w:rPr>
        <w:t xml:space="preserve"> </w:t>
      </w:r>
      <w:r>
        <w:t>to</w:t>
      </w:r>
      <w:r>
        <w:rPr>
          <w:spacing w:val="-62"/>
        </w:rPr>
        <w:t xml:space="preserve"> </w:t>
      </w:r>
      <w:r>
        <w:t>school</w:t>
      </w:r>
      <w:r>
        <w:tab/>
        <w:t>is</w:t>
      </w:r>
      <w:r>
        <w:tab/>
        <w:t>important.</w:t>
      </w:r>
    </w:p>
    <w:p w14:paraId="7A4F8B45" w14:textId="77777777" w:rsidR="00060029" w:rsidRDefault="00060029" w:rsidP="00060029">
      <w:pPr>
        <w:spacing w:line="326" w:lineRule="exact"/>
        <w:sectPr w:rsidR="00060029" w:rsidSect="00060029">
          <w:footerReference w:type="default" r:id="rId21"/>
          <w:pgSz w:w="11900" w:h="16840"/>
          <w:pgMar w:top="560" w:right="680" w:bottom="600" w:left="460" w:header="720" w:footer="400" w:gutter="0"/>
          <w:cols w:space="720"/>
        </w:sectPr>
      </w:pPr>
    </w:p>
    <w:p w14:paraId="589EC915" w14:textId="77777777" w:rsidR="00060029" w:rsidRDefault="00060029" w:rsidP="00060029">
      <w:pPr>
        <w:tabs>
          <w:tab w:val="left" w:pos="2966"/>
          <w:tab w:val="left" w:pos="4587"/>
        </w:tabs>
        <w:ind w:left="676"/>
        <w:rPr>
          <w:sz w:val="20"/>
        </w:rPr>
      </w:pPr>
      <w:r>
        <w:rPr>
          <w:noProof/>
          <w:sz w:val="20"/>
          <w:lang w:val="en-GB" w:eastAsia="en-GB"/>
        </w:rPr>
        <w:drawing>
          <wp:inline distT="0" distB="0" distL="0" distR="0" wp14:anchorId="2794DA92" wp14:editId="1491CC23">
            <wp:extent cx="563498" cy="524637"/>
            <wp:effectExtent l="0" t="0" r="0" b="0"/>
            <wp:docPr id="3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98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val="en-GB" w:eastAsia="en-GB"/>
        </w:rPr>
        <w:drawing>
          <wp:inline distT="0" distB="0" distL="0" distR="0" wp14:anchorId="38511DED" wp14:editId="1AF5E451">
            <wp:extent cx="395096" cy="524637"/>
            <wp:effectExtent l="0" t="0" r="0" b="0"/>
            <wp:docPr id="4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09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val="en-GB" w:eastAsia="en-GB"/>
        </w:rPr>
        <w:drawing>
          <wp:inline distT="0" distB="0" distL="0" distR="0" wp14:anchorId="6644BB62" wp14:editId="75D59523">
            <wp:extent cx="427481" cy="524637"/>
            <wp:effectExtent l="0" t="0" r="0" b="0"/>
            <wp:docPr id="3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481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4FD93" w14:textId="77777777" w:rsidR="00060029" w:rsidRDefault="00060029" w:rsidP="00060029">
      <w:pPr>
        <w:pStyle w:val="BodyText"/>
        <w:tabs>
          <w:tab w:val="left" w:pos="2426"/>
          <w:tab w:val="left" w:pos="2936"/>
          <w:tab w:val="left" w:pos="3907"/>
          <w:tab w:val="left" w:pos="4672"/>
        </w:tabs>
        <w:spacing w:before="9"/>
        <w:ind w:left="106"/>
      </w:pPr>
      <w:r>
        <w:t>Going</w:t>
      </w:r>
      <w:r>
        <w:rPr>
          <w:spacing w:val="-62"/>
        </w:rPr>
        <w:t xml:space="preserve"> </w:t>
      </w:r>
      <w:r>
        <w:t>to</w:t>
      </w:r>
      <w:r>
        <w:rPr>
          <w:spacing w:val="-62"/>
        </w:rPr>
        <w:t xml:space="preserve"> </w:t>
      </w:r>
      <w:r>
        <w:t>school</w:t>
      </w:r>
      <w:r>
        <w:tab/>
        <w:t>is</w:t>
      </w:r>
      <w:r>
        <w:tab/>
        <w:t>good</w:t>
      </w:r>
      <w:r>
        <w:tab/>
        <w:t>for</w:t>
      </w:r>
      <w:r>
        <w:tab/>
        <w:t>me.</w:t>
      </w:r>
    </w:p>
    <w:p w14:paraId="14D0CD2B" w14:textId="77777777" w:rsidR="00060029" w:rsidRDefault="00060029" w:rsidP="00060029">
      <w:pPr>
        <w:pStyle w:val="BodyText"/>
        <w:rPr>
          <w:sz w:val="20"/>
        </w:rPr>
      </w:pPr>
    </w:p>
    <w:p w14:paraId="295B9927" w14:textId="77777777" w:rsidR="00060029" w:rsidRDefault="00060029" w:rsidP="00060029">
      <w:pPr>
        <w:pStyle w:val="BodyText"/>
        <w:rPr>
          <w:sz w:val="20"/>
        </w:rPr>
      </w:pPr>
    </w:p>
    <w:p w14:paraId="3A0F3F4A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851776" behindDoc="0" locked="0" layoutInCell="1" allowOverlap="1" wp14:anchorId="1DC74731" wp14:editId="0102F6CD">
            <wp:simplePos x="0" y="0"/>
            <wp:positionH relativeFrom="page">
              <wp:posOffset>956675</wp:posOffset>
            </wp:positionH>
            <wp:positionV relativeFrom="paragraph">
              <wp:posOffset>151267</wp:posOffset>
            </wp:positionV>
            <wp:extent cx="395096" cy="524637"/>
            <wp:effectExtent l="0" t="0" r="0" b="0"/>
            <wp:wrapTopAndBottom/>
            <wp:docPr id="4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09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52800" behindDoc="0" locked="0" layoutInCell="1" allowOverlap="1" wp14:anchorId="69C2BB56" wp14:editId="6E99BA2B">
            <wp:simplePos x="0" y="0"/>
            <wp:positionH relativeFrom="page">
              <wp:posOffset>2099887</wp:posOffset>
            </wp:positionH>
            <wp:positionV relativeFrom="paragraph">
              <wp:posOffset>151267</wp:posOffset>
            </wp:positionV>
            <wp:extent cx="518159" cy="524637"/>
            <wp:effectExtent l="0" t="0" r="0" b="0"/>
            <wp:wrapTopAndBottom/>
            <wp:docPr id="4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53824" behindDoc="0" locked="0" layoutInCell="1" allowOverlap="1" wp14:anchorId="1A87E674" wp14:editId="6AA0BA18">
            <wp:simplePos x="0" y="0"/>
            <wp:positionH relativeFrom="page">
              <wp:posOffset>3929028</wp:posOffset>
            </wp:positionH>
            <wp:positionV relativeFrom="paragraph">
              <wp:posOffset>151267</wp:posOffset>
            </wp:positionV>
            <wp:extent cx="569976" cy="524637"/>
            <wp:effectExtent l="0" t="0" r="0" b="0"/>
            <wp:wrapTopAndBottom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54848" behindDoc="0" locked="0" layoutInCell="1" allowOverlap="1" wp14:anchorId="33100F46" wp14:editId="0A26C122">
            <wp:simplePos x="0" y="0"/>
            <wp:positionH relativeFrom="page">
              <wp:posOffset>5199264</wp:posOffset>
            </wp:positionH>
            <wp:positionV relativeFrom="paragraph">
              <wp:posOffset>151267</wp:posOffset>
            </wp:positionV>
            <wp:extent cx="544067" cy="524637"/>
            <wp:effectExtent l="0" t="0" r="0" b="0"/>
            <wp:wrapTopAndBottom/>
            <wp:docPr id="5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67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55872" behindDoc="0" locked="0" layoutInCell="1" allowOverlap="1" wp14:anchorId="0BCBDA85" wp14:editId="268AD764">
            <wp:simplePos x="0" y="0"/>
            <wp:positionH relativeFrom="page">
              <wp:posOffset>6399637</wp:posOffset>
            </wp:positionH>
            <wp:positionV relativeFrom="paragraph">
              <wp:posOffset>151267</wp:posOffset>
            </wp:positionV>
            <wp:extent cx="563498" cy="524637"/>
            <wp:effectExtent l="0" t="0" r="0" b="0"/>
            <wp:wrapTopAndBottom/>
            <wp:docPr id="5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98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FBD6B7" w14:textId="77777777" w:rsidR="00060029" w:rsidRDefault="00060029" w:rsidP="00060029">
      <w:pPr>
        <w:pStyle w:val="BodyText"/>
        <w:tabs>
          <w:tab w:val="left" w:pos="1016"/>
          <w:tab w:val="left" w:pos="1986"/>
          <w:tab w:val="left" w:pos="2916"/>
          <w:tab w:val="left" w:pos="3957"/>
          <w:tab w:val="left" w:pos="5742"/>
          <w:tab w:val="left" w:pos="6917"/>
          <w:tab w:val="left" w:pos="7922"/>
          <w:tab w:val="left" w:pos="8877"/>
          <w:tab w:val="left" w:pos="9598"/>
        </w:tabs>
        <w:ind w:left="106"/>
      </w:pPr>
      <w:r>
        <w:t>It</w:t>
      </w:r>
      <w:r>
        <w:rPr>
          <w:spacing w:val="88"/>
        </w:rPr>
        <w:t xml:space="preserve"> </w:t>
      </w:r>
      <w:r>
        <w:t>is</w:t>
      </w:r>
      <w:r>
        <w:tab/>
        <w:t>good</w:t>
      </w:r>
      <w:r>
        <w:tab/>
        <w:t>that</w:t>
      </w:r>
      <w:r>
        <w:tab/>
      </w:r>
      <w:r>
        <w:rPr>
          <w:w w:val="105"/>
        </w:rPr>
        <w:t>I</w:t>
      </w:r>
      <w:r>
        <w:rPr>
          <w:spacing w:val="-26"/>
          <w:w w:val="105"/>
        </w:rPr>
        <w:t xml:space="preserve"> </w:t>
      </w:r>
      <w:r>
        <w:t>can</w:t>
      </w:r>
      <w:r>
        <w:tab/>
        <w:t>go</w:t>
      </w:r>
      <w:r>
        <w:rPr>
          <w:spacing w:val="-38"/>
        </w:rPr>
        <w:t xml:space="preserve"> </w:t>
      </w:r>
      <w:r>
        <w:t>back</w:t>
      </w:r>
      <w:r>
        <w:rPr>
          <w:spacing w:val="44"/>
        </w:rPr>
        <w:t xml:space="preserve"> </w:t>
      </w:r>
      <w:r>
        <w:t>to</w:t>
      </w:r>
      <w:r>
        <w:tab/>
        <w:t>school</w:t>
      </w:r>
      <w:r>
        <w:tab/>
        <w:t>and</w:t>
      </w:r>
      <w:r>
        <w:tab/>
        <w:t>see</w:t>
      </w:r>
      <w:r>
        <w:tab/>
        <w:t>my</w:t>
      </w:r>
      <w:r>
        <w:tab/>
        <w:t>friends</w:t>
      </w:r>
    </w:p>
    <w:p w14:paraId="59692CB4" w14:textId="77777777" w:rsidR="00060029" w:rsidRDefault="00060029" w:rsidP="00060029">
      <w:pPr>
        <w:pStyle w:val="BodyText"/>
        <w:rPr>
          <w:sz w:val="20"/>
        </w:rPr>
      </w:pPr>
    </w:p>
    <w:p w14:paraId="32E4E9E8" w14:textId="77777777" w:rsidR="00060029" w:rsidRDefault="00060029" w:rsidP="00060029">
      <w:pPr>
        <w:pStyle w:val="BodyText"/>
        <w:spacing w:before="5"/>
        <w:rPr>
          <w:sz w:val="22"/>
        </w:rPr>
      </w:pPr>
      <w:r>
        <w:rPr>
          <w:noProof/>
          <w:lang w:val="en-GB" w:eastAsia="en-GB"/>
        </w:rPr>
        <w:drawing>
          <wp:anchor distT="0" distB="0" distL="0" distR="0" simplePos="0" relativeHeight="251856896" behindDoc="0" locked="0" layoutInCell="1" allowOverlap="1" wp14:anchorId="3775DE36" wp14:editId="3FDA9103">
            <wp:simplePos x="0" y="0"/>
            <wp:positionH relativeFrom="page">
              <wp:posOffset>1013835</wp:posOffset>
            </wp:positionH>
            <wp:positionV relativeFrom="paragraph">
              <wp:posOffset>192654</wp:posOffset>
            </wp:positionV>
            <wp:extent cx="498728" cy="524637"/>
            <wp:effectExtent l="0" t="0" r="0" b="0"/>
            <wp:wrapTopAndBottom/>
            <wp:docPr id="5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728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EE2E12" w14:textId="77777777" w:rsidR="00060029" w:rsidRDefault="00060029" w:rsidP="00060029">
      <w:pPr>
        <w:pStyle w:val="BodyText"/>
        <w:tabs>
          <w:tab w:val="left" w:pos="916"/>
        </w:tabs>
        <w:ind w:left="106"/>
      </w:pPr>
      <w:r>
        <w:t>and</w:t>
      </w:r>
      <w:r>
        <w:tab/>
        <w:t>teachers.</w:t>
      </w:r>
    </w:p>
    <w:p w14:paraId="566A1246" w14:textId="77777777" w:rsidR="00060029" w:rsidRDefault="00060029" w:rsidP="00060029">
      <w:pPr>
        <w:pStyle w:val="BodyText"/>
        <w:rPr>
          <w:sz w:val="20"/>
        </w:rPr>
      </w:pPr>
    </w:p>
    <w:p w14:paraId="3E4BE7F0" w14:textId="77777777" w:rsidR="00060029" w:rsidRDefault="00060029" w:rsidP="00060029">
      <w:pPr>
        <w:pStyle w:val="BodyText"/>
        <w:rPr>
          <w:sz w:val="20"/>
        </w:rPr>
      </w:pPr>
    </w:p>
    <w:p w14:paraId="010DBA3B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857920" behindDoc="0" locked="0" layoutInCell="1" allowOverlap="1" wp14:anchorId="3EFA004C" wp14:editId="17EA4625">
            <wp:simplePos x="0" y="0"/>
            <wp:positionH relativeFrom="page">
              <wp:posOffset>937621</wp:posOffset>
            </wp:positionH>
            <wp:positionV relativeFrom="paragraph">
              <wp:posOffset>151051</wp:posOffset>
            </wp:positionV>
            <wp:extent cx="349757" cy="524637"/>
            <wp:effectExtent l="0" t="0" r="0" b="0"/>
            <wp:wrapTopAndBottom/>
            <wp:docPr id="5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757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58944" behindDoc="0" locked="0" layoutInCell="1" allowOverlap="1" wp14:anchorId="1191A773" wp14:editId="1BD1AE7C">
            <wp:simplePos x="0" y="0"/>
            <wp:positionH relativeFrom="page">
              <wp:posOffset>1972864</wp:posOffset>
            </wp:positionH>
            <wp:positionV relativeFrom="paragraph">
              <wp:posOffset>151051</wp:posOffset>
            </wp:positionV>
            <wp:extent cx="408050" cy="524637"/>
            <wp:effectExtent l="0" t="0" r="0" b="0"/>
            <wp:wrapTopAndBottom/>
            <wp:docPr id="5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050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59968" behindDoc="0" locked="0" layoutInCell="1" allowOverlap="1" wp14:anchorId="561F9E5E" wp14:editId="160B5564">
            <wp:simplePos x="0" y="0"/>
            <wp:positionH relativeFrom="page">
              <wp:posOffset>3173237</wp:posOffset>
            </wp:positionH>
            <wp:positionV relativeFrom="paragraph">
              <wp:posOffset>151051</wp:posOffset>
            </wp:positionV>
            <wp:extent cx="421004" cy="524637"/>
            <wp:effectExtent l="0" t="0" r="0" b="0"/>
            <wp:wrapTopAndBottom/>
            <wp:docPr id="6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4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60992" behindDoc="0" locked="0" layoutInCell="1" allowOverlap="1" wp14:anchorId="4BD79D9E" wp14:editId="29C68A65">
            <wp:simplePos x="0" y="0"/>
            <wp:positionH relativeFrom="page">
              <wp:posOffset>5885191</wp:posOffset>
            </wp:positionH>
            <wp:positionV relativeFrom="paragraph">
              <wp:posOffset>151051</wp:posOffset>
            </wp:positionV>
            <wp:extent cx="569976" cy="524637"/>
            <wp:effectExtent l="0" t="0" r="0" b="0"/>
            <wp:wrapTopAndBottom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AE2D53" w14:textId="77777777" w:rsidR="00060029" w:rsidRDefault="00060029" w:rsidP="00060029">
      <w:pPr>
        <w:pStyle w:val="BodyText"/>
        <w:tabs>
          <w:tab w:val="left" w:pos="1131"/>
          <w:tab w:val="left" w:pos="1866"/>
          <w:tab w:val="left" w:pos="2446"/>
          <w:tab w:val="left" w:pos="3786"/>
          <w:tab w:val="left" w:pos="4367"/>
          <w:tab w:val="left" w:pos="5667"/>
          <w:tab w:val="left" w:pos="8787"/>
        </w:tabs>
        <w:ind w:left="106"/>
      </w:pPr>
      <w:r>
        <w:t>It</w:t>
      </w:r>
      <w:r>
        <w:rPr>
          <w:spacing w:val="88"/>
        </w:rPr>
        <w:t xml:space="preserve"> </w:t>
      </w:r>
      <w:r>
        <w:t>is</w:t>
      </w:r>
      <w:r>
        <w:tab/>
        <w:t>ok</w:t>
      </w:r>
      <w:r>
        <w:tab/>
        <w:t>to</w:t>
      </w:r>
      <w:r>
        <w:tab/>
        <w:t>feel</w:t>
      </w:r>
      <w:r>
        <w:rPr>
          <w:spacing w:val="-35"/>
        </w:rPr>
        <w:t xml:space="preserve"> </w:t>
      </w:r>
      <w:r>
        <w:t>sad</w:t>
      </w:r>
      <w:r>
        <w:tab/>
        <w:t>or</w:t>
      </w:r>
      <w:r>
        <w:tab/>
        <w:t>worried</w:t>
      </w:r>
      <w:r>
        <w:tab/>
        <w:t>about going</w:t>
      </w:r>
      <w:r>
        <w:rPr>
          <w:spacing w:val="-12"/>
        </w:rPr>
        <w:t xml:space="preserve"> </w:t>
      </w:r>
      <w:r>
        <w:t>back</w:t>
      </w:r>
      <w:r>
        <w:rPr>
          <w:spacing w:val="30"/>
        </w:rPr>
        <w:t xml:space="preserve"> </w:t>
      </w:r>
      <w:r>
        <w:t>to</w:t>
      </w:r>
      <w:r>
        <w:tab/>
        <w:t>school.</w:t>
      </w:r>
    </w:p>
    <w:p w14:paraId="630D6BFE" w14:textId="77777777" w:rsidR="00060029" w:rsidRDefault="00060029" w:rsidP="00060029">
      <w:pPr>
        <w:pStyle w:val="BodyText"/>
        <w:rPr>
          <w:sz w:val="20"/>
        </w:rPr>
      </w:pPr>
    </w:p>
    <w:p w14:paraId="14F4E660" w14:textId="77777777" w:rsidR="00060029" w:rsidRDefault="00060029" w:rsidP="00060029">
      <w:pPr>
        <w:pStyle w:val="BodyText"/>
        <w:rPr>
          <w:sz w:val="20"/>
        </w:rPr>
      </w:pPr>
    </w:p>
    <w:p w14:paraId="1236ACAC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862016" behindDoc="0" locked="0" layoutInCell="1" allowOverlap="1" wp14:anchorId="40B80FEB" wp14:editId="7047924B">
            <wp:simplePos x="0" y="0"/>
            <wp:positionH relativeFrom="page">
              <wp:posOffset>1261531</wp:posOffset>
            </wp:positionH>
            <wp:positionV relativeFrom="paragraph">
              <wp:posOffset>151052</wp:posOffset>
            </wp:positionV>
            <wp:extent cx="421004" cy="524637"/>
            <wp:effectExtent l="0" t="0" r="0" b="0"/>
            <wp:wrapTopAndBottom/>
            <wp:docPr id="6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4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63040" behindDoc="0" locked="0" layoutInCell="1" allowOverlap="1" wp14:anchorId="04C444FB" wp14:editId="7896FCDD">
            <wp:simplePos x="0" y="0"/>
            <wp:positionH relativeFrom="page">
              <wp:posOffset>2347583</wp:posOffset>
            </wp:positionH>
            <wp:positionV relativeFrom="paragraph">
              <wp:posOffset>151052</wp:posOffset>
            </wp:positionV>
            <wp:extent cx="421004" cy="524637"/>
            <wp:effectExtent l="0" t="0" r="0" b="0"/>
            <wp:wrapTopAndBottom/>
            <wp:docPr id="6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4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64064" behindDoc="0" locked="0" layoutInCell="1" allowOverlap="1" wp14:anchorId="536FA684" wp14:editId="7D53F615">
            <wp:simplePos x="0" y="0"/>
            <wp:positionH relativeFrom="page">
              <wp:posOffset>5059538</wp:posOffset>
            </wp:positionH>
            <wp:positionV relativeFrom="paragraph">
              <wp:posOffset>151052</wp:posOffset>
            </wp:positionV>
            <wp:extent cx="569976" cy="524637"/>
            <wp:effectExtent l="0" t="0" r="0" b="0"/>
            <wp:wrapTopAndBottom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65088" behindDoc="0" locked="0" layoutInCell="1" allowOverlap="1" wp14:anchorId="1914858F" wp14:editId="4354713A">
            <wp:simplePos x="0" y="0"/>
            <wp:positionH relativeFrom="page">
              <wp:posOffset>5828031</wp:posOffset>
            </wp:positionH>
            <wp:positionV relativeFrom="paragraph">
              <wp:posOffset>151052</wp:posOffset>
            </wp:positionV>
            <wp:extent cx="518159" cy="524637"/>
            <wp:effectExtent l="0" t="0" r="0" b="0"/>
            <wp:wrapTopAndBottom/>
            <wp:docPr id="7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66112" behindDoc="0" locked="0" layoutInCell="1" allowOverlap="1" wp14:anchorId="19889357" wp14:editId="27893F35">
            <wp:simplePos x="0" y="0"/>
            <wp:positionH relativeFrom="page">
              <wp:posOffset>6539363</wp:posOffset>
            </wp:positionH>
            <wp:positionV relativeFrom="paragraph">
              <wp:posOffset>151052</wp:posOffset>
            </wp:positionV>
            <wp:extent cx="531113" cy="524637"/>
            <wp:effectExtent l="0" t="0" r="0" b="0"/>
            <wp:wrapTopAndBottom/>
            <wp:docPr id="7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11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8AF403" w14:textId="77777777" w:rsidR="00060029" w:rsidRDefault="00060029" w:rsidP="00060029">
      <w:pPr>
        <w:pStyle w:val="BodyText"/>
        <w:tabs>
          <w:tab w:val="left" w:pos="1616"/>
          <w:tab w:val="left" w:pos="2486"/>
          <w:tab w:val="left" w:pos="3066"/>
          <w:tab w:val="left" w:pos="4367"/>
          <w:tab w:val="left" w:pos="7487"/>
          <w:tab w:val="left" w:pos="8787"/>
          <w:tab w:val="left" w:pos="9828"/>
        </w:tabs>
        <w:ind w:left="106"/>
      </w:pPr>
      <w:r>
        <w:t xml:space="preserve">If </w:t>
      </w:r>
      <w:r>
        <w:rPr>
          <w:spacing w:val="11"/>
        </w:rPr>
        <w:t xml:space="preserve"> </w:t>
      </w:r>
      <w:r>
        <w:rPr>
          <w:w w:val="105"/>
        </w:rPr>
        <w:t>I</w:t>
      </w:r>
      <w:r>
        <w:rPr>
          <w:spacing w:val="95"/>
          <w:w w:val="105"/>
        </w:rPr>
        <w:t xml:space="preserve"> </w:t>
      </w:r>
      <w:r>
        <w:t>am</w:t>
      </w:r>
      <w:r>
        <w:tab/>
        <w:t>sad</w:t>
      </w:r>
      <w:r>
        <w:tab/>
        <w:t>or</w:t>
      </w:r>
      <w:r>
        <w:tab/>
        <w:t>worried</w:t>
      </w:r>
      <w:r>
        <w:tab/>
        <w:t>about going</w:t>
      </w:r>
      <w:r>
        <w:rPr>
          <w:spacing w:val="-12"/>
        </w:rPr>
        <w:t xml:space="preserve"> </w:t>
      </w:r>
      <w:r>
        <w:t>back</w:t>
      </w:r>
      <w:r>
        <w:rPr>
          <w:spacing w:val="30"/>
        </w:rPr>
        <w:t xml:space="preserve"> </w:t>
      </w:r>
      <w:r>
        <w:t>to</w:t>
      </w:r>
      <w:r>
        <w:tab/>
        <w:t>school,</w:t>
      </w:r>
      <w:r>
        <w:tab/>
      </w:r>
      <w:r>
        <w:rPr>
          <w:w w:val="105"/>
        </w:rPr>
        <w:t>I</w:t>
      </w:r>
      <w:r>
        <w:rPr>
          <w:spacing w:val="-25"/>
          <w:w w:val="105"/>
        </w:rPr>
        <w:t xml:space="preserve"> </w:t>
      </w:r>
      <w:r>
        <w:t>can</w:t>
      </w:r>
      <w:r>
        <w:tab/>
        <w:t>talk</w:t>
      </w:r>
      <w:r>
        <w:rPr>
          <w:spacing w:val="-42"/>
        </w:rPr>
        <w:t xml:space="preserve"> </w:t>
      </w:r>
      <w:r>
        <w:t>to</w:t>
      </w:r>
    </w:p>
    <w:p w14:paraId="2BBFF367" w14:textId="77777777" w:rsidR="00060029" w:rsidRDefault="00060029" w:rsidP="00060029">
      <w:pPr>
        <w:pStyle w:val="BodyText"/>
        <w:rPr>
          <w:sz w:val="20"/>
        </w:rPr>
      </w:pPr>
    </w:p>
    <w:p w14:paraId="7DE987DD" w14:textId="77777777" w:rsidR="00060029" w:rsidRDefault="00060029" w:rsidP="00060029">
      <w:pPr>
        <w:pStyle w:val="BodyText"/>
        <w:spacing w:before="5"/>
        <w:rPr>
          <w:sz w:val="22"/>
        </w:rPr>
      </w:pPr>
      <w:r>
        <w:rPr>
          <w:noProof/>
          <w:lang w:val="en-GB" w:eastAsia="en-GB"/>
        </w:rPr>
        <w:drawing>
          <wp:anchor distT="0" distB="0" distL="0" distR="0" simplePos="0" relativeHeight="251867136" behindDoc="0" locked="0" layoutInCell="1" allowOverlap="1" wp14:anchorId="574A9C7C" wp14:editId="64621EC8">
            <wp:simplePos x="0" y="0"/>
            <wp:positionH relativeFrom="page">
              <wp:posOffset>797895</wp:posOffset>
            </wp:positionH>
            <wp:positionV relativeFrom="paragraph">
              <wp:posOffset>192654</wp:posOffset>
            </wp:positionV>
            <wp:extent cx="375665" cy="524637"/>
            <wp:effectExtent l="0" t="0" r="0" b="0"/>
            <wp:wrapTopAndBottom/>
            <wp:docPr id="7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665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68160" behindDoc="0" locked="0" layoutInCell="1" allowOverlap="1" wp14:anchorId="2343C16A" wp14:editId="795FC26A">
            <wp:simplePos x="0" y="0"/>
            <wp:positionH relativeFrom="page">
              <wp:posOffset>2125292</wp:posOffset>
            </wp:positionH>
            <wp:positionV relativeFrom="paragraph">
              <wp:posOffset>192654</wp:posOffset>
            </wp:positionV>
            <wp:extent cx="531113" cy="524637"/>
            <wp:effectExtent l="0" t="0" r="0" b="0"/>
            <wp:wrapTopAndBottom/>
            <wp:docPr id="7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11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69184" behindDoc="0" locked="0" layoutInCell="1" allowOverlap="1" wp14:anchorId="69B26493" wp14:editId="7BC95635">
            <wp:simplePos x="0" y="0"/>
            <wp:positionH relativeFrom="page">
              <wp:posOffset>3020809</wp:posOffset>
            </wp:positionH>
            <wp:positionV relativeFrom="paragraph">
              <wp:posOffset>192654</wp:posOffset>
            </wp:positionV>
            <wp:extent cx="427481" cy="524637"/>
            <wp:effectExtent l="0" t="0" r="0" b="0"/>
            <wp:wrapTopAndBottom/>
            <wp:docPr id="7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481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0E1423" w14:textId="77777777" w:rsidR="00060029" w:rsidRDefault="00060029" w:rsidP="00060029">
      <w:pPr>
        <w:pStyle w:val="BodyText"/>
        <w:tabs>
          <w:tab w:val="left" w:pos="746"/>
          <w:tab w:val="left" w:pos="1736"/>
          <w:tab w:val="left" w:pos="2606"/>
          <w:tab w:val="left" w:pos="4382"/>
        </w:tabs>
        <w:ind w:left="106"/>
      </w:pPr>
      <w:r>
        <w:t>an</w:t>
      </w:r>
      <w:r>
        <w:tab/>
        <w:t>adult</w:t>
      </w:r>
      <w:r>
        <w:tab/>
        <w:t>who</w:t>
      </w:r>
      <w:r>
        <w:tab/>
        <w:t>looks</w:t>
      </w:r>
      <w:r>
        <w:rPr>
          <w:spacing w:val="-53"/>
        </w:rPr>
        <w:t xml:space="preserve"> </w:t>
      </w:r>
      <w:r>
        <w:t>after</w:t>
      </w:r>
      <w:r>
        <w:tab/>
        <w:t>me.</w:t>
      </w:r>
    </w:p>
    <w:p w14:paraId="4E273717" w14:textId="77777777" w:rsidR="00060029" w:rsidRDefault="00060029" w:rsidP="00060029">
      <w:pPr>
        <w:pStyle w:val="BodyText"/>
        <w:rPr>
          <w:sz w:val="20"/>
        </w:rPr>
      </w:pPr>
    </w:p>
    <w:p w14:paraId="517945EC" w14:textId="77777777" w:rsidR="00060029" w:rsidRDefault="00060029" w:rsidP="00060029">
      <w:pPr>
        <w:pStyle w:val="BodyText"/>
        <w:rPr>
          <w:sz w:val="20"/>
        </w:rPr>
      </w:pPr>
    </w:p>
    <w:p w14:paraId="347C540A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870208" behindDoc="0" locked="0" layoutInCell="1" allowOverlap="1" wp14:anchorId="75FD244A" wp14:editId="0B662099">
            <wp:simplePos x="0" y="0"/>
            <wp:positionH relativeFrom="page">
              <wp:posOffset>937621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8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71232" behindDoc="0" locked="0" layoutInCell="1" allowOverlap="1" wp14:anchorId="67FD4ED8" wp14:editId="7BC69652">
            <wp:simplePos x="0" y="0"/>
            <wp:positionH relativeFrom="page">
              <wp:posOffset>1648953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8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72256" behindDoc="0" locked="0" layoutInCell="1" allowOverlap="1" wp14:anchorId="0C81D089" wp14:editId="6B29DE46">
            <wp:simplePos x="0" y="0"/>
            <wp:positionH relativeFrom="page">
              <wp:posOffset>3173237</wp:posOffset>
            </wp:positionH>
            <wp:positionV relativeFrom="paragraph">
              <wp:posOffset>151052</wp:posOffset>
            </wp:positionV>
            <wp:extent cx="569976" cy="524637"/>
            <wp:effectExtent l="0" t="0" r="0" b="0"/>
            <wp:wrapTopAndBottom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B0CD4A" w14:textId="77777777" w:rsidR="00060029" w:rsidRDefault="00060029" w:rsidP="00060029">
      <w:pPr>
        <w:pStyle w:val="BodyText"/>
        <w:tabs>
          <w:tab w:val="left" w:pos="1146"/>
          <w:tab w:val="left" w:pos="2206"/>
          <w:tab w:val="left" w:pos="3256"/>
          <w:tab w:val="left" w:pos="4517"/>
        </w:tabs>
        <w:ind w:left="106"/>
      </w:pPr>
      <w:r>
        <w:t>It</w:t>
      </w:r>
      <w:r>
        <w:rPr>
          <w:spacing w:val="88"/>
        </w:rPr>
        <w:t xml:space="preserve"> </w:t>
      </w:r>
      <w:r>
        <w:t>is</w:t>
      </w:r>
      <w:r>
        <w:tab/>
        <w:t>safe</w:t>
      </w:r>
      <w:r>
        <w:tab/>
        <w:t>to</w:t>
      </w:r>
      <w:r>
        <w:rPr>
          <w:spacing w:val="-38"/>
        </w:rPr>
        <w:t xml:space="preserve"> </w:t>
      </w:r>
      <w:r>
        <w:t>go</w:t>
      </w:r>
      <w:r>
        <w:tab/>
        <w:t>back</w:t>
      </w:r>
      <w:r>
        <w:rPr>
          <w:spacing w:val="-43"/>
        </w:rPr>
        <w:t xml:space="preserve"> </w:t>
      </w:r>
      <w:r>
        <w:t>to</w:t>
      </w:r>
      <w:r>
        <w:tab/>
        <w:t>school.</w:t>
      </w:r>
    </w:p>
    <w:p w14:paraId="39C05890" w14:textId="77777777" w:rsidR="00060029" w:rsidRDefault="00060029" w:rsidP="00060029">
      <w:pPr>
        <w:sectPr w:rsidR="00060029">
          <w:pgSz w:w="11900" w:h="16840"/>
          <w:pgMar w:top="1120" w:right="680" w:bottom="600" w:left="460" w:header="0" w:footer="400" w:gutter="0"/>
          <w:cols w:space="720"/>
        </w:sectPr>
      </w:pPr>
    </w:p>
    <w:p w14:paraId="23126D7F" w14:textId="77777777" w:rsidR="00060029" w:rsidRDefault="00060029" w:rsidP="00060029">
      <w:pPr>
        <w:tabs>
          <w:tab w:val="left" w:pos="1926"/>
          <w:tab w:val="left" w:pos="4397"/>
          <w:tab w:val="left" w:pos="6367"/>
        </w:tabs>
        <w:ind w:left="106"/>
        <w:rPr>
          <w:sz w:val="20"/>
        </w:rPr>
      </w:pPr>
      <w:r>
        <w:rPr>
          <w:noProof/>
          <w:sz w:val="20"/>
          <w:lang w:val="en-GB" w:eastAsia="en-GB"/>
        </w:rPr>
        <w:drawing>
          <wp:inline distT="0" distB="0" distL="0" distR="0" wp14:anchorId="404120B6" wp14:editId="1D90B492">
            <wp:extent cx="518159" cy="524636"/>
            <wp:effectExtent l="0" t="0" r="0" b="0"/>
            <wp:docPr id="8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val="en-GB" w:eastAsia="en-GB"/>
        </w:rPr>
        <w:drawing>
          <wp:inline distT="0" distB="0" distL="0" distR="0" wp14:anchorId="536BFF55" wp14:editId="712F45DB">
            <wp:extent cx="421004" cy="524636"/>
            <wp:effectExtent l="0" t="0" r="0" b="0"/>
            <wp:docPr id="8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4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val="en-GB" w:eastAsia="en-GB"/>
        </w:rPr>
        <w:drawing>
          <wp:inline distT="0" distB="0" distL="0" distR="0" wp14:anchorId="3D97C491" wp14:editId="025CB8A2">
            <wp:extent cx="459867" cy="524636"/>
            <wp:effectExtent l="0" t="0" r="0" b="0"/>
            <wp:docPr id="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867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val="en-GB" w:eastAsia="en-GB"/>
        </w:rPr>
        <w:drawing>
          <wp:inline distT="0" distB="0" distL="0" distR="0" wp14:anchorId="3A23DD0B" wp14:editId="0CE3BFB3">
            <wp:extent cx="569976" cy="524636"/>
            <wp:effectExtent l="0" t="0" r="0" b="0"/>
            <wp:docPr id="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F6B2B" w14:textId="77777777" w:rsidR="00060029" w:rsidRDefault="00060029" w:rsidP="00060029">
      <w:pPr>
        <w:pStyle w:val="BodyText"/>
        <w:tabs>
          <w:tab w:val="left" w:pos="1216"/>
          <w:tab w:val="left" w:pos="1846"/>
          <w:tab w:val="left" w:pos="2966"/>
          <w:tab w:val="left" w:pos="4047"/>
          <w:tab w:val="left" w:pos="5767"/>
          <w:tab w:val="left" w:pos="6347"/>
        </w:tabs>
        <w:spacing w:before="19"/>
        <w:ind w:left="176"/>
      </w:pPr>
      <w:r>
        <w:rPr>
          <w:w w:val="105"/>
        </w:rPr>
        <w:t>I</w:t>
      </w:r>
      <w:r>
        <w:rPr>
          <w:spacing w:val="-26"/>
          <w:w w:val="105"/>
        </w:rPr>
        <w:t xml:space="preserve"> </w:t>
      </w:r>
      <w:r>
        <w:t>can</w:t>
      </w:r>
      <w:r>
        <w:tab/>
        <w:t>be</w:t>
      </w:r>
      <w:r>
        <w:tab/>
        <w:t>happy</w:t>
      </w:r>
      <w:r>
        <w:tab/>
        <w:t>about</w:t>
      </w:r>
      <w:r>
        <w:tab/>
        <w:t>going</w:t>
      </w:r>
      <w:r>
        <w:rPr>
          <w:spacing w:val="-60"/>
        </w:rPr>
        <w:t xml:space="preserve"> </w:t>
      </w:r>
      <w:r>
        <w:t>back</w:t>
      </w:r>
      <w:r>
        <w:tab/>
        <w:t>to</w:t>
      </w:r>
      <w:r>
        <w:tab/>
        <w:t>school.</w:t>
      </w:r>
    </w:p>
    <w:p w14:paraId="6E5C42C0" w14:textId="1E8ADB2E" w:rsidR="00060029" w:rsidRDefault="00060029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500735A6" w14:textId="77777777" w:rsidR="007A55DE" w:rsidRDefault="007A55DE" w:rsidP="007A55DE">
      <w:pPr>
        <w:jc w:val="center"/>
        <w:rPr>
          <w:sz w:val="56"/>
          <w:szCs w:val="56"/>
        </w:rPr>
      </w:pPr>
    </w:p>
    <w:p w14:paraId="2BCEBBF2" w14:textId="77777777" w:rsidR="007A55DE" w:rsidRDefault="007A55DE" w:rsidP="007A55DE">
      <w:pPr>
        <w:jc w:val="center"/>
        <w:rPr>
          <w:sz w:val="56"/>
          <w:szCs w:val="56"/>
        </w:rPr>
      </w:pPr>
    </w:p>
    <w:p w14:paraId="4F75C7E2" w14:textId="77777777" w:rsidR="007A55DE" w:rsidRDefault="007A55DE" w:rsidP="007A55DE">
      <w:pPr>
        <w:jc w:val="center"/>
        <w:rPr>
          <w:sz w:val="56"/>
          <w:szCs w:val="56"/>
        </w:rPr>
      </w:pPr>
    </w:p>
    <w:p w14:paraId="45A9CCA1" w14:textId="77777777" w:rsidR="00060029" w:rsidRDefault="00060029" w:rsidP="00060029">
      <w:pPr>
        <w:jc w:val="center"/>
        <w:rPr>
          <w:sz w:val="56"/>
          <w:szCs w:val="56"/>
        </w:rPr>
      </w:pPr>
      <w:r w:rsidRPr="007A55DE">
        <w:rPr>
          <w:sz w:val="56"/>
          <w:szCs w:val="56"/>
        </w:rPr>
        <w:t>Co</w:t>
      </w:r>
      <w:r>
        <w:rPr>
          <w:sz w:val="56"/>
          <w:szCs w:val="56"/>
        </w:rPr>
        <w:t>v</w:t>
      </w:r>
      <w:r w:rsidRPr="007A55DE">
        <w:rPr>
          <w:sz w:val="56"/>
          <w:szCs w:val="56"/>
        </w:rPr>
        <w:t xml:space="preserve">id19 </w:t>
      </w:r>
      <w:r>
        <w:rPr>
          <w:sz w:val="56"/>
          <w:szCs w:val="56"/>
        </w:rPr>
        <w:t>s</w:t>
      </w:r>
      <w:r w:rsidRPr="007A55DE">
        <w:rPr>
          <w:sz w:val="56"/>
          <w:szCs w:val="56"/>
        </w:rPr>
        <w:t xml:space="preserve">ocial </w:t>
      </w:r>
      <w:r>
        <w:rPr>
          <w:sz w:val="56"/>
          <w:szCs w:val="56"/>
        </w:rPr>
        <w:t>s</w:t>
      </w:r>
      <w:r w:rsidRPr="007A55DE">
        <w:rPr>
          <w:sz w:val="56"/>
          <w:szCs w:val="56"/>
        </w:rPr>
        <w:t xml:space="preserve">tory </w:t>
      </w:r>
      <w:r>
        <w:rPr>
          <w:sz w:val="56"/>
          <w:szCs w:val="56"/>
        </w:rPr>
        <w:t>- s</w:t>
      </w:r>
      <w:r w:rsidRPr="007A55DE">
        <w:rPr>
          <w:sz w:val="56"/>
          <w:szCs w:val="56"/>
        </w:rPr>
        <w:t xml:space="preserve">chool is </w:t>
      </w:r>
      <w:r>
        <w:rPr>
          <w:sz w:val="56"/>
          <w:szCs w:val="56"/>
        </w:rPr>
        <w:t>opening</w:t>
      </w:r>
    </w:p>
    <w:p w14:paraId="518C0673" w14:textId="77777777" w:rsidR="007A55DE" w:rsidRDefault="007A55DE" w:rsidP="007A55DE">
      <w:pPr>
        <w:jc w:val="center"/>
        <w:rPr>
          <w:sz w:val="56"/>
          <w:szCs w:val="56"/>
        </w:rPr>
      </w:pPr>
    </w:p>
    <w:p w14:paraId="03E04DE3" w14:textId="77777777" w:rsidR="007A55DE" w:rsidRDefault="007A55DE" w:rsidP="007A55DE">
      <w:pPr>
        <w:jc w:val="center"/>
        <w:rPr>
          <w:sz w:val="56"/>
          <w:szCs w:val="56"/>
        </w:rPr>
      </w:pPr>
      <w:r w:rsidRPr="007A55DE">
        <w:rPr>
          <w:noProof/>
          <w:sz w:val="56"/>
          <w:szCs w:val="56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192141BB" wp14:editId="2BE3561C">
            <wp:simplePos x="0" y="0"/>
            <wp:positionH relativeFrom="margin">
              <wp:posOffset>1092200</wp:posOffset>
            </wp:positionH>
            <wp:positionV relativeFrom="paragraph">
              <wp:posOffset>242570</wp:posOffset>
            </wp:positionV>
            <wp:extent cx="4673600" cy="727710"/>
            <wp:effectExtent l="0" t="0" r="0" b="0"/>
            <wp:wrapNone/>
            <wp:docPr id="116" name="Picture 11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ncludED Lar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18A45A" w14:textId="77777777" w:rsidR="007A55DE" w:rsidRDefault="007A55DE" w:rsidP="007A55DE">
      <w:pPr>
        <w:jc w:val="center"/>
        <w:rPr>
          <w:sz w:val="56"/>
          <w:szCs w:val="56"/>
        </w:rPr>
      </w:pPr>
    </w:p>
    <w:p w14:paraId="7F65F4F2" w14:textId="77777777" w:rsidR="007A55DE" w:rsidRDefault="007A55DE" w:rsidP="007A55DE">
      <w:pPr>
        <w:jc w:val="center"/>
        <w:rPr>
          <w:sz w:val="56"/>
          <w:szCs w:val="56"/>
        </w:rPr>
      </w:pPr>
    </w:p>
    <w:p w14:paraId="0572E978" w14:textId="77777777" w:rsidR="007A55DE" w:rsidRDefault="007A55DE" w:rsidP="007A55DE">
      <w:pPr>
        <w:jc w:val="center"/>
        <w:rPr>
          <w:sz w:val="56"/>
          <w:szCs w:val="56"/>
        </w:rPr>
      </w:pPr>
    </w:p>
    <w:p w14:paraId="24735652" w14:textId="20B9C824" w:rsidR="007A55DE" w:rsidRDefault="007A55DE" w:rsidP="007A55DE">
      <w:pPr>
        <w:jc w:val="center"/>
        <w:rPr>
          <w:sz w:val="56"/>
          <w:szCs w:val="56"/>
        </w:rPr>
      </w:pPr>
      <w:bookmarkStart w:id="2" w:name="Version2"/>
      <w:r>
        <w:rPr>
          <w:sz w:val="56"/>
          <w:szCs w:val="56"/>
        </w:rPr>
        <w:t>Version 2</w:t>
      </w:r>
    </w:p>
    <w:bookmarkEnd w:id="2"/>
    <w:p w14:paraId="65F4B158" w14:textId="77777777" w:rsidR="007A55DE" w:rsidRDefault="007A55DE" w:rsidP="007A55DE">
      <w:pPr>
        <w:jc w:val="center"/>
        <w:rPr>
          <w:sz w:val="56"/>
          <w:szCs w:val="56"/>
        </w:rPr>
      </w:pPr>
    </w:p>
    <w:p w14:paraId="77C34454" w14:textId="77777777" w:rsidR="007A55DE" w:rsidRDefault="007A55DE" w:rsidP="007A55DE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2061B0C3" w14:textId="77777777" w:rsidR="00060029" w:rsidRDefault="00060029" w:rsidP="00060029">
      <w:pPr>
        <w:pStyle w:val="BodyText"/>
        <w:spacing w:before="5"/>
        <w:rPr>
          <w:rFonts w:ascii="Times New Roman"/>
          <w:sz w:val="7"/>
        </w:rPr>
      </w:pPr>
      <w:r>
        <w:rPr>
          <w:noProof/>
          <w:lang w:val="en-GB" w:eastAsia="en-GB"/>
        </w:rPr>
        <w:drawing>
          <wp:anchor distT="0" distB="0" distL="0" distR="0" simplePos="0" relativeHeight="251931648" behindDoc="0" locked="0" layoutInCell="1" allowOverlap="1" wp14:anchorId="269DEEFF" wp14:editId="13E663F0">
            <wp:simplePos x="0" y="0"/>
            <wp:positionH relativeFrom="page">
              <wp:posOffset>848704</wp:posOffset>
            </wp:positionH>
            <wp:positionV relativeFrom="page">
              <wp:posOffset>359664</wp:posOffset>
            </wp:positionV>
            <wp:extent cx="514445" cy="514445"/>
            <wp:effectExtent l="0" t="0" r="0" b="0"/>
            <wp:wrapNone/>
            <wp:docPr id="3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445" cy="51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32672" behindDoc="0" locked="0" layoutInCell="1" allowOverlap="1" wp14:anchorId="0894A39D" wp14:editId="49558511">
            <wp:simplePos x="0" y="0"/>
            <wp:positionH relativeFrom="page">
              <wp:posOffset>1610846</wp:posOffset>
            </wp:positionH>
            <wp:positionV relativeFrom="page">
              <wp:posOffset>359664</wp:posOffset>
            </wp:positionV>
            <wp:extent cx="520796" cy="514445"/>
            <wp:effectExtent l="0" t="0" r="0" b="0"/>
            <wp:wrapNone/>
            <wp:docPr id="32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796" cy="51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33696" behindDoc="0" locked="0" layoutInCell="1" allowOverlap="1" wp14:anchorId="70DEBE81" wp14:editId="2C3F5932">
            <wp:simplePos x="0" y="0"/>
            <wp:positionH relativeFrom="page">
              <wp:posOffset>2417446</wp:posOffset>
            </wp:positionH>
            <wp:positionV relativeFrom="page">
              <wp:posOffset>359664</wp:posOffset>
            </wp:positionV>
            <wp:extent cx="558903" cy="514445"/>
            <wp:effectExtent l="0" t="0" r="0" b="0"/>
            <wp:wrapNone/>
            <wp:docPr id="3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903" cy="51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C6E681" w14:textId="570DC82C" w:rsidR="00060029" w:rsidRPr="00232DAC" w:rsidRDefault="00060029" w:rsidP="00060029">
      <w:pPr>
        <w:tabs>
          <w:tab w:val="left" w:pos="917"/>
          <w:tab w:val="left" w:pos="2015"/>
          <w:tab w:val="left" w:pos="3297"/>
        </w:tabs>
        <w:ind w:left="122"/>
        <w:rPr>
          <w:rFonts w:ascii="Times New Roman"/>
          <w:sz w:val="28"/>
          <w:szCs w:val="32"/>
        </w:rPr>
      </w:pPr>
      <w:r>
        <w:rPr>
          <w:rFonts w:ascii="Times New Roman"/>
          <w:noProof/>
          <w:position w:val="7"/>
          <w:sz w:val="28"/>
          <w:szCs w:val="32"/>
          <w:lang w:val="en-GB" w:eastAsia="en-GB"/>
        </w:rPr>
        <mc:AlternateContent>
          <mc:Choice Requires="wpg">
            <w:drawing>
              <wp:inline distT="0" distB="0" distL="0" distR="0" wp14:anchorId="7651ECA1" wp14:editId="722A2D03">
                <wp:extent cx="268605" cy="134620"/>
                <wp:effectExtent l="0" t="0" r="7620" b="8255"/>
                <wp:docPr id="379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" cy="134620"/>
                          <a:chOff x="0" y="0"/>
                          <a:chExt cx="423" cy="212"/>
                        </a:xfrm>
                      </wpg:grpSpPr>
                      <wps:wsp>
                        <wps:cNvPr id="380" name="AutoShape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3" cy="212"/>
                          </a:xfrm>
                          <a:custGeom>
                            <a:avLst/>
                            <a:gdLst>
                              <a:gd name="T0" fmla="*/ 1 w 423"/>
                              <a:gd name="T1" fmla="*/ 33 h 212"/>
                              <a:gd name="T2" fmla="*/ 0 w 423"/>
                              <a:gd name="T3" fmla="*/ 11 h 212"/>
                              <a:gd name="T4" fmla="*/ 2 w 423"/>
                              <a:gd name="T5" fmla="*/ 3 h 212"/>
                              <a:gd name="T6" fmla="*/ 87 w 423"/>
                              <a:gd name="T7" fmla="*/ 7 h 212"/>
                              <a:gd name="T8" fmla="*/ 87 w 423"/>
                              <a:gd name="T9" fmla="*/ 29 h 212"/>
                              <a:gd name="T10" fmla="*/ 64 w 423"/>
                              <a:gd name="T11" fmla="*/ 181 h 212"/>
                              <a:gd name="T12" fmla="*/ 64 w 423"/>
                              <a:gd name="T13" fmla="*/ 34 h 212"/>
                              <a:gd name="T14" fmla="*/ 2 w 423"/>
                              <a:gd name="T15" fmla="*/ 212 h 212"/>
                              <a:gd name="T16" fmla="*/ 0 w 423"/>
                              <a:gd name="T17" fmla="*/ 204 h 212"/>
                              <a:gd name="T18" fmla="*/ 1 w 423"/>
                              <a:gd name="T19" fmla="*/ 182 h 212"/>
                              <a:gd name="T20" fmla="*/ 86 w 423"/>
                              <a:gd name="T21" fmla="*/ 182 h 212"/>
                              <a:gd name="T22" fmla="*/ 87 w 423"/>
                              <a:gd name="T23" fmla="*/ 204 h 212"/>
                              <a:gd name="T24" fmla="*/ 85 w 423"/>
                              <a:gd name="T25" fmla="*/ 212 h 212"/>
                              <a:gd name="T26" fmla="*/ 125 w 423"/>
                              <a:gd name="T27" fmla="*/ 97 h 212"/>
                              <a:gd name="T28" fmla="*/ 117 w 423"/>
                              <a:gd name="T29" fmla="*/ 89 h 212"/>
                              <a:gd name="T30" fmla="*/ 129 w 423"/>
                              <a:gd name="T31" fmla="*/ 71 h 212"/>
                              <a:gd name="T32" fmla="*/ 132 w 423"/>
                              <a:gd name="T33" fmla="*/ 41 h 212"/>
                              <a:gd name="T34" fmla="*/ 121 w 423"/>
                              <a:gd name="T35" fmla="*/ 15 h 212"/>
                              <a:gd name="T36" fmla="*/ 137 w 423"/>
                              <a:gd name="T37" fmla="*/ 0 h 212"/>
                              <a:gd name="T38" fmla="*/ 167 w 423"/>
                              <a:gd name="T39" fmla="*/ 13 h 212"/>
                              <a:gd name="T40" fmla="*/ 167 w 423"/>
                              <a:gd name="T41" fmla="*/ 46 h 212"/>
                              <a:gd name="T42" fmla="*/ 133 w 423"/>
                              <a:gd name="T43" fmla="*/ 98 h 212"/>
                              <a:gd name="T44" fmla="*/ 239 w 423"/>
                              <a:gd name="T45" fmla="*/ 75 h 212"/>
                              <a:gd name="T46" fmla="*/ 268 w 423"/>
                              <a:gd name="T47" fmla="*/ 57 h 212"/>
                              <a:gd name="T48" fmla="*/ 298 w 423"/>
                              <a:gd name="T49" fmla="*/ 58 h 212"/>
                              <a:gd name="T50" fmla="*/ 322 w 423"/>
                              <a:gd name="T51" fmla="*/ 75 h 212"/>
                              <a:gd name="T52" fmla="*/ 333 w 423"/>
                              <a:gd name="T53" fmla="*/ 68 h 212"/>
                              <a:gd name="T54" fmla="*/ 370 w 423"/>
                              <a:gd name="T55" fmla="*/ 56 h 212"/>
                              <a:gd name="T56" fmla="*/ 401 w 423"/>
                              <a:gd name="T57" fmla="*/ 64 h 212"/>
                              <a:gd name="T58" fmla="*/ 228 w 423"/>
                              <a:gd name="T59" fmla="*/ 212 h 212"/>
                              <a:gd name="T60" fmla="*/ 205 w 423"/>
                              <a:gd name="T61" fmla="*/ 211 h 212"/>
                              <a:gd name="T62" fmla="*/ 202 w 423"/>
                              <a:gd name="T63" fmla="*/ 209 h 212"/>
                              <a:gd name="T64" fmla="*/ 200 w 423"/>
                              <a:gd name="T65" fmla="*/ 62 h 212"/>
                              <a:gd name="T66" fmla="*/ 205 w 423"/>
                              <a:gd name="T67" fmla="*/ 59 h 212"/>
                              <a:gd name="T68" fmla="*/ 231 w 423"/>
                              <a:gd name="T69" fmla="*/ 59 h 212"/>
                              <a:gd name="T70" fmla="*/ 237 w 423"/>
                              <a:gd name="T71" fmla="*/ 62 h 212"/>
                              <a:gd name="T72" fmla="*/ 239 w 423"/>
                              <a:gd name="T73" fmla="*/ 75 h 212"/>
                              <a:gd name="T74" fmla="*/ 413 w 423"/>
                              <a:gd name="T75" fmla="*/ 78 h 212"/>
                              <a:gd name="T76" fmla="*/ 419 w 423"/>
                              <a:gd name="T77" fmla="*/ 91 h 212"/>
                              <a:gd name="T78" fmla="*/ 246 w 423"/>
                              <a:gd name="T79" fmla="*/ 98 h 212"/>
                              <a:gd name="T80" fmla="*/ 242 w 423"/>
                              <a:gd name="T81" fmla="*/ 115 h 212"/>
                              <a:gd name="T82" fmla="*/ 240 w 423"/>
                              <a:gd name="T83" fmla="*/ 211 h 212"/>
                              <a:gd name="T84" fmla="*/ 228 w 423"/>
                              <a:gd name="T85" fmla="*/ 212 h 212"/>
                              <a:gd name="T86" fmla="*/ 301 w 423"/>
                              <a:gd name="T87" fmla="*/ 212 h 212"/>
                              <a:gd name="T88" fmla="*/ 293 w 423"/>
                              <a:gd name="T89" fmla="*/ 209 h 212"/>
                              <a:gd name="T90" fmla="*/ 292 w 423"/>
                              <a:gd name="T91" fmla="*/ 112 h 212"/>
                              <a:gd name="T92" fmla="*/ 286 w 423"/>
                              <a:gd name="T93" fmla="*/ 98 h 212"/>
                              <a:gd name="T94" fmla="*/ 351 w 423"/>
                              <a:gd name="T95" fmla="*/ 91 h 212"/>
                              <a:gd name="T96" fmla="*/ 333 w 423"/>
                              <a:gd name="T97" fmla="*/ 103 h 212"/>
                              <a:gd name="T98" fmla="*/ 332 w 423"/>
                              <a:gd name="T99" fmla="*/ 119 h 212"/>
                              <a:gd name="T100" fmla="*/ 330 w 423"/>
                              <a:gd name="T101" fmla="*/ 211 h 212"/>
                              <a:gd name="T102" fmla="*/ 319 w 423"/>
                              <a:gd name="T103" fmla="*/ 212 h 212"/>
                              <a:gd name="T104" fmla="*/ 391 w 423"/>
                              <a:gd name="T105" fmla="*/ 212 h 212"/>
                              <a:gd name="T106" fmla="*/ 383 w 423"/>
                              <a:gd name="T107" fmla="*/ 209 h 212"/>
                              <a:gd name="T108" fmla="*/ 382 w 423"/>
                              <a:gd name="T109" fmla="*/ 112 h 212"/>
                              <a:gd name="T110" fmla="*/ 373 w 423"/>
                              <a:gd name="T111" fmla="*/ 93 h 212"/>
                              <a:gd name="T112" fmla="*/ 421 w 423"/>
                              <a:gd name="T113" fmla="*/ 103 h 212"/>
                              <a:gd name="T114" fmla="*/ 422 w 423"/>
                              <a:gd name="T115" fmla="*/ 209 h 212"/>
                              <a:gd name="T116" fmla="*/ 418 w 423"/>
                              <a:gd name="T117" fmla="*/ 211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23" h="212">
                                <a:moveTo>
                                  <a:pt x="85" y="34"/>
                                </a:moveTo>
                                <a:lnTo>
                                  <a:pt x="2" y="34"/>
                                </a:lnTo>
                                <a:lnTo>
                                  <a:pt x="1" y="33"/>
                                </a:lnTo>
                                <a:lnTo>
                                  <a:pt x="0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11"/>
                                </a:lnTo>
                                <a:lnTo>
                                  <a:pt x="0" y="7"/>
                                </a:lnTo>
                                <a:lnTo>
                                  <a:pt x="1" y="4"/>
                                </a:lnTo>
                                <a:lnTo>
                                  <a:pt x="2" y="3"/>
                                </a:lnTo>
                                <a:lnTo>
                                  <a:pt x="85" y="3"/>
                                </a:lnTo>
                                <a:lnTo>
                                  <a:pt x="86" y="4"/>
                                </a:lnTo>
                                <a:lnTo>
                                  <a:pt x="87" y="7"/>
                                </a:lnTo>
                                <a:lnTo>
                                  <a:pt x="87" y="11"/>
                                </a:lnTo>
                                <a:lnTo>
                                  <a:pt x="87" y="25"/>
                                </a:lnTo>
                                <a:lnTo>
                                  <a:pt x="87" y="29"/>
                                </a:lnTo>
                                <a:lnTo>
                                  <a:pt x="86" y="33"/>
                                </a:lnTo>
                                <a:lnTo>
                                  <a:pt x="85" y="34"/>
                                </a:lnTo>
                                <a:close/>
                                <a:moveTo>
                                  <a:pt x="64" y="181"/>
                                </a:moveTo>
                                <a:lnTo>
                                  <a:pt x="22" y="181"/>
                                </a:lnTo>
                                <a:lnTo>
                                  <a:pt x="22" y="34"/>
                                </a:lnTo>
                                <a:lnTo>
                                  <a:pt x="64" y="34"/>
                                </a:lnTo>
                                <a:lnTo>
                                  <a:pt x="64" y="181"/>
                                </a:lnTo>
                                <a:close/>
                                <a:moveTo>
                                  <a:pt x="85" y="212"/>
                                </a:moveTo>
                                <a:lnTo>
                                  <a:pt x="2" y="212"/>
                                </a:lnTo>
                                <a:lnTo>
                                  <a:pt x="1" y="211"/>
                                </a:lnTo>
                                <a:lnTo>
                                  <a:pt x="0" y="208"/>
                                </a:lnTo>
                                <a:lnTo>
                                  <a:pt x="0" y="204"/>
                                </a:lnTo>
                                <a:lnTo>
                                  <a:pt x="0" y="189"/>
                                </a:lnTo>
                                <a:lnTo>
                                  <a:pt x="0" y="185"/>
                                </a:lnTo>
                                <a:lnTo>
                                  <a:pt x="1" y="182"/>
                                </a:lnTo>
                                <a:lnTo>
                                  <a:pt x="2" y="181"/>
                                </a:lnTo>
                                <a:lnTo>
                                  <a:pt x="85" y="181"/>
                                </a:lnTo>
                                <a:lnTo>
                                  <a:pt x="86" y="182"/>
                                </a:lnTo>
                                <a:lnTo>
                                  <a:pt x="87" y="185"/>
                                </a:lnTo>
                                <a:lnTo>
                                  <a:pt x="87" y="189"/>
                                </a:lnTo>
                                <a:lnTo>
                                  <a:pt x="87" y="204"/>
                                </a:lnTo>
                                <a:lnTo>
                                  <a:pt x="87" y="208"/>
                                </a:lnTo>
                                <a:lnTo>
                                  <a:pt x="86" y="211"/>
                                </a:lnTo>
                                <a:lnTo>
                                  <a:pt x="85" y="212"/>
                                </a:lnTo>
                                <a:close/>
                                <a:moveTo>
                                  <a:pt x="131" y="100"/>
                                </a:moveTo>
                                <a:lnTo>
                                  <a:pt x="128" y="100"/>
                                </a:lnTo>
                                <a:lnTo>
                                  <a:pt x="125" y="97"/>
                                </a:lnTo>
                                <a:lnTo>
                                  <a:pt x="120" y="93"/>
                                </a:lnTo>
                                <a:lnTo>
                                  <a:pt x="118" y="91"/>
                                </a:lnTo>
                                <a:lnTo>
                                  <a:pt x="117" y="89"/>
                                </a:lnTo>
                                <a:lnTo>
                                  <a:pt x="117" y="87"/>
                                </a:lnTo>
                                <a:lnTo>
                                  <a:pt x="118" y="85"/>
                                </a:lnTo>
                                <a:lnTo>
                                  <a:pt x="129" y="71"/>
                                </a:lnTo>
                                <a:lnTo>
                                  <a:pt x="134" y="60"/>
                                </a:lnTo>
                                <a:lnTo>
                                  <a:pt x="134" y="45"/>
                                </a:lnTo>
                                <a:lnTo>
                                  <a:pt x="132" y="41"/>
                                </a:lnTo>
                                <a:lnTo>
                                  <a:pt x="124" y="31"/>
                                </a:lnTo>
                                <a:lnTo>
                                  <a:pt x="121" y="26"/>
                                </a:lnTo>
                                <a:lnTo>
                                  <a:pt x="121" y="15"/>
                                </a:lnTo>
                                <a:lnTo>
                                  <a:pt x="124" y="11"/>
                                </a:lnTo>
                                <a:lnTo>
                                  <a:pt x="132" y="2"/>
                                </a:lnTo>
                                <a:lnTo>
                                  <a:pt x="137" y="0"/>
                                </a:lnTo>
                                <a:lnTo>
                                  <a:pt x="151" y="0"/>
                                </a:lnTo>
                                <a:lnTo>
                                  <a:pt x="157" y="3"/>
                                </a:lnTo>
                                <a:lnTo>
                                  <a:pt x="167" y="13"/>
                                </a:lnTo>
                                <a:lnTo>
                                  <a:pt x="170" y="20"/>
                                </a:lnTo>
                                <a:lnTo>
                                  <a:pt x="170" y="29"/>
                                </a:lnTo>
                                <a:lnTo>
                                  <a:pt x="167" y="46"/>
                                </a:lnTo>
                                <a:lnTo>
                                  <a:pt x="160" y="64"/>
                                </a:lnTo>
                                <a:lnTo>
                                  <a:pt x="149" y="81"/>
                                </a:lnTo>
                                <a:lnTo>
                                  <a:pt x="133" y="98"/>
                                </a:lnTo>
                                <a:lnTo>
                                  <a:pt x="131" y="100"/>
                                </a:lnTo>
                                <a:close/>
                                <a:moveTo>
                                  <a:pt x="322" y="75"/>
                                </a:moveTo>
                                <a:lnTo>
                                  <a:pt x="239" y="75"/>
                                </a:lnTo>
                                <a:lnTo>
                                  <a:pt x="248" y="66"/>
                                </a:lnTo>
                                <a:lnTo>
                                  <a:pt x="258" y="60"/>
                                </a:lnTo>
                                <a:lnTo>
                                  <a:pt x="268" y="57"/>
                                </a:lnTo>
                                <a:lnTo>
                                  <a:pt x="280" y="56"/>
                                </a:lnTo>
                                <a:lnTo>
                                  <a:pt x="289" y="56"/>
                                </a:lnTo>
                                <a:lnTo>
                                  <a:pt x="298" y="58"/>
                                </a:lnTo>
                                <a:lnTo>
                                  <a:pt x="314" y="66"/>
                                </a:lnTo>
                                <a:lnTo>
                                  <a:pt x="320" y="71"/>
                                </a:lnTo>
                                <a:lnTo>
                                  <a:pt x="322" y="75"/>
                                </a:lnTo>
                                <a:close/>
                                <a:moveTo>
                                  <a:pt x="413" y="78"/>
                                </a:moveTo>
                                <a:lnTo>
                                  <a:pt x="323" y="78"/>
                                </a:lnTo>
                                <a:lnTo>
                                  <a:pt x="333" y="68"/>
                                </a:lnTo>
                                <a:lnTo>
                                  <a:pt x="344" y="61"/>
                                </a:lnTo>
                                <a:lnTo>
                                  <a:pt x="356" y="57"/>
                                </a:lnTo>
                                <a:lnTo>
                                  <a:pt x="370" y="56"/>
                                </a:lnTo>
                                <a:lnTo>
                                  <a:pt x="381" y="57"/>
                                </a:lnTo>
                                <a:lnTo>
                                  <a:pt x="392" y="60"/>
                                </a:lnTo>
                                <a:lnTo>
                                  <a:pt x="401" y="64"/>
                                </a:lnTo>
                                <a:lnTo>
                                  <a:pt x="409" y="71"/>
                                </a:lnTo>
                                <a:lnTo>
                                  <a:pt x="413" y="78"/>
                                </a:lnTo>
                                <a:close/>
                                <a:moveTo>
                                  <a:pt x="228" y="212"/>
                                </a:moveTo>
                                <a:lnTo>
                                  <a:pt x="215" y="212"/>
                                </a:lnTo>
                                <a:lnTo>
                                  <a:pt x="211" y="212"/>
                                </a:lnTo>
                                <a:lnTo>
                                  <a:pt x="205" y="211"/>
                                </a:lnTo>
                                <a:lnTo>
                                  <a:pt x="203" y="211"/>
                                </a:lnTo>
                                <a:lnTo>
                                  <a:pt x="202" y="209"/>
                                </a:lnTo>
                                <a:lnTo>
                                  <a:pt x="202" y="125"/>
                                </a:lnTo>
                                <a:lnTo>
                                  <a:pt x="200" y="69"/>
                                </a:lnTo>
                                <a:lnTo>
                                  <a:pt x="200" y="62"/>
                                </a:lnTo>
                                <a:lnTo>
                                  <a:pt x="201" y="61"/>
                                </a:lnTo>
                                <a:lnTo>
                                  <a:pt x="203" y="60"/>
                                </a:lnTo>
                                <a:lnTo>
                                  <a:pt x="205" y="59"/>
                                </a:lnTo>
                                <a:lnTo>
                                  <a:pt x="209" y="59"/>
                                </a:lnTo>
                                <a:lnTo>
                                  <a:pt x="226" y="59"/>
                                </a:lnTo>
                                <a:lnTo>
                                  <a:pt x="231" y="59"/>
                                </a:lnTo>
                                <a:lnTo>
                                  <a:pt x="235" y="60"/>
                                </a:lnTo>
                                <a:lnTo>
                                  <a:pt x="236" y="61"/>
                                </a:lnTo>
                                <a:lnTo>
                                  <a:pt x="237" y="62"/>
                                </a:lnTo>
                                <a:lnTo>
                                  <a:pt x="237" y="64"/>
                                </a:lnTo>
                                <a:lnTo>
                                  <a:pt x="238" y="69"/>
                                </a:lnTo>
                                <a:lnTo>
                                  <a:pt x="239" y="75"/>
                                </a:lnTo>
                                <a:lnTo>
                                  <a:pt x="322" y="75"/>
                                </a:lnTo>
                                <a:lnTo>
                                  <a:pt x="323" y="78"/>
                                </a:lnTo>
                                <a:lnTo>
                                  <a:pt x="413" y="78"/>
                                </a:lnTo>
                                <a:lnTo>
                                  <a:pt x="414" y="80"/>
                                </a:lnTo>
                                <a:lnTo>
                                  <a:pt x="419" y="91"/>
                                </a:lnTo>
                                <a:lnTo>
                                  <a:pt x="261" y="91"/>
                                </a:lnTo>
                                <a:lnTo>
                                  <a:pt x="255" y="92"/>
                                </a:lnTo>
                                <a:lnTo>
                                  <a:pt x="246" y="98"/>
                                </a:lnTo>
                                <a:lnTo>
                                  <a:pt x="243" y="103"/>
                                </a:lnTo>
                                <a:lnTo>
                                  <a:pt x="242" y="112"/>
                                </a:lnTo>
                                <a:lnTo>
                                  <a:pt x="242" y="115"/>
                                </a:lnTo>
                                <a:lnTo>
                                  <a:pt x="242" y="209"/>
                                </a:lnTo>
                                <a:lnTo>
                                  <a:pt x="241" y="209"/>
                                </a:lnTo>
                                <a:lnTo>
                                  <a:pt x="240" y="211"/>
                                </a:lnTo>
                                <a:lnTo>
                                  <a:pt x="238" y="211"/>
                                </a:lnTo>
                                <a:lnTo>
                                  <a:pt x="233" y="212"/>
                                </a:lnTo>
                                <a:lnTo>
                                  <a:pt x="228" y="212"/>
                                </a:lnTo>
                                <a:close/>
                                <a:moveTo>
                                  <a:pt x="319" y="212"/>
                                </a:moveTo>
                                <a:lnTo>
                                  <a:pt x="305" y="212"/>
                                </a:lnTo>
                                <a:lnTo>
                                  <a:pt x="301" y="212"/>
                                </a:lnTo>
                                <a:lnTo>
                                  <a:pt x="295" y="211"/>
                                </a:lnTo>
                                <a:lnTo>
                                  <a:pt x="294" y="211"/>
                                </a:lnTo>
                                <a:lnTo>
                                  <a:pt x="293" y="209"/>
                                </a:lnTo>
                                <a:lnTo>
                                  <a:pt x="292" y="209"/>
                                </a:lnTo>
                                <a:lnTo>
                                  <a:pt x="292" y="118"/>
                                </a:lnTo>
                                <a:lnTo>
                                  <a:pt x="292" y="112"/>
                                </a:lnTo>
                                <a:lnTo>
                                  <a:pt x="290" y="104"/>
                                </a:lnTo>
                                <a:lnTo>
                                  <a:pt x="289" y="100"/>
                                </a:lnTo>
                                <a:lnTo>
                                  <a:pt x="286" y="98"/>
                                </a:lnTo>
                                <a:lnTo>
                                  <a:pt x="282" y="93"/>
                                </a:lnTo>
                                <a:lnTo>
                                  <a:pt x="276" y="91"/>
                                </a:lnTo>
                                <a:lnTo>
                                  <a:pt x="351" y="91"/>
                                </a:lnTo>
                                <a:lnTo>
                                  <a:pt x="345" y="92"/>
                                </a:lnTo>
                                <a:lnTo>
                                  <a:pt x="336" y="98"/>
                                </a:lnTo>
                                <a:lnTo>
                                  <a:pt x="333" y="103"/>
                                </a:lnTo>
                                <a:lnTo>
                                  <a:pt x="333" y="110"/>
                                </a:lnTo>
                                <a:lnTo>
                                  <a:pt x="332" y="115"/>
                                </a:lnTo>
                                <a:lnTo>
                                  <a:pt x="332" y="119"/>
                                </a:lnTo>
                                <a:lnTo>
                                  <a:pt x="332" y="209"/>
                                </a:lnTo>
                                <a:lnTo>
                                  <a:pt x="330" y="211"/>
                                </a:lnTo>
                                <a:lnTo>
                                  <a:pt x="328" y="211"/>
                                </a:lnTo>
                                <a:lnTo>
                                  <a:pt x="323" y="212"/>
                                </a:lnTo>
                                <a:lnTo>
                                  <a:pt x="319" y="212"/>
                                </a:lnTo>
                                <a:close/>
                                <a:moveTo>
                                  <a:pt x="409" y="212"/>
                                </a:moveTo>
                                <a:lnTo>
                                  <a:pt x="396" y="212"/>
                                </a:lnTo>
                                <a:lnTo>
                                  <a:pt x="391" y="212"/>
                                </a:lnTo>
                                <a:lnTo>
                                  <a:pt x="386" y="211"/>
                                </a:lnTo>
                                <a:lnTo>
                                  <a:pt x="384" y="211"/>
                                </a:lnTo>
                                <a:lnTo>
                                  <a:pt x="383" y="209"/>
                                </a:lnTo>
                                <a:lnTo>
                                  <a:pt x="382" y="209"/>
                                </a:lnTo>
                                <a:lnTo>
                                  <a:pt x="382" y="118"/>
                                </a:lnTo>
                                <a:lnTo>
                                  <a:pt x="382" y="112"/>
                                </a:lnTo>
                                <a:lnTo>
                                  <a:pt x="380" y="104"/>
                                </a:lnTo>
                                <a:lnTo>
                                  <a:pt x="379" y="100"/>
                                </a:lnTo>
                                <a:lnTo>
                                  <a:pt x="373" y="93"/>
                                </a:lnTo>
                                <a:lnTo>
                                  <a:pt x="367" y="91"/>
                                </a:lnTo>
                                <a:lnTo>
                                  <a:pt x="419" y="91"/>
                                </a:lnTo>
                                <a:lnTo>
                                  <a:pt x="421" y="103"/>
                                </a:lnTo>
                                <a:lnTo>
                                  <a:pt x="421" y="104"/>
                                </a:lnTo>
                                <a:lnTo>
                                  <a:pt x="422" y="115"/>
                                </a:lnTo>
                                <a:lnTo>
                                  <a:pt x="422" y="209"/>
                                </a:lnTo>
                                <a:lnTo>
                                  <a:pt x="420" y="211"/>
                                </a:lnTo>
                                <a:lnTo>
                                  <a:pt x="418" y="211"/>
                                </a:lnTo>
                                <a:lnTo>
                                  <a:pt x="413" y="212"/>
                                </a:lnTo>
                                <a:lnTo>
                                  <a:pt x="409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88B6573" id="Group 379" o:spid="_x0000_s1026" style="width:21.15pt;height:10.6pt;mso-position-horizontal-relative:char;mso-position-vertical-relative:line" coordsize="423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">
                <v:shape id="AutoShape 29" o:spid="_x0000_s1027" style="position:absolute;width:423;height:212;visibility:visible;mso-wrap-style:square;v-text-anchor:top" coordsize="423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" path="m85,34l2,34,1,33,,29,,25,,11,,7,1,4,2,3r83,l86,4r1,3l87,11r,14l87,29r-1,4l85,34xm64,181r-42,l22,34r42,l64,181xm85,212r-83,l1,211,,208r,-4l,189r,-4l1,182r1,-1l85,181r1,1l87,185r,4l87,204r,4l86,211r-1,1xm131,100r-3,l125,97r-5,-4l118,91r-1,-2l117,87r1,-2l129,71r5,-11l134,45r-2,-4l124,31r-3,-5l121,15r3,-4l132,2,137,r14,l157,3r10,10l170,20r,9l167,46r-7,18l149,81,133,98r-2,2xm322,75r-83,l248,66r10,-6l268,57r12,-1l289,56r9,2l314,66r6,5l322,75xm413,78r-90,l333,68r11,-7l356,57r14,-1l381,57r11,3l401,64r8,7l413,78xm228,212r-13,l211,212r-6,-1l203,211r-1,-2l202,125,200,69r,-7l201,61r2,-1l205,59r4,l226,59r5,l235,60r1,1l237,62r,2l238,69r1,6l322,75r1,3l413,78r1,2l419,91r-158,l255,92r-9,6l243,103r-1,9l242,115r,94l241,209r-1,2l238,211r-5,1l228,212xm319,212r-14,l301,212r-6,-1l294,211r-1,-2l292,209r,-91l292,112r-2,-8l289,100r-3,-2l282,93r-6,-2l351,91r-6,1l336,98r-3,5l333,110r-1,5l332,119r,90l330,211r-2,l323,212r-4,xm409,212r-13,l391,212r-5,-1l384,211r-1,-2l382,209r,-91l382,112r-2,-8l379,100r-6,-7l367,91r52,l421,103r,1l422,115r,94l420,211r-2,l413,212r-4,xe" fillcolor="black" stroked="f">
                  <v:path arrowok="t" o:connecttype="custom" o:connectlocs="1,33;0,11;2,3;87,7;87,29;64,181;64,34;2,212;0,204;1,182;86,182;87,204;85,212;125,97;117,89;129,71;132,41;121,15;137,0;167,13;167,46;133,98;239,75;268,57;298,58;322,75;333,68;370,56;401,64;228,212;205,211;202,209;200,62;205,59;231,59;237,62;239,75;413,78;419,91;246,98;242,115;240,211;228,212;301,212;293,209;292,112;286,98;351,91;333,103;332,119;330,211;319,212;391,212;383,209;382,112;373,93;421,103;422,209;418,211" o:connectangles="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232DAC">
        <w:rPr>
          <w:rFonts w:ascii="Times New Roman"/>
          <w:position w:val="7"/>
          <w:sz w:val="28"/>
          <w:szCs w:val="32"/>
        </w:rPr>
        <w:tab/>
      </w:r>
      <w:r>
        <w:rPr>
          <w:rFonts w:ascii="Times New Roman"/>
          <w:noProof/>
          <w:sz w:val="28"/>
          <w:szCs w:val="32"/>
          <w:lang w:val="en-GB" w:eastAsia="en-GB"/>
        </w:rPr>
        <mc:AlternateContent>
          <mc:Choice Requires="wpg">
            <w:drawing>
              <wp:inline distT="0" distB="0" distL="0" distR="0" wp14:anchorId="3FEFCA1C" wp14:editId="7637FA65">
                <wp:extent cx="459740" cy="185420"/>
                <wp:effectExtent l="0" t="0" r="6985" b="5080"/>
                <wp:docPr id="377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740" cy="185420"/>
                          <a:chOff x="0" y="0"/>
                          <a:chExt cx="724" cy="292"/>
                        </a:xfrm>
                      </wpg:grpSpPr>
                      <wps:wsp>
                        <wps:cNvPr id="378" name="AutoShape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4" cy="292"/>
                          </a:xfrm>
                          <a:custGeom>
                            <a:avLst/>
                            <a:gdLst>
                              <a:gd name="T0" fmla="*/ 16 w 724"/>
                              <a:gd name="T1" fmla="*/ 204 h 292"/>
                              <a:gd name="T2" fmla="*/ 5 w 724"/>
                              <a:gd name="T3" fmla="*/ 115 h 292"/>
                              <a:gd name="T4" fmla="*/ 63 w 724"/>
                              <a:gd name="T5" fmla="*/ 68 h 292"/>
                              <a:gd name="T6" fmla="*/ 138 w 724"/>
                              <a:gd name="T7" fmla="*/ 93 h 292"/>
                              <a:gd name="T8" fmla="*/ 41 w 724"/>
                              <a:gd name="T9" fmla="*/ 148 h 292"/>
                              <a:gd name="T10" fmla="*/ 138 w 724"/>
                              <a:gd name="T11" fmla="*/ 211 h 292"/>
                              <a:gd name="T12" fmla="*/ 103 w 724"/>
                              <a:gd name="T13" fmla="*/ 81 h 292"/>
                              <a:gd name="T14" fmla="*/ 106 w 724"/>
                              <a:gd name="T15" fmla="*/ 72 h 292"/>
                              <a:gd name="T16" fmla="*/ 134 w 724"/>
                              <a:gd name="T17" fmla="*/ 72 h 292"/>
                              <a:gd name="T18" fmla="*/ 83 w 724"/>
                              <a:gd name="T19" fmla="*/ 191 h 292"/>
                              <a:gd name="T20" fmla="*/ 83 w 724"/>
                              <a:gd name="T21" fmla="*/ 102 h 292"/>
                              <a:gd name="T22" fmla="*/ 76 w 724"/>
                              <a:gd name="T23" fmla="*/ 258 h 292"/>
                              <a:gd name="T24" fmla="*/ 137 w 724"/>
                              <a:gd name="T25" fmla="*/ 231 h 292"/>
                              <a:gd name="T26" fmla="*/ 30 w 724"/>
                              <a:gd name="T27" fmla="*/ 285 h 292"/>
                              <a:gd name="T28" fmla="*/ 20 w 724"/>
                              <a:gd name="T29" fmla="*/ 265 h 292"/>
                              <a:gd name="T30" fmla="*/ 43 w 724"/>
                              <a:gd name="T31" fmla="*/ 255 h 292"/>
                              <a:gd name="T32" fmla="*/ 99 w 724"/>
                              <a:gd name="T33" fmla="*/ 287 h 292"/>
                              <a:gd name="T34" fmla="*/ 197 w 724"/>
                              <a:gd name="T35" fmla="*/ 216 h 292"/>
                              <a:gd name="T36" fmla="*/ 168 w 724"/>
                              <a:gd name="T37" fmla="*/ 150 h 292"/>
                              <a:gd name="T38" fmla="*/ 211 w 724"/>
                              <a:gd name="T39" fmla="*/ 73 h 292"/>
                              <a:gd name="T40" fmla="*/ 294 w 724"/>
                              <a:gd name="T41" fmla="*/ 88 h 292"/>
                              <a:gd name="T42" fmla="*/ 211 w 724"/>
                              <a:gd name="T43" fmla="*/ 128 h 292"/>
                              <a:gd name="T44" fmla="*/ 239 w 724"/>
                              <a:gd name="T45" fmla="*/ 193 h 292"/>
                              <a:gd name="T46" fmla="*/ 255 w 724"/>
                              <a:gd name="T47" fmla="*/ 226 h 292"/>
                              <a:gd name="T48" fmla="*/ 269 w 724"/>
                              <a:gd name="T49" fmla="*/ 167 h 292"/>
                              <a:gd name="T50" fmla="*/ 242 w 724"/>
                              <a:gd name="T51" fmla="*/ 102 h 292"/>
                              <a:gd name="T52" fmla="*/ 311 w 724"/>
                              <a:gd name="T53" fmla="*/ 163 h 292"/>
                              <a:gd name="T54" fmla="*/ 345 w 724"/>
                              <a:gd name="T55" fmla="*/ 41 h 292"/>
                              <a:gd name="T56" fmla="*/ 375 w 724"/>
                              <a:gd name="T57" fmla="*/ 2 h 292"/>
                              <a:gd name="T58" fmla="*/ 369 w 724"/>
                              <a:gd name="T59" fmla="*/ 48 h 292"/>
                              <a:gd name="T60" fmla="*/ 343 w 724"/>
                              <a:gd name="T61" fmla="*/ 222 h 292"/>
                              <a:gd name="T62" fmla="*/ 352 w 724"/>
                              <a:gd name="T63" fmla="*/ 71 h 292"/>
                              <a:gd name="T64" fmla="*/ 382 w 724"/>
                              <a:gd name="T65" fmla="*/ 73 h 292"/>
                              <a:gd name="T66" fmla="*/ 374 w 724"/>
                              <a:gd name="T67" fmla="*/ 224 h 292"/>
                              <a:gd name="T68" fmla="*/ 489 w 724"/>
                              <a:gd name="T69" fmla="*/ 69 h 292"/>
                              <a:gd name="T70" fmla="*/ 544 w 724"/>
                              <a:gd name="T71" fmla="*/ 86 h 292"/>
                              <a:gd name="T72" fmla="*/ 423 w 724"/>
                              <a:gd name="T73" fmla="*/ 222 h 292"/>
                              <a:gd name="T74" fmla="*/ 424 w 724"/>
                              <a:gd name="T75" fmla="*/ 72 h 292"/>
                              <a:gd name="T76" fmla="*/ 457 w 724"/>
                              <a:gd name="T77" fmla="*/ 73 h 292"/>
                              <a:gd name="T78" fmla="*/ 552 w 724"/>
                              <a:gd name="T79" fmla="*/ 103 h 292"/>
                              <a:gd name="T80" fmla="*/ 464 w 724"/>
                              <a:gd name="T81" fmla="*/ 116 h 292"/>
                              <a:gd name="T82" fmla="*/ 459 w 724"/>
                              <a:gd name="T83" fmla="*/ 223 h 292"/>
                              <a:gd name="T84" fmla="*/ 519 w 724"/>
                              <a:gd name="T85" fmla="*/ 223 h 292"/>
                              <a:gd name="T86" fmla="*/ 514 w 724"/>
                              <a:gd name="T87" fmla="*/ 116 h 292"/>
                              <a:gd name="T88" fmla="*/ 556 w 724"/>
                              <a:gd name="T89" fmla="*/ 127 h 292"/>
                              <a:gd name="T90" fmla="*/ 543 w 724"/>
                              <a:gd name="T91" fmla="*/ 224 h 292"/>
                              <a:gd name="T92" fmla="*/ 601 w 724"/>
                              <a:gd name="T93" fmla="*/ 204 h 292"/>
                              <a:gd name="T94" fmla="*/ 589 w 724"/>
                              <a:gd name="T95" fmla="*/ 115 h 292"/>
                              <a:gd name="T96" fmla="*/ 648 w 724"/>
                              <a:gd name="T97" fmla="*/ 68 h 292"/>
                              <a:gd name="T98" fmla="*/ 722 w 724"/>
                              <a:gd name="T99" fmla="*/ 93 h 292"/>
                              <a:gd name="T100" fmla="*/ 626 w 724"/>
                              <a:gd name="T101" fmla="*/ 148 h 292"/>
                              <a:gd name="T102" fmla="*/ 723 w 724"/>
                              <a:gd name="T103" fmla="*/ 211 h 292"/>
                              <a:gd name="T104" fmla="*/ 687 w 724"/>
                              <a:gd name="T105" fmla="*/ 81 h 292"/>
                              <a:gd name="T106" fmla="*/ 691 w 724"/>
                              <a:gd name="T107" fmla="*/ 72 h 292"/>
                              <a:gd name="T108" fmla="*/ 719 w 724"/>
                              <a:gd name="T109" fmla="*/ 72 h 292"/>
                              <a:gd name="T110" fmla="*/ 667 w 724"/>
                              <a:gd name="T111" fmla="*/ 191 h 292"/>
                              <a:gd name="T112" fmla="*/ 668 w 724"/>
                              <a:gd name="T113" fmla="*/ 102 h 292"/>
                              <a:gd name="T114" fmla="*/ 661 w 724"/>
                              <a:gd name="T115" fmla="*/ 258 h 292"/>
                              <a:gd name="T116" fmla="*/ 722 w 724"/>
                              <a:gd name="T117" fmla="*/ 231 h 292"/>
                              <a:gd name="T118" fmla="*/ 615 w 724"/>
                              <a:gd name="T119" fmla="*/ 285 h 292"/>
                              <a:gd name="T120" fmla="*/ 605 w 724"/>
                              <a:gd name="T121" fmla="*/ 265 h 292"/>
                              <a:gd name="T122" fmla="*/ 628 w 724"/>
                              <a:gd name="T123" fmla="*/ 255 h 292"/>
                              <a:gd name="T124" fmla="*/ 683 w 724"/>
                              <a:gd name="T125" fmla="*/ 287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24" h="292">
                                <a:moveTo>
                                  <a:pt x="76" y="225"/>
                                </a:moveTo>
                                <a:lnTo>
                                  <a:pt x="61" y="225"/>
                                </a:lnTo>
                                <a:lnTo>
                                  <a:pt x="48" y="223"/>
                                </a:lnTo>
                                <a:lnTo>
                                  <a:pt x="36" y="220"/>
                                </a:lnTo>
                                <a:lnTo>
                                  <a:pt x="25" y="213"/>
                                </a:lnTo>
                                <a:lnTo>
                                  <a:pt x="16" y="204"/>
                                </a:lnTo>
                                <a:lnTo>
                                  <a:pt x="9" y="193"/>
                                </a:lnTo>
                                <a:lnTo>
                                  <a:pt x="4" y="180"/>
                                </a:lnTo>
                                <a:lnTo>
                                  <a:pt x="1" y="165"/>
                                </a:lnTo>
                                <a:lnTo>
                                  <a:pt x="0" y="148"/>
                                </a:lnTo>
                                <a:lnTo>
                                  <a:pt x="1" y="131"/>
                                </a:lnTo>
                                <a:lnTo>
                                  <a:pt x="5" y="115"/>
                                </a:lnTo>
                                <a:lnTo>
                                  <a:pt x="10" y="101"/>
                                </a:lnTo>
                                <a:lnTo>
                                  <a:pt x="18" y="89"/>
                                </a:lnTo>
                                <a:lnTo>
                                  <a:pt x="27" y="80"/>
                                </a:lnTo>
                                <a:lnTo>
                                  <a:pt x="38" y="73"/>
                                </a:lnTo>
                                <a:lnTo>
                                  <a:pt x="50" y="69"/>
                                </a:lnTo>
                                <a:lnTo>
                                  <a:pt x="63" y="68"/>
                                </a:lnTo>
                                <a:lnTo>
                                  <a:pt x="74" y="69"/>
                                </a:lnTo>
                                <a:lnTo>
                                  <a:pt x="84" y="72"/>
                                </a:lnTo>
                                <a:lnTo>
                                  <a:pt x="93" y="78"/>
                                </a:lnTo>
                                <a:lnTo>
                                  <a:pt x="102" y="86"/>
                                </a:lnTo>
                                <a:lnTo>
                                  <a:pt x="137" y="86"/>
                                </a:lnTo>
                                <a:lnTo>
                                  <a:pt x="138" y="93"/>
                                </a:lnTo>
                                <a:lnTo>
                                  <a:pt x="138" y="102"/>
                                </a:lnTo>
                                <a:lnTo>
                                  <a:pt x="62" y="102"/>
                                </a:lnTo>
                                <a:lnTo>
                                  <a:pt x="55" y="106"/>
                                </a:lnTo>
                                <a:lnTo>
                                  <a:pt x="44" y="121"/>
                                </a:lnTo>
                                <a:lnTo>
                                  <a:pt x="41" y="133"/>
                                </a:lnTo>
                                <a:lnTo>
                                  <a:pt x="41" y="148"/>
                                </a:lnTo>
                                <a:lnTo>
                                  <a:pt x="43" y="167"/>
                                </a:lnTo>
                                <a:lnTo>
                                  <a:pt x="49" y="180"/>
                                </a:lnTo>
                                <a:lnTo>
                                  <a:pt x="59" y="188"/>
                                </a:lnTo>
                                <a:lnTo>
                                  <a:pt x="73" y="191"/>
                                </a:lnTo>
                                <a:lnTo>
                                  <a:pt x="138" y="191"/>
                                </a:lnTo>
                                <a:lnTo>
                                  <a:pt x="138" y="211"/>
                                </a:lnTo>
                                <a:lnTo>
                                  <a:pt x="99" y="211"/>
                                </a:lnTo>
                                <a:lnTo>
                                  <a:pt x="88" y="220"/>
                                </a:lnTo>
                                <a:lnTo>
                                  <a:pt x="76" y="225"/>
                                </a:lnTo>
                                <a:close/>
                                <a:moveTo>
                                  <a:pt x="137" y="86"/>
                                </a:moveTo>
                                <a:lnTo>
                                  <a:pt x="102" y="86"/>
                                </a:lnTo>
                                <a:lnTo>
                                  <a:pt x="103" y="81"/>
                                </a:lnTo>
                                <a:lnTo>
                                  <a:pt x="103" y="80"/>
                                </a:lnTo>
                                <a:lnTo>
                                  <a:pt x="103" y="76"/>
                                </a:lnTo>
                                <a:lnTo>
                                  <a:pt x="104" y="74"/>
                                </a:lnTo>
                                <a:lnTo>
                                  <a:pt x="105" y="73"/>
                                </a:lnTo>
                                <a:lnTo>
                                  <a:pt x="105" y="72"/>
                                </a:lnTo>
                                <a:lnTo>
                                  <a:pt x="106" y="72"/>
                                </a:lnTo>
                                <a:lnTo>
                                  <a:pt x="107" y="71"/>
                                </a:lnTo>
                                <a:lnTo>
                                  <a:pt x="111" y="71"/>
                                </a:lnTo>
                                <a:lnTo>
                                  <a:pt x="114" y="71"/>
                                </a:lnTo>
                                <a:lnTo>
                                  <a:pt x="127" y="71"/>
                                </a:lnTo>
                                <a:lnTo>
                                  <a:pt x="131" y="71"/>
                                </a:lnTo>
                                <a:lnTo>
                                  <a:pt x="134" y="72"/>
                                </a:lnTo>
                                <a:lnTo>
                                  <a:pt x="135" y="73"/>
                                </a:lnTo>
                                <a:lnTo>
                                  <a:pt x="136" y="74"/>
                                </a:lnTo>
                                <a:lnTo>
                                  <a:pt x="137" y="81"/>
                                </a:lnTo>
                                <a:lnTo>
                                  <a:pt x="137" y="86"/>
                                </a:lnTo>
                                <a:close/>
                                <a:moveTo>
                                  <a:pt x="138" y="191"/>
                                </a:moveTo>
                                <a:lnTo>
                                  <a:pt x="83" y="191"/>
                                </a:lnTo>
                                <a:lnTo>
                                  <a:pt x="90" y="188"/>
                                </a:lnTo>
                                <a:lnTo>
                                  <a:pt x="97" y="180"/>
                                </a:lnTo>
                                <a:lnTo>
                                  <a:pt x="99" y="175"/>
                                </a:lnTo>
                                <a:lnTo>
                                  <a:pt x="99" y="119"/>
                                </a:lnTo>
                                <a:lnTo>
                                  <a:pt x="92" y="108"/>
                                </a:lnTo>
                                <a:lnTo>
                                  <a:pt x="83" y="102"/>
                                </a:lnTo>
                                <a:lnTo>
                                  <a:pt x="138" y="102"/>
                                </a:lnTo>
                                <a:lnTo>
                                  <a:pt x="138" y="108"/>
                                </a:lnTo>
                                <a:lnTo>
                                  <a:pt x="138" y="121"/>
                                </a:lnTo>
                                <a:lnTo>
                                  <a:pt x="138" y="191"/>
                                </a:lnTo>
                                <a:close/>
                                <a:moveTo>
                                  <a:pt x="130" y="258"/>
                                </a:moveTo>
                                <a:lnTo>
                                  <a:pt x="76" y="258"/>
                                </a:lnTo>
                                <a:lnTo>
                                  <a:pt x="85" y="255"/>
                                </a:lnTo>
                                <a:lnTo>
                                  <a:pt x="96" y="242"/>
                                </a:lnTo>
                                <a:lnTo>
                                  <a:pt x="99" y="231"/>
                                </a:lnTo>
                                <a:lnTo>
                                  <a:pt x="99" y="211"/>
                                </a:lnTo>
                                <a:lnTo>
                                  <a:pt x="138" y="211"/>
                                </a:lnTo>
                                <a:lnTo>
                                  <a:pt x="137" y="231"/>
                                </a:lnTo>
                                <a:lnTo>
                                  <a:pt x="134" y="247"/>
                                </a:lnTo>
                                <a:lnTo>
                                  <a:pt x="130" y="258"/>
                                </a:lnTo>
                                <a:close/>
                                <a:moveTo>
                                  <a:pt x="68" y="292"/>
                                </a:moveTo>
                                <a:lnTo>
                                  <a:pt x="54" y="291"/>
                                </a:lnTo>
                                <a:lnTo>
                                  <a:pt x="41" y="289"/>
                                </a:lnTo>
                                <a:lnTo>
                                  <a:pt x="30" y="285"/>
                                </a:lnTo>
                                <a:lnTo>
                                  <a:pt x="19" y="280"/>
                                </a:lnTo>
                                <a:lnTo>
                                  <a:pt x="18" y="279"/>
                                </a:lnTo>
                                <a:lnTo>
                                  <a:pt x="17" y="277"/>
                                </a:lnTo>
                                <a:lnTo>
                                  <a:pt x="17" y="274"/>
                                </a:lnTo>
                                <a:lnTo>
                                  <a:pt x="18" y="270"/>
                                </a:lnTo>
                                <a:lnTo>
                                  <a:pt x="20" y="265"/>
                                </a:lnTo>
                                <a:lnTo>
                                  <a:pt x="22" y="260"/>
                                </a:lnTo>
                                <a:lnTo>
                                  <a:pt x="24" y="255"/>
                                </a:lnTo>
                                <a:lnTo>
                                  <a:pt x="26" y="252"/>
                                </a:lnTo>
                                <a:lnTo>
                                  <a:pt x="28" y="249"/>
                                </a:lnTo>
                                <a:lnTo>
                                  <a:pt x="29" y="249"/>
                                </a:lnTo>
                                <a:lnTo>
                                  <a:pt x="43" y="255"/>
                                </a:lnTo>
                                <a:lnTo>
                                  <a:pt x="55" y="258"/>
                                </a:lnTo>
                                <a:lnTo>
                                  <a:pt x="130" y="258"/>
                                </a:lnTo>
                                <a:lnTo>
                                  <a:pt x="128" y="261"/>
                                </a:lnTo>
                                <a:lnTo>
                                  <a:pt x="121" y="272"/>
                                </a:lnTo>
                                <a:lnTo>
                                  <a:pt x="111" y="281"/>
                                </a:lnTo>
                                <a:lnTo>
                                  <a:pt x="99" y="287"/>
                                </a:lnTo>
                                <a:lnTo>
                                  <a:pt x="84" y="290"/>
                                </a:lnTo>
                                <a:lnTo>
                                  <a:pt x="68" y="292"/>
                                </a:lnTo>
                                <a:close/>
                                <a:moveTo>
                                  <a:pt x="238" y="227"/>
                                </a:moveTo>
                                <a:lnTo>
                                  <a:pt x="222" y="226"/>
                                </a:lnTo>
                                <a:lnTo>
                                  <a:pt x="208" y="222"/>
                                </a:lnTo>
                                <a:lnTo>
                                  <a:pt x="197" y="216"/>
                                </a:lnTo>
                                <a:lnTo>
                                  <a:pt x="187" y="207"/>
                                </a:lnTo>
                                <a:lnTo>
                                  <a:pt x="178" y="196"/>
                                </a:lnTo>
                                <a:lnTo>
                                  <a:pt x="173" y="183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67"/>
                                </a:lnTo>
                                <a:lnTo>
                                  <a:pt x="168" y="150"/>
                                </a:lnTo>
                                <a:lnTo>
                                  <a:pt x="169" y="132"/>
                                </a:lnTo>
                                <a:lnTo>
                                  <a:pt x="173" y="115"/>
                                </a:lnTo>
                                <a:lnTo>
                                  <a:pt x="179" y="101"/>
                                </a:lnTo>
                                <a:lnTo>
                                  <a:pt x="187" y="89"/>
                                </a:lnTo>
                                <a:lnTo>
                                  <a:pt x="198" y="80"/>
                                </a:lnTo>
                                <a:lnTo>
                                  <a:pt x="211" y="73"/>
                                </a:lnTo>
                                <a:lnTo>
                                  <a:pt x="226" y="69"/>
                                </a:lnTo>
                                <a:lnTo>
                                  <a:pt x="243" y="68"/>
                                </a:lnTo>
                                <a:lnTo>
                                  <a:pt x="258" y="69"/>
                                </a:lnTo>
                                <a:lnTo>
                                  <a:pt x="272" y="73"/>
                                </a:lnTo>
                                <a:lnTo>
                                  <a:pt x="284" y="79"/>
                                </a:lnTo>
                                <a:lnTo>
                                  <a:pt x="294" y="88"/>
                                </a:lnTo>
                                <a:lnTo>
                                  <a:pt x="302" y="99"/>
                                </a:lnTo>
                                <a:lnTo>
                                  <a:pt x="303" y="102"/>
                                </a:lnTo>
                                <a:lnTo>
                                  <a:pt x="242" y="102"/>
                                </a:lnTo>
                                <a:lnTo>
                                  <a:pt x="227" y="105"/>
                                </a:lnTo>
                                <a:lnTo>
                                  <a:pt x="217" y="113"/>
                                </a:lnTo>
                                <a:lnTo>
                                  <a:pt x="211" y="128"/>
                                </a:lnTo>
                                <a:lnTo>
                                  <a:pt x="209" y="146"/>
                                </a:lnTo>
                                <a:lnTo>
                                  <a:pt x="209" y="150"/>
                                </a:lnTo>
                                <a:lnTo>
                                  <a:pt x="211" y="168"/>
                                </a:lnTo>
                                <a:lnTo>
                                  <a:pt x="216" y="182"/>
                                </a:lnTo>
                                <a:lnTo>
                                  <a:pt x="226" y="190"/>
                                </a:lnTo>
                                <a:lnTo>
                                  <a:pt x="239" y="193"/>
                                </a:lnTo>
                                <a:lnTo>
                                  <a:pt x="302" y="193"/>
                                </a:lnTo>
                                <a:lnTo>
                                  <a:pt x="301" y="194"/>
                                </a:lnTo>
                                <a:lnTo>
                                  <a:pt x="293" y="205"/>
                                </a:lnTo>
                                <a:lnTo>
                                  <a:pt x="282" y="215"/>
                                </a:lnTo>
                                <a:lnTo>
                                  <a:pt x="270" y="222"/>
                                </a:lnTo>
                                <a:lnTo>
                                  <a:pt x="255" y="226"/>
                                </a:lnTo>
                                <a:lnTo>
                                  <a:pt x="238" y="227"/>
                                </a:lnTo>
                                <a:close/>
                                <a:moveTo>
                                  <a:pt x="302" y="193"/>
                                </a:moveTo>
                                <a:lnTo>
                                  <a:pt x="239" y="193"/>
                                </a:lnTo>
                                <a:lnTo>
                                  <a:pt x="253" y="190"/>
                                </a:lnTo>
                                <a:lnTo>
                                  <a:pt x="263" y="181"/>
                                </a:lnTo>
                                <a:lnTo>
                                  <a:pt x="269" y="167"/>
                                </a:lnTo>
                                <a:lnTo>
                                  <a:pt x="271" y="148"/>
                                </a:lnTo>
                                <a:lnTo>
                                  <a:pt x="271" y="144"/>
                                </a:lnTo>
                                <a:lnTo>
                                  <a:pt x="270" y="127"/>
                                </a:lnTo>
                                <a:lnTo>
                                  <a:pt x="264" y="113"/>
                                </a:lnTo>
                                <a:lnTo>
                                  <a:pt x="255" y="104"/>
                                </a:lnTo>
                                <a:lnTo>
                                  <a:pt x="242" y="102"/>
                                </a:lnTo>
                                <a:lnTo>
                                  <a:pt x="303" y="102"/>
                                </a:lnTo>
                                <a:lnTo>
                                  <a:pt x="308" y="112"/>
                                </a:lnTo>
                                <a:lnTo>
                                  <a:pt x="311" y="127"/>
                                </a:lnTo>
                                <a:lnTo>
                                  <a:pt x="311" y="128"/>
                                </a:lnTo>
                                <a:lnTo>
                                  <a:pt x="312" y="144"/>
                                </a:lnTo>
                                <a:lnTo>
                                  <a:pt x="311" y="163"/>
                                </a:lnTo>
                                <a:lnTo>
                                  <a:pt x="307" y="179"/>
                                </a:lnTo>
                                <a:lnTo>
                                  <a:pt x="302" y="193"/>
                                </a:lnTo>
                                <a:close/>
                                <a:moveTo>
                                  <a:pt x="369" y="48"/>
                                </a:moveTo>
                                <a:lnTo>
                                  <a:pt x="355" y="48"/>
                                </a:lnTo>
                                <a:lnTo>
                                  <a:pt x="350" y="45"/>
                                </a:lnTo>
                                <a:lnTo>
                                  <a:pt x="345" y="41"/>
                                </a:lnTo>
                                <a:lnTo>
                                  <a:pt x="340" y="23"/>
                                </a:lnTo>
                                <a:lnTo>
                                  <a:pt x="340" y="12"/>
                                </a:lnTo>
                                <a:lnTo>
                                  <a:pt x="350" y="2"/>
                                </a:lnTo>
                                <a:lnTo>
                                  <a:pt x="355" y="0"/>
                                </a:lnTo>
                                <a:lnTo>
                                  <a:pt x="369" y="0"/>
                                </a:lnTo>
                                <a:lnTo>
                                  <a:pt x="375" y="2"/>
                                </a:lnTo>
                                <a:lnTo>
                                  <a:pt x="384" y="12"/>
                                </a:lnTo>
                                <a:lnTo>
                                  <a:pt x="387" y="17"/>
                                </a:lnTo>
                                <a:lnTo>
                                  <a:pt x="387" y="30"/>
                                </a:lnTo>
                                <a:lnTo>
                                  <a:pt x="384" y="36"/>
                                </a:lnTo>
                                <a:lnTo>
                                  <a:pt x="375" y="45"/>
                                </a:lnTo>
                                <a:lnTo>
                                  <a:pt x="369" y="48"/>
                                </a:lnTo>
                                <a:close/>
                                <a:moveTo>
                                  <a:pt x="370" y="224"/>
                                </a:moveTo>
                                <a:lnTo>
                                  <a:pt x="356" y="224"/>
                                </a:lnTo>
                                <a:lnTo>
                                  <a:pt x="352" y="224"/>
                                </a:lnTo>
                                <a:lnTo>
                                  <a:pt x="346" y="223"/>
                                </a:lnTo>
                                <a:lnTo>
                                  <a:pt x="345" y="223"/>
                                </a:lnTo>
                                <a:lnTo>
                                  <a:pt x="343" y="222"/>
                                </a:lnTo>
                                <a:lnTo>
                                  <a:pt x="343" y="221"/>
                                </a:lnTo>
                                <a:lnTo>
                                  <a:pt x="343" y="74"/>
                                </a:lnTo>
                                <a:lnTo>
                                  <a:pt x="343" y="73"/>
                                </a:lnTo>
                                <a:lnTo>
                                  <a:pt x="345" y="72"/>
                                </a:lnTo>
                                <a:lnTo>
                                  <a:pt x="346" y="71"/>
                                </a:lnTo>
                                <a:lnTo>
                                  <a:pt x="352" y="71"/>
                                </a:lnTo>
                                <a:lnTo>
                                  <a:pt x="356" y="71"/>
                                </a:lnTo>
                                <a:lnTo>
                                  <a:pt x="370" y="71"/>
                                </a:lnTo>
                                <a:lnTo>
                                  <a:pt x="374" y="71"/>
                                </a:lnTo>
                                <a:lnTo>
                                  <a:pt x="379" y="71"/>
                                </a:lnTo>
                                <a:lnTo>
                                  <a:pt x="381" y="72"/>
                                </a:lnTo>
                                <a:lnTo>
                                  <a:pt x="382" y="73"/>
                                </a:lnTo>
                                <a:lnTo>
                                  <a:pt x="383" y="74"/>
                                </a:lnTo>
                                <a:lnTo>
                                  <a:pt x="383" y="221"/>
                                </a:lnTo>
                                <a:lnTo>
                                  <a:pt x="382" y="222"/>
                                </a:lnTo>
                                <a:lnTo>
                                  <a:pt x="381" y="223"/>
                                </a:lnTo>
                                <a:lnTo>
                                  <a:pt x="379" y="223"/>
                                </a:lnTo>
                                <a:lnTo>
                                  <a:pt x="374" y="224"/>
                                </a:lnTo>
                                <a:lnTo>
                                  <a:pt x="370" y="224"/>
                                </a:lnTo>
                                <a:close/>
                                <a:moveTo>
                                  <a:pt x="544" y="86"/>
                                </a:moveTo>
                                <a:lnTo>
                                  <a:pt x="460" y="86"/>
                                </a:lnTo>
                                <a:lnTo>
                                  <a:pt x="468" y="78"/>
                                </a:lnTo>
                                <a:lnTo>
                                  <a:pt x="478" y="72"/>
                                </a:lnTo>
                                <a:lnTo>
                                  <a:pt x="489" y="69"/>
                                </a:lnTo>
                                <a:lnTo>
                                  <a:pt x="502" y="68"/>
                                </a:lnTo>
                                <a:lnTo>
                                  <a:pt x="514" y="69"/>
                                </a:lnTo>
                                <a:lnTo>
                                  <a:pt x="525" y="72"/>
                                </a:lnTo>
                                <a:lnTo>
                                  <a:pt x="534" y="77"/>
                                </a:lnTo>
                                <a:lnTo>
                                  <a:pt x="542" y="83"/>
                                </a:lnTo>
                                <a:lnTo>
                                  <a:pt x="544" y="86"/>
                                </a:lnTo>
                                <a:close/>
                                <a:moveTo>
                                  <a:pt x="449" y="224"/>
                                </a:moveTo>
                                <a:lnTo>
                                  <a:pt x="436" y="224"/>
                                </a:lnTo>
                                <a:lnTo>
                                  <a:pt x="432" y="224"/>
                                </a:lnTo>
                                <a:lnTo>
                                  <a:pt x="426" y="223"/>
                                </a:lnTo>
                                <a:lnTo>
                                  <a:pt x="424" y="223"/>
                                </a:lnTo>
                                <a:lnTo>
                                  <a:pt x="423" y="222"/>
                                </a:lnTo>
                                <a:lnTo>
                                  <a:pt x="423" y="221"/>
                                </a:lnTo>
                                <a:lnTo>
                                  <a:pt x="423" y="137"/>
                                </a:lnTo>
                                <a:lnTo>
                                  <a:pt x="421" y="80"/>
                                </a:lnTo>
                                <a:lnTo>
                                  <a:pt x="421" y="74"/>
                                </a:lnTo>
                                <a:lnTo>
                                  <a:pt x="422" y="73"/>
                                </a:lnTo>
                                <a:lnTo>
                                  <a:pt x="424" y="72"/>
                                </a:lnTo>
                                <a:lnTo>
                                  <a:pt x="425" y="71"/>
                                </a:lnTo>
                                <a:lnTo>
                                  <a:pt x="430" y="71"/>
                                </a:lnTo>
                                <a:lnTo>
                                  <a:pt x="447" y="71"/>
                                </a:lnTo>
                                <a:lnTo>
                                  <a:pt x="452" y="71"/>
                                </a:lnTo>
                                <a:lnTo>
                                  <a:pt x="456" y="72"/>
                                </a:lnTo>
                                <a:lnTo>
                                  <a:pt x="457" y="73"/>
                                </a:lnTo>
                                <a:lnTo>
                                  <a:pt x="458" y="76"/>
                                </a:lnTo>
                                <a:lnTo>
                                  <a:pt x="459" y="80"/>
                                </a:lnTo>
                                <a:lnTo>
                                  <a:pt x="460" y="86"/>
                                </a:lnTo>
                                <a:lnTo>
                                  <a:pt x="544" y="86"/>
                                </a:lnTo>
                                <a:lnTo>
                                  <a:pt x="548" y="92"/>
                                </a:lnTo>
                                <a:lnTo>
                                  <a:pt x="552" y="103"/>
                                </a:lnTo>
                                <a:lnTo>
                                  <a:pt x="483" y="103"/>
                                </a:lnTo>
                                <a:lnTo>
                                  <a:pt x="476" y="105"/>
                                </a:lnTo>
                                <a:lnTo>
                                  <a:pt x="467" y="111"/>
                                </a:lnTo>
                                <a:lnTo>
                                  <a:pt x="464" y="116"/>
                                </a:lnTo>
                                <a:lnTo>
                                  <a:pt x="463" y="124"/>
                                </a:lnTo>
                                <a:lnTo>
                                  <a:pt x="463" y="127"/>
                                </a:lnTo>
                                <a:lnTo>
                                  <a:pt x="463" y="221"/>
                                </a:lnTo>
                                <a:lnTo>
                                  <a:pt x="462" y="222"/>
                                </a:lnTo>
                                <a:lnTo>
                                  <a:pt x="461" y="223"/>
                                </a:lnTo>
                                <a:lnTo>
                                  <a:pt x="459" y="223"/>
                                </a:lnTo>
                                <a:lnTo>
                                  <a:pt x="454" y="224"/>
                                </a:lnTo>
                                <a:lnTo>
                                  <a:pt x="449" y="224"/>
                                </a:lnTo>
                                <a:close/>
                                <a:moveTo>
                                  <a:pt x="543" y="224"/>
                                </a:moveTo>
                                <a:lnTo>
                                  <a:pt x="529" y="224"/>
                                </a:lnTo>
                                <a:lnTo>
                                  <a:pt x="525" y="224"/>
                                </a:lnTo>
                                <a:lnTo>
                                  <a:pt x="519" y="223"/>
                                </a:lnTo>
                                <a:lnTo>
                                  <a:pt x="517" y="223"/>
                                </a:lnTo>
                                <a:lnTo>
                                  <a:pt x="516" y="222"/>
                                </a:lnTo>
                                <a:lnTo>
                                  <a:pt x="516" y="221"/>
                                </a:lnTo>
                                <a:lnTo>
                                  <a:pt x="516" y="127"/>
                                </a:lnTo>
                                <a:lnTo>
                                  <a:pt x="516" y="124"/>
                                </a:lnTo>
                                <a:lnTo>
                                  <a:pt x="514" y="116"/>
                                </a:lnTo>
                                <a:lnTo>
                                  <a:pt x="513" y="112"/>
                                </a:lnTo>
                                <a:lnTo>
                                  <a:pt x="506" y="105"/>
                                </a:lnTo>
                                <a:lnTo>
                                  <a:pt x="500" y="103"/>
                                </a:lnTo>
                                <a:lnTo>
                                  <a:pt x="552" y="103"/>
                                </a:lnTo>
                                <a:lnTo>
                                  <a:pt x="555" y="116"/>
                                </a:lnTo>
                                <a:lnTo>
                                  <a:pt x="556" y="127"/>
                                </a:lnTo>
                                <a:lnTo>
                                  <a:pt x="556" y="221"/>
                                </a:lnTo>
                                <a:lnTo>
                                  <a:pt x="555" y="222"/>
                                </a:lnTo>
                                <a:lnTo>
                                  <a:pt x="554" y="223"/>
                                </a:lnTo>
                                <a:lnTo>
                                  <a:pt x="552" y="223"/>
                                </a:lnTo>
                                <a:lnTo>
                                  <a:pt x="547" y="224"/>
                                </a:lnTo>
                                <a:lnTo>
                                  <a:pt x="543" y="224"/>
                                </a:lnTo>
                                <a:close/>
                                <a:moveTo>
                                  <a:pt x="661" y="225"/>
                                </a:moveTo>
                                <a:lnTo>
                                  <a:pt x="646" y="225"/>
                                </a:lnTo>
                                <a:lnTo>
                                  <a:pt x="633" y="223"/>
                                </a:lnTo>
                                <a:lnTo>
                                  <a:pt x="621" y="220"/>
                                </a:lnTo>
                                <a:lnTo>
                                  <a:pt x="610" y="213"/>
                                </a:lnTo>
                                <a:lnTo>
                                  <a:pt x="601" y="204"/>
                                </a:lnTo>
                                <a:lnTo>
                                  <a:pt x="594" y="193"/>
                                </a:lnTo>
                                <a:lnTo>
                                  <a:pt x="589" y="180"/>
                                </a:lnTo>
                                <a:lnTo>
                                  <a:pt x="586" y="165"/>
                                </a:lnTo>
                                <a:lnTo>
                                  <a:pt x="585" y="148"/>
                                </a:lnTo>
                                <a:lnTo>
                                  <a:pt x="586" y="131"/>
                                </a:lnTo>
                                <a:lnTo>
                                  <a:pt x="589" y="115"/>
                                </a:lnTo>
                                <a:lnTo>
                                  <a:pt x="595" y="101"/>
                                </a:lnTo>
                                <a:lnTo>
                                  <a:pt x="603" y="89"/>
                                </a:lnTo>
                                <a:lnTo>
                                  <a:pt x="612" y="80"/>
                                </a:lnTo>
                                <a:lnTo>
                                  <a:pt x="623" y="73"/>
                                </a:lnTo>
                                <a:lnTo>
                                  <a:pt x="635" y="69"/>
                                </a:lnTo>
                                <a:lnTo>
                                  <a:pt x="648" y="68"/>
                                </a:lnTo>
                                <a:lnTo>
                                  <a:pt x="659" y="69"/>
                                </a:lnTo>
                                <a:lnTo>
                                  <a:pt x="669" y="72"/>
                                </a:lnTo>
                                <a:lnTo>
                                  <a:pt x="678" y="78"/>
                                </a:lnTo>
                                <a:lnTo>
                                  <a:pt x="687" y="86"/>
                                </a:lnTo>
                                <a:lnTo>
                                  <a:pt x="722" y="86"/>
                                </a:lnTo>
                                <a:lnTo>
                                  <a:pt x="722" y="93"/>
                                </a:lnTo>
                                <a:lnTo>
                                  <a:pt x="723" y="102"/>
                                </a:lnTo>
                                <a:lnTo>
                                  <a:pt x="647" y="102"/>
                                </a:lnTo>
                                <a:lnTo>
                                  <a:pt x="639" y="106"/>
                                </a:lnTo>
                                <a:lnTo>
                                  <a:pt x="628" y="121"/>
                                </a:lnTo>
                                <a:lnTo>
                                  <a:pt x="626" y="133"/>
                                </a:lnTo>
                                <a:lnTo>
                                  <a:pt x="626" y="148"/>
                                </a:lnTo>
                                <a:lnTo>
                                  <a:pt x="628" y="167"/>
                                </a:lnTo>
                                <a:lnTo>
                                  <a:pt x="634" y="180"/>
                                </a:lnTo>
                                <a:lnTo>
                                  <a:pt x="644" y="188"/>
                                </a:lnTo>
                                <a:lnTo>
                                  <a:pt x="658" y="191"/>
                                </a:lnTo>
                                <a:lnTo>
                                  <a:pt x="723" y="191"/>
                                </a:lnTo>
                                <a:lnTo>
                                  <a:pt x="723" y="211"/>
                                </a:lnTo>
                                <a:lnTo>
                                  <a:pt x="683" y="211"/>
                                </a:lnTo>
                                <a:lnTo>
                                  <a:pt x="673" y="220"/>
                                </a:lnTo>
                                <a:lnTo>
                                  <a:pt x="661" y="225"/>
                                </a:lnTo>
                                <a:close/>
                                <a:moveTo>
                                  <a:pt x="722" y="86"/>
                                </a:moveTo>
                                <a:lnTo>
                                  <a:pt x="687" y="86"/>
                                </a:lnTo>
                                <a:lnTo>
                                  <a:pt x="687" y="81"/>
                                </a:lnTo>
                                <a:lnTo>
                                  <a:pt x="688" y="80"/>
                                </a:lnTo>
                                <a:lnTo>
                                  <a:pt x="688" y="76"/>
                                </a:lnTo>
                                <a:lnTo>
                                  <a:pt x="689" y="74"/>
                                </a:lnTo>
                                <a:lnTo>
                                  <a:pt x="690" y="73"/>
                                </a:lnTo>
                                <a:lnTo>
                                  <a:pt x="690" y="72"/>
                                </a:lnTo>
                                <a:lnTo>
                                  <a:pt x="691" y="72"/>
                                </a:lnTo>
                                <a:lnTo>
                                  <a:pt x="692" y="71"/>
                                </a:lnTo>
                                <a:lnTo>
                                  <a:pt x="696" y="71"/>
                                </a:lnTo>
                                <a:lnTo>
                                  <a:pt x="699" y="71"/>
                                </a:lnTo>
                                <a:lnTo>
                                  <a:pt x="712" y="71"/>
                                </a:lnTo>
                                <a:lnTo>
                                  <a:pt x="715" y="71"/>
                                </a:lnTo>
                                <a:lnTo>
                                  <a:pt x="719" y="72"/>
                                </a:lnTo>
                                <a:lnTo>
                                  <a:pt x="720" y="73"/>
                                </a:lnTo>
                                <a:lnTo>
                                  <a:pt x="721" y="74"/>
                                </a:lnTo>
                                <a:lnTo>
                                  <a:pt x="722" y="81"/>
                                </a:lnTo>
                                <a:lnTo>
                                  <a:pt x="722" y="86"/>
                                </a:lnTo>
                                <a:close/>
                                <a:moveTo>
                                  <a:pt x="723" y="191"/>
                                </a:moveTo>
                                <a:lnTo>
                                  <a:pt x="667" y="191"/>
                                </a:lnTo>
                                <a:lnTo>
                                  <a:pt x="675" y="188"/>
                                </a:lnTo>
                                <a:lnTo>
                                  <a:pt x="682" y="180"/>
                                </a:lnTo>
                                <a:lnTo>
                                  <a:pt x="683" y="175"/>
                                </a:lnTo>
                                <a:lnTo>
                                  <a:pt x="683" y="119"/>
                                </a:lnTo>
                                <a:lnTo>
                                  <a:pt x="677" y="108"/>
                                </a:lnTo>
                                <a:lnTo>
                                  <a:pt x="668" y="102"/>
                                </a:lnTo>
                                <a:lnTo>
                                  <a:pt x="723" y="102"/>
                                </a:lnTo>
                                <a:lnTo>
                                  <a:pt x="723" y="108"/>
                                </a:lnTo>
                                <a:lnTo>
                                  <a:pt x="723" y="121"/>
                                </a:lnTo>
                                <a:lnTo>
                                  <a:pt x="723" y="191"/>
                                </a:lnTo>
                                <a:close/>
                                <a:moveTo>
                                  <a:pt x="715" y="258"/>
                                </a:moveTo>
                                <a:lnTo>
                                  <a:pt x="661" y="258"/>
                                </a:lnTo>
                                <a:lnTo>
                                  <a:pt x="670" y="255"/>
                                </a:lnTo>
                                <a:lnTo>
                                  <a:pt x="681" y="242"/>
                                </a:lnTo>
                                <a:lnTo>
                                  <a:pt x="683" y="231"/>
                                </a:lnTo>
                                <a:lnTo>
                                  <a:pt x="683" y="211"/>
                                </a:lnTo>
                                <a:lnTo>
                                  <a:pt x="723" y="211"/>
                                </a:lnTo>
                                <a:lnTo>
                                  <a:pt x="722" y="231"/>
                                </a:lnTo>
                                <a:lnTo>
                                  <a:pt x="719" y="247"/>
                                </a:lnTo>
                                <a:lnTo>
                                  <a:pt x="715" y="258"/>
                                </a:lnTo>
                                <a:close/>
                                <a:moveTo>
                                  <a:pt x="652" y="292"/>
                                </a:moveTo>
                                <a:lnTo>
                                  <a:pt x="639" y="291"/>
                                </a:lnTo>
                                <a:lnTo>
                                  <a:pt x="626" y="289"/>
                                </a:lnTo>
                                <a:lnTo>
                                  <a:pt x="615" y="285"/>
                                </a:lnTo>
                                <a:lnTo>
                                  <a:pt x="604" y="280"/>
                                </a:lnTo>
                                <a:lnTo>
                                  <a:pt x="602" y="279"/>
                                </a:lnTo>
                                <a:lnTo>
                                  <a:pt x="602" y="277"/>
                                </a:lnTo>
                                <a:lnTo>
                                  <a:pt x="602" y="274"/>
                                </a:lnTo>
                                <a:lnTo>
                                  <a:pt x="603" y="270"/>
                                </a:lnTo>
                                <a:lnTo>
                                  <a:pt x="605" y="265"/>
                                </a:lnTo>
                                <a:lnTo>
                                  <a:pt x="607" y="260"/>
                                </a:lnTo>
                                <a:lnTo>
                                  <a:pt x="609" y="255"/>
                                </a:lnTo>
                                <a:lnTo>
                                  <a:pt x="611" y="252"/>
                                </a:lnTo>
                                <a:lnTo>
                                  <a:pt x="613" y="249"/>
                                </a:lnTo>
                                <a:lnTo>
                                  <a:pt x="614" y="249"/>
                                </a:lnTo>
                                <a:lnTo>
                                  <a:pt x="628" y="255"/>
                                </a:lnTo>
                                <a:lnTo>
                                  <a:pt x="639" y="258"/>
                                </a:lnTo>
                                <a:lnTo>
                                  <a:pt x="715" y="258"/>
                                </a:lnTo>
                                <a:lnTo>
                                  <a:pt x="713" y="261"/>
                                </a:lnTo>
                                <a:lnTo>
                                  <a:pt x="705" y="272"/>
                                </a:lnTo>
                                <a:lnTo>
                                  <a:pt x="696" y="281"/>
                                </a:lnTo>
                                <a:lnTo>
                                  <a:pt x="683" y="287"/>
                                </a:lnTo>
                                <a:lnTo>
                                  <a:pt x="669" y="290"/>
                                </a:lnTo>
                                <a:lnTo>
                                  <a:pt x="652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A725F39" id="Group 377" o:spid="_x0000_s1026" style="width:36.2pt;height:14.6pt;mso-position-horizontal-relative:char;mso-position-vertical-relative:line" coordsize="724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">
                <v:shape id="AutoShape 27" o:spid="_x0000_s1027" style="position:absolute;width:724;height:292;visibility:visible;mso-wrap-style:square;v-text-anchor:top" coordsize="724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" path="m76,225r-15,l48,223,36,220,25,213r-9,-9l9,193,4,180,1,165,,148,1,131,5,115r5,-14l18,89r9,-9l38,73,50,69,63,68r11,1l84,72r9,6l102,86r35,l138,93r,9l62,102r-7,4l44,121r-3,12l41,148r2,19l49,180r10,8l73,191r65,l138,211r-39,l88,220r-12,5xm137,86r-35,l103,81r,-1l103,76r1,-2l105,73r,-1l106,72r1,-1l111,71r3,l127,71r4,l134,72r1,1l136,74r1,7l137,86xm138,191r-55,l90,188r7,-8l99,175r,-56l92,108r-9,-6l138,102r,6l138,121r,70xm130,258r-54,l85,255,96,242r3,-11l99,211r39,l137,231r-3,16l130,258xm68,292l54,291,41,289,30,285,19,280r-1,-1l17,277r,-3l18,270r2,-5l22,260r2,-5l26,252r2,-3l29,249r14,6l55,258r75,l128,261r-7,11l111,281r-12,6l84,290r-16,2xm238,227r-16,-1l208,222r-11,-6l187,207r-9,-11l173,183r-4,-15l169,167r-1,-17l169,132r4,-17l179,101r8,-12l198,80r13,-7l226,69r17,-1l258,69r14,4l284,79r10,9l302,99r1,3l242,102r-15,3l217,113r-6,15l209,146r,4l211,168r5,14l226,190r13,3l302,193r-1,1l293,205r-11,10l270,222r-15,4l238,227xm302,193r-63,l253,190r10,-9l269,167r2,-19l271,144r-1,-17l264,113r-9,-9l242,102r61,l308,112r3,15l311,128r1,16l311,163r-4,16l302,193xm369,48r-14,l350,45r-5,-4l340,23r,-11l350,2,355,r14,l375,2r9,10l387,17r,13l384,36r-9,9l369,48xm370,224r-14,l352,224r-6,-1l345,223r-2,-1l343,221r,-147l343,73r2,-1l346,71r6,l356,71r14,l374,71r5,l381,72r1,1l383,74r,147l382,222r-1,1l379,223r-5,1l370,224xm544,86r-84,l468,78r10,-6l489,69r13,-1l514,69r11,3l534,77r8,6l544,86xm449,224r-13,l432,224r-6,-1l424,223r-1,-1l423,221r,-84l421,80r,-6l422,73r2,-1l425,71r5,l447,71r5,l456,72r1,1l458,76r1,4l460,86r84,l548,92r4,11l483,103r-7,2l467,111r-3,5l463,124r,3l463,221r-1,1l461,223r-2,l454,224r-5,xm543,224r-14,l525,224r-6,-1l517,223r-1,-1l516,221r,-94l516,124r-2,-8l513,112r-7,-7l500,103r52,l555,116r1,11l556,221r-1,1l554,223r-2,l547,224r-4,xm661,225r-15,l633,223r-12,-3l610,213r-9,-9l594,193r-5,-13l586,165r-1,-17l586,131r3,-16l595,101r8,-12l612,80r11,-7l635,69r13,-1l659,69r10,3l678,78r9,8l722,86r,7l723,102r-76,l639,106r-11,15l626,133r,15l628,167r6,13l644,188r14,3l723,191r,20l683,211r-10,9l661,225xm722,86r-35,l687,81r1,-1l688,76r1,-2l690,73r,-1l691,72r1,-1l696,71r3,l712,71r3,l719,72r1,1l721,74r1,7l722,86xm723,191r-56,l675,188r7,-8l683,175r,-56l677,108r-9,-6l723,102r,6l723,121r,70xm715,258r-54,l670,255r11,-13l683,231r,-20l723,211r-1,20l719,247r-4,11xm652,292r-13,-1l626,289r-11,-4l604,280r-2,-1l602,277r,-3l603,270r2,-5l607,260r2,-5l611,252r2,-3l614,249r14,6l639,258r76,l713,261r-8,11l696,281r-13,6l669,290r-17,2xe" fillcolor="black" stroked="f">
                  <v:path arrowok="t" o:connecttype="custom" o:connectlocs="16,204;5,115;63,68;138,93;41,148;138,211;103,81;106,72;134,72;83,191;83,102;76,258;137,231;30,285;20,265;43,255;99,287;197,216;168,150;211,73;294,88;211,128;239,193;255,226;269,167;242,102;311,163;345,41;375,2;369,48;343,222;352,71;382,73;374,224;489,69;544,86;423,222;424,72;457,73;552,103;464,116;459,223;519,223;514,116;556,127;543,224;601,204;589,115;648,68;722,93;626,148;723,211;687,81;691,72;719,72;667,191;668,102;661,258;722,231;615,285;605,265;628,255;683,287" o:connectangles="0,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232DAC">
        <w:rPr>
          <w:rFonts w:ascii="Times New Roman"/>
          <w:sz w:val="28"/>
          <w:szCs w:val="32"/>
        </w:rPr>
        <w:tab/>
      </w:r>
      <w:r>
        <w:rPr>
          <w:rFonts w:ascii="Times New Roman"/>
          <w:noProof/>
          <w:position w:val="6"/>
          <w:sz w:val="28"/>
          <w:szCs w:val="32"/>
          <w:lang w:val="en-GB" w:eastAsia="en-GB"/>
        </w:rPr>
        <mc:AlternateContent>
          <mc:Choice Requires="wpg">
            <w:drawing>
              <wp:inline distT="0" distB="0" distL="0" distR="0" wp14:anchorId="6D29641E" wp14:editId="0129227C">
                <wp:extent cx="389255" cy="142240"/>
                <wp:effectExtent l="9525" t="9525" r="1270" b="635"/>
                <wp:docPr id="375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42240"/>
                          <a:chOff x="0" y="0"/>
                          <a:chExt cx="613" cy="224"/>
                        </a:xfrm>
                      </wpg:grpSpPr>
                      <wps:wsp>
                        <wps:cNvPr id="376" name="AutoShape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3" cy="224"/>
                          </a:xfrm>
                          <a:custGeom>
                            <a:avLst/>
                            <a:gdLst>
                              <a:gd name="T0" fmla="*/ 9 w 613"/>
                              <a:gd name="T1" fmla="*/ 215 h 224"/>
                              <a:gd name="T2" fmla="*/ 0 w 613"/>
                              <a:gd name="T3" fmla="*/ 2 h 224"/>
                              <a:gd name="T4" fmla="*/ 26 w 613"/>
                              <a:gd name="T5" fmla="*/ 0 h 224"/>
                              <a:gd name="T6" fmla="*/ 40 w 613"/>
                              <a:gd name="T7" fmla="*/ 3 h 224"/>
                              <a:gd name="T8" fmla="*/ 129 w 613"/>
                              <a:gd name="T9" fmla="*/ 98 h 224"/>
                              <a:gd name="T10" fmla="*/ 40 w 613"/>
                              <a:gd name="T11" fmla="*/ 187 h 224"/>
                              <a:gd name="T12" fmla="*/ 116 w 613"/>
                              <a:gd name="T13" fmla="*/ 205 h 224"/>
                              <a:gd name="T14" fmla="*/ 115 w 613"/>
                              <a:gd name="T15" fmla="*/ 78 h 224"/>
                              <a:gd name="T16" fmla="*/ 78 w 613"/>
                              <a:gd name="T17" fmla="*/ 64 h 224"/>
                              <a:gd name="T18" fmla="*/ 127 w 613"/>
                              <a:gd name="T19" fmla="*/ 190 h 224"/>
                              <a:gd name="T20" fmla="*/ 97 w 613"/>
                              <a:gd name="T21" fmla="*/ 158 h 224"/>
                              <a:gd name="T22" fmla="*/ 129 w 613"/>
                              <a:gd name="T23" fmla="*/ 98 h 224"/>
                              <a:gd name="T24" fmla="*/ 132 w 613"/>
                              <a:gd name="T25" fmla="*/ 178 h 224"/>
                              <a:gd name="T26" fmla="*/ 195 w 613"/>
                              <a:gd name="T27" fmla="*/ 218 h 224"/>
                              <a:gd name="T28" fmla="*/ 160 w 613"/>
                              <a:gd name="T29" fmla="*/ 164 h 224"/>
                              <a:gd name="T30" fmla="*/ 177 w 613"/>
                              <a:gd name="T31" fmla="*/ 87 h 224"/>
                              <a:gd name="T32" fmla="*/ 231 w 613"/>
                              <a:gd name="T33" fmla="*/ 64 h 224"/>
                              <a:gd name="T34" fmla="*/ 297 w 613"/>
                              <a:gd name="T35" fmla="*/ 82 h 224"/>
                              <a:gd name="T36" fmla="*/ 202 w 613"/>
                              <a:gd name="T37" fmla="*/ 126 h 224"/>
                              <a:gd name="T38" fmla="*/ 230 w 613"/>
                              <a:gd name="T39" fmla="*/ 190 h 224"/>
                              <a:gd name="T40" fmla="*/ 250 w 613"/>
                              <a:gd name="T41" fmla="*/ 216 h 224"/>
                              <a:gd name="T42" fmla="*/ 261 w 613"/>
                              <a:gd name="T43" fmla="*/ 71 h 224"/>
                              <a:gd name="T44" fmla="*/ 269 w 613"/>
                              <a:gd name="T45" fmla="*/ 67 h 224"/>
                              <a:gd name="T46" fmla="*/ 296 w 613"/>
                              <a:gd name="T47" fmla="*/ 69 h 224"/>
                              <a:gd name="T48" fmla="*/ 255 w 613"/>
                              <a:gd name="T49" fmla="*/ 178 h 224"/>
                              <a:gd name="T50" fmla="*/ 296 w 613"/>
                              <a:gd name="T51" fmla="*/ 100 h 224"/>
                              <a:gd name="T52" fmla="*/ 273 w 613"/>
                              <a:gd name="T53" fmla="*/ 221 h 224"/>
                              <a:gd name="T54" fmla="*/ 262 w 613"/>
                              <a:gd name="T55" fmla="*/ 216 h 224"/>
                              <a:gd name="T56" fmla="*/ 298 w 613"/>
                              <a:gd name="T57" fmla="*/ 217 h 224"/>
                              <a:gd name="T58" fmla="*/ 385 w 613"/>
                              <a:gd name="T59" fmla="*/ 222 h 224"/>
                              <a:gd name="T60" fmla="*/ 332 w 613"/>
                              <a:gd name="T61" fmla="*/ 180 h 224"/>
                              <a:gd name="T62" fmla="*/ 338 w 613"/>
                              <a:gd name="T63" fmla="*/ 97 h 224"/>
                              <a:gd name="T64" fmla="*/ 402 w 613"/>
                              <a:gd name="T65" fmla="*/ 64 h 224"/>
                              <a:gd name="T66" fmla="*/ 453 w 613"/>
                              <a:gd name="T67" fmla="*/ 83 h 224"/>
                              <a:gd name="T68" fmla="*/ 447 w 613"/>
                              <a:gd name="T69" fmla="*/ 100 h 224"/>
                              <a:gd name="T70" fmla="*/ 367 w 613"/>
                              <a:gd name="T71" fmla="*/ 158 h 224"/>
                              <a:gd name="T72" fmla="*/ 447 w 613"/>
                              <a:gd name="T73" fmla="*/ 191 h 224"/>
                              <a:gd name="T74" fmla="*/ 451 w 613"/>
                              <a:gd name="T75" fmla="*/ 208 h 224"/>
                              <a:gd name="T76" fmla="*/ 400 w 613"/>
                              <a:gd name="T77" fmla="*/ 223 h 224"/>
                              <a:gd name="T78" fmla="*/ 414 w 613"/>
                              <a:gd name="T79" fmla="*/ 100 h 224"/>
                              <a:gd name="T80" fmla="*/ 438 w 613"/>
                              <a:gd name="T81" fmla="*/ 112 h 224"/>
                              <a:gd name="T82" fmla="*/ 439 w 613"/>
                              <a:gd name="T83" fmla="*/ 179 h 224"/>
                              <a:gd name="T84" fmla="*/ 506 w 613"/>
                              <a:gd name="T85" fmla="*/ 221 h 224"/>
                              <a:gd name="T86" fmla="*/ 480 w 613"/>
                              <a:gd name="T87" fmla="*/ 218 h 224"/>
                              <a:gd name="T88" fmla="*/ 483 w 613"/>
                              <a:gd name="T89" fmla="*/ 1 h 224"/>
                              <a:gd name="T90" fmla="*/ 515 w 613"/>
                              <a:gd name="T91" fmla="*/ 1 h 224"/>
                              <a:gd name="T92" fmla="*/ 566 w 613"/>
                              <a:gd name="T93" fmla="*/ 124 h 224"/>
                              <a:gd name="T94" fmla="*/ 519 w 613"/>
                              <a:gd name="T95" fmla="*/ 218 h 224"/>
                              <a:gd name="T96" fmla="*/ 506 w 613"/>
                              <a:gd name="T97" fmla="*/ 221 h 224"/>
                              <a:gd name="T98" fmla="*/ 552 w 613"/>
                              <a:gd name="T99" fmla="*/ 87 h 224"/>
                              <a:gd name="T100" fmla="*/ 599 w 613"/>
                              <a:gd name="T101" fmla="*/ 67 h 224"/>
                              <a:gd name="T102" fmla="*/ 593 w 613"/>
                              <a:gd name="T103" fmla="*/ 92 h 224"/>
                              <a:gd name="T104" fmla="*/ 600 w 613"/>
                              <a:gd name="T105" fmla="*/ 221 h 224"/>
                              <a:gd name="T106" fmla="*/ 566 w 613"/>
                              <a:gd name="T107" fmla="*/ 216 h 224"/>
                              <a:gd name="T108" fmla="*/ 613 w 613"/>
                              <a:gd name="T109" fmla="*/ 216 h 224"/>
                              <a:gd name="T110" fmla="*/ 600 w 613"/>
                              <a:gd name="T111" fmla="*/ 221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3" h="224">
                                <a:moveTo>
                                  <a:pt x="58" y="223"/>
                                </a:moveTo>
                                <a:lnTo>
                                  <a:pt x="48" y="223"/>
                                </a:lnTo>
                                <a:lnTo>
                                  <a:pt x="38" y="222"/>
                                </a:lnTo>
                                <a:lnTo>
                                  <a:pt x="17" y="218"/>
                                </a:lnTo>
                                <a:lnTo>
                                  <a:pt x="9" y="215"/>
                                </a:lnTo>
                                <a:lnTo>
                                  <a:pt x="3" y="211"/>
                                </a:lnTo>
                                <a:lnTo>
                                  <a:pt x="1" y="210"/>
                                </a:lnTo>
                                <a:lnTo>
                                  <a:pt x="0" y="207"/>
                                </a:lnTo>
                                <a:lnTo>
                                  <a:pt x="0" y="3"/>
                                </a:ln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3" y="1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1"/>
                                </a:lnTo>
                                <a:lnTo>
                                  <a:pt x="38" y="1"/>
                                </a:lnTo>
                                <a:lnTo>
                                  <a:pt x="39" y="2"/>
                                </a:lnTo>
                                <a:lnTo>
                                  <a:pt x="40" y="3"/>
                                </a:lnTo>
                                <a:lnTo>
                                  <a:pt x="40" y="78"/>
                                </a:lnTo>
                                <a:lnTo>
                                  <a:pt x="115" y="78"/>
                                </a:lnTo>
                                <a:lnTo>
                                  <a:pt x="121" y="85"/>
                                </a:lnTo>
                                <a:lnTo>
                                  <a:pt x="129" y="96"/>
                                </a:lnTo>
                                <a:lnTo>
                                  <a:pt x="129" y="98"/>
                                </a:lnTo>
                                <a:lnTo>
                                  <a:pt x="56" y="98"/>
                                </a:lnTo>
                                <a:lnTo>
                                  <a:pt x="48" y="101"/>
                                </a:lnTo>
                                <a:lnTo>
                                  <a:pt x="41" y="108"/>
                                </a:lnTo>
                                <a:lnTo>
                                  <a:pt x="40" y="113"/>
                                </a:lnTo>
                                <a:lnTo>
                                  <a:pt x="40" y="187"/>
                                </a:lnTo>
                                <a:lnTo>
                                  <a:pt x="45" y="189"/>
                                </a:lnTo>
                                <a:lnTo>
                                  <a:pt x="51" y="190"/>
                                </a:lnTo>
                                <a:lnTo>
                                  <a:pt x="127" y="190"/>
                                </a:lnTo>
                                <a:lnTo>
                                  <a:pt x="126" y="193"/>
                                </a:lnTo>
                                <a:lnTo>
                                  <a:pt x="116" y="205"/>
                                </a:lnTo>
                                <a:lnTo>
                                  <a:pt x="106" y="213"/>
                                </a:lnTo>
                                <a:lnTo>
                                  <a:pt x="92" y="219"/>
                                </a:lnTo>
                                <a:lnTo>
                                  <a:pt x="77" y="222"/>
                                </a:lnTo>
                                <a:lnTo>
                                  <a:pt x="58" y="223"/>
                                </a:lnTo>
                                <a:close/>
                                <a:moveTo>
                                  <a:pt x="115" y="78"/>
                                </a:moveTo>
                                <a:lnTo>
                                  <a:pt x="40" y="78"/>
                                </a:lnTo>
                                <a:lnTo>
                                  <a:pt x="48" y="72"/>
                                </a:lnTo>
                                <a:lnTo>
                                  <a:pt x="57" y="68"/>
                                </a:lnTo>
                                <a:lnTo>
                                  <a:pt x="67" y="65"/>
                                </a:lnTo>
                                <a:lnTo>
                                  <a:pt x="78" y="64"/>
                                </a:lnTo>
                                <a:lnTo>
                                  <a:pt x="91" y="66"/>
                                </a:lnTo>
                                <a:lnTo>
                                  <a:pt x="102" y="70"/>
                                </a:lnTo>
                                <a:lnTo>
                                  <a:pt x="113" y="76"/>
                                </a:lnTo>
                                <a:lnTo>
                                  <a:pt x="115" y="78"/>
                                </a:lnTo>
                                <a:close/>
                                <a:moveTo>
                                  <a:pt x="127" y="190"/>
                                </a:moveTo>
                                <a:lnTo>
                                  <a:pt x="72" y="190"/>
                                </a:lnTo>
                                <a:lnTo>
                                  <a:pt x="81" y="186"/>
                                </a:lnTo>
                                <a:lnTo>
                                  <a:pt x="87" y="179"/>
                                </a:lnTo>
                                <a:lnTo>
                                  <a:pt x="94" y="171"/>
                                </a:lnTo>
                                <a:lnTo>
                                  <a:pt x="97" y="158"/>
                                </a:lnTo>
                                <a:lnTo>
                                  <a:pt x="97" y="125"/>
                                </a:lnTo>
                                <a:lnTo>
                                  <a:pt x="94" y="114"/>
                                </a:lnTo>
                                <a:lnTo>
                                  <a:pt x="82" y="101"/>
                                </a:lnTo>
                                <a:lnTo>
                                  <a:pt x="75" y="98"/>
                                </a:lnTo>
                                <a:lnTo>
                                  <a:pt x="129" y="98"/>
                                </a:lnTo>
                                <a:lnTo>
                                  <a:pt x="134" y="109"/>
                                </a:lnTo>
                                <a:lnTo>
                                  <a:pt x="137" y="124"/>
                                </a:lnTo>
                                <a:lnTo>
                                  <a:pt x="138" y="141"/>
                                </a:lnTo>
                                <a:lnTo>
                                  <a:pt x="136" y="161"/>
                                </a:lnTo>
                                <a:lnTo>
                                  <a:pt x="132" y="178"/>
                                </a:lnTo>
                                <a:lnTo>
                                  <a:pt x="127" y="190"/>
                                </a:lnTo>
                                <a:close/>
                                <a:moveTo>
                                  <a:pt x="228" y="223"/>
                                </a:moveTo>
                                <a:lnTo>
                                  <a:pt x="221" y="223"/>
                                </a:lnTo>
                                <a:lnTo>
                                  <a:pt x="207" y="222"/>
                                </a:lnTo>
                                <a:lnTo>
                                  <a:pt x="195" y="218"/>
                                </a:lnTo>
                                <a:lnTo>
                                  <a:pt x="185" y="212"/>
                                </a:lnTo>
                                <a:lnTo>
                                  <a:pt x="176" y="203"/>
                                </a:lnTo>
                                <a:lnTo>
                                  <a:pt x="168" y="192"/>
                                </a:lnTo>
                                <a:lnTo>
                                  <a:pt x="163" y="179"/>
                                </a:lnTo>
                                <a:lnTo>
                                  <a:pt x="160" y="164"/>
                                </a:lnTo>
                                <a:lnTo>
                                  <a:pt x="159" y="147"/>
                                </a:lnTo>
                                <a:lnTo>
                                  <a:pt x="160" y="129"/>
                                </a:lnTo>
                                <a:lnTo>
                                  <a:pt x="164" y="113"/>
                                </a:lnTo>
                                <a:lnTo>
                                  <a:pt x="169" y="99"/>
                                </a:lnTo>
                                <a:lnTo>
                                  <a:pt x="177" y="87"/>
                                </a:lnTo>
                                <a:lnTo>
                                  <a:pt x="187" y="77"/>
                                </a:lnTo>
                                <a:lnTo>
                                  <a:pt x="198" y="70"/>
                                </a:lnTo>
                                <a:lnTo>
                                  <a:pt x="210" y="66"/>
                                </a:lnTo>
                                <a:lnTo>
                                  <a:pt x="223" y="64"/>
                                </a:lnTo>
                                <a:lnTo>
                                  <a:pt x="231" y="64"/>
                                </a:lnTo>
                                <a:lnTo>
                                  <a:pt x="238" y="66"/>
                                </a:lnTo>
                                <a:lnTo>
                                  <a:pt x="251" y="72"/>
                                </a:lnTo>
                                <a:lnTo>
                                  <a:pt x="256" y="77"/>
                                </a:lnTo>
                                <a:lnTo>
                                  <a:pt x="260" y="82"/>
                                </a:lnTo>
                                <a:lnTo>
                                  <a:pt x="297" y="82"/>
                                </a:lnTo>
                                <a:lnTo>
                                  <a:pt x="296" y="100"/>
                                </a:lnTo>
                                <a:lnTo>
                                  <a:pt x="231" y="100"/>
                                </a:lnTo>
                                <a:lnTo>
                                  <a:pt x="217" y="102"/>
                                </a:lnTo>
                                <a:lnTo>
                                  <a:pt x="208" y="111"/>
                                </a:lnTo>
                                <a:lnTo>
                                  <a:pt x="202" y="126"/>
                                </a:lnTo>
                                <a:lnTo>
                                  <a:pt x="200" y="146"/>
                                </a:lnTo>
                                <a:lnTo>
                                  <a:pt x="202" y="165"/>
                                </a:lnTo>
                                <a:lnTo>
                                  <a:pt x="207" y="179"/>
                                </a:lnTo>
                                <a:lnTo>
                                  <a:pt x="217" y="187"/>
                                </a:lnTo>
                                <a:lnTo>
                                  <a:pt x="230" y="190"/>
                                </a:lnTo>
                                <a:lnTo>
                                  <a:pt x="297" y="190"/>
                                </a:lnTo>
                                <a:lnTo>
                                  <a:pt x="298" y="207"/>
                                </a:lnTo>
                                <a:lnTo>
                                  <a:pt x="260" y="207"/>
                                </a:lnTo>
                                <a:lnTo>
                                  <a:pt x="256" y="212"/>
                                </a:lnTo>
                                <a:lnTo>
                                  <a:pt x="250" y="216"/>
                                </a:lnTo>
                                <a:lnTo>
                                  <a:pt x="235" y="222"/>
                                </a:lnTo>
                                <a:lnTo>
                                  <a:pt x="228" y="223"/>
                                </a:lnTo>
                                <a:close/>
                                <a:moveTo>
                                  <a:pt x="297" y="82"/>
                                </a:moveTo>
                                <a:lnTo>
                                  <a:pt x="260" y="82"/>
                                </a:lnTo>
                                <a:lnTo>
                                  <a:pt x="261" y="71"/>
                                </a:lnTo>
                                <a:lnTo>
                                  <a:pt x="261" y="70"/>
                                </a:lnTo>
                                <a:lnTo>
                                  <a:pt x="261" y="69"/>
                                </a:lnTo>
                                <a:lnTo>
                                  <a:pt x="263" y="68"/>
                                </a:lnTo>
                                <a:lnTo>
                                  <a:pt x="264" y="68"/>
                                </a:lnTo>
                                <a:lnTo>
                                  <a:pt x="269" y="67"/>
                                </a:lnTo>
                                <a:lnTo>
                                  <a:pt x="273" y="67"/>
                                </a:lnTo>
                                <a:lnTo>
                                  <a:pt x="287" y="67"/>
                                </a:lnTo>
                                <a:lnTo>
                                  <a:pt x="292" y="68"/>
                                </a:lnTo>
                                <a:lnTo>
                                  <a:pt x="296" y="69"/>
                                </a:lnTo>
                                <a:lnTo>
                                  <a:pt x="297" y="82"/>
                                </a:lnTo>
                                <a:close/>
                                <a:moveTo>
                                  <a:pt x="297" y="190"/>
                                </a:moveTo>
                                <a:lnTo>
                                  <a:pt x="240" y="190"/>
                                </a:lnTo>
                                <a:lnTo>
                                  <a:pt x="248" y="187"/>
                                </a:lnTo>
                                <a:lnTo>
                                  <a:pt x="255" y="178"/>
                                </a:lnTo>
                                <a:lnTo>
                                  <a:pt x="256" y="172"/>
                                </a:lnTo>
                                <a:lnTo>
                                  <a:pt x="256" y="113"/>
                                </a:lnTo>
                                <a:lnTo>
                                  <a:pt x="250" y="104"/>
                                </a:lnTo>
                                <a:lnTo>
                                  <a:pt x="242" y="100"/>
                                </a:lnTo>
                                <a:lnTo>
                                  <a:pt x="296" y="100"/>
                                </a:lnTo>
                                <a:lnTo>
                                  <a:pt x="296" y="113"/>
                                </a:lnTo>
                                <a:lnTo>
                                  <a:pt x="296" y="152"/>
                                </a:lnTo>
                                <a:lnTo>
                                  <a:pt x="297" y="190"/>
                                </a:lnTo>
                                <a:close/>
                                <a:moveTo>
                                  <a:pt x="289" y="221"/>
                                </a:moveTo>
                                <a:lnTo>
                                  <a:pt x="273" y="221"/>
                                </a:lnTo>
                                <a:lnTo>
                                  <a:pt x="269" y="220"/>
                                </a:lnTo>
                                <a:lnTo>
                                  <a:pt x="264" y="219"/>
                                </a:lnTo>
                                <a:lnTo>
                                  <a:pt x="263" y="218"/>
                                </a:lnTo>
                                <a:lnTo>
                                  <a:pt x="262" y="217"/>
                                </a:lnTo>
                                <a:lnTo>
                                  <a:pt x="262" y="216"/>
                                </a:lnTo>
                                <a:lnTo>
                                  <a:pt x="261" y="213"/>
                                </a:lnTo>
                                <a:lnTo>
                                  <a:pt x="260" y="207"/>
                                </a:lnTo>
                                <a:lnTo>
                                  <a:pt x="298" y="207"/>
                                </a:lnTo>
                                <a:lnTo>
                                  <a:pt x="298" y="213"/>
                                </a:lnTo>
                                <a:lnTo>
                                  <a:pt x="298" y="217"/>
                                </a:lnTo>
                                <a:lnTo>
                                  <a:pt x="297" y="219"/>
                                </a:lnTo>
                                <a:lnTo>
                                  <a:pt x="294" y="220"/>
                                </a:lnTo>
                                <a:lnTo>
                                  <a:pt x="289" y="221"/>
                                </a:lnTo>
                                <a:close/>
                                <a:moveTo>
                                  <a:pt x="400" y="223"/>
                                </a:moveTo>
                                <a:lnTo>
                                  <a:pt x="385" y="222"/>
                                </a:lnTo>
                                <a:lnTo>
                                  <a:pt x="371" y="219"/>
                                </a:lnTo>
                                <a:lnTo>
                                  <a:pt x="359" y="214"/>
                                </a:lnTo>
                                <a:lnTo>
                                  <a:pt x="349" y="206"/>
                                </a:lnTo>
                                <a:lnTo>
                                  <a:pt x="339" y="194"/>
                                </a:lnTo>
                                <a:lnTo>
                                  <a:pt x="332" y="180"/>
                                </a:lnTo>
                                <a:lnTo>
                                  <a:pt x="328" y="164"/>
                                </a:lnTo>
                                <a:lnTo>
                                  <a:pt x="326" y="145"/>
                                </a:lnTo>
                                <a:lnTo>
                                  <a:pt x="328" y="127"/>
                                </a:lnTo>
                                <a:lnTo>
                                  <a:pt x="332" y="111"/>
                                </a:lnTo>
                                <a:lnTo>
                                  <a:pt x="338" y="97"/>
                                </a:lnTo>
                                <a:lnTo>
                                  <a:pt x="347" y="85"/>
                                </a:lnTo>
                                <a:lnTo>
                                  <a:pt x="358" y="76"/>
                                </a:lnTo>
                                <a:lnTo>
                                  <a:pt x="371" y="70"/>
                                </a:lnTo>
                                <a:lnTo>
                                  <a:pt x="386" y="66"/>
                                </a:lnTo>
                                <a:lnTo>
                                  <a:pt x="402" y="64"/>
                                </a:lnTo>
                                <a:lnTo>
                                  <a:pt x="416" y="65"/>
                                </a:lnTo>
                                <a:lnTo>
                                  <a:pt x="429" y="69"/>
                                </a:lnTo>
                                <a:lnTo>
                                  <a:pt x="440" y="74"/>
                                </a:lnTo>
                                <a:lnTo>
                                  <a:pt x="451" y="82"/>
                                </a:lnTo>
                                <a:lnTo>
                                  <a:pt x="453" y="83"/>
                                </a:lnTo>
                                <a:lnTo>
                                  <a:pt x="453" y="84"/>
                                </a:lnTo>
                                <a:lnTo>
                                  <a:pt x="453" y="87"/>
                                </a:lnTo>
                                <a:lnTo>
                                  <a:pt x="452" y="91"/>
                                </a:lnTo>
                                <a:lnTo>
                                  <a:pt x="449" y="96"/>
                                </a:lnTo>
                                <a:lnTo>
                                  <a:pt x="447" y="100"/>
                                </a:lnTo>
                                <a:lnTo>
                                  <a:pt x="393" y="100"/>
                                </a:lnTo>
                                <a:lnTo>
                                  <a:pt x="384" y="103"/>
                                </a:lnTo>
                                <a:lnTo>
                                  <a:pt x="370" y="118"/>
                                </a:lnTo>
                                <a:lnTo>
                                  <a:pt x="367" y="129"/>
                                </a:lnTo>
                                <a:lnTo>
                                  <a:pt x="367" y="158"/>
                                </a:lnTo>
                                <a:lnTo>
                                  <a:pt x="370" y="169"/>
                                </a:lnTo>
                                <a:lnTo>
                                  <a:pt x="383" y="184"/>
                                </a:lnTo>
                                <a:lnTo>
                                  <a:pt x="393" y="188"/>
                                </a:lnTo>
                                <a:lnTo>
                                  <a:pt x="446" y="188"/>
                                </a:lnTo>
                                <a:lnTo>
                                  <a:pt x="447" y="191"/>
                                </a:lnTo>
                                <a:lnTo>
                                  <a:pt x="448" y="195"/>
                                </a:lnTo>
                                <a:lnTo>
                                  <a:pt x="451" y="200"/>
                                </a:lnTo>
                                <a:lnTo>
                                  <a:pt x="452" y="203"/>
                                </a:lnTo>
                                <a:lnTo>
                                  <a:pt x="452" y="207"/>
                                </a:lnTo>
                                <a:lnTo>
                                  <a:pt x="451" y="208"/>
                                </a:lnTo>
                                <a:lnTo>
                                  <a:pt x="450" y="209"/>
                                </a:lnTo>
                                <a:lnTo>
                                  <a:pt x="439" y="215"/>
                                </a:lnTo>
                                <a:lnTo>
                                  <a:pt x="427" y="220"/>
                                </a:lnTo>
                                <a:lnTo>
                                  <a:pt x="414" y="223"/>
                                </a:lnTo>
                                <a:lnTo>
                                  <a:pt x="400" y="223"/>
                                </a:lnTo>
                                <a:close/>
                                <a:moveTo>
                                  <a:pt x="438" y="112"/>
                                </a:moveTo>
                                <a:lnTo>
                                  <a:pt x="437" y="112"/>
                                </a:lnTo>
                                <a:lnTo>
                                  <a:pt x="436" y="111"/>
                                </a:lnTo>
                                <a:lnTo>
                                  <a:pt x="425" y="103"/>
                                </a:lnTo>
                                <a:lnTo>
                                  <a:pt x="414" y="100"/>
                                </a:lnTo>
                                <a:lnTo>
                                  <a:pt x="447" y="100"/>
                                </a:lnTo>
                                <a:lnTo>
                                  <a:pt x="446" y="102"/>
                                </a:lnTo>
                                <a:lnTo>
                                  <a:pt x="444" y="107"/>
                                </a:lnTo>
                                <a:lnTo>
                                  <a:pt x="441" y="110"/>
                                </a:lnTo>
                                <a:lnTo>
                                  <a:pt x="438" y="112"/>
                                </a:lnTo>
                                <a:close/>
                                <a:moveTo>
                                  <a:pt x="446" y="188"/>
                                </a:moveTo>
                                <a:lnTo>
                                  <a:pt x="415" y="188"/>
                                </a:lnTo>
                                <a:lnTo>
                                  <a:pt x="426" y="186"/>
                                </a:lnTo>
                                <a:lnTo>
                                  <a:pt x="437" y="180"/>
                                </a:lnTo>
                                <a:lnTo>
                                  <a:pt x="439" y="179"/>
                                </a:lnTo>
                                <a:lnTo>
                                  <a:pt x="440" y="179"/>
                                </a:lnTo>
                                <a:lnTo>
                                  <a:pt x="442" y="182"/>
                                </a:lnTo>
                                <a:lnTo>
                                  <a:pt x="444" y="186"/>
                                </a:lnTo>
                                <a:lnTo>
                                  <a:pt x="446" y="188"/>
                                </a:lnTo>
                                <a:close/>
                                <a:moveTo>
                                  <a:pt x="506" y="221"/>
                                </a:moveTo>
                                <a:lnTo>
                                  <a:pt x="493" y="221"/>
                                </a:lnTo>
                                <a:lnTo>
                                  <a:pt x="488" y="220"/>
                                </a:lnTo>
                                <a:lnTo>
                                  <a:pt x="483" y="220"/>
                                </a:lnTo>
                                <a:lnTo>
                                  <a:pt x="481" y="219"/>
                                </a:lnTo>
                                <a:lnTo>
                                  <a:pt x="480" y="218"/>
                                </a:lnTo>
                                <a:lnTo>
                                  <a:pt x="479" y="3"/>
                                </a:lnTo>
                                <a:lnTo>
                                  <a:pt x="480" y="2"/>
                                </a:lnTo>
                                <a:lnTo>
                                  <a:pt x="481" y="1"/>
                                </a:lnTo>
                                <a:lnTo>
                                  <a:pt x="483" y="1"/>
                                </a:lnTo>
                                <a:lnTo>
                                  <a:pt x="488" y="0"/>
                                </a:lnTo>
                                <a:lnTo>
                                  <a:pt x="493" y="0"/>
                                </a:lnTo>
                                <a:lnTo>
                                  <a:pt x="506" y="0"/>
                                </a:lnTo>
                                <a:lnTo>
                                  <a:pt x="510" y="0"/>
                                </a:lnTo>
                                <a:lnTo>
                                  <a:pt x="515" y="1"/>
                                </a:lnTo>
                                <a:lnTo>
                                  <a:pt x="517" y="1"/>
                                </a:lnTo>
                                <a:lnTo>
                                  <a:pt x="519" y="2"/>
                                </a:lnTo>
                                <a:lnTo>
                                  <a:pt x="519" y="3"/>
                                </a:lnTo>
                                <a:lnTo>
                                  <a:pt x="519" y="124"/>
                                </a:lnTo>
                                <a:lnTo>
                                  <a:pt x="566" y="124"/>
                                </a:lnTo>
                                <a:lnTo>
                                  <a:pt x="562" y="128"/>
                                </a:lnTo>
                                <a:lnTo>
                                  <a:pt x="554" y="136"/>
                                </a:lnTo>
                                <a:lnTo>
                                  <a:pt x="565" y="151"/>
                                </a:lnTo>
                                <a:lnTo>
                                  <a:pt x="519" y="151"/>
                                </a:lnTo>
                                <a:lnTo>
                                  <a:pt x="519" y="218"/>
                                </a:lnTo>
                                <a:lnTo>
                                  <a:pt x="517" y="219"/>
                                </a:lnTo>
                                <a:lnTo>
                                  <a:pt x="515" y="220"/>
                                </a:lnTo>
                                <a:lnTo>
                                  <a:pt x="510" y="220"/>
                                </a:lnTo>
                                <a:lnTo>
                                  <a:pt x="506" y="221"/>
                                </a:lnTo>
                                <a:close/>
                                <a:moveTo>
                                  <a:pt x="566" y="124"/>
                                </a:moveTo>
                                <a:lnTo>
                                  <a:pt x="519" y="124"/>
                                </a:lnTo>
                                <a:lnTo>
                                  <a:pt x="529" y="113"/>
                                </a:lnTo>
                                <a:lnTo>
                                  <a:pt x="540" y="101"/>
                                </a:lnTo>
                                <a:lnTo>
                                  <a:pt x="552" y="87"/>
                                </a:lnTo>
                                <a:lnTo>
                                  <a:pt x="566" y="70"/>
                                </a:lnTo>
                                <a:lnTo>
                                  <a:pt x="567" y="69"/>
                                </a:lnTo>
                                <a:lnTo>
                                  <a:pt x="571" y="68"/>
                                </a:lnTo>
                                <a:lnTo>
                                  <a:pt x="576" y="67"/>
                                </a:lnTo>
                                <a:lnTo>
                                  <a:pt x="599" y="67"/>
                                </a:lnTo>
                                <a:lnTo>
                                  <a:pt x="604" y="69"/>
                                </a:lnTo>
                                <a:lnTo>
                                  <a:pt x="604" y="72"/>
                                </a:lnTo>
                                <a:lnTo>
                                  <a:pt x="600" y="81"/>
                                </a:lnTo>
                                <a:lnTo>
                                  <a:pt x="593" y="92"/>
                                </a:lnTo>
                                <a:lnTo>
                                  <a:pt x="584" y="103"/>
                                </a:lnTo>
                                <a:lnTo>
                                  <a:pt x="577" y="112"/>
                                </a:lnTo>
                                <a:lnTo>
                                  <a:pt x="569" y="120"/>
                                </a:lnTo>
                                <a:lnTo>
                                  <a:pt x="566" y="124"/>
                                </a:lnTo>
                                <a:close/>
                                <a:moveTo>
                                  <a:pt x="600" y="221"/>
                                </a:moveTo>
                                <a:lnTo>
                                  <a:pt x="581" y="221"/>
                                </a:lnTo>
                                <a:lnTo>
                                  <a:pt x="575" y="220"/>
                                </a:lnTo>
                                <a:lnTo>
                                  <a:pt x="570" y="219"/>
                                </a:lnTo>
                                <a:lnTo>
                                  <a:pt x="568" y="218"/>
                                </a:lnTo>
                                <a:lnTo>
                                  <a:pt x="566" y="216"/>
                                </a:lnTo>
                                <a:lnTo>
                                  <a:pt x="519" y="151"/>
                                </a:lnTo>
                                <a:lnTo>
                                  <a:pt x="565" y="151"/>
                                </a:lnTo>
                                <a:lnTo>
                                  <a:pt x="612" y="214"/>
                                </a:lnTo>
                                <a:lnTo>
                                  <a:pt x="613" y="215"/>
                                </a:lnTo>
                                <a:lnTo>
                                  <a:pt x="613" y="216"/>
                                </a:lnTo>
                                <a:lnTo>
                                  <a:pt x="613" y="218"/>
                                </a:lnTo>
                                <a:lnTo>
                                  <a:pt x="611" y="219"/>
                                </a:lnTo>
                                <a:lnTo>
                                  <a:pt x="607" y="220"/>
                                </a:lnTo>
                                <a:lnTo>
                                  <a:pt x="604" y="220"/>
                                </a:lnTo>
                                <a:lnTo>
                                  <a:pt x="600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90FD802" id="Group 375" o:spid="_x0000_s1026" style="width:30.65pt;height:11.2pt;mso-position-horizontal-relative:char;mso-position-vertical-relative:line" coordsize="61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">
                <v:shape id="AutoShape 25" o:spid="_x0000_s1027" style="position:absolute;width:613;height:224;visibility:visible;mso-wrap-style:square;v-text-anchor:top" coordsize="613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" path="m58,223r-10,l38,222,17,218,9,215,3,211,1,210,,207,,3,,2,1,1r2,l9,r4,l26,r5,l36,1r2,l39,2r1,1l40,78r75,l121,85r8,11l129,98r-73,l48,101r-7,7l40,113r,74l45,189r6,1l127,190r-1,3l116,205r-10,8l92,219r-15,3l58,223xm115,78r-75,l48,72r9,-4l67,65,78,64r13,2l102,70r11,6l115,78xm127,190r-55,l81,186r6,-7l94,171r3,-13l97,125,94,114,82,101,75,98r54,l134,109r3,15l138,141r-2,20l132,178r-5,12xm228,223r-7,l207,222r-12,-4l185,212r-9,-9l168,192r-5,-13l160,164r-1,-17l160,129r4,-16l169,99r8,-12l187,77r11,-7l210,66r13,-2l231,64r7,2l251,72r5,5l260,82r37,l296,100r-65,l217,102r-9,9l202,126r-2,20l202,165r5,14l217,187r13,3l297,190r1,17l260,207r-4,5l250,216r-15,6l228,223xm297,82r-37,l261,71r,-1l261,69r2,-1l264,68r5,-1l273,67r14,l292,68r4,1l297,82xm297,190r-57,l248,187r7,-9l256,172r,-59l250,104r-8,-4l296,100r,13l296,152r1,38xm289,221r-16,l269,220r-5,-1l263,218r-1,-1l262,216r-1,-3l260,207r38,l298,213r,4l297,219r-3,1l289,221xm400,223r-15,-1l371,219r-12,-5l349,206,339,194r-7,-14l328,164r-2,-19l328,127r4,-16l338,97r9,-12l358,76r13,-6l386,66r16,-2l416,65r13,4l440,74r11,8l453,83r,1l453,87r-1,4l449,96r-2,4l393,100r-9,3l370,118r-3,11l367,158r3,11l383,184r10,4l446,188r1,3l448,195r3,5l452,203r,4l451,208r-1,1l439,215r-12,5l414,223r-14,xm438,112r-1,l436,111r-11,-8l414,100r33,l446,102r-2,5l441,110r-3,2xm446,188r-31,l426,186r11,-6l439,179r1,l442,182r2,4l446,188xm506,221r-13,l488,220r-5,l481,219r-1,-1l479,3r1,-1l481,1r2,l488,r5,l506,r4,l515,1r2,l519,2r,1l519,124r47,l562,128r-8,8l565,151r-46,l519,218r-2,1l515,220r-5,l506,221xm566,124r-47,l529,113r11,-12l552,87,566,70r1,-1l571,68r5,-1l599,67r5,2l604,72r-4,9l593,92r-9,11l577,112r-8,8l566,124xm600,221r-19,l575,220r-5,-1l568,218r-2,-2l519,151r46,l612,214r1,1l613,216r,2l611,219r-4,1l604,220r-4,1xe" fillcolor="black" stroked="f">
                  <v:path arrowok="t" o:connecttype="custom" o:connectlocs="9,215;0,2;26,0;40,3;129,98;40,187;116,205;115,78;78,64;127,190;97,158;129,98;132,178;195,218;160,164;177,87;231,64;297,82;202,126;230,190;250,216;261,71;269,67;296,69;255,178;296,100;273,221;262,216;298,217;385,222;332,180;338,97;402,64;453,83;447,100;367,158;447,191;451,208;400,223;414,100;438,112;439,179;506,221;480,218;483,1;515,1;566,124;519,218;506,221;552,87;599,67;593,92;600,221;566,216;613,216;600,221" o:connectangles="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232DAC">
        <w:rPr>
          <w:rFonts w:ascii="Times New Roman"/>
          <w:spacing w:val="12"/>
          <w:position w:val="6"/>
          <w:sz w:val="24"/>
          <w:szCs w:val="32"/>
        </w:rPr>
        <w:t xml:space="preserve"> </w:t>
      </w:r>
      <w:r w:rsidRPr="00232DAC">
        <w:rPr>
          <w:rFonts w:ascii="Times New Roman"/>
          <w:noProof/>
          <w:spacing w:val="12"/>
          <w:position w:val="6"/>
          <w:sz w:val="28"/>
          <w:szCs w:val="32"/>
          <w:lang w:val="en-GB" w:eastAsia="en-GB"/>
        </w:rPr>
        <w:drawing>
          <wp:inline distT="0" distB="0" distL="0" distR="0" wp14:anchorId="154D903C" wp14:editId="5BA302B2">
            <wp:extent cx="170825" cy="126301"/>
            <wp:effectExtent l="0" t="0" r="0" b="0"/>
            <wp:docPr id="33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25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2DAC">
        <w:rPr>
          <w:rFonts w:ascii="Times New Roman"/>
          <w:spacing w:val="12"/>
          <w:position w:val="6"/>
          <w:sz w:val="28"/>
          <w:szCs w:val="32"/>
        </w:rPr>
        <w:tab/>
      </w:r>
      <w:r>
        <w:rPr>
          <w:rFonts w:ascii="Times New Roman"/>
          <w:noProof/>
          <w:spacing w:val="12"/>
          <w:position w:val="6"/>
          <w:sz w:val="28"/>
          <w:szCs w:val="32"/>
          <w:lang w:val="en-GB" w:eastAsia="en-GB"/>
        </w:rPr>
        <mc:AlternateContent>
          <mc:Choice Requires="wpg">
            <w:drawing>
              <wp:inline distT="0" distB="0" distL="0" distR="0" wp14:anchorId="67F2CBD5" wp14:editId="4D1803E5">
                <wp:extent cx="624840" cy="142240"/>
                <wp:effectExtent l="0" t="9525" r="3810" b="635"/>
                <wp:docPr id="373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" cy="142240"/>
                          <a:chOff x="0" y="0"/>
                          <a:chExt cx="984" cy="224"/>
                        </a:xfrm>
                      </wpg:grpSpPr>
                      <wps:wsp>
                        <wps:cNvPr id="374" name="Auto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4" cy="224"/>
                          </a:xfrm>
                          <a:custGeom>
                            <a:avLst/>
                            <a:gdLst>
                              <a:gd name="T0" fmla="*/ 66 w 984"/>
                              <a:gd name="T1" fmla="*/ 165 h 224"/>
                              <a:gd name="T2" fmla="*/ 5 w 984"/>
                              <a:gd name="T3" fmla="*/ 99 h 224"/>
                              <a:gd name="T4" fmla="*/ 91 w 984"/>
                              <a:gd name="T5" fmla="*/ 68 h 224"/>
                              <a:gd name="T6" fmla="*/ 107 w 984"/>
                              <a:gd name="T7" fmla="*/ 96 h 224"/>
                              <a:gd name="T8" fmla="*/ 56 w 984"/>
                              <a:gd name="T9" fmla="*/ 122 h 224"/>
                              <a:gd name="T10" fmla="*/ 118 w 984"/>
                              <a:gd name="T11" fmla="*/ 186 h 224"/>
                              <a:gd name="T12" fmla="*/ 104 w 984"/>
                              <a:gd name="T13" fmla="*/ 102 h 224"/>
                              <a:gd name="T14" fmla="*/ 0 w 984"/>
                              <a:gd name="T15" fmla="*/ 206 h 224"/>
                              <a:gd name="T16" fmla="*/ 14 w 984"/>
                              <a:gd name="T17" fmla="*/ 178 h 224"/>
                              <a:gd name="T18" fmla="*/ 94 w 984"/>
                              <a:gd name="T19" fmla="*/ 215 h 224"/>
                              <a:gd name="T20" fmla="*/ 162 w 984"/>
                              <a:gd name="T21" fmla="*/ 206 h 224"/>
                              <a:gd name="T22" fmla="*/ 160 w 984"/>
                              <a:gd name="T23" fmla="*/ 85 h 224"/>
                              <a:gd name="T24" fmla="*/ 264 w 984"/>
                              <a:gd name="T25" fmla="*/ 82 h 224"/>
                              <a:gd name="T26" fmla="*/ 197 w 984"/>
                              <a:gd name="T27" fmla="*/ 103 h 224"/>
                              <a:gd name="T28" fmla="*/ 259 w 984"/>
                              <a:gd name="T29" fmla="*/ 191 h 224"/>
                              <a:gd name="T30" fmla="*/ 239 w 984"/>
                              <a:gd name="T31" fmla="*/ 220 h 224"/>
                              <a:gd name="T32" fmla="*/ 260 w 984"/>
                              <a:gd name="T33" fmla="*/ 100 h 224"/>
                              <a:gd name="T34" fmla="*/ 250 w 984"/>
                              <a:gd name="T35" fmla="*/ 180 h 224"/>
                              <a:gd name="T36" fmla="*/ 301 w 984"/>
                              <a:gd name="T37" fmla="*/ 220 h 224"/>
                              <a:gd name="T38" fmla="*/ 295 w 984"/>
                              <a:gd name="T39" fmla="*/ 1 h 224"/>
                              <a:gd name="T40" fmla="*/ 332 w 984"/>
                              <a:gd name="T41" fmla="*/ 3 h 224"/>
                              <a:gd name="T42" fmla="*/ 346 w 984"/>
                              <a:gd name="T43" fmla="*/ 101 h 224"/>
                              <a:gd name="T44" fmla="*/ 332 w 984"/>
                              <a:gd name="T45" fmla="*/ 217 h 224"/>
                              <a:gd name="T46" fmla="*/ 340 w 984"/>
                              <a:gd name="T47" fmla="*/ 73 h 224"/>
                              <a:gd name="T48" fmla="*/ 412 w 984"/>
                              <a:gd name="T49" fmla="*/ 221 h 224"/>
                              <a:gd name="T50" fmla="*/ 385 w 984"/>
                              <a:gd name="T51" fmla="*/ 120 h 224"/>
                              <a:gd name="T52" fmla="*/ 425 w 984"/>
                              <a:gd name="T53" fmla="*/ 124 h 224"/>
                              <a:gd name="T54" fmla="*/ 508 w 984"/>
                              <a:gd name="T55" fmla="*/ 222 h 224"/>
                              <a:gd name="T56" fmla="*/ 454 w 984"/>
                              <a:gd name="T57" fmla="*/ 147 h 224"/>
                              <a:gd name="T58" fmla="*/ 528 w 984"/>
                              <a:gd name="T59" fmla="*/ 64 h 224"/>
                              <a:gd name="T60" fmla="*/ 513 w 984"/>
                              <a:gd name="T61" fmla="*/ 101 h 224"/>
                              <a:gd name="T62" fmla="*/ 524 w 984"/>
                              <a:gd name="T63" fmla="*/ 190 h 224"/>
                              <a:gd name="T64" fmla="*/ 587 w 984"/>
                              <a:gd name="T65" fmla="*/ 190 h 224"/>
                              <a:gd name="T66" fmla="*/ 550 w 984"/>
                              <a:gd name="T67" fmla="*/ 109 h 224"/>
                              <a:gd name="T68" fmla="*/ 597 w 984"/>
                              <a:gd name="T69" fmla="*/ 160 h 224"/>
                              <a:gd name="T70" fmla="*/ 630 w 984"/>
                              <a:gd name="T71" fmla="*/ 193 h 224"/>
                              <a:gd name="T72" fmla="*/ 638 w 984"/>
                              <a:gd name="T73" fmla="*/ 86 h 224"/>
                              <a:gd name="T74" fmla="*/ 745 w 984"/>
                              <a:gd name="T75" fmla="*/ 84 h 224"/>
                              <a:gd name="T76" fmla="*/ 660 w 984"/>
                              <a:gd name="T77" fmla="*/ 147 h 224"/>
                              <a:gd name="T78" fmla="*/ 734 w 984"/>
                              <a:gd name="T79" fmla="*/ 211 h 224"/>
                              <a:gd name="T80" fmla="*/ 721 w 984"/>
                              <a:gd name="T81" fmla="*/ 163 h 224"/>
                              <a:gd name="T82" fmla="*/ 759 w 984"/>
                              <a:gd name="T83" fmla="*/ 108 h 224"/>
                              <a:gd name="T84" fmla="*/ 817 w 984"/>
                              <a:gd name="T85" fmla="*/ 222 h 224"/>
                              <a:gd name="T86" fmla="*/ 791 w 984"/>
                              <a:gd name="T87" fmla="*/ 4 h 224"/>
                              <a:gd name="T88" fmla="*/ 820 w 984"/>
                              <a:gd name="T89" fmla="*/ 0 h 224"/>
                              <a:gd name="T90" fmla="*/ 834 w 984"/>
                              <a:gd name="T91" fmla="*/ 187 h 224"/>
                              <a:gd name="T92" fmla="*/ 847 w 984"/>
                              <a:gd name="T93" fmla="*/ 218 h 224"/>
                              <a:gd name="T94" fmla="*/ 869 w 984"/>
                              <a:gd name="T95" fmla="*/ 31 h 224"/>
                              <a:gd name="T96" fmla="*/ 948 w 984"/>
                              <a:gd name="T97" fmla="*/ 12 h 224"/>
                              <a:gd name="T98" fmla="*/ 888 w 984"/>
                              <a:gd name="T99" fmla="*/ 53 h 224"/>
                              <a:gd name="T100" fmla="*/ 897 w 984"/>
                              <a:gd name="T101" fmla="*/ 138 h 224"/>
                              <a:gd name="T102" fmla="*/ 941 w 984"/>
                              <a:gd name="T103" fmla="*/ 74 h 224"/>
                              <a:gd name="T104" fmla="*/ 984 w 984"/>
                              <a:gd name="T105" fmla="*/ 61 h 224"/>
                              <a:gd name="T106" fmla="*/ 942 w 984"/>
                              <a:gd name="T107" fmla="*/ 127 h 224"/>
                              <a:gd name="T108" fmla="*/ 922 w 984"/>
                              <a:gd name="T109" fmla="*/ 223 h 224"/>
                              <a:gd name="T110" fmla="*/ 908 w 984"/>
                              <a:gd name="T111" fmla="*/ 176 h 224"/>
                              <a:gd name="T112" fmla="*/ 922 w 984"/>
                              <a:gd name="T113" fmla="*/ 223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84" h="224">
                                <a:moveTo>
                                  <a:pt x="116" y="191"/>
                                </a:moveTo>
                                <a:lnTo>
                                  <a:pt x="62" y="191"/>
                                </a:lnTo>
                                <a:lnTo>
                                  <a:pt x="68" y="190"/>
                                </a:lnTo>
                                <a:lnTo>
                                  <a:pt x="77" y="185"/>
                                </a:lnTo>
                                <a:lnTo>
                                  <a:pt x="79" y="182"/>
                                </a:lnTo>
                                <a:lnTo>
                                  <a:pt x="79" y="174"/>
                                </a:lnTo>
                                <a:lnTo>
                                  <a:pt x="76" y="170"/>
                                </a:lnTo>
                                <a:lnTo>
                                  <a:pt x="66" y="165"/>
                                </a:lnTo>
                                <a:lnTo>
                                  <a:pt x="60" y="163"/>
                                </a:lnTo>
                                <a:lnTo>
                                  <a:pt x="45" y="159"/>
                                </a:lnTo>
                                <a:lnTo>
                                  <a:pt x="38" y="157"/>
                                </a:lnTo>
                                <a:lnTo>
                                  <a:pt x="24" y="151"/>
                                </a:lnTo>
                                <a:lnTo>
                                  <a:pt x="17" y="146"/>
                                </a:lnTo>
                                <a:lnTo>
                                  <a:pt x="7" y="132"/>
                                </a:lnTo>
                                <a:lnTo>
                                  <a:pt x="5" y="124"/>
                                </a:lnTo>
                                <a:lnTo>
                                  <a:pt x="5" y="99"/>
                                </a:lnTo>
                                <a:lnTo>
                                  <a:pt x="10" y="87"/>
                                </a:lnTo>
                                <a:lnTo>
                                  <a:pt x="22" y="78"/>
                                </a:lnTo>
                                <a:lnTo>
                                  <a:pt x="31" y="72"/>
                                </a:lnTo>
                                <a:lnTo>
                                  <a:pt x="41" y="68"/>
                                </a:lnTo>
                                <a:lnTo>
                                  <a:pt x="52" y="65"/>
                                </a:lnTo>
                                <a:lnTo>
                                  <a:pt x="65" y="64"/>
                                </a:lnTo>
                                <a:lnTo>
                                  <a:pt x="78" y="65"/>
                                </a:lnTo>
                                <a:lnTo>
                                  <a:pt x="91" y="68"/>
                                </a:lnTo>
                                <a:lnTo>
                                  <a:pt x="102" y="73"/>
                                </a:lnTo>
                                <a:lnTo>
                                  <a:pt x="113" y="79"/>
                                </a:lnTo>
                                <a:lnTo>
                                  <a:pt x="114" y="80"/>
                                </a:lnTo>
                                <a:lnTo>
                                  <a:pt x="114" y="81"/>
                                </a:lnTo>
                                <a:lnTo>
                                  <a:pt x="114" y="85"/>
                                </a:lnTo>
                                <a:lnTo>
                                  <a:pt x="112" y="88"/>
                                </a:lnTo>
                                <a:lnTo>
                                  <a:pt x="109" y="93"/>
                                </a:lnTo>
                                <a:lnTo>
                                  <a:pt x="107" y="96"/>
                                </a:lnTo>
                                <a:lnTo>
                                  <a:pt x="58" y="96"/>
                                </a:lnTo>
                                <a:lnTo>
                                  <a:pt x="51" y="98"/>
                                </a:lnTo>
                                <a:lnTo>
                                  <a:pt x="48" y="101"/>
                                </a:lnTo>
                                <a:lnTo>
                                  <a:pt x="45" y="104"/>
                                </a:lnTo>
                                <a:lnTo>
                                  <a:pt x="43" y="106"/>
                                </a:lnTo>
                                <a:lnTo>
                                  <a:pt x="43" y="114"/>
                                </a:lnTo>
                                <a:lnTo>
                                  <a:pt x="46" y="117"/>
                                </a:lnTo>
                                <a:lnTo>
                                  <a:pt x="56" y="122"/>
                                </a:lnTo>
                                <a:lnTo>
                                  <a:pt x="63" y="124"/>
                                </a:lnTo>
                                <a:lnTo>
                                  <a:pt x="77" y="129"/>
                                </a:lnTo>
                                <a:lnTo>
                                  <a:pt x="84" y="131"/>
                                </a:lnTo>
                                <a:lnTo>
                                  <a:pt x="99" y="137"/>
                                </a:lnTo>
                                <a:lnTo>
                                  <a:pt x="105" y="142"/>
                                </a:lnTo>
                                <a:lnTo>
                                  <a:pt x="115" y="155"/>
                                </a:lnTo>
                                <a:lnTo>
                                  <a:pt x="118" y="163"/>
                                </a:lnTo>
                                <a:lnTo>
                                  <a:pt x="118" y="186"/>
                                </a:lnTo>
                                <a:lnTo>
                                  <a:pt x="116" y="191"/>
                                </a:lnTo>
                                <a:close/>
                                <a:moveTo>
                                  <a:pt x="98" y="107"/>
                                </a:moveTo>
                                <a:lnTo>
                                  <a:pt x="96" y="106"/>
                                </a:lnTo>
                                <a:lnTo>
                                  <a:pt x="86" y="99"/>
                                </a:lnTo>
                                <a:lnTo>
                                  <a:pt x="76" y="96"/>
                                </a:lnTo>
                                <a:lnTo>
                                  <a:pt x="107" y="96"/>
                                </a:lnTo>
                                <a:lnTo>
                                  <a:pt x="106" y="97"/>
                                </a:lnTo>
                                <a:lnTo>
                                  <a:pt x="104" y="102"/>
                                </a:lnTo>
                                <a:lnTo>
                                  <a:pt x="102" y="104"/>
                                </a:lnTo>
                                <a:lnTo>
                                  <a:pt x="99" y="107"/>
                                </a:lnTo>
                                <a:lnTo>
                                  <a:pt x="98" y="107"/>
                                </a:lnTo>
                                <a:close/>
                                <a:moveTo>
                                  <a:pt x="55" y="223"/>
                                </a:moveTo>
                                <a:lnTo>
                                  <a:pt x="39" y="222"/>
                                </a:lnTo>
                                <a:lnTo>
                                  <a:pt x="25" y="219"/>
                                </a:lnTo>
                                <a:lnTo>
                                  <a:pt x="12" y="214"/>
                                </a:lnTo>
                                <a:lnTo>
                                  <a:pt x="0" y="206"/>
                                </a:lnTo>
                                <a:lnTo>
                                  <a:pt x="0" y="205"/>
                                </a:lnTo>
                                <a:lnTo>
                                  <a:pt x="0" y="201"/>
                                </a:lnTo>
                                <a:lnTo>
                                  <a:pt x="1" y="198"/>
                                </a:lnTo>
                                <a:lnTo>
                                  <a:pt x="4" y="193"/>
                                </a:lnTo>
                                <a:lnTo>
                                  <a:pt x="7" y="188"/>
                                </a:lnTo>
                                <a:lnTo>
                                  <a:pt x="9" y="184"/>
                                </a:lnTo>
                                <a:lnTo>
                                  <a:pt x="11" y="181"/>
                                </a:lnTo>
                                <a:lnTo>
                                  <a:pt x="14" y="178"/>
                                </a:lnTo>
                                <a:lnTo>
                                  <a:pt x="16" y="178"/>
                                </a:lnTo>
                                <a:lnTo>
                                  <a:pt x="17" y="179"/>
                                </a:lnTo>
                                <a:lnTo>
                                  <a:pt x="30" y="187"/>
                                </a:lnTo>
                                <a:lnTo>
                                  <a:pt x="42" y="191"/>
                                </a:lnTo>
                                <a:lnTo>
                                  <a:pt x="116" y="191"/>
                                </a:lnTo>
                                <a:lnTo>
                                  <a:pt x="113" y="198"/>
                                </a:lnTo>
                                <a:lnTo>
                                  <a:pt x="103" y="208"/>
                                </a:lnTo>
                                <a:lnTo>
                                  <a:pt x="94" y="215"/>
                                </a:lnTo>
                                <a:lnTo>
                                  <a:pt x="83" y="219"/>
                                </a:lnTo>
                                <a:lnTo>
                                  <a:pt x="70" y="222"/>
                                </a:lnTo>
                                <a:lnTo>
                                  <a:pt x="55" y="223"/>
                                </a:lnTo>
                                <a:close/>
                                <a:moveTo>
                                  <a:pt x="213" y="223"/>
                                </a:moveTo>
                                <a:lnTo>
                                  <a:pt x="197" y="222"/>
                                </a:lnTo>
                                <a:lnTo>
                                  <a:pt x="184" y="219"/>
                                </a:lnTo>
                                <a:lnTo>
                                  <a:pt x="172" y="214"/>
                                </a:lnTo>
                                <a:lnTo>
                                  <a:pt x="162" y="206"/>
                                </a:lnTo>
                                <a:lnTo>
                                  <a:pt x="152" y="194"/>
                                </a:lnTo>
                                <a:lnTo>
                                  <a:pt x="145" y="180"/>
                                </a:lnTo>
                                <a:lnTo>
                                  <a:pt x="140" y="164"/>
                                </a:lnTo>
                                <a:lnTo>
                                  <a:pt x="139" y="145"/>
                                </a:lnTo>
                                <a:lnTo>
                                  <a:pt x="140" y="127"/>
                                </a:lnTo>
                                <a:lnTo>
                                  <a:pt x="144" y="111"/>
                                </a:lnTo>
                                <a:lnTo>
                                  <a:pt x="151" y="97"/>
                                </a:lnTo>
                                <a:lnTo>
                                  <a:pt x="160" y="85"/>
                                </a:lnTo>
                                <a:lnTo>
                                  <a:pt x="171" y="76"/>
                                </a:lnTo>
                                <a:lnTo>
                                  <a:pt x="184" y="70"/>
                                </a:lnTo>
                                <a:lnTo>
                                  <a:pt x="198" y="66"/>
                                </a:lnTo>
                                <a:lnTo>
                                  <a:pt x="215" y="64"/>
                                </a:lnTo>
                                <a:lnTo>
                                  <a:pt x="228" y="65"/>
                                </a:lnTo>
                                <a:lnTo>
                                  <a:pt x="241" y="69"/>
                                </a:lnTo>
                                <a:lnTo>
                                  <a:pt x="253" y="74"/>
                                </a:lnTo>
                                <a:lnTo>
                                  <a:pt x="264" y="82"/>
                                </a:lnTo>
                                <a:lnTo>
                                  <a:pt x="265" y="83"/>
                                </a:lnTo>
                                <a:lnTo>
                                  <a:pt x="266" y="84"/>
                                </a:lnTo>
                                <a:lnTo>
                                  <a:pt x="266" y="87"/>
                                </a:lnTo>
                                <a:lnTo>
                                  <a:pt x="265" y="91"/>
                                </a:lnTo>
                                <a:lnTo>
                                  <a:pt x="262" y="96"/>
                                </a:lnTo>
                                <a:lnTo>
                                  <a:pt x="260" y="100"/>
                                </a:lnTo>
                                <a:lnTo>
                                  <a:pt x="205" y="100"/>
                                </a:lnTo>
                                <a:lnTo>
                                  <a:pt x="197" y="103"/>
                                </a:lnTo>
                                <a:lnTo>
                                  <a:pt x="183" y="118"/>
                                </a:lnTo>
                                <a:lnTo>
                                  <a:pt x="180" y="129"/>
                                </a:lnTo>
                                <a:lnTo>
                                  <a:pt x="180" y="158"/>
                                </a:lnTo>
                                <a:lnTo>
                                  <a:pt x="183" y="169"/>
                                </a:lnTo>
                                <a:lnTo>
                                  <a:pt x="196" y="184"/>
                                </a:lnTo>
                                <a:lnTo>
                                  <a:pt x="205" y="188"/>
                                </a:lnTo>
                                <a:lnTo>
                                  <a:pt x="258" y="188"/>
                                </a:lnTo>
                                <a:lnTo>
                                  <a:pt x="259" y="191"/>
                                </a:lnTo>
                                <a:lnTo>
                                  <a:pt x="261" y="195"/>
                                </a:lnTo>
                                <a:lnTo>
                                  <a:pt x="263" y="200"/>
                                </a:lnTo>
                                <a:lnTo>
                                  <a:pt x="264" y="203"/>
                                </a:lnTo>
                                <a:lnTo>
                                  <a:pt x="265" y="207"/>
                                </a:lnTo>
                                <a:lnTo>
                                  <a:pt x="264" y="208"/>
                                </a:lnTo>
                                <a:lnTo>
                                  <a:pt x="263" y="209"/>
                                </a:lnTo>
                                <a:lnTo>
                                  <a:pt x="251" y="215"/>
                                </a:lnTo>
                                <a:lnTo>
                                  <a:pt x="239" y="220"/>
                                </a:lnTo>
                                <a:lnTo>
                                  <a:pt x="226" y="223"/>
                                </a:lnTo>
                                <a:lnTo>
                                  <a:pt x="213" y="223"/>
                                </a:lnTo>
                                <a:close/>
                                <a:moveTo>
                                  <a:pt x="251" y="112"/>
                                </a:moveTo>
                                <a:lnTo>
                                  <a:pt x="249" y="112"/>
                                </a:lnTo>
                                <a:lnTo>
                                  <a:pt x="248" y="111"/>
                                </a:lnTo>
                                <a:lnTo>
                                  <a:pt x="237" y="103"/>
                                </a:lnTo>
                                <a:lnTo>
                                  <a:pt x="227" y="100"/>
                                </a:lnTo>
                                <a:lnTo>
                                  <a:pt x="260" y="100"/>
                                </a:lnTo>
                                <a:lnTo>
                                  <a:pt x="259" y="102"/>
                                </a:lnTo>
                                <a:lnTo>
                                  <a:pt x="256" y="107"/>
                                </a:lnTo>
                                <a:lnTo>
                                  <a:pt x="254" y="110"/>
                                </a:lnTo>
                                <a:lnTo>
                                  <a:pt x="251" y="112"/>
                                </a:lnTo>
                                <a:close/>
                                <a:moveTo>
                                  <a:pt x="258" y="188"/>
                                </a:moveTo>
                                <a:lnTo>
                                  <a:pt x="227" y="188"/>
                                </a:lnTo>
                                <a:lnTo>
                                  <a:pt x="238" y="186"/>
                                </a:lnTo>
                                <a:lnTo>
                                  <a:pt x="250" y="180"/>
                                </a:lnTo>
                                <a:lnTo>
                                  <a:pt x="252" y="179"/>
                                </a:lnTo>
                                <a:lnTo>
                                  <a:pt x="253" y="179"/>
                                </a:lnTo>
                                <a:lnTo>
                                  <a:pt x="255" y="182"/>
                                </a:lnTo>
                                <a:lnTo>
                                  <a:pt x="257" y="186"/>
                                </a:lnTo>
                                <a:lnTo>
                                  <a:pt x="258" y="188"/>
                                </a:lnTo>
                                <a:close/>
                                <a:moveTo>
                                  <a:pt x="318" y="221"/>
                                </a:moveTo>
                                <a:lnTo>
                                  <a:pt x="305" y="221"/>
                                </a:lnTo>
                                <a:lnTo>
                                  <a:pt x="301" y="220"/>
                                </a:lnTo>
                                <a:lnTo>
                                  <a:pt x="295" y="220"/>
                                </a:lnTo>
                                <a:lnTo>
                                  <a:pt x="294" y="219"/>
                                </a:lnTo>
                                <a:lnTo>
                                  <a:pt x="292" y="218"/>
                                </a:lnTo>
                                <a:lnTo>
                                  <a:pt x="292" y="217"/>
                                </a:lnTo>
                                <a:lnTo>
                                  <a:pt x="292" y="3"/>
                                </a:lnTo>
                                <a:lnTo>
                                  <a:pt x="292" y="2"/>
                                </a:lnTo>
                                <a:lnTo>
                                  <a:pt x="294" y="1"/>
                                </a:lnTo>
                                <a:lnTo>
                                  <a:pt x="295" y="1"/>
                                </a:lnTo>
                                <a:lnTo>
                                  <a:pt x="301" y="0"/>
                                </a:lnTo>
                                <a:lnTo>
                                  <a:pt x="305" y="0"/>
                                </a:lnTo>
                                <a:lnTo>
                                  <a:pt x="318" y="0"/>
                                </a:lnTo>
                                <a:lnTo>
                                  <a:pt x="323" y="0"/>
                                </a:lnTo>
                                <a:lnTo>
                                  <a:pt x="328" y="1"/>
                                </a:lnTo>
                                <a:lnTo>
                                  <a:pt x="330" y="1"/>
                                </a:lnTo>
                                <a:lnTo>
                                  <a:pt x="331" y="2"/>
                                </a:lnTo>
                                <a:lnTo>
                                  <a:pt x="332" y="3"/>
                                </a:lnTo>
                                <a:lnTo>
                                  <a:pt x="332" y="80"/>
                                </a:lnTo>
                                <a:lnTo>
                                  <a:pt x="411" y="80"/>
                                </a:lnTo>
                                <a:lnTo>
                                  <a:pt x="417" y="89"/>
                                </a:lnTo>
                                <a:lnTo>
                                  <a:pt x="422" y="99"/>
                                </a:lnTo>
                                <a:lnTo>
                                  <a:pt x="422" y="100"/>
                                </a:lnTo>
                                <a:lnTo>
                                  <a:pt x="352" y="100"/>
                                </a:lnTo>
                                <a:lnTo>
                                  <a:pt x="346" y="101"/>
                                </a:lnTo>
                                <a:lnTo>
                                  <a:pt x="341" y="104"/>
                                </a:lnTo>
                                <a:lnTo>
                                  <a:pt x="336" y="107"/>
                                </a:lnTo>
                                <a:lnTo>
                                  <a:pt x="333" y="112"/>
                                </a:lnTo>
                                <a:lnTo>
                                  <a:pt x="332" y="120"/>
                                </a:lnTo>
                                <a:lnTo>
                                  <a:pt x="332" y="124"/>
                                </a:lnTo>
                                <a:lnTo>
                                  <a:pt x="332" y="128"/>
                                </a:lnTo>
                                <a:lnTo>
                                  <a:pt x="332" y="217"/>
                                </a:lnTo>
                                <a:lnTo>
                                  <a:pt x="331" y="218"/>
                                </a:lnTo>
                                <a:lnTo>
                                  <a:pt x="330" y="219"/>
                                </a:lnTo>
                                <a:lnTo>
                                  <a:pt x="328" y="220"/>
                                </a:lnTo>
                                <a:lnTo>
                                  <a:pt x="323" y="220"/>
                                </a:lnTo>
                                <a:lnTo>
                                  <a:pt x="318" y="221"/>
                                </a:lnTo>
                                <a:close/>
                                <a:moveTo>
                                  <a:pt x="411" y="80"/>
                                </a:moveTo>
                                <a:lnTo>
                                  <a:pt x="332" y="80"/>
                                </a:lnTo>
                                <a:lnTo>
                                  <a:pt x="340" y="73"/>
                                </a:lnTo>
                                <a:lnTo>
                                  <a:pt x="349" y="68"/>
                                </a:lnTo>
                                <a:lnTo>
                                  <a:pt x="360" y="65"/>
                                </a:lnTo>
                                <a:lnTo>
                                  <a:pt x="371" y="64"/>
                                </a:lnTo>
                                <a:lnTo>
                                  <a:pt x="383" y="65"/>
                                </a:lnTo>
                                <a:lnTo>
                                  <a:pt x="394" y="68"/>
                                </a:lnTo>
                                <a:lnTo>
                                  <a:pt x="404" y="73"/>
                                </a:lnTo>
                                <a:lnTo>
                                  <a:pt x="411" y="80"/>
                                </a:lnTo>
                                <a:close/>
                                <a:moveTo>
                                  <a:pt x="412" y="221"/>
                                </a:moveTo>
                                <a:lnTo>
                                  <a:pt x="398" y="221"/>
                                </a:lnTo>
                                <a:lnTo>
                                  <a:pt x="394" y="220"/>
                                </a:lnTo>
                                <a:lnTo>
                                  <a:pt x="388" y="220"/>
                                </a:lnTo>
                                <a:lnTo>
                                  <a:pt x="387" y="219"/>
                                </a:lnTo>
                                <a:lnTo>
                                  <a:pt x="385" y="218"/>
                                </a:lnTo>
                                <a:lnTo>
                                  <a:pt x="385" y="217"/>
                                </a:lnTo>
                                <a:lnTo>
                                  <a:pt x="385" y="124"/>
                                </a:lnTo>
                                <a:lnTo>
                                  <a:pt x="385" y="120"/>
                                </a:lnTo>
                                <a:lnTo>
                                  <a:pt x="383" y="112"/>
                                </a:lnTo>
                                <a:lnTo>
                                  <a:pt x="382" y="109"/>
                                </a:lnTo>
                                <a:lnTo>
                                  <a:pt x="379" y="106"/>
                                </a:lnTo>
                                <a:lnTo>
                                  <a:pt x="375" y="102"/>
                                </a:lnTo>
                                <a:lnTo>
                                  <a:pt x="369" y="100"/>
                                </a:lnTo>
                                <a:lnTo>
                                  <a:pt x="422" y="100"/>
                                </a:lnTo>
                                <a:lnTo>
                                  <a:pt x="424" y="112"/>
                                </a:lnTo>
                                <a:lnTo>
                                  <a:pt x="425" y="124"/>
                                </a:lnTo>
                                <a:lnTo>
                                  <a:pt x="425" y="217"/>
                                </a:lnTo>
                                <a:lnTo>
                                  <a:pt x="425" y="218"/>
                                </a:lnTo>
                                <a:lnTo>
                                  <a:pt x="423" y="219"/>
                                </a:lnTo>
                                <a:lnTo>
                                  <a:pt x="421" y="220"/>
                                </a:lnTo>
                                <a:lnTo>
                                  <a:pt x="416" y="220"/>
                                </a:lnTo>
                                <a:lnTo>
                                  <a:pt x="412" y="221"/>
                                </a:lnTo>
                                <a:close/>
                                <a:moveTo>
                                  <a:pt x="523" y="223"/>
                                </a:moveTo>
                                <a:lnTo>
                                  <a:pt x="508" y="222"/>
                                </a:lnTo>
                                <a:lnTo>
                                  <a:pt x="494" y="219"/>
                                </a:lnTo>
                                <a:lnTo>
                                  <a:pt x="482" y="212"/>
                                </a:lnTo>
                                <a:lnTo>
                                  <a:pt x="472" y="204"/>
                                </a:lnTo>
                                <a:lnTo>
                                  <a:pt x="464" y="193"/>
                                </a:lnTo>
                                <a:lnTo>
                                  <a:pt x="458" y="180"/>
                                </a:lnTo>
                                <a:lnTo>
                                  <a:pt x="455" y="165"/>
                                </a:lnTo>
                                <a:lnTo>
                                  <a:pt x="455" y="163"/>
                                </a:lnTo>
                                <a:lnTo>
                                  <a:pt x="454" y="147"/>
                                </a:lnTo>
                                <a:lnTo>
                                  <a:pt x="455" y="128"/>
                                </a:lnTo>
                                <a:lnTo>
                                  <a:pt x="459" y="112"/>
                                </a:lnTo>
                                <a:lnTo>
                                  <a:pt x="465" y="98"/>
                                </a:lnTo>
                                <a:lnTo>
                                  <a:pt x="473" y="86"/>
                                </a:lnTo>
                                <a:lnTo>
                                  <a:pt x="484" y="76"/>
                                </a:lnTo>
                                <a:lnTo>
                                  <a:pt x="496" y="70"/>
                                </a:lnTo>
                                <a:lnTo>
                                  <a:pt x="511" y="66"/>
                                </a:lnTo>
                                <a:lnTo>
                                  <a:pt x="528" y="64"/>
                                </a:lnTo>
                                <a:lnTo>
                                  <a:pt x="544" y="66"/>
                                </a:lnTo>
                                <a:lnTo>
                                  <a:pt x="558" y="69"/>
                                </a:lnTo>
                                <a:lnTo>
                                  <a:pt x="569" y="76"/>
                                </a:lnTo>
                                <a:lnTo>
                                  <a:pt x="580" y="84"/>
                                </a:lnTo>
                                <a:lnTo>
                                  <a:pt x="588" y="95"/>
                                </a:lnTo>
                                <a:lnTo>
                                  <a:pt x="589" y="98"/>
                                </a:lnTo>
                                <a:lnTo>
                                  <a:pt x="527" y="98"/>
                                </a:lnTo>
                                <a:lnTo>
                                  <a:pt x="513" y="101"/>
                                </a:lnTo>
                                <a:lnTo>
                                  <a:pt x="503" y="110"/>
                                </a:lnTo>
                                <a:lnTo>
                                  <a:pt x="497" y="125"/>
                                </a:lnTo>
                                <a:lnTo>
                                  <a:pt x="495" y="143"/>
                                </a:lnTo>
                                <a:lnTo>
                                  <a:pt x="495" y="147"/>
                                </a:lnTo>
                                <a:lnTo>
                                  <a:pt x="496" y="165"/>
                                </a:lnTo>
                                <a:lnTo>
                                  <a:pt x="502" y="179"/>
                                </a:lnTo>
                                <a:lnTo>
                                  <a:pt x="511" y="187"/>
                                </a:lnTo>
                                <a:lnTo>
                                  <a:pt x="524" y="190"/>
                                </a:lnTo>
                                <a:lnTo>
                                  <a:pt x="587" y="190"/>
                                </a:lnTo>
                                <a:lnTo>
                                  <a:pt x="579" y="202"/>
                                </a:lnTo>
                                <a:lnTo>
                                  <a:pt x="568" y="211"/>
                                </a:lnTo>
                                <a:lnTo>
                                  <a:pt x="555" y="218"/>
                                </a:lnTo>
                                <a:lnTo>
                                  <a:pt x="540" y="222"/>
                                </a:lnTo>
                                <a:lnTo>
                                  <a:pt x="523" y="223"/>
                                </a:lnTo>
                                <a:close/>
                                <a:moveTo>
                                  <a:pt x="587" y="190"/>
                                </a:moveTo>
                                <a:lnTo>
                                  <a:pt x="524" y="190"/>
                                </a:lnTo>
                                <a:lnTo>
                                  <a:pt x="539" y="187"/>
                                </a:lnTo>
                                <a:lnTo>
                                  <a:pt x="549" y="178"/>
                                </a:lnTo>
                                <a:lnTo>
                                  <a:pt x="555" y="163"/>
                                </a:lnTo>
                                <a:lnTo>
                                  <a:pt x="557" y="145"/>
                                </a:lnTo>
                                <a:lnTo>
                                  <a:pt x="557" y="141"/>
                                </a:lnTo>
                                <a:lnTo>
                                  <a:pt x="555" y="123"/>
                                </a:lnTo>
                                <a:lnTo>
                                  <a:pt x="550" y="109"/>
                                </a:lnTo>
                                <a:lnTo>
                                  <a:pt x="540" y="101"/>
                                </a:lnTo>
                                <a:lnTo>
                                  <a:pt x="527" y="98"/>
                                </a:lnTo>
                                <a:lnTo>
                                  <a:pt x="589" y="98"/>
                                </a:lnTo>
                                <a:lnTo>
                                  <a:pt x="593" y="108"/>
                                </a:lnTo>
                                <a:lnTo>
                                  <a:pt x="597" y="123"/>
                                </a:lnTo>
                                <a:lnTo>
                                  <a:pt x="597" y="125"/>
                                </a:lnTo>
                                <a:lnTo>
                                  <a:pt x="598" y="141"/>
                                </a:lnTo>
                                <a:lnTo>
                                  <a:pt x="597" y="160"/>
                                </a:lnTo>
                                <a:lnTo>
                                  <a:pt x="593" y="176"/>
                                </a:lnTo>
                                <a:lnTo>
                                  <a:pt x="587" y="190"/>
                                </a:lnTo>
                                <a:close/>
                                <a:moveTo>
                                  <a:pt x="689" y="223"/>
                                </a:moveTo>
                                <a:lnTo>
                                  <a:pt x="673" y="222"/>
                                </a:lnTo>
                                <a:lnTo>
                                  <a:pt x="660" y="219"/>
                                </a:lnTo>
                                <a:lnTo>
                                  <a:pt x="648" y="212"/>
                                </a:lnTo>
                                <a:lnTo>
                                  <a:pt x="638" y="204"/>
                                </a:lnTo>
                                <a:lnTo>
                                  <a:pt x="630" y="193"/>
                                </a:lnTo>
                                <a:lnTo>
                                  <a:pt x="624" y="180"/>
                                </a:lnTo>
                                <a:lnTo>
                                  <a:pt x="621" y="165"/>
                                </a:lnTo>
                                <a:lnTo>
                                  <a:pt x="620" y="163"/>
                                </a:lnTo>
                                <a:lnTo>
                                  <a:pt x="619" y="147"/>
                                </a:lnTo>
                                <a:lnTo>
                                  <a:pt x="621" y="128"/>
                                </a:lnTo>
                                <a:lnTo>
                                  <a:pt x="624" y="112"/>
                                </a:lnTo>
                                <a:lnTo>
                                  <a:pt x="630" y="98"/>
                                </a:lnTo>
                                <a:lnTo>
                                  <a:pt x="638" y="86"/>
                                </a:lnTo>
                                <a:lnTo>
                                  <a:pt x="649" y="76"/>
                                </a:lnTo>
                                <a:lnTo>
                                  <a:pt x="662" y="70"/>
                                </a:lnTo>
                                <a:lnTo>
                                  <a:pt x="677" y="66"/>
                                </a:lnTo>
                                <a:lnTo>
                                  <a:pt x="694" y="64"/>
                                </a:lnTo>
                                <a:lnTo>
                                  <a:pt x="709" y="66"/>
                                </a:lnTo>
                                <a:lnTo>
                                  <a:pt x="723" y="69"/>
                                </a:lnTo>
                                <a:lnTo>
                                  <a:pt x="735" y="76"/>
                                </a:lnTo>
                                <a:lnTo>
                                  <a:pt x="745" y="84"/>
                                </a:lnTo>
                                <a:lnTo>
                                  <a:pt x="753" y="95"/>
                                </a:lnTo>
                                <a:lnTo>
                                  <a:pt x="754" y="98"/>
                                </a:lnTo>
                                <a:lnTo>
                                  <a:pt x="693" y="98"/>
                                </a:lnTo>
                                <a:lnTo>
                                  <a:pt x="679" y="101"/>
                                </a:lnTo>
                                <a:lnTo>
                                  <a:pt x="668" y="110"/>
                                </a:lnTo>
                                <a:lnTo>
                                  <a:pt x="662" y="125"/>
                                </a:lnTo>
                                <a:lnTo>
                                  <a:pt x="660" y="143"/>
                                </a:lnTo>
                                <a:lnTo>
                                  <a:pt x="660" y="147"/>
                                </a:lnTo>
                                <a:lnTo>
                                  <a:pt x="662" y="165"/>
                                </a:lnTo>
                                <a:lnTo>
                                  <a:pt x="668" y="179"/>
                                </a:lnTo>
                                <a:lnTo>
                                  <a:pt x="677" y="187"/>
                                </a:lnTo>
                                <a:lnTo>
                                  <a:pt x="690" y="190"/>
                                </a:lnTo>
                                <a:lnTo>
                                  <a:pt x="753" y="190"/>
                                </a:lnTo>
                                <a:lnTo>
                                  <a:pt x="744" y="202"/>
                                </a:lnTo>
                                <a:lnTo>
                                  <a:pt x="734" y="211"/>
                                </a:lnTo>
                                <a:lnTo>
                                  <a:pt x="721" y="218"/>
                                </a:lnTo>
                                <a:lnTo>
                                  <a:pt x="706" y="222"/>
                                </a:lnTo>
                                <a:lnTo>
                                  <a:pt x="689" y="223"/>
                                </a:lnTo>
                                <a:close/>
                                <a:moveTo>
                                  <a:pt x="753" y="190"/>
                                </a:moveTo>
                                <a:lnTo>
                                  <a:pt x="690" y="190"/>
                                </a:lnTo>
                                <a:lnTo>
                                  <a:pt x="704" y="187"/>
                                </a:lnTo>
                                <a:lnTo>
                                  <a:pt x="714" y="178"/>
                                </a:lnTo>
                                <a:lnTo>
                                  <a:pt x="721" y="163"/>
                                </a:lnTo>
                                <a:lnTo>
                                  <a:pt x="722" y="145"/>
                                </a:lnTo>
                                <a:lnTo>
                                  <a:pt x="722" y="141"/>
                                </a:lnTo>
                                <a:lnTo>
                                  <a:pt x="721" y="123"/>
                                </a:lnTo>
                                <a:lnTo>
                                  <a:pt x="715" y="109"/>
                                </a:lnTo>
                                <a:lnTo>
                                  <a:pt x="706" y="101"/>
                                </a:lnTo>
                                <a:lnTo>
                                  <a:pt x="693" y="98"/>
                                </a:lnTo>
                                <a:lnTo>
                                  <a:pt x="754" y="98"/>
                                </a:lnTo>
                                <a:lnTo>
                                  <a:pt x="759" y="108"/>
                                </a:lnTo>
                                <a:lnTo>
                                  <a:pt x="762" y="123"/>
                                </a:lnTo>
                                <a:lnTo>
                                  <a:pt x="762" y="125"/>
                                </a:lnTo>
                                <a:lnTo>
                                  <a:pt x="763" y="141"/>
                                </a:lnTo>
                                <a:lnTo>
                                  <a:pt x="762" y="160"/>
                                </a:lnTo>
                                <a:lnTo>
                                  <a:pt x="759" y="176"/>
                                </a:lnTo>
                                <a:lnTo>
                                  <a:pt x="753" y="190"/>
                                </a:lnTo>
                                <a:close/>
                                <a:moveTo>
                                  <a:pt x="835" y="222"/>
                                </a:moveTo>
                                <a:lnTo>
                                  <a:pt x="817" y="222"/>
                                </a:lnTo>
                                <a:lnTo>
                                  <a:pt x="809" y="219"/>
                                </a:lnTo>
                                <a:lnTo>
                                  <a:pt x="803" y="213"/>
                                </a:lnTo>
                                <a:lnTo>
                                  <a:pt x="797" y="207"/>
                                </a:lnTo>
                                <a:lnTo>
                                  <a:pt x="794" y="197"/>
                                </a:lnTo>
                                <a:lnTo>
                                  <a:pt x="794" y="56"/>
                                </a:lnTo>
                                <a:lnTo>
                                  <a:pt x="793" y="37"/>
                                </a:lnTo>
                                <a:lnTo>
                                  <a:pt x="792" y="19"/>
                                </a:lnTo>
                                <a:lnTo>
                                  <a:pt x="791" y="4"/>
                                </a:lnTo>
                                <a:lnTo>
                                  <a:pt x="791" y="2"/>
                                </a:lnTo>
                                <a:lnTo>
                                  <a:pt x="792" y="1"/>
                                </a:lnTo>
                                <a:lnTo>
                                  <a:pt x="795" y="0"/>
                                </a:lnTo>
                                <a:lnTo>
                                  <a:pt x="797" y="0"/>
                                </a:lnTo>
                                <a:lnTo>
                                  <a:pt x="802" y="0"/>
                                </a:lnTo>
                                <a:lnTo>
                                  <a:pt x="806" y="0"/>
                                </a:lnTo>
                                <a:lnTo>
                                  <a:pt x="820" y="0"/>
                                </a:lnTo>
                                <a:lnTo>
                                  <a:pt x="825" y="0"/>
                                </a:lnTo>
                                <a:lnTo>
                                  <a:pt x="829" y="1"/>
                                </a:lnTo>
                                <a:lnTo>
                                  <a:pt x="831" y="2"/>
                                </a:lnTo>
                                <a:lnTo>
                                  <a:pt x="831" y="4"/>
                                </a:lnTo>
                                <a:lnTo>
                                  <a:pt x="832" y="14"/>
                                </a:lnTo>
                                <a:lnTo>
                                  <a:pt x="833" y="31"/>
                                </a:lnTo>
                                <a:lnTo>
                                  <a:pt x="833" y="56"/>
                                </a:lnTo>
                                <a:lnTo>
                                  <a:pt x="834" y="187"/>
                                </a:lnTo>
                                <a:lnTo>
                                  <a:pt x="837" y="190"/>
                                </a:lnTo>
                                <a:lnTo>
                                  <a:pt x="848" y="190"/>
                                </a:lnTo>
                                <a:lnTo>
                                  <a:pt x="849" y="191"/>
                                </a:lnTo>
                                <a:lnTo>
                                  <a:pt x="849" y="194"/>
                                </a:lnTo>
                                <a:lnTo>
                                  <a:pt x="849" y="214"/>
                                </a:lnTo>
                                <a:lnTo>
                                  <a:pt x="849" y="217"/>
                                </a:lnTo>
                                <a:lnTo>
                                  <a:pt x="848" y="218"/>
                                </a:lnTo>
                                <a:lnTo>
                                  <a:pt x="847" y="218"/>
                                </a:lnTo>
                                <a:lnTo>
                                  <a:pt x="842" y="221"/>
                                </a:lnTo>
                                <a:lnTo>
                                  <a:pt x="835" y="222"/>
                                </a:lnTo>
                                <a:close/>
                                <a:moveTo>
                                  <a:pt x="884" y="54"/>
                                </a:moveTo>
                                <a:lnTo>
                                  <a:pt x="881" y="52"/>
                                </a:lnTo>
                                <a:lnTo>
                                  <a:pt x="879" y="49"/>
                                </a:lnTo>
                                <a:lnTo>
                                  <a:pt x="877" y="44"/>
                                </a:lnTo>
                                <a:lnTo>
                                  <a:pt x="873" y="37"/>
                                </a:lnTo>
                                <a:lnTo>
                                  <a:pt x="869" y="31"/>
                                </a:lnTo>
                                <a:lnTo>
                                  <a:pt x="869" y="27"/>
                                </a:lnTo>
                                <a:lnTo>
                                  <a:pt x="873" y="25"/>
                                </a:lnTo>
                                <a:lnTo>
                                  <a:pt x="884" y="18"/>
                                </a:lnTo>
                                <a:lnTo>
                                  <a:pt x="897" y="13"/>
                                </a:lnTo>
                                <a:lnTo>
                                  <a:pt x="909" y="10"/>
                                </a:lnTo>
                                <a:lnTo>
                                  <a:pt x="923" y="9"/>
                                </a:lnTo>
                                <a:lnTo>
                                  <a:pt x="936" y="10"/>
                                </a:lnTo>
                                <a:lnTo>
                                  <a:pt x="948" y="12"/>
                                </a:lnTo>
                                <a:lnTo>
                                  <a:pt x="958" y="17"/>
                                </a:lnTo>
                                <a:lnTo>
                                  <a:pt x="967" y="23"/>
                                </a:lnTo>
                                <a:lnTo>
                                  <a:pt x="974" y="30"/>
                                </a:lnTo>
                                <a:lnTo>
                                  <a:pt x="979" y="39"/>
                                </a:lnTo>
                                <a:lnTo>
                                  <a:pt x="980" y="42"/>
                                </a:lnTo>
                                <a:lnTo>
                                  <a:pt x="909" y="42"/>
                                </a:lnTo>
                                <a:lnTo>
                                  <a:pt x="898" y="46"/>
                                </a:lnTo>
                                <a:lnTo>
                                  <a:pt x="888" y="53"/>
                                </a:lnTo>
                                <a:lnTo>
                                  <a:pt x="886" y="54"/>
                                </a:lnTo>
                                <a:lnTo>
                                  <a:pt x="884" y="54"/>
                                </a:lnTo>
                                <a:close/>
                                <a:moveTo>
                                  <a:pt x="924" y="152"/>
                                </a:moveTo>
                                <a:lnTo>
                                  <a:pt x="906" y="152"/>
                                </a:lnTo>
                                <a:lnTo>
                                  <a:pt x="902" y="152"/>
                                </a:lnTo>
                                <a:lnTo>
                                  <a:pt x="898" y="151"/>
                                </a:lnTo>
                                <a:lnTo>
                                  <a:pt x="897" y="150"/>
                                </a:lnTo>
                                <a:lnTo>
                                  <a:pt x="897" y="138"/>
                                </a:lnTo>
                                <a:lnTo>
                                  <a:pt x="898" y="130"/>
                                </a:lnTo>
                                <a:lnTo>
                                  <a:pt x="904" y="117"/>
                                </a:lnTo>
                                <a:lnTo>
                                  <a:pt x="908" y="111"/>
                                </a:lnTo>
                                <a:lnTo>
                                  <a:pt x="917" y="102"/>
                                </a:lnTo>
                                <a:lnTo>
                                  <a:pt x="922" y="97"/>
                                </a:lnTo>
                                <a:lnTo>
                                  <a:pt x="931" y="89"/>
                                </a:lnTo>
                                <a:lnTo>
                                  <a:pt x="935" y="84"/>
                                </a:lnTo>
                                <a:lnTo>
                                  <a:pt x="941" y="74"/>
                                </a:lnTo>
                                <a:lnTo>
                                  <a:pt x="942" y="69"/>
                                </a:lnTo>
                                <a:lnTo>
                                  <a:pt x="942" y="57"/>
                                </a:lnTo>
                                <a:lnTo>
                                  <a:pt x="940" y="52"/>
                                </a:lnTo>
                                <a:lnTo>
                                  <a:pt x="932" y="44"/>
                                </a:lnTo>
                                <a:lnTo>
                                  <a:pt x="926" y="42"/>
                                </a:lnTo>
                                <a:lnTo>
                                  <a:pt x="980" y="42"/>
                                </a:lnTo>
                                <a:lnTo>
                                  <a:pt x="983" y="50"/>
                                </a:lnTo>
                                <a:lnTo>
                                  <a:pt x="984" y="61"/>
                                </a:lnTo>
                                <a:lnTo>
                                  <a:pt x="984" y="70"/>
                                </a:lnTo>
                                <a:lnTo>
                                  <a:pt x="982" y="78"/>
                                </a:lnTo>
                                <a:lnTo>
                                  <a:pt x="975" y="93"/>
                                </a:lnTo>
                                <a:lnTo>
                                  <a:pt x="971" y="99"/>
                                </a:lnTo>
                                <a:lnTo>
                                  <a:pt x="961" y="109"/>
                                </a:lnTo>
                                <a:lnTo>
                                  <a:pt x="956" y="113"/>
                                </a:lnTo>
                                <a:lnTo>
                                  <a:pt x="946" y="122"/>
                                </a:lnTo>
                                <a:lnTo>
                                  <a:pt x="942" y="127"/>
                                </a:lnTo>
                                <a:lnTo>
                                  <a:pt x="934" y="137"/>
                                </a:lnTo>
                                <a:lnTo>
                                  <a:pt x="933" y="142"/>
                                </a:lnTo>
                                <a:lnTo>
                                  <a:pt x="932" y="148"/>
                                </a:lnTo>
                                <a:lnTo>
                                  <a:pt x="932" y="150"/>
                                </a:lnTo>
                                <a:lnTo>
                                  <a:pt x="931" y="151"/>
                                </a:lnTo>
                                <a:lnTo>
                                  <a:pt x="928" y="152"/>
                                </a:lnTo>
                                <a:lnTo>
                                  <a:pt x="924" y="152"/>
                                </a:lnTo>
                                <a:close/>
                                <a:moveTo>
                                  <a:pt x="922" y="223"/>
                                </a:moveTo>
                                <a:lnTo>
                                  <a:pt x="908" y="223"/>
                                </a:lnTo>
                                <a:lnTo>
                                  <a:pt x="902" y="221"/>
                                </a:lnTo>
                                <a:lnTo>
                                  <a:pt x="893" y="212"/>
                                </a:lnTo>
                                <a:lnTo>
                                  <a:pt x="891" y="206"/>
                                </a:lnTo>
                                <a:lnTo>
                                  <a:pt x="891" y="193"/>
                                </a:lnTo>
                                <a:lnTo>
                                  <a:pt x="893" y="187"/>
                                </a:lnTo>
                                <a:lnTo>
                                  <a:pt x="902" y="178"/>
                                </a:lnTo>
                                <a:lnTo>
                                  <a:pt x="908" y="176"/>
                                </a:lnTo>
                                <a:lnTo>
                                  <a:pt x="922" y="176"/>
                                </a:lnTo>
                                <a:lnTo>
                                  <a:pt x="928" y="178"/>
                                </a:lnTo>
                                <a:lnTo>
                                  <a:pt x="937" y="187"/>
                                </a:lnTo>
                                <a:lnTo>
                                  <a:pt x="940" y="193"/>
                                </a:lnTo>
                                <a:lnTo>
                                  <a:pt x="940" y="206"/>
                                </a:lnTo>
                                <a:lnTo>
                                  <a:pt x="937" y="212"/>
                                </a:lnTo>
                                <a:lnTo>
                                  <a:pt x="928" y="221"/>
                                </a:lnTo>
                                <a:lnTo>
                                  <a:pt x="922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6F5A7C1" id="Group 373" o:spid="_x0000_s1026" style="width:49.2pt;height:11.2pt;mso-position-horizontal-relative:char;mso-position-vertical-relative:line" coordsize="98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">
                <v:shape id="AutoShape 23" o:spid="_x0000_s1027" style="position:absolute;width:984;height:224;visibility:visible;mso-wrap-style:square;v-text-anchor:top" coordsize="98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" path="m116,191r-54,l68,190r9,-5l79,182r,-8l76,170,66,165r-6,-2l45,159r-7,-2l24,151r-7,-5l7,132,5,124,5,99,10,87,22,78r9,-6l41,68,52,65,65,64r13,1l91,68r11,5l113,79r1,1l114,81r,4l112,88r-3,5l107,96r-49,l51,98r-3,3l45,104r-2,2l43,114r3,3l56,122r7,2l77,129r7,2l99,137r6,5l115,155r3,8l118,186r-2,5xm98,107r-2,-1l86,99,76,96r31,l106,97r-2,5l102,104r-3,3l98,107xm55,223l39,222,25,219,12,214,,206r,-1l,201r1,-3l4,193r3,-5l9,184r2,-3l14,178r2,l17,179r13,8l42,191r74,l113,198r-10,10l94,215r-11,4l70,222r-15,1xm213,223r-16,-1l184,219r-12,-5l162,206,152,194r-7,-14l140,164r-1,-19l140,127r4,-16l151,97r9,-12l171,76r13,-6l198,66r17,-2l228,65r13,4l253,74r11,8l265,83r1,1l266,87r-1,4l262,96r-2,4l205,100r-8,3l183,118r-3,11l180,158r3,11l196,184r9,4l258,188r1,3l261,195r2,5l264,203r1,4l264,208r-1,1l251,215r-12,5l226,223r-13,xm251,112r-2,l248,111r-11,-8l227,100r33,l259,102r-3,5l254,110r-3,2xm258,188r-31,l238,186r12,-6l252,179r1,l255,182r2,4l258,188xm318,221r-13,l301,220r-6,l294,219r-2,-1l292,217,292,3r,-1l294,1r1,l301,r4,l318,r5,l328,1r2,l331,2r1,1l332,80r79,l417,89r5,10l422,100r-70,l346,101r-5,3l336,107r-3,5l332,120r,4l332,128r,89l331,218r-1,1l328,220r-5,l318,221xm411,80r-79,l340,73r9,-5l360,65r11,-1l383,65r11,3l404,73r7,7xm412,221r-14,l394,220r-6,l387,219r-2,-1l385,217r,-93l385,120r-2,-8l382,109r-3,-3l375,102r-6,-2l422,100r2,12l425,124r,93l425,218r-2,1l421,220r-5,l412,221xm523,223r-15,-1l494,219r-12,-7l472,204r-8,-11l458,180r-3,-15l455,163r-1,-16l455,128r4,-16l465,98r8,-12l484,76r12,-6l511,66r17,-2l544,66r14,3l569,76r11,8l588,95r1,3l527,98r-14,3l503,110r-6,15l495,143r,4l496,165r6,14l511,187r13,3l587,190r-8,12l568,211r-13,7l540,222r-17,1xm587,190r-63,l539,187r10,-9l555,163r2,-18l557,141r-2,-18l550,109r-10,-8l527,98r62,l593,108r4,15l597,125r1,16l597,160r-4,16l587,190xm689,223r-16,-1l660,219r-12,-7l638,204r-8,-11l624,180r-3,-15l620,163r-1,-16l621,128r3,-16l630,98r8,-12l649,76r13,-6l677,66r17,-2l709,66r14,3l735,76r10,8l753,95r1,3l693,98r-14,3l668,110r-6,15l660,143r,4l662,165r6,14l677,187r13,3l753,190r-9,12l734,211r-13,7l706,222r-17,1xm753,190r-63,l704,187r10,-9l721,163r1,-18l722,141r-1,-18l715,109r-9,-8l693,98r61,l759,108r3,15l762,125r1,16l762,160r-3,16l753,190xm835,222r-18,l809,219r-6,-6l797,207r-3,-10l794,56,793,37,792,19,791,4r,-2l792,1,795,r2,l802,r4,l820,r5,l829,1r2,1l831,4r1,10l833,31r,25l834,187r3,3l848,190r1,1l849,194r,20l849,217r-1,1l847,218r-5,3l835,222xm884,54r-3,-2l879,49r-2,-5l873,37r-4,-6l869,27r4,-2l884,18r13,-5l909,10,923,9r13,1l948,12r10,5l967,23r7,7l979,39r1,3l909,42r-11,4l888,53r-2,1l884,54xm924,152r-18,l902,152r-4,-1l897,150r,-12l898,130r6,-13l908,111r9,-9l922,97r9,-8l935,84r6,-10l942,69r,-12l940,52r-8,-8l926,42r54,l983,50r1,11l984,70r-2,8l975,93r-4,6l961,109r-5,4l946,122r-4,5l934,137r-1,5l932,148r,2l931,151r-3,1l924,152xm922,223r-14,l902,221r-9,-9l891,206r,-13l893,187r9,-9l908,176r14,l928,178r9,9l940,193r,13l937,212r-9,9l922,223xe" fillcolor="black" stroked="f">
                  <v:path arrowok="t" o:connecttype="custom" o:connectlocs="66,165;5,99;91,68;107,96;56,122;118,186;104,102;0,206;14,178;94,215;162,206;160,85;264,82;197,103;259,191;239,220;260,100;250,180;301,220;295,1;332,3;346,101;332,217;340,73;412,221;385,120;425,124;508,222;454,147;528,64;513,101;524,190;587,190;550,109;597,160;630,193;638,86;745,84;660,147;734,211;721,163;759,108;817,222;791,4;820,0;834,187;847,218;869,31;948,12;888,53;897,138;941,74;984,61;942,127;922,223;908,176;922,223" o:connectangles="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0F85CF83" w14:textId="77777777" w:rsidR="00060029" w:rsidRDefault="00060029" w:rsidP="00060029">
      <w:pPr>
        <w:pStyle w:val="BodyText"/>
        <w:rPr>
          <w:rFonts w:ascii="Times New Roman"/>
          <w:sz w:val="20"/>
        </w:rPr>
      </w:pPr>
    </w:p>
    <w:p w14:paraId="1B76969B" w14:textId="77777777" w:rsidR="00060029" w:rsidRDefault="00060029" w:rsidP="00060029">
      <w:pPr>
        <w:pStyle w:val="BodyText"/>
        <w:rPr>
          <w:rFonts w:ascii="Times New Roman"/>
          <w:sz w:val="20"/>
        </w:rPr>
      </w:pPr>
    </w:p>
    <w:p w14:paraId="2F7C6CC2" w14:textId="77777777" w:rsidR="00060029" w:rsidRDefault="00060029" w:rsidP="00060029">
      <w:pPr>
        <w:pStyle w:val="BodyText"/>
        <w:spacing w:before="9"/>
        <w:rPr>
          <w:rFonts w:ascii="Times New Roman"/>
          <w:sz w:val="14"/>
        </w:rPr>
      </w:pPr>
      <w:r>
        <w:rPr>
          <w:noProof/>
          <w:lang w:val="en-GB" w:eastAsia="en-GB"/>
        </w:rPr>
        <w:drawing>
          <wp:anchor distT="0" distB="0" distL="0" distR="0" simplePos="0" relativeHeight="251874304" behindDoc="0" locked="0" layoutInCell="1" allowOverlap="1" wp14:anchorId="17AB49A6" wp14:editId="213516C2">
            <wp:simplePos x="0" y="0"/>
            <wp:positionH relativeFrom="page">
              <wp:posOffset>359663</wp:posOffset>
            </wp:positionH>
            <wp:positionV relativeFrom="paragraph">
              <wp:posOffset>133189</wp:posOffset>
            </wp:positionV>
            <wp:extent cx="272033" cy="524636"/>
            <wp:effectExtent l="0" t="0" r="0" b="0"/>
            <wp:wrapTopAndBottom/>
            <wp:docPr id="3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3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75328" behindDoc="0" locked="0" layoutInCell="1" allowOverlap="1" wp14:anchorId="0CB6E5D3" wp14:editId="5F9B7EDB">
            <wp:simplePos x="0" y="0"/>
            <wp:positionH relativeFrom="page">
              <wp:posOffset>1680709</wp:posOffset>
            </wp:positionH>
            <wp:positionV relativeFrom="paragraph">
              <wp:posOffset>133189</wp:posOffset>
            </wp:positionV>
            <wp:extent cx="524636" cy="524636"/>
            <wp:effectExtent l="0" t="0" r="0" b="0"/>
            <wp:wrapTopAndBottom/>
            <wp:docPr id="33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76352" behindDoc="0" locked="0" layoutInCell="1" allowOverlap="1" wp14:anchorId="6B5E8208" wp14:editId="23AF4B05">
            <wp:simplePos x="0" y="0"/>
            <wp:positionH relativeFrom="page">
              <wp:posOffset>2512714</wp:posOffset>
            </wp:positionH>
            <wp:positionV relativeFrom="paragraph">
              <wp:posOffset>133189</wp:posOffset>
            </wp:positionV>
            <wp:extent cx="557021" cy="524636"/>
            <wp:effectExtent l="0" t="0" r="0" b="0"/>
            <wp:wrapTopAndBottom/>
            <wp:docPr id="3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021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77376" behindDoc="0" locked="0" layoutInCell="1" allowOverlap="1" wp14:anchorId="16DDB7B1" wp14:editId="52DCAF9B">
            <wp:simplePos x="0" y="0"/>
            <wp:positionH relativeFrom="page">
              <wp:posOffset>4678467</wp:posOffset>
            </wp:positionH>
            <wp:positionV relativeFrom="paragraph">
              <wp:posOffset>133189</wp:posOffset>
            </wp:positionV>
            <wp:extent cx="524637" cy="524636"/>
            <wp:effectExtent l="0" t="0" r="0" b="0"/>
            <wp:wrapTopAndBottom/>
            <wp:docPr id="334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7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652E02" w14:textId="77777777" w:rsidR="00060029" w:rsidRDefault="00060029" w:rsidP="00060029">
      <w:pPr>
        <w:pStyle w:val="BodyText"/>
        <w:tabs>
          <w:tab w:val="left" w:pos="836"/>
          <w:tab w:val="left" w:pos="1996"/>
          <w:tab w:val="left" w:pos="3506"/>
          <w:tab w:val="left" w:pos="4667"/>
          <w:tab w:val="left" w:pos="6497"/>
        </w:tabs>
        <w:spacing w:line="326" w:lineRule="exact"/>
        <w:ind w:left="131"/>
      </w:pPr>
      <w:r>
        <w:t>My</w:t>
      </w:r>
      <w:r>
        <w:tab/>
        <w:t>school</w:t>
      </w:r>
      <w:r>
        <w:tab/>
        <w:t>has</w:t>
      </w:r>
      <w:r>
        <w:rPr>
          <w:spacing w:val="-39"/>
        </w:rPr>
        <w:t xml:space="preserve"> </w:t>
      </w:r>
      <w:r>
        <w:t>been</w:t>
      </w:r>
      <w:r>
        <w:tab/>
        <w:t>closed</w:t>
      </w:r>
      <w:r>
        <w:tab/>
        <w:t>because</w:t>
      </w:r>
      <w:r>
        <w:rPr>
          <w:spacing w:val="40"/>
        </w:rPr>
        <w:t xml:space="preserve"> </w:t>
      </w:r>
      <w:r>
        <w:t>of</w:t>
      </w:r>
      <w:r>
        <w:tab/>
        <w:t>Coronavirus.</w:t>
      </w:r>
    </w:p>
    <w:p w14:paraId="6BA2F344" w14:textId="77777777" w:rsidR="00060029" w:rsidRDefault="00060029" w:rsidP="00060029">
      <w:pPr>
        <w:pStyle w:val="BodyText"/>
        <w:rPr>
          <w:sz w:val="20"/>
        </w:rPr>
      </w:pPr>
    </w:p>
    <w:p w14:paraId="655B7129" w14:textId="77777777" w:rsidR="00060029" w:rsidRDefault="00060029" w:rsidP="00060029">
      <w:pPr>
        <w:pStyle w:val="BodyText"/>
        <w:rPr>
          <w:sz w:val="20"/>
        </w:rPr>
      </w:pPr>
    </w:p>
    <w:p w14:paraId="00111CAC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878400" behindDoc="0" locked="0" layoutInCell="1" allowOverlap="1" wp14:anchorId="7749B0E3" wp14:editId="6113DDAA">
            <wp:simplePos x="0" y="0"/>
            <wp:positionH relativeFrom="page">
              <wp:posOffset>594657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33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79424" behindDoc="0" locked="0" layoutInCell="1" allowOverlap="1" wp14:anchorId="522B9D7F" wp14:editId="6E45E9B3">
            <wp:simplePos x="0" y="0"/>
            <wp:positionH relativeFrom="page">
              <wp:posOffset>1864893</wp:posOffset>
            </wp:positionH>
            <wp:positionV relativeFrom="paragraph">
              <wp:posOffset>151052</wp:posOffset>
            </wp:positionV>
            <wp:extent cx="485774" cy="524637"/>
            <wp:effectExtent l="0" t="0" r="0" b="0"/>
            <wp:wrapTopAndBottom/>
            <wp:docPr id="336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4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80448" behindDoc="0" locked="0" layoutInCell="1" allowOverlap="1" wp14:anchorId="0B236CB2" wp14:editId="690D9518">
            <wp:simplePos x="0" y="0"/>
            <wp:positionH relativeFrom="page">
              <wp:posOffset>2684196</wp:posOffset>
            </wp:positionH>
            <wp:positionV relativeFrom="paragraph">
              <wp:posOffset>151052</wp:posOffset>
            </wp:positionV>
            <wp:extent cx="537590" cy="524637"/>
            <wp:effectExtent l="0" t="0" r="0" b="0"/>
            <wp:wrapTopAndBottom/>
            <wp:docPr id="33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590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859FBE" w14:textId="77777777" w:rsidR="00060029" w:rsidRDefault="00060029" w:rsidP="00060029">
      <w:pPr>
        <w:pStyle w:val="BodyText"/>
        <w:tabs>
          <w:tab w:val="left" w:pos="1966"/>
          <w:tab w:val="left" w:pos="2631"/>
          <w:tab w:val="left" w:pos="3536"/>
          <w:tab w:val="left" w:pos="5137"/>
        </w:tabs>
        <w:spacing w:line="326" w:lineRule="exact"/>
        <w:ind w:left="106"/>
      </w:pPr>
      <w:r>
        <w:rPr>
          <w:w w:val="95"/>
        </w:rPr>
        <w:t>Coronavirus</w:t>
      </w:r>
      <w:r>
        <w:rPr>
          <w:w w:val="95"/>
        </w:rPr>
        <w:tab/>
      </w:r>
      <w:r>
        <w:t>is</w:t>
      </w:r>
      <w:r>
        <w:tab/>
        <w:t>not</w:t>
      </w:r>
      <w:r>
        <w:tab/>
        <w:t>spreading</w:t>
      </w:r>
      <w:r>
        <w:tab/>
        <w:t>as fast as it</w:t>
      </w:r>
      <w:r>
        <w:rPr>
          <w:spacing w:val="68"/>
        </w:rPr>
        <w:t xml:space="preserve"> </w:t>
      </w:r>
      <w:r>
        <w:t>was.</w:t>
      </w:r>
    </w:p>
    <w:p w14:paraId="404E0AC6" w14:textId="77777777" w:rsidR="00060029" w:rsidRDefault="00060029" w:rsidP="00060029">
      <w:pPr>
        <w:pStyle w:val="BodyText"/>
        <w:rPr>
          <w:sz w:val="20"/>
        </w:rPr>
      </w:pPr>
    </w:p>
    <w:p w14:paraId="0D0031BD" w14:textId="77777777" w:rsidR="00060029" w:rsidRDefault="00060029" w:rsidP="00060029">
      <w:pPr>
        <w:pStyle w:val="BodyText"/>
        <w:rPr>
          <w:sz w:val="20"/>
        </w:rPr>
      </w:pPr>
    </w:p>
    <w:p w14:paraId="5B80D109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881472" behindDoc="0" locked="0" layoutInCell="1" allowOverlap="1" wp14:anchorId="491DAEE8" wp14:editId="12CBD76C">
            <wp:simplePos x="0" y="0"/>
            <wp:positionH relativeFrom="page">
              <wp:posOffset>1293287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338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82496" behindDoc="0" locked="0" layoutInCell="1" allowOverlap="1" wp14:anchorId="3113F53F" wp14:editId="65B42F67">
            <wp:simplePos x="0" y="0"/>
            <wp:positionH relativeFrom="page">
              <wp:posOffset>2004619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3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83520" behindDoc="0" locked="0" layoutInCell="1" allowOverlap="1" wp14:anchorId="4C8B6120" wp14:editId="1A19F93F">
            <wp:simplePos x="0" y="0"/>
            <wp:positionH relativeFrom="page">
              <wp:posOffset>3528903</wp:posOffset>
            </wp:positionH>
            <wp:positionV relativeFrom="paragraph">
              <wp:posOffset>151052</wp:posOffset>
            </wp:positionV>
            <wp:extent cx="569976" cy="524637"/>
            <wp:effectExtent l="0" t="0" r="0" b="0"/>
            <wp:wrapTopAndBottom/>
            <wp:docPr id="340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E03B01" w14:textId="77777777" w:rsidR="00060029" w:rsidRDefault="00060029" w:rsidP="00060029">
      <w:pPr>
        <w:pStyle w:val="BodyText"/>
        <w:tabs>
          <w:tab w:val="left" w:pos="1706"/>
          <w:tab w:val="left" w:pos="2766"/>
          <w:tab w:val="left" w:pos="3817"/>
          <w:tab w:val="left" w:pos="5077"/>
        </w:tabs>
        <w:ind w:left="106"/>
      </w:pPr>
      <w:r>
        <w:t>It’s</w:t>
      </w:r>
      <w:r>
        <w:rPr>
          <w:spacing w:val="70"/>
        </w:rPr>
        <w:t xml:space="preserve"> </w:t>
      </w:r>
      <w:r>
        <w:t>now</w:t>
      </w:r>
      <w:r>
        <w:tab/>
        <w:t>safe</w:t>
      </w:r>
      <w:r>
        <w:tab/>
        <w:t>to</w:t>
      </w:r>
      <w:r>
        <w:rPr>
          <w:spacing w:val="-38"/>
        </w:rPr>
        <w:t xml:space="preserve"> </w:t>
      </w:r>
      <w:r>
        <w:t>go</w:t>
      </w:r>
      <w:r>
        <w:tab/>
        <w:t>back</w:t>
      </w:r>
      <w:r>
        <w:rPr>
          <w:spacing w:val="-42"/>
        </w:rPr>
        <w:t xml:space="preserve"> </w:t>
      </w:r>
      <w:r>
        <w:t>to</w:t>
      </w:r>
      <w:r>
        <w:tab/>
        <w:t>school.</w:t>
      </w:r>
    </w:p>
    <w:p w14:paraId="7044956A" w14:textId="77777777" w:rsidR="00060029" w:rsidRDefault="00060029" w:rsidP="00060029">
      <w:pPr>
        <w:pStyle w:val="BodyText"/>
        <w:rPr>
          <w:sz w:val="20"/>
        </w:rPr>
      </w:pPr>
    </w:p>
    <w:p w14:paraId="1224EDAF" w14:textId="77777777" w:rsidR="00060029" w:rsidRDefault="00060029" w:rsidP="00060029">
      <w:pPr>
        <w:pStyle w:val="BodyText"/>
        <w:rPr>
          <w:sz w:val="20"/>
        </w:rPr>
      </w:pPr>
    </w:p>
    <w:p w14:paraId="2DBF14E3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884544" behindDoc="0" locked="0" layoutInCell="1" allowOverlap="1" wp14:anchorId="717B9996" wp14:editId="2DBFF612">
            <wp:simplePos x="0" y="0"/>
            <wp:positionH relativeFrom="page">
              <wp:posOffset>1598144</wp:posOffset>
            </wp:positionH>
            <wp:positionV relativeFrom="paragraph">
              <wp:posOffset>151052</wp:posOffset>
            </wp:positionV>
            <wp:extent cx="531113" cy="524637"/>
            <wp:effectExtent l="0" t="0" r="0" b="0"/>
            <wp:wrapTopAndBottom/>
            <wp:docPr id="3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11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85568" behindDoc="0" locked="0" layoutInCell="1" allowOverlap="1" wp14:anchorId="384FDDA4" wp14:editId="6AF6B2E5">
            <wp:simplePos x="0" y="0"/>
            <wp:positionH relativeFrom="page">
              <wp:posOffset>2353935</wp:posOffset>
            </wp:positionH>
            <wp:positionV relativeFrom="paragraph">
              <wp:posOffset>151052</wp:posOffset>
            </wp:positionV>
            <wp:extent cx="569976" cy="524637"/>
            <wp:effectExtent l="0" t="0" r="0" b="0"/>
            <wp:wrapTopAndBottom/>
            <wp:docPr id="34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86592" behindDoc="0" locked="0" layoutInCell="1" allowOverlap="1" wp14:anchorId="1539DEA0" wp14:editId="681E5519">
            <wp:simplePos x="0" y="0"/>
            <wp:positionH relativeFrom="page">
              <wp:posOffset>3376475</wp:posOffset>
            </wp:positionH>
            <wp:positionV relativeFrom="paragraph">
              <wp:posOffset>151052</wp:posOffset>
            </wp:positionV>
            <wp:extent cx="589406" cy="524637"/>
            <wp:effectExtent l="0" t="0" r="0" b="0"/>
            <wp:wrapTopAndBottom/>
            <wp:docPr id="34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87616" behindDoc="0" locked="0" layoutInCell="1" allowOverlap="1" wp14:anchorId="6EB38A07" wp14:editId="78C32899">
            <wp:simplePos x="0" y="0"/>
            <wp:positionH relativeFrom="page">
              <wp:posOffset>4907109</wp:posOffset>
            </wp:positionH>
            <wp:positionV relativeFrom="paragraph">
              <wp:posOffset>151052</wp:posOffset>
            </wp:positionV>
            <wp:extent cx="544067" cy="524637"/>
            <wp:effectExtent l="0" t="0" r="0" b="0"/>
            <wp:wrapTopAndBottom/>
            <wp:docPr id="344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67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88640" behindDoc="0" locked="0" layoutInCell="1" allowOverlap="1" wp14:anchorId="71F971BC" wp14:editId="098D38C1">
            <wp:simplePos x="0" y="0"/>
            <wp:positionH relativeFrom="page">
              <wp:posOffset>5637495</wp:posOffset>
            </wp:positionH>
            <wp:positionV relativeFrom="paragraph">
              <wp:posOffset>151052</wp:posOffset>
            </wp:positionV>
            <wp:extent cx="272033" cy="524637"/>
            <wp:effectExtent l="0" t="0" r="0" b="0"/>
            <wp:wrapTopAndBottom/>
            <wp:docPr id="34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89664" behindDoc="0" locked="0" layoutInCell="1" allowOverlap="1" wp14:anchorId="09C6F68B" wp14:editId="30ECEF57">
            <wp:simplePos x="0" y="0"/>
            <wp:positionH relativeFrom="page">
              <wp:posOffset>6132887</wp:posOffset>
            </wp:positionH>
            <wp:positionV relativeFrom="paragraph">
              <wp:posOffset>151052</wp:posOffset>
            </wp:positionV>
            <wp:extent cx="563498" cy="524637"/>
            <wp:effectExtent l="0" t="0" r="0" b="0"/>
            <wp:wrapTopAndBottom/>
            <wp:docPr id="346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98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9118CA" w14:textId="77777777" w:rsidR="00060029" w:rsidRDefault="00060029" w:rsidP="00060029">
      <w:pPr>
        <w:pStyle w:val="BodyText"/>
        <w:tabs>
          <w:tab w:val="left" w:pos="1986"/>
          <w:tab w:val="left" w:pos="3261"/>
          <w:tab w:val="left" w:pos="4437"/>
          <w:tab w:val="left" w:pos="5092"/>
          <w:tab w:val="left" w:pos="6077"/>
          <w:tab w:val="left" w:pos="7462"/>
          <w:tab w:val="left" w:pos="8422"/>
          <w:tab w:val="left" w:pos="9147"/>
        </w:tabs>
        <w:ind w:left="106"/>
      </w:pPr>
      <w:r>
        <w:t>When</w:t>
      </w:r>
      <w:r>
        <w:rPr>
          <w:spacing w:val="82"/>
        </w:rPr>
        <w:t xml:space="preserve"> </w:t>
      </w:r>
      <w:r>
        <w:rPr>
          <w:w w:val="105"/>
        </w:rPr>
        <w:t>I</w:t>
      </w:r>
      <w:r>
        <w:rPr>
          <w:spacing w:val="80"/>
          <w:w w:val="105"/>
        </w:rPr>
        <w:t xml:space="preserve"> </w:t>
      </w:r>
      <w:r>
        <w:t>go</w:t>
      </w:r>
      <w:r>
        <w:tab/>
        <w:t>back</w:t>
      </w:r>
      <w:r>
        <w:rPr>
          <w:spacing w:val="-43"/>
        </w:rPr>
        <w:t xml:space="preserve"> </w:t>
      </w:r>
      <w:r>
        <w:t>to</w:t>
      </w:r>
      <w:r>
        <w:tab/>
        <w:t>school</w:t>
      </w:r>
      <w:r>
        <w:tab/>
      </w:r>
      <w:r>
        <w:rPr>
          <w:w w:val="105"/>
        </w:rPr>
        <w:t>I</w:t>
      </w:r>
      <w:r>
        <w:rPr>
          <w:w w:val="105"/>
        </w:rPr>
        <w:tab/>
      </w:r>
      <w:r>
        <w:t>will</w:t>
      </w:r>
      <w:r>
        <w:tab/>
        <w:t>get</w:t>
      </w:r>
      <w:r>
        <w:rPr>
          <w:spacing w:val="69"/>
        </w:rPr>
        <w:t xml:space="preserve"> </w:t>
      </w:r>
      <w:r>
        <w:t>to</w:t>
      </w:r>
      <w:r>
        <w:tab/>
        <w:t>see</w:t>
      </w:r>
      <w:r>
        <w:tab/>
        <w:t>my</w:t>
      </w:r>
      <w:r>
        <w:tab/>
        <w:t>friends.</w:t>
      </w:r>
    </w:p>
    <w:p w14:paraId="5770CC6E" w14:textId="77777777" w:rsidR="00060029" w:rsidRDefault="00060029" w:rsidP="00060029">
      <w:pPr>
        <w:pStyle w:val="BodyText"/>
        <w:rPr>
          <w:sz w:val="20"/>
        </w:rPr>
      </w:pPr>
    </w:p>
    <w:p w14:paraId="1D5F8A01" w14:textId="77777777" w:rsidR="00060029" w:rsidRDefault="00060029" w:rsidP="00060029">
      <w:pPr>
        <w:pStyle w:val="BodyText"/>
        <w:rPr>
          <w:sz w:val="20"/>
        </w:rPr>
      </w:pPr>
    </w:p>
    <w:p w14:paraId="753E0D5F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890688" behindDoc="0" locked="0" layoutInCell="1" allowOverlap="1" wp14:anchorId="0CA6A2F7" wp14:editId="6FC6A6B5">
            <wp:simplePos x="0" y="0"/>
            <wp:positionH relativeFrom="page">
              <wp:posOffset>1598144</wp:posOffset>
            </wp:positionH>
            <wp:positionV relativeFrom="paragraph">
              <wp:posOffset>151052</wp:posOffset>
            </wp:positionV>
            <wp:extent cx="531113" cy="524637"/>
            <wp:effectExtent l="0" t="0" r="0" b="0"/>
            <wp:wrapTopAndBottom/>
            <wp:docPr id="3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11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91712" behindDoc="0" locked="0" layoutInCell="1" allowOverlap="1" wp14:anchorId="32F66ACF" wp14:editId="326C672F">
            <wp:simplePos x="0" y="0"/>
            <wp:positionH relativeFrom="page">
              <wp:posOffset>2353935</wp:posOffset>
            </wp:positionH>
            <wp:positionV relativeFrom="paragraph">
              <wp:posOffset>151052</wp:posOffset>
            </wp:positionV>
            <wp:extent cx="569976" cy="524637"/>
            <wp:effectExtent l="0" t="0" r="0" b="0"/>
            <wp:wrapTopAndBottom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92736" behindDoc="0" locked="0" layoutInCell="1" allowOverlap="1" wp14:anchorId="03BF43B4" wp14:editId="5B950AC2">
            <wp:simplePos x="0" y="0"/>
            <wp:positionH relativeFrom="page">
              <wp:posOffset>3376475</wp:posOffset>
            </wp:positionH>
            <wp:positionV relativeFrom="paragraph">
              <wp:posOffset>151052</wp:posOffset>
            </wp:positionV>
            <wp:extent cx="589406" cy="524637"/>
            <wp:effectExtent l="0" t="0" r="0" b="0"/>
            <wp:wrapTopAndBottom/>
            <wp:docPr id="348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93760" behindDoc="0" locked="0" layoutInCell="1" allowOverlap="1" wp14:anchorId="7FCAA16B" wp14:editId="1B9F8A1F">
            <wp:simplePos x="0" y="0"/>
            <wp:positionH relativeFrom="page">
              <wp:posOffset>4907109</wp:posOffset>
            </wp:positionH>
            <wp:positionV relativeFrom="paragraph">
              <wp:posOffset>151052</wp:posOffset>
            </wp:positionV>
            <wp:extent cx="544067" cy="524637"/>
            <wp:effectExtent l="0" t="0" r="0" b="0"/>
            <wp:wrapTopAndBottom/>
            <wp:docPr id="34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67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94784" behindDoc="0" locked="0" layoutInCell="1" allowOverlap="1" wp14:anchorId="528291AA" wp14:editId="761B0EC1">
            <wp:simplePos x="0" y="0"/>
            <wp:positionH relativeFrom="page">
              <wp:posOffset>5637495</wp:posOffset>
            </wp:positionH>
            <wp:positionV relativeFrom="paragraph">
              <wp:posOffset>151052</wp:posOffset>
            </wp:positionV>
            <wp:extent cx="272033" cy="524637"/>
            <wp:effectExtent l="0" t="0" r="0" b="0"/>
            <wp:wrapTopAndBottom/>
            <wp:docPr id="350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5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95808" behindDoc="0" locked="0" layoutInCell="1" allowOverlap="1" wp14:anchorId="071206D1" wp14:editId="599C2769">
            <wp:simplePos x="0" y="0"/>
            <wp:positionH relativeFrom="page">
              <wp:posOffset>6240857</wp:posOffset>
            </wp:positionH>
            <wp:positionV relativeFrom="paragraph">
              <wp:posOffset>151052</wp:posOffset>
            </wp:positionV>
            <wp:extent cx="498728" cy="524637"/>
            <wp:effectExtent l="0" t="0" r="0" b="0"/>
            <wp:wrapTopAndBottom/>
            <wp:docPr id="35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728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93DA83" w14:textId="77777777" w:rsidR="00060029" w:rsidRDefault="00060029" w:rsidP="00060029">
      <w:pPr>
        <w:pStyle w:val="BodyText"/>
        <w:tabs>
          <w:tab w:val="left" w:pos="1986"/>
          <w:tab w:val="left" w:pos="3261"/>
          <w:tab w:val="left" w:pos="4437"/>
          <w:tab w:val="left" w:pos="5092"/>
          <w:tab w:val="left" w:pos="6077"/>
          <w:tab w:val="left" w:pos="7462"/>
          <w:tab w:val="left" w:pos="8422"/>
          <w:tab w:val="left" w:pos="9147"/>
        </w:tabs>
        <w:ind w:left="106"/>
      </w:pPr>
      <w:r>
        <w:rPr>
          <w:w w:val="105"/>
        </w:rPr>
        <w:t>When</w:t>
      </w:r>
      <w:r>
        <w:rPr>
          <w:spacing w:val="58"/>
          <w:w w:val="105"/>
        </w:rPr>
        <w:t xml:space="preserve"> </w:t>
      </w:r>
      <w:r>
        <w:rPr>
          <w:w w:val="105"/>
        </w:rPr>
        <w:t>I</w:t>
      </w:r>
      <w:r>
        <w:rPr>
          <w:spacing w:val="61"/>
          <w:w w:val="105"/>
        </w:rPr>
        <w:t xml:space="preserve"> </w:t>
      </w:r>
      <w:r>
        <w:rPr>
          <w:w w:val="105"/>
        </w:rPr>
        <w:t>go</w:t>
      </w:r>
      <w:r>
        <w:rPr>
          <w:w w:val="105"/>
        </w:rPr>
        <w:tab/>
        <w:t>back</w:t>
      </w:r>
      <w:r>
        <w:rPr>
          <w:spacing w:val="-61"/>
          <w:w w:val="105"/>
        </w:rPr>
        <w:t xml:space="preserve"> </w:t>
      </w:r>
      <w:r>
        <w:rPr>
          <w:w w:val="105"/>
        </w:rPr>
        <w:t>to</w:t>
      </w:r>
      <w:r>
        <w:rPr>
          <w:w w:val="105"/>
        </w:rPr>
        <w:tab/>
      </w:r>
      <w:r>
        <w:t>school</w:t>
      </w:r>
      <w:r>
        <w:tab/>
      </w:r>
      <w:r>
        <w:rPr>
          <w:w w:val="105"/>
        </w:rPr>
        <w:t>I</w:t>
      </w:r>
      <w:r>
        <w:rPr>
          <w:w w:val="105"/>
        </w:rPr>
        <w:tab/>
        <w:t>will</w:t>
      </w:r>
      <w:r>
        <w:rPr>
          <w:w w:val="105"/>
        </w:rPr>
        <w:tab/>
        <w:t>get</w:t>
      </w:r>
      <w:r>
        <w:rPr>
          <w:spacing w:val="45"/>
          <w:w w:val="105"/>
        </w:rPr>
        <w:t xml:space="preserve"> </w:t>
      </w:r>
      <w:r>
        <w:rPr>
          <w:w w:val="105"/>
        </w:rPr>
        <w:t>to</w:t>
      </w:r>
      <w:r>
        <w:rPr>
          <w:w w:val="105"/>
        </w:rPr>
        <w:tab/>
        <w:t>see</w:t>
      </w:r>
      <w:r>
        <w:rPr>
          <w:w w:val="105"/>
        </w:rPr>
        <w:tab/>
        <w:t>my</w:t>
      </w:r>
      <w:r>
        <w:rPr>
          <w:w w:val="105"/>
        </w:rPr>
        <w:tab/>
        <w:t>teachers.</w:t>
      </w:r>
    </w:p>
    <w:p w14:paraId="0B32CE1A" w14:textId="77777777" w:rsidR="00060029" w:rsidRDefault="00060029" w:rsidP="00060029">
      <w:pPr>
        <w:pStyle w:val="BodyText"/>
        <w:rPr>
          <w:sz w:val="20"/>
        </w:rPr>
      </w:pPr>
    </w:p>
    <w:p w14:paraId="37196E3F" w14:textId="77777777" w:rsidR="00060029" w:rsidRDefault="00060029" w:rsidP="00060029">
      <w:pPr>
        <w:pStyle w:val="BodyText"/>
        <w:rPr>
          <w:sz w:val="20"/>
        </w:rPr>
      </w:pPr>
    </w:p>
    <w:p w14:paraId="65A74691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896832" behindDoc="0" locked="0" layoutInCell="1" allowOverlap="1" wp14:anchorId="56A0DCC8" wp14:editId="7442C53C">
            <wp:simplePos x="0" y="0"/>
            <wp:positionH relativeFrom="page">
              <wp:posOffset>943972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352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97856" behindDoc="0" locked="0" layoutInCell="1" allowOverlap="1" wp14:anchorId="4095942B" wp14:editId="45621BC0">
            <wp:simplePos x="0" y="0"/>
            <wp:positionH relativeFrom="page">
              <wp:posOffset>2461904</wp:posOffset>
            </wp:positionH>
            <wp:positionV relativeFrom="paragraph">
              <wp:posOffset>151052</wp:posOffset>
            </wp:positionV>
            <wp:extent cx="589406" cy="524637"/>
            <wp:effectExtent l="0" t="0" r="0" b="0"/>
            <wp:wrapTopAndBottom/>
            <wp:docPr id="35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98880" behindDoc="0" locked="0" layoutInCell="1" allowOverlap="1" wp14:anchorId="5FCF5E54" wp14:editId="3162A498">
            <wp:simplePos x="0" y="0"/>
            <wp:positionH relativeFrom="page">
              <wp:posOffset>3687683</wp:posOffset>
            </wp:positionH>
            <wp:positionV relativeFrom="paragraph">
              <wp:posOffset>151052</wp:posOffset>
            </wp:positionV>
            <wp:extent cx="531113" cy="524637"/>
            <wp:effectExtent l="0" t="0" r="0" b="0"/>
            <wp:wrapTopAndBottom/>
            <wp:docPr id="35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11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4B2727" w14:textId="77777777" w:rsidR="00060029" w:rsidRDefault="00060029" w:rsidP="00060029">
      <w:pPr>
        <w:pStyle w:val="BodyText"/>
        <w:tabs>
          <w:tab w:val="left" w:pos="896"/>
          <w:tab w:val="left" w:pos="2266"/>
          <w:tab w:val="left" w:pos="3651"/>
          <w:tab w:val="left" w:pos="4637"/>
          <w:tab w:val="left" w:pos="5277"/>
          <w:tab w:val="left" w:pos="6537"/>
        </w:tabs>
        <w:ind w:left="106"/>
      </w:pPr>
      <w:r>
        <w:t>The</w:t>
      </w:r>
      <w:r>
        <w:tab/>
        <w:t>first</w:t>
      </w:r>
      <w:r>
        <w:rPr>
          <w:spacing w:val="-44"/>
        </w:rPr>
        <w:t xml:space="preserve"> </w:t>
      </w:r>
      <w:r>
        <w:t>day</w:t>
      </w:r>
      <w:r>
        <w:tab/>
        <w:t xml:space="preserve">that </w:t>
      </w:r>
      <w:r>
        <w:rPr>
          <w:spacing w:val="4"/>
        </w:rPr>
        <w:t xml:space="preserve"> </w:t>
      </w:r>
      <w:r>
        <w:rPr>
          <w:w w:val="105"/>
        </w:rPr>
        <w:t>I</w:t>
      </w:r>
      <w:r>
        <w:rPr>
          <w:w w:val="105"/>
        </w:rPr>
        <w:tab/>
      </w:r>
      <w:r>
        <w:t>will</w:t>
      </w:r>
      <w:r>
        <w:tab/>
        <w:t>go</w:t>
      </w:r>
      <w:r>
        <w:tab/>
        <w:t>back</w:t>
      </w:r>
      <w:r>
        <w:rPr>
          <w:spacing w:val="-43"/>
        </w:rPr>
        <w:t xml:space="preserve"> </w:t>
      </w:r>
      <w:r>
        <w:t>to</w:t>
      </w:r>
      <w:r>
        <w:tab/>
        <w:t>school is (fill in</w:t>
      </w:r>
      <w:r>
        <w:rPr>
          <w:spacing w:val="25"/>
        </w:rPr>
        <w:t xml:space="preserve"> </w:t>
      </w:r>
      <w:r>
        <w:t>as</w:t>
      </w:r>
    </w:p>
    <w:p w14:paraId="2729F463" w14:textId="77777777" w:rsidR="00060029" w:rsidRDefault="00060029" w:rsidP="00060029">
      <w:pPr>
        <w:pStyle w:val="BodyText"/>
        <w:rPr>
          <w:sz w:val="28"/>
        </w:rPr>
      </w:pPr>
    </w:p>
    <w:p w14:paraId="0F913F0D" w14:textId="77777777" w:rsidR="00060029" w:rsidRDefault="00060029" w:rsidP="00060029">
      <w:pPr>
        <w:pStyle w:val="BodyText"/>
        <w:rPr>
          <w:sz w:val="28"/>
        </w:rPr>
      </w:pPr>
    </w:p>
    <w:p w14:paraId="522C9B55" w14:textId="77777777" w:rsidR="00060029" w:rsidRDefault="00060029" w:rsidP="00060029">
      <w:pPr>
        <w:pStyle w:val="BodyText"/>
        <w:rPr>
          <w:sz w:val="28"/>
        </w:rPr>
      </w:pPr>
    </w:p>
    <w:p w14:paraId="144FDBE8" w14:textId="77777777" w:rsidR="00060029" w:rsidRDefault="00060029" w:rsidP="00060029">
      <w:pPr>
        <w:pStyle w:val="BodyText"/>
        <w:rPr>
          <w:sz w:val="33"/>
        </w:rPr>
      </w:pPr>
    </w:p>
    <w:p w14:paraId="56B40675" w14:textId="77777777" w:rsidR="00060029" w:rsidRDefault="00060029" w:rsidP="00060029">
      <w:pPr>
        <w:pStyle w:val="BodyText"/>
        <w:spacing w:before="1"/>
        <w:ind w:left="106"/>
      </w:pPr>
      <w:r>
        <w:t>appropriate).</w:t>
      </w:r>
    </w:p>
    <w:p w14:paraId="536892AA" w14:textId="77777777" w:rsidR="00060029" w:rsidRDefault="00060029" w:rsidP="00060029">
      <w:pPr>
        <w:sectPr w:rsidR="00060029" w:rsidSect="00060029">
          <w:headerReference w:type="default" r:id="rId42"/>
          <w:footerReference w:type="default" r:id="rId43"/>
          <w:pgSz w:w="11900" w:h="16840"/>
          <w:pgMar w:top="1360" w:right="480" w:bottom="600" w:left="460" w:header="566" w:footer="400" w:gutter="0"/>
          <w:cols w:space="720"/>
        </w:sectPr>
      </w:pPr>
    </w:p>
    <w:p w14:paraId="6DCF6DA1" w14:textId="77777777" w:rsidR="00060029" w:rsidRDefault="00060029" w:rsidP="00060029">
      <w:pPr>
        <w:tabs>
          <w:tab w:val="left" w:pos="2606"/>
          <w:tab w:val="left" w:pos="5797"/>
          <w:tab w:val="left" w:pos="8517"/>
        </w:tabs>
        <w:ind w:left="776"/>
        <w:rPr>
          <w:sz w:val="20"/>
        </w:rPr>
      </w:pPr>
      <w:r>
        <w:rPr>
          <w:noProof/>
          <w:sz w:val="20"/>
          <w:lang w:val="en-GB" w:eastAsia="en-GB"/>
        </w:rPr>
        <w:drawing>
          <wp:inline distT="0" distB="0" distL="0" distR="0" wp14:anchorId="30511A29" wp14:editId="3265608D">
            <wp:extent cx="589406" cy="524636"/>
            <wp:effectExtent l="0" t="0" r="0" b="0"/>
            <wp:docPr id="35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val="en-GB" w:eastAsia="en-GB"/>
        </w:rPr>
        <w:drawing>
          <wp:inline distT="0" distB="0" distL="0" distR="0" wp14:anchorId="7635C9E6" wp14:editId="088F841B">
            <wp:extent cx="524636" cy="524636"/>
            <wp:effectExtent l="0" t="0" r="0" b="0"/>
            <wp:docPr id="356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val="en-GB" w:eastAsia="en-GB"/>
        </w:rPr>
        <w:drawing>
          <wp:inline distT="0" distB="0" distL="0" distR="0" wp14:anchorId="04CBA38E" wp14:editId="134E245A">
            <wp:extent cx="569976" cy="524636"/>
            <wp:effectExtent l="0" t="0" r="0" b="0"/>
            <wp:docPr id="3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val="en-GB" w:eastAsia="en-GB"/>
        </w:rPr>
        <w:drawing>
          <wp:inline distT="0" distB="0" distL="0" distR="0" wp14:anchorId="37D55927" wp14:editId="0EC9F973">
            <wp:extent cx="557021" cy="524636"/>
            <wp:effectExtent l="0" t="0" r="0" b="0"/>
            <wp:docPr id="358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6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021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DAC94" w14:textId="77777777" w:rsidR="00060029" w:rsidRDefault="00060029" w:rsidP="00060029">
      <w:pPr>
        <w:pStyle w:val="BodyText"/>
        <w:tabs>
          <w:tab w:val="left" w:pos="636"/>
          <w:tab w:val="left" w:pos="2136"/>
          <w:tab w:val="left" w:pos="4197"/>
          <w:tab w:val="left" w:pos="5812"/>
          <w:tab w:val="left" w:pos="6987"/>
          <w:tab w:val="left" w:pos="8487"/>
        </w:tabs>
        <w:spacing w:before="9"/>
        <w:ind w:left="106"/>
      </w:pPr>
      <w:r>
        <w:t>It</w:t>
      </w:r>
      <w:r>
        <w:tab/>
        <w:t>has</w:t>
      </w:r>
      <w:r>
        <w:rPr>
          <w:spacing w:val="-39"/>
        </w:rPr>
        <w:t xml:space="preserve"> </w:t>
      </w:r>
      <w:r>
        <w:t>been</w:t>
      </w:r>
      <w:r>
        <w:tab/>
        <w:t>very</w:t>
      </w:r>
      <w:r>
        <w:rPr>
          <w:spacing w:val="-58"/>
        </w:rPr>
        <w:t xml:space="preserve"> </w:t>
      </w:r>
      <w:r>
        <w:t>different</w:t>
      </w:r>
      <w:r>
        <w:tab/>
        <w:t>while</w:t>
      </w:r>
      <w:r>
        <w:rPr>
          <w:spacing w:val="65"/>
        </w:rPr>
        <w:t xml:space="preserve"> </w:t>
      </w:r>
      <w:r>
        <w:t>my</w:t>
      </w:r>
      <w:r>
        <w:tab/>
        <w:t>school</w:t>
      </w:r>
      <w:r>
        <w:tab/>
        <w:t>has</w:t>
      </w:r>
      <w:r>
        <w:rPr>
          <w:spacing w:val="-38"/>
        </w:rPr>
        <w:t xml:space="preserve"> </w:t>
      </w:r>
      <w:r>
        <w:t>been</w:t>
      </w:r>
      <w:r>
        <w:tab/>
        <w:t>closed.</w:t>
      </w:r>
    </w:p>
    <w:p w14:paraId="26C2839B" w14:textId="77777777" w:rsidR="00060029" w:rsidRDefault="00060029" w:rsidP="00060029">
      <w:pPr>
        <w:pStyle w:val="BodyText"/>
        <w:rPr>
          <w:sz w:val="20"/>
        </w:rPr>
      </w:pPr>
    </w:p>
    <w:p w14:paraId="0F3FA2FC" w14:textId="77777777" w:rsidR="00060029" w:rsidRDefault="00060029" w:rsidP="00060029">
      <w:pPr>
        <w:pStyle w:val="BodyText"/>
        <w:rPr>
          <w:sz w:val="20"/>
        </w:rPr>
      </w:pPr>
    </w:p>
    <w:p w14:paraId="175C5093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899904" behindDoc="0" locked="0" layoutInCell="1" allowOverlap="1" wp14:anchorId="757360CE" wp14:editId="6655A93B">
            <wp:simplePos x="0" y="0"/>
            <wp:positionH relativeFrom="page">
              <wp:posOffset>1394906</wp:posOffset>
            </wp:positionH>
            <wp:positionV relativeFrom="paragraph">
              <wp:posOffset>151246</wp:posOffset>
            </wp:positionV>
            <wp:extent cx="272033" cy="524637"/>
            <wp:effectExtent l="0" t="0" r="0" b="0"/>
            <wp:wrapTopAndBottom/>
            <wp:docPr id="35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5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00928" behindDoc="0" locked="0" layoutInCell="1" allowOverlap="1" wp14:anchorId="7F4A39EF" wp14:editId="5D9D8F8A">
            <wp:simplePos x="0" y="0"/>
            <wp:positionH relativeFrom="page">
              <wp:posOffset>2887434</wp:posOffset>
            </wp:positionH>
            <wp:positionV relativeFrom="paragraph">
              <wp:posOffset>151246</wp:posOffset>
            </wp:positionV>
            <wp:extent cx="589406" cy="524637"/>
            <wp:effectExtent l="0" t="0" r="0" b="0"/>
            <wp:wrapTopAndBottom/>
            <wp:docPr id="360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01952" behindDoc="0" locked="0" layoutInCell="1" allowOverlap="1" wp14:anchorId="00989BF2" wp14:editId="79A33B39">
            <wp:simplePos x="0" y="0"/>
            <wp:positionH relativeFrom="page">
              <wp:posOffset>3713087</wp:posOffset>
            </wp:positionH>
            <wp:positionV relativeFrom="paragraph">
              <wp:posOffset>151246</wp:posOffset>
            </wp:positionV>
            <wp:extent cx="524636" cy="524637"/>
            <wp:effectExtent l="0" t="0" r="0" b="0"/>
            <wp:wrapTopAndBottom/>
            <wp:docPr id="36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02976" behindDoc="0" locked="0" layoutInCell="1" allowOverlap="1" wp14:anchorId="0623EF46" wp14:editId="2B9F0F4C">
            <wp:simplePos x="0" y="0"/>
            <wp:positionH relativeFrom="page">
              <wp:posOffset>4735627</wp:posOffset>
            </wp:positionH>
            <wp:positionV relativeFrom="paragraph">
              <wp:posOffset>151246</wp:posOffset>
            </wp:positionV>
            <wp:extent cx="589406" cy="524637"/>
            <wp:effectExtent l="0" t="0" r="0" b="0"/>
            <wp:wrapTopAndBottom/>
            <wp:docPr id="362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8BE5A1" w14:textId="77777777" w:rsidR="00060029" w:rsidRDefault="00060029" w:rsidP="00060029">
      <w:pPr>
        <w:pStyle w:val="BodyText"/>
        <w:tabs>
          <w:tab w:val="left" w:pos="1741"/>
          <w:tab w:val="left" w:pos="2466"/>
          <w:tab w:val="left" w:pos="4007"/>
          <w:tab w:val="left" w:pos="5427"/>
          <w:tab w:val="left" w:pos="6507"/>
          <w:tab w:val="left" w:pos="7232"/>
          <w:tab w:val="left" w:pos="8217"/>
        </w:tabs>
        <w:ind w:left="106"/>
      </w:pPr>
      <w:r>
        <w:t>Now</w:t>
      </w:r>
      <w:r>
        <w:rPr>
          <w:spacing w:val="68"/>
        </w:rPr>
        <w:t xml:space="preserve"> </w:t>
      </w:r>
      <w:r>
        <w:t>that</w:t>
      </w:r>
      <w:r>
        <w:tab/>
        <w:t>my</w:t>
      </w:r>
      <w:r>
        <w:tab/>
        <w:t>school</w:t>
      </w:r>
      <w:r>
        <w:rPr>
          <w:spacing w:val="38"/>
        </w:rPr>
        <w:t xml:space="preserve"> </w:t>
      </w:r>
      <w:r>
        <w:t>is</w:t>
      </w:r>
      <w:r>
        <w:tab/>
        <w:t>going</w:t>
      </w:r>
      <w:r>
        <w:rPr>
          <w:spacing w:val="-50"/>
        </w:rPr>
        <w:t xml:space="preserve"> </w:t>
      </w:r>
      <w:r>
        <w:t>to</w:t>
      </w:r>
      <w:r>
        <w:tab/>
        <w:t>open,</w:t>
      </w:r>
      <w:r>
        <w:tab/>
        <w:t>it</w:t>
      </w:r>
      <w:r>
        <w:tab/>
        <w:t>will</w:t>
      </w:r>
      <w:r>
        <w:tab/>
        <w:t>be back to</w:t>
      </w:r>
      <w:r>
        <w:rPr>
          <w:spacing w:val="17"/>
        </w:rPr>
        <w:t xml:space="preserve"> </w:t>
      </w:r>
      <w:r>
        <w:t>normal.</w:t>
      </w:r>
    </w:p>
    <w:p w14:paraId="50F51D3D" w14:textId="77777777" w:rsidR="00060029" w:rsidRDefault="00060029" w:rsidP="00060029">
      <w:pPr>
        <w:pStyle w:val="BodyText"/>
        <w:rPr>
          <w:sz w:val="20"/>
        </w:rPr>
      </w:pPr>
    </w:p>
    <w:p w14:paraId="666F9F80" w14:textId="77777777" w:rsidR="00060029" w:rsidRDefault="00060029" w:rsidP="00060029">
      <w:pPr>
        <w:pStyle w:val="BodyText"/>
        <w:rPr>
          <w:sz w:val="20"/>
        </w:rPr>
      </w:pPr>
    </w:p>
    <w:p w14:paraId="6346D261" w14:textId="77777777" w:rsidR="00060029" w:rsidRDefault="00060029" w:rsidP="00060029">
      <w:pPr>
        <w:pStyle w:val="BodyText"/>
        <w:rPr>
          <w:sz w:val="20"/>
        </w:rPr>
      </w:pPr>
    </w:p>
    <w:p w14:paraId="2F01CE1F" w14:textId="77777777" w:rsidR="00060029" w:rsidRDefault="00060029" w:rsidP="00060029">
      <w:pPr>
        <w:pStyle w:val="BodyText"/>
        <w:rPr>
          <w:sz w:val="20"/>
        </w:rPr>
      </w:pPr>
    </w:p>
    <w:p w14:paraId="734D50E7" w14:textId="77777777" w:rsidR="00060029" w:rsidRDefault="00060029" w:rsidP="00060029">
      <w:pPr>
        <w:pStyle w:val="BodyText"/>
        <w:rPr>
          <w:sz w:val="20"/>
        </w:rPr>
      </w:pPr>
    </w:p>
    <w:p w14:paraId="78259F5B" w14:textId="77777777" w:rsidR="00060029" w:rsidRDefault="00060029" w:rsidP="00060029">
      <w:pPr>
        <w:pStyle w:val="BodyText"/>
        <w:rPr>
          <w:sz w:val="20"/>
        </w:rPr>
      </w:pPr>
    </w:p>
    <w:p w14:paraId="565F668F" w14:textId="77777777" w:rsidR="00060029" w:rsidRDefault="00060029" w:rsidP="00060029">
      <w:pPr>
        <w:pStyle w:val="BodyText"/>
        <w:rPr>
          <w:sz w:val="20"/>
        </w:rPr>
      </w:pPr>
    </w:p>
    <w:p w14:paraId="24EE6992" w14:textId="77777777" w:rsidR="00060029" w:rsidRDefault="00060029" w:rsidP="00060029">
      <w:pPr>
        <w:pStyle w:val="BodyText"/>
        <w:rPr>
          <w:sz w:val="20"/>
        </w:rPr>
      </w:pPr>
    </w:p>
    <w:p w14:paraId="6954D5E9" w14:textId="77777777" w:rsidR="00060029" w:rsidRDefault="00060029" w:rsidP="00060029">
      <w:pPr>
        <w:pStyle w:val="BodyText"/>
        <w:rPr>
          <w:sz w:val="20"/>
        </w:rPr>
      </w:pPr>
    </w:p>
    <w:p w14:paraId="769F3D9C" w14:textId="77777777" w:rsidR="00060029" w:rsidRDefault="00060029" w:rsidP="00060029">
      <w:pPr>
        <w:pStyle w:val="BodyText"/>
        <w:spacing w:before="11"/>
        <w:rPr>
          <w:sz w:val="22"/>
        </w:rPr>
      </w:pPr>
      <w:r>
        <w:rPr>
          <w:noProof/>
          <w:lang w:val="en-GB" w:eastAsia="en-GB"/>
        </w:rPr>
        <w:drawing>
          <wp:anchor distT="0" distB="0" distL="0" distR="0" simplePos="0" relativeHeight="251904000" behindDoc="0" locked="0" layoutInCell="1" allowOverlap="1" wp14:anchorId="101A994C" wp14:editId="6777C569">
            <wp:simplePos x="0" y="0"/>
            <wp:positionH relativeFrom="page">
              <wp:posOffset>626413</wp:posOffset>
            </wp:positionH>
            <wp:positionV relativeFrom="paragraph">
              <wp:posOffset>196449</wp:posOffset>
            </wp:positionV>
            <wp:extent cx="589406" cy="524637"/>
            <wp:effectExtent l="0" t="0" r="0" b="0"/>
            <wp:wrapTopAndBottom/>
            <wp:docPr id="36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05024" behindDoc="0" locked="0" layoutInCell="1" allowOverlap="1" wp14:anchorId="78DD2DF3" wp14:editId="5838B731">
            <wp:simplePos x="0" y="0"/>
            <wp:positionH relativeFrom="page">
              <wp:posOffset>1401257</wp:posOffset>
            </wp:positionH>
            <wp:positionV relativeFrom="paragraph">
              <wp:posOffset>196449</wp:posOffset>
            </wp:positionV>
            <wp:extent cx="524636" cy="524637"/>
            <wp:effectExtent l="0" t="0" r="0" b="0"/>
            <wp:wrapTopAndBottom/>
            <wp:docPr id="364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06048" behindDoc="0" locked="0" layoutInCell="1" allowOverlap="1" wp14:anchorId="12D8ACA5" wp14:editId="1D63E141">
            <wp:simplePos x="0" y="0"/>
            <wp:positionH relativeFrom="page">
              <wp:posOffset>2480958</wp:posOffset>
            </wp:positionH>
            <wp:positionV relativeFrom="paragraph">
              <wp:posOffset>196449</wp:posOffset>
            </wp:positionV>
            <wp:extent cx="569976" cy="524637"/>
            <wp:effectExtent l="0" t="0" r="0" b="0"/>
            <wp:wrapTopAndBottom/>
            <wp:docPr id="3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07072" behindDoc="0" locked="0" layoutInCell="1" allowOverlap="1" wp14:anchorId="1BC52DA4" wp14:editId="7674BACD">
            <wp:simplePos x="0" y="0"/>
            <wp:positionH relativeFrom="page">
              <wp:posOffset>4087807</wp:posOffset>
            </wp:positionH>
            <wp:positionV relativeFrom="paragraph">
              <wp:posOffset>196449</wp:posOffset>
            </wp:positionV>
            <wp:extent cx="524636" cy="524637"/>
            <wp:effectExtent l="0" t="0" r="0" b="0"/>
            <wp:wrapTopAndBottom/>
            <wp:docPr id="366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0B6E13" w14:textId="77777777" w:rsidR="00060029" w:rsidRDefault="00060029" w:rsidP="00060029">
      <w:pPr>
        <w:pStyle w:val="BodyText"/>
        <w:tabs>
          <w:tab w:val="left" w:pos="761"/>
          <w:tab w:val="left" w:pos="1776"/>
          <w:tab w:val="left" w:pos="2866"/>
          <w:tab w:val="left" w:pos="3461"/>
          <w:tab w:val="left" w:pos="4637"/>
          <w:tab w:val="left" w:pos="5797"/>
        </w:tabs>
        <w:ind w:left="106"/>
      </w:pPr>
      <w:r>
        <w:rPr>
          <w:w w:val="105"/>
        </w:rPr>
        <w:t>I</w:t>
      </w:r>
      <w:r>
        <w:rPr>
          <w:w w:val="105"/>
        </w:rPr>
        <w:tab/>
      </w:r>
      <w:r>
        <w:t>will</w:t>
      </w:r>
      <w:r>
        <w:tab/>
        <w:t>travel</w:t>
      </w:r>
      <w:r>
        <w:tab/>
        <w:t>to</w:t>
      </w:r>
      <w:r>
        <w:tab/>
        <w:t>school</w:t>
      </w:r>
      <w:r>
        <w:tab/>
        <w:t>in</w:t>
      </w:r>
      <w:r>
        <w:rPr>
          <w:spacing w:val="66"/>
        </w:rPr>
        <w:t xml:space="preserve"> </w:t>
      </w:r>
      <w:r>
        <w:t>the</w:t>
      </w:r>
      <w:r>
        <w:tab/>
        <w:t>morning.</w:t>
      </w:r>
    </w:p>
    <w:p w14:paraId="0F8AB808" w14:textId="77777777" w:rsidR="00060029" w:rsidRDefault="00060029" w:rsidP="00060029">
      <w:pPr>
        <w:pStyle w:val="BodyText"/>
        <w:rPr>
          <w:sz w:val="20"/>
        </w:rPr>
      </w:pPr>
    </w:p>
    <w:p w14:paraId="57C2B850" w14:textId="77777777" w:rsidR="00060029" w:rsidRDefault="00060029" w:rsidP="00060029">
      <w:pPr>
        <w:pStyle w:val="BodyText"/>
        <w:rPr>
          <w:sz w:val="20"/>
        </w:rPr>
      </w:pPr>
    </w:p>
    <w:p w14:paraId="6425B1BF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908096" behindDoc="0" locked="0" layoutInCell="1" allowOverlap="1" wp14:anchorId="772F3C96" wp14:editId="6A3438E8">
            <wp:simplePos x="0" y="0"/>
            <wp:positionH relativeFrom="page">
              <wp:posOffset>626413</wp:posOffset>
            </wp:positionH>
            <wp:positionV relativeFrom="paragraph">
              <wp:posOffset>151052</wp:posOffset>
            </wp:positionV>
            <wp:extent cx="589406" cy="524637"/>
            <wp:effectExtent l="0" t="0" r="0" b="0"/>
            <wp:wrapTopAndBottom/>
            <wp:docPr id="36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09120" behindDoc="0" locked="0" layoutInCell="1" allowOverlap="1" wp14:anchorId="70780434" wp14:editId="47463C9F">
            <wp:simplePos x="0" y="0"/>
            <wp:positionH relativeFrom="page">
              <wp:posOffset>3154183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368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20E0AE" w14:textId="77777777" w:rsidR="00060029" w:rsidRDefault="00060029" w:rsidP="00060029">
      <w:pPr>
        <w:pStyle w:val="BodyText"/>
        <w:tabs>
          <w:tab w:val="left" w:pos="761"/>
          <w:tab w:val="left" w:pos="1746"/>
          <w:tab w:val="left" w:pos="4397"/>
        </w:tabs>
        <w:ind w:left="106"/>
      </w:pPr>
      <w:r>
        <w:rPr>
          <w:w w:val="105"/>
        </w:rPr>
        <w:t>I</w:t>
      </w:r>
      <w:r>
        <w:rPr>
          <w:w w:val="105"/>
        </w:rPr>
        <w:tab/>
      </w:r>
      <w:r>
        <w:t>will</w:t>
      </w:r>
      <w:r>
        <w:tab/>
        <w:t>have</w:t>
      </w:r>
      <w:r>
        <w:rPr>
          <w:spacing w:val="54"/>
        </w:rPr>
        <w:t xml:space="preserve"> </w:t>
      </w:r>
      <w:r>
        <w:t>my</w:t>
      </w:r>
      <w:r>
        <w:rPr>
          <w:spacing w:val="57"/>
        </w:rPr>
        <w:t xml:space="preserve"> </w:t>
      </w:r>
      <w:r>
        <w:t>normal</w:t>
      </w:r>
      <w:r>
        <w:tab/>
        <w:t>lessons.</w:t>
      </w:r>
    </w:p>
    <w:p w14:paraId="29582318" w14:textId="77777777" w:rsidR="00060029" w:rsidRDefault="00060029" w:rsidP="00060029">
      <w:pPr>
        <w:pStyle w:val="BodyText"/>
        <w:rPr>
          <w:sz w:val="20"/>
        </w:rPr>
      </w:pPr>
    </w:p>
    <w:p w14:paraId="354705D1" w14:textId="77777777" w:rsidR="00060029" w:rsidRDefault="00060029" w:rsidP="00060029">
      <w:pPr>
        <w:pStyle w:val="BodyText"/>
        <w:rPr>
          <w:sz w:val="20"/>
        </w:rPr>
      </w:pPr>
    </w:p>
    <w:p w14:paraId="00B70250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910144" behindDoc="0" locked="0" layoutInCell="1" allowOverlap="1" wp14:anchorId="6C9071CE" wp14:editId="7C6AE810">
            <wp:simplePos x="0" y="0"/>
            <wp:positionH relativeFrom="page">
              <wp:posOffset>626413</wp:posOffset>
            </wp:positionH>
            <wp:positionV relativeFrom="paragraph">
              <wp:posOffset>151052</wp:posOffset>
            </wp:positionV>
            <wp:extent cx="589406" cy="524637"/>
            <wp:effectExtent l="0" t="0" r="0" b="0"/>
            <wp:wrapTopAndBottom/>
            <wp:docPr id="36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11168" behindDoc="0" locked="0" layoutInCell="1" allowOverlap="1" wp14:anchorId="2C55B44F" wp14:editId="6EF31655">
            <wp:simplePos x="0" y="0"/>
            <wp:positionH relativeFrom="page">
              <wp:posOffset>1401257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370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12192" behindDoc="0" locked="0" layoutInCell="1" allowOverlap="1" wp14:anchorId="7EACC0B3" wp14:editId="44697CC0">
            <wp:simplePos x="0" y="0"/>
            <wp:positionH relativeFrom="page">
              <wp:posOffset>2112590</wp:posOffset>
            </wp:positionH>
            <wp:positionV relativeFrom="paragraph">
              <wp:posOffset>151052</wp:posOffset>
            </wp:positionV>
            <wp:extent cx="531113" cy="524637"/>
            <wp:effectExtent l="0" t="0" r="0" b="0"/>
            <wp:wrapTopAndBottom/>
            <wp:docPr id="37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11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E0734F" w14:textId="77777777" w:rsidR="00060029" w:rsidRDefault="00060029" w:rsidP="00060029">
      <w:pPr>
        <w:pStyle w:val="BodyText"/>
        <w:tabs>
          <w:tab w:val="left" w:pos="761"/>
          <w:tab w:val="left" w:pos="1776"/>
          <w:tab w:val="left" w:pos="2896"/>
          <w:tab w:val="left" w:pos="3997"/>
        </w:tabs>
        <w:ind w:left="106"/>
      </w:pPr>
      <w:r>
        <w:rPr>
          <w:w w:val="105"/>
        </w:rPr>
        <w:t>I</w:t>
      </w:r>
      <w:r>
        <w:rPr>
          <w:w w:val="105"/>
        </w:rPr>
        <w:tab/>
      </w:r>
      <w:r>
        <w:t>will</w:t>
      </w:r>
      <w:r>
        <w:tab/>
        <w:t>travel</w:t>
      </w:r>
      <w:r>
        <w:tab/>
        <w:t>home</w:t>
      </w:r>
      <w:r>
        <w:tab/>
        <w:t>at the end of the school</w:t>
      </w:r>
      <w:r>
        <w:rPr>
          <w:spacing w:val="7"/>
        </w:rPr>
        <w:t xml:space="preserve"> </w:t>
      </w:r>
      <w:r>
        <w:t>day.</w:t>
      </w:r>
    </w:p>
    <w:p w14:paraId="48B452AD" w14:textId="77777777" w:rsidR="00060029" w:rsidRDefault="00060029" w:rsidP="00060029">
      <w:pPr>
        <w:pStyle w:val="BodyText"/>
        <w:rPr>
          <w:sz w:val="20"/>
        </w:rPr>
      </w:pPr>
    </w:p>
    <w:p w14:paraId="48D485EF" w14:textId="77777777" w:rsidR="00060029" w:rsidRDefault="00060029" w:rsidP="00060029">
      <w:pPr>
        <w:pStyle w:val="BodyText"/>
        <w:rPr>
          <w:sz w:val="20"/>
        </w:rPr>
      </w:pPr>
    </w:p>
    <w:p w14:paraId="1C230422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913216" behindDoc="0" locked="0" layoutInCell="1" allowOverlap="1" wp14:anchorId="1DE3B6FB" wp14:editId="43EF7DDF">
            <wp:simplePos x="0" y="0"/>
            <wp:positionH relativeFrom="page">
              <wp:posOffset>721681</wp:posOffset>
            </wp:positionH>
            <wp:positionV relativeFrom="paragraph">
              <wp:posOffset>151052</wp:posOffset>
            </wp:positionV>
            <wp:extent cx="563498" cy="524637"/>
            <wp:effectExtent l="0" t="0" r="0" b="0"/>
            <wp:wrapTopAndBottom/>
            <wp:docPr id="372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98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14240" behindDoc="0" locked="0" layoutInCell="1" allowOverlap="1" wp14:anchorId="55BCA0D0" wp14:editId="40722C5F">
            <wp:simplePos x="0" y="0"/>
            <wp:positionH relativeFrom="page">
              <wp:posOffset>2334881</wp:posOffset>
            </wp:positionH>
            <wp:positionV relativeFrom="paragraph">
              <wp:posOffset>151052</wp:posOffset>
            </wp:positionV>
            <wp:extent cx="537590" cy="524637"/>
            <wp:effectExtent l="0" t="0" r="0" b="0"/>
            <wp:wrapTopAndBottom/>
            <wp:docPr id="9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590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624BD2" w14:textId="77777777" w:rsidR="00060029" w:rsidRDefault="00060029" w:rsidP="00060029">
      <w:pPr>
        <w:pStyle w:val="BodyText"/>
        <w:tabs>
          <w:tab w:val="left" w:pos="2426"/>
          <w:tab w:val="left" w:pos="2936"/>
        </w:tabs>
        <w:spacing w:line="326" w:lineRule="exact"/>
        <w:ind w:left="106"/>
      </w:pPr>
      <w:r>
        <w:t>Going</w:t>
      </w:r>
      <w:r>
        <w:rPr>
          <w:spacing w:val="-62"/>
        </w:rPr>
        <w:t xml:space="preserve"> </w:t>
      </w:r>
      <w:r>
        <w:t>to</w:t>
      </w:r>
      <w:r>
        <w:rPr>
          <w:spacing w:val="-62"/>
        </w:rPr>
        <w:t xml:space="preserve"> </w:t>
      </w:r>
      <w:r>
        <w:t>school</w:t>
      </w:r>
      <w:r>
        <w:tab/>
        <w:t>is</w:t>
      </w:r>
      <w:r>
        <w:tab/>
        <w:t>important.</w:t>
      </w:r>
    </w:p>
    <w:p w14:paraId="04036500" w14:textId="77777777" w:rsidR="00060029" w:rsidRDefault="00060029" w:rsidP="00060029">
      <w:pPr>
        <w:spacing w:line="326" w:lineRule="exact"/>
        <w:sectPr w:rsidR="00060029">
          <w:headerReference w:type="default" r:id="rId47"/>
          <w:footerReference w:type="default" r:id="rId48"/>
          <w:pgSz w:w="11900" w:h="16840"/>
          <w:pgMar w:top="940" w:right="480" w:bottom="600" w:left="460" w:header="0" w:footer="400" w:gutter="0"/>
          <w:cols w:space="720"/>
        </w:sectPr>
      </w:pPr>
    </w:p>
    <w:p w14:paraId="11465CD6" w14:textId="77777777" w:rsidR="00060029" w:rsidRDefault="00060029" w:rsidP="00060029">
      <w:pPr>
        <w:pStyle w:val="BodyText"/>
        <w:tabs>
          <w:tab w:val="left" w:pos="2426"/>
          <w:tab w:val="left" w:pos="2936"/>
          <w:tab w:val="left" w:pos="3907"/>
          <w:tab w:val="left" w:pos="4672"/>
        </w:tabs>
        <w:spacing w:before="29"/>
        <w:ind w:left="106"/>
      </w:pPr>
      <w:r>
        <w:rPr>
          <w:noProof/>
          <w:lang w:val="en-GB" w:eastAsia="en-GB"/>
        </w:rPr>
        <w:drawing>
          <wp:anchor distT="0" distB="0" distL="0" distR="0" simplePos="0" relativeHeight="251934720" behindDoc="0" locked="0" layoutInCell="1" allowOverlap="1" wp14:anchorId="771D060F" wp14:editId="2F7E6D94">
            <wp:simplePos x="0" y="0"/>
            <wp:positionH relativeFrom="page">
              <wp:posOffset>721681</wp:posOffset>
            </wp:positionH>
            <wp:positionV relativeFrom="page">
              <wp:posOffset>359664</wp:posOffset>
            </wp:positionV>
            <wp:extent cx="552552" cy="514445"/>
            <wp:effectExtent l="0" t="0" r="0" b="0"/>
            <wp:wrapNone/>
            <wp:docPr id="9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552" cy="51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35744" behindDoc="0" locked="0" layoutInCell="1" allowOverlap="1" wp14:anchorId="203E919F" wp14:editId="1B6545D9">
            <wp:simplePos x="0" y="0"/>
            <wp:positionH relativeFrom="page">
              <wp:posOffset>2176101</wp:posOffset>
            </wp:positionH>
            <wp:positionV relativeFrom="page">
              <wp:posOffset>359664</wp:posOffset>
            </wp:positionV>
            <wp:extent cx="387422" cy="514445"/>
            <wp:effectExtent l="0" t="0" r="0" b="0"/>
            <wp:wrapNone/>
            <wp:docPr id="9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422" cy="51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36768" behindDoc="0" locked="0" layoutInCell="1" allowOverlap="1" wp14:anchorId="17355B71" wp14:editId="7501CE12">
            <wp:simplePos x="0" y="0"/>
            <wp:positionH relativeFrom="page">
              <wp:posOffset>3204993</wp:posOffset>
            </wp:positionH>
            <wp:positionV relativeFrom="page">
              <wp:posOffset>359664</wp:posOffset>
            </wp:positionV>
            <wp:extent cx="419177" cy="514445"/>
            <wp:effectExtent l="0" t="0" r="0" b="0"/>
            <wp:wrapNone/>
            <wp:docPr id="10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77" cy="51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Going</w:t>
      </w:r>
      <w:r>
        <w:rPr>
          <w:spacing w:val="-62"/>
        </w:rPr>
        <w:t xml:space="preserve"> </w:t>
      </w:r>
      <w:r>
        <w:t>to</w:t>
      </w:r>
      <w:r>
        <w:rPr>
          <w:spacing w:val="-62"/>
        </w:rPr>
        <w:t xml:space="preserve"> </w:t>
      </w:r>
      <w:r>
        <w:t>school</w:t>
      </w:r>
      <w:r>
        <w:tab/>
        <w:t>is</w:t>
      </w:r>
      <w:r>
        <w:tab/>
        <w:t>good</w:t>
      </w:r>
      <w:r>
        <w:tab/>
        <w:t>for</w:t>
      </w:r>
      <w:r>
        <w:tab/>
        <w:t>me.</w:t>
      </w:r>
    </w:p>
    <w:p w14:paraId="53643B2F" w14:textId="77777777" w:rsidR="00060029" w:rsidRDefault="00060029" w:rsidP="00060029">
      <w:pPr>
        <w:pStyle w:val="BodyText"/>
        <w:rPr>
          <w:sz w:val="20"/>
        </w:rPr>
      </w:pPr>
    </w:p>
    <w:p w14:paraId="473F51D1" w14:textId="77777777" w:rsidR="00060029" w:rsidRDefault="00060029" w:rsidP="00060029">
      <w:pPr>
        <w:pStyle w:val="BodyText"/>
        <w:rPr>
          <w:sz w:val="20"/>
        </w:rPr>
      </w:pPr>
    </w:p>
    <w:p w14:paraId="63328D4D" w14:textId="77777777" w:rsidR="00060029" w:rsidRDefault="00060029" w:rsidP="00060029">
      <w:pPr>
        <w:pStyle w:val="BodyText"/>
        <w:spacing w:before="11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915264" behindDoc="0" locked="0" layoutInCell="1" allowOverlap="1" wp14:anchorId="614B8871" wp14:editId="29BE334A">
            <wp:simplePos x="0" y="0"/>
            <wp:positionH relativeFrom="page">
              <wp:posOffset>956675</wp:posOffset>
            </wp:positionH>
            <wp:positionV relativeFrom="paragraph">
              <wp:posOffset>151488</wp:posOffset>
            </wp:positionV>
            <wp:extent cx="395096" cy="524636"/>
            <wp:effectExtent l="0" t="0" r="0" b="0"/>
            <wp:wrapTopAndBottom/>
            <wp:docPr id="10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096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16288" behindDoc="0" locked="0" layoutInCell="1" allowOverlap="1" wp14:anchorId="00C2685E" wp14:editId="3D2A8064">
            <wp:simplePos x="0" y="0"/>
            <wp:positionH relativeFrom="page">
              <wp:posOffset>2099887</wp:posOffset>
            </wp:positionH>
            <wp:positionV relativeFrom="paragraph">
              <wp:posOffset>151488</wp:posOffset>
            </wp:positionV>
            <wp:extent cx="518159" cy="524636"/>
            <wp:effectExtent l="0" t="0" r="0" b="0"/>
            <wp:wrapTopAndBottom/>
            <wp:docPr id="10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17312" behindDoc="0" locked="0" layoutInCell="1" allowOverlap="1" wp14:anchorId="228C568C" wp14:editId="7CE0EC1B">
            <wp:simplePos x="0" y="0"/>
            <wp:positionH relativeFrom="page">
              <wp:posOffset>5015079</wp:posOffset>
            </wp:positionH>
            <wp:positionV relativeFrom="paragraph">
              <wp:posOffset>151488</wp:posOffset>
            </wp:positionV>
            <wp:extent cx="544067" cy="524636"/>
            <wp:effectExtent l="0" t="0" r="0" b="0"/>
            <wp:wrapTopAndBottom/>
            <wp:docPr id="10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67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18336" behindDoc="0" locked="0" layoutInCell="1" allowOverlap="1" wp14:anchorId="5BCED14D" wp14:editId="28405CCD">
            <wp:simplePos x="0" y="0"/>
            <wp:positionH relativeFrom="page">
              <wp:posOffset>5745465</wp:posOffset>
            </wp:positionH>
            <wp:positionV relativeFrom="paragraph">
              <wp:posOffset>151488</wp:posOffset>
            </wp:positionV>
            <wp:extent cx="272033" cy="524636"/>
            <wp:effectExtent l="0" t="0" r="0" b="0"/>
            <wp:wrapTopAndBottom/>
            <wp:docPr id="10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3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19360" behindDoc="0" locked="0" layoutInCell="1" allowOverlap="1" wp14:anchorId="4834F88B" wp14:editId="332FBEB2">
            <wp:simplePos x="0" y="0"/>
            <wp:positionH relativeFrom="page">
              <wp:posOffset>6240857</wp:posOffset>
            </wp:positionH>
            <wp:positionV relativeFrom="paragraph">
              <wp:posOffset>151488</wp:posOffset>
            </wp:positionV>
            <wp:extent cx="563498" cy="524636"/>
            <wp:effectExtent l="0" t="0" r="0" b="0"/>
            <wp:wrapTopAndBottom/>
            <wp:docPr id="11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98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639CAA" w14:textId="77777777" w:rsidR="00060029" w:rsidRDefault="00060029" w:rsidP="00060029">
      <w:pPr>
        <w:pStyle w:val="BodyText"/>
        <w:tabs>
          <w:tab w:val="left" w:pos="1016"/>
          <w:tab w:val="left" w:pos="1986"/>
          <w:tab w:val="left" w:pos="2916"/>
          <w:tab w:val="left" w:pos="3957"/>
          <w:tab w:val="left" w:pos="7632"/>
          <w:tab w:val="left" w:pos="8592"/>
          <w:tab w:val="left" w:pos="9318"/>
        </w:tabs>
        <w:ind w:left="106"/>
      </w:pPr>
      <w:r>
        <w:t>It</w:t>
      </w:r>
      <w:r>
        <w:rPr>
          <w:spacing w:val="88"/>
        </w:rPr>
        <w:t xml:space="preserve"> </w:t>
      </w:r>
      <w:r>
        <w:t>is</w:t>
      </w:r>
      <w:r>
        <w:tab/>
        <w:t>good</w:t>
      </w:r>
      <w:r>
        <w:tab/>
        <w:t>that</w:t>
      </w:r>
      <w:r>
        <w:tab/>
      </w:r>
      <w:r>
        <w:rPr>
          <w:w w:val="105"/>
        </w:rPr>
        <w:t>I</w:t>
      </w:r>
      <w:r>
        <w:rPr>
          <w:spacing w:val="-26"/>
          <w:w w:val="105"/>
        </w:rPr>
        <w:t xml:space="preserve"> </w:t>
      </w:r>
      <w:r>
        <w:t>can</w:t>
      </w:r>
      <w:r>
        <w:tab/>
        <w:t>go  back to</w:t>
      </w:r>
      <w:r>
        <w:rPr>
          <w:spacing w:val="-45"/>
        </w:rPr>
        <w:t xml:space="preserve"> </w:t>
      </w:r>
      <w:r>
        <w:t>school</w:t>
      </w:r>
      <w:r>
        <w:rPr>
          <w:spacing w:val="46"/>
        </w:rPr>
        <w:t xml:space="preserve"> </w:t>
      </w:r>
      <w:r>
        <w:t>and</w:t>
      </w:r>
      <w:r>
        <w:tab/>
        <w:t>see</w:t>
      </w:r>
      <w:r>
        <w:tab/>
        <w:t>my</w:t>
      </w:r>
      <w:r>
        <w:tab/>
        <w:t>friends.</w:t>
      </w:r>
    </w:p>
    <w:p w14:paraId="797DE97D" w14:textId="77777777" w:rsidR="00060029" w:rsidRDefault="00060029" w:rsidP="00060029">
      <w:pPr>
        <w:pStyle w:val="BodyText"/>
        <w:rPr>
          <w:sz w:val="20"/>
        </w:rPr>
      </w:pPr>
    </w:p>
    <w:p w14:paraId="6E736867" w14:textId="77777777" w:rsidR="00060029" w:rsidRDefault="00060029" w:rsidP="00060029">
      <w:pPr>
        <w:pStyle w:val="BodyText"/>
        <w:rPr>
          <w:sz w:val="20"/>
        </w:rPr>
      </w:pPr>
    </w:p>
    <w:p w14:paraId="5C792B55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920384" behindDoc="0" locked="0" layoutInCell="1" allowOverlap="1" wp14:anchorId="49B3701B" wp14:editId="03E0938E">
            <wp:simplePos x="0" y="0"/>
            <wp:positionH relativeFrom="page">
              <wp:posOffset>937621</wp:posOffset>
            </wp:positionH>
            <wp:positionV relativeFrom="paragraph">
              <wp:posOffset>151052</wp:posOffset>
            </wp:positionV>
            <wp:extent cx="524636" cy="524636"/>
            <wp:effectExtent l="0" t="0" r="0" b="0"/>
            <wp:wrapTopAndBottom/>
            <wp:docPr id="1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21408" behindDoc="0" locked="0" layoutInCell="1" allowOverlap="1" wp14:anchorId="59895699" wp14:editId="04CC0546">
            <wp:simplePos x="0" y="0"/>
            <wp:positionH relativeFrom="page">
              <wp:posOffset>2271369</wp:posOffset>
            </wp:positionH>
            <wp:positionV relativeFrom="paragraph">
              <wp:posOffset>151052</wp:posOffset>
            </wp:positionV>
            <wp:extent cx="563498" cy="524636"/>
            <wp:effectExtent l="0" t="0" r="0" b="0"/>
            <wp:wrapTopAndBottom/>
            <wp:docPr id="11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98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8035B8" w14:textId="77777777" w:rsidR="00060029" w:rsidRDefault="00060029" w:rsidP="00060029">
      <w:pPr>
        <w:pStyle w:val="BodyText"/>
        <w:tabs>
          <w:tab w:val="left" w:pos="1146"/>
          <w:tab w:val="left" w:pos="2136"/>
          <w:tab w:val="left" w:pos="2716"/>
        </w:tabs>
        <w:ind w:left="106"/>
      </w:pPr>
      <w:r>
        <w:t>It</w:t>
      </w:r>
      <w:r>
        <w:rPr>
          <w:spacing w:val="88"/>
        </w:rPr>
        <w:t xml:space="preserve"> </w:t>
      </w:r>
      <w:r>
        <w:t>is</w:t>
      </w:r>
      <w:r>
        <w:tab/>
        <w:t>safe</w:t>
      </w:r>
      <w:r>
        <w:tab/>
        <w:t>to</w:t>
      </w:r>
      <w:r>
        <w:tab/>
        <w:t>go to</w:t>
      </w:r>
      <w:r>
        <w:rPr>
          <w:spacing w:val="-48"/>
        </w:rPr>
        <w:t xml:space="preserve"> </w:t>
      </w:r>
      <w:r>
        <w:t>school.</w:t>
      </w:r>
    </w:p>
    <w:p w14:paraId="6499A584" w14:textId="77777777" w:rsidR="00060029" w:rsidRDefault="00060029" w:rsidP="00060029">
      <w:pPr>
        <w:pStyle w:val="BodyText"/>
        <w:rPr>
          <w:sz w:val="20"/>
        </w:rPr>
      </w:pPr>
    </w:p>
    <w:p w14:paraId="756F9257" w14:textId="77777777" w:rsidR="00060029" w:rsidRDefault="00060029" w:rsidP="00060029">
      <w:pPr>
        <w:pStyle w:val="BodyText"/>
        <w:rPr>
          <w:sz w:val="20"/>
        </w:rPr>
      </w:pPr>
    </w:p>
    <w:p w14:paraId="544E0831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922432" behindDoc="0" locked="0" layoutInCell="1" allowOverlap="1" wp14:anchorId="21F3122B" wp14:editId="050CB6E5">
            <wp:simplePos x="0" y="0"/>
            <wp:positionH relativeFrom="page">
              <wp:posOffset>359663</wp:posOffset>
            </wp:positionH>
            <wp:positionV relativeFrom="paragraph">
              <wp:posOffset>151052</wp:posOffset>
            </wp:positionV>
            <wp:extent cx="518159" cy="524637"/>
            <wp:effectExtent l="0" t="0" r="0" b="0"/>
            <wp:wrapTopAndBottom/>
            <wp:docPr id="11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23456" behindDoc="0" locked="0" layoutInCell="1" allowOverlap="1" wp14:anchorId="53D1164E" wp14:editId="17518122">
            <wp:simplePos x="0" y="0"/>
            <wp:positionH relativeFrom="page">
              <wp:posOffset>1515579</wp:posOffset>
            </wp:positionH>
            <wp:positionV relativeFrom="paragraph">
              <wp:posOffset>151052</wp:posOffset>
            </wp:positionV>
            <wp:extent cx="421004" cy="524637"/>
            <wp:effectExtent l="0" t="0" r="0" b="0"/>
            <wp:wrapTopAndBottom/>
            <wp:docPr id="11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4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24480" behindDoc="0" locked="0" layoutInCell="1" allowOverlap="1" wp14:anchorId="2CD3C42D" wp14:editId="5319CF7C">
            <wp:simplePos x="0" y="0"/>
            <wp:positionH relativeFrom="page">
              <wp:posOffset>3243100</wp:posOffset>
            </wp:positionH>
            <wp:positionV relativeFrom="paragraph">
              <wp:posOffset>151052</wp:posOffset>
            </wp:positionV>
            <wp:extent cx="563498" cy="524637"/>
            <wp:effectExtent l="0" t="0" r="0" b="0"/>
            <wp:wrapTopAndBottom/>
            <wp:docPr id="12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98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9D31EA" w14:textId="77777777" w:rsidR="00060029" w:rsidRDefault="00060029" w:rsidP="00060029">
      <w:pPr>
        <w:pStyle w:val="BodyText"/>
        <w:tabs>
          <w:tab w:val="left" w:pos="1216"/>
          <w:tab w:val="left" w:pos="1846"/>
          <w:tab w:val="left" w:pos="2966"/>
          <w:tab w:val="left" w:pos="4047"/>
        </w:tabs>
        <w:spacing w:line="326" w:lineRule="exact"/>
        <w:ind w:left="176"/>
      </w:pPr>
      <w:r>
        <w:rPr>
          <w:w w:val="105"/>
        </w:rPr>
        <w:t>I</w:t>
      </w:r>
      <w:r>
        <w:rPr>
          <w:spacing w:val="-26"/>
          <w:w w:val="105"/>
        </w:rPr>
        <w:t xml:space="preserve"> </w:t>
      </w:r>
      <w:r>
        <w:t>can</w:t>
      </w:r>
      <w:r>
        <w:tab/>
        <w:t>be</w:t>
      </w:r>
      <w:r>
        <w:tab/>
        <w:t>happy</w:t>
      </w:r>
      <w:r>
        <w:tab/>
        <w:t>about</w:t>
      </w:r>
      <w:r>
        <w:tab/>
        <w:t>going to</w:t>
      </w:r>
      <w:r>
        <w:rPr>
          <w:spacing w:val="-53"/>
        </w:rPr>
        <w:t xml:space="preserve"> </w:t>
      </w:r>
      <w:r>
        <w:t>school.</w:t>
      </w:r>
    </w:p>
    <w:p w14:paraId="3990D059" w14:textId="77777777" w:rsidR="00060029" w:rsidRDefault="00060029" w:rsidP="00060029">
      <w:pPr>
        <w:pStyle w:val="BodyText"/>
        <w:rPr>
          <w:sz w:val="20"/>
        </w:rPr>
      </w:pPr>
    </w:p>
    <w:p w14:paraId="0395C738" w14:textId="77777777" w:rsidR="00060029" w:rsidRDefault="00060029" w:rsidP="00060029">
      <w:pPr>
        <w:pStyle w:val="BodyText"/>
        <w:rPr>
          <w:sz w:val="20"/>
        </w:rPr>
      </w:pPr>
    </w:p>
    <w:p w14:paraId="24085D80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925504" behindDoc="0" locked="0" layoutInCell="1" allowOverlap="1" wp14:anchorId="2039996C" wp14:editId="5CBF81C0">
            <wp:simplePos x="0" y="0"/>
            <wp:positionH relativeFrom="page">
              <wp:posOffset>1261531</wp:posOffset>
            </wp:positionH>
            <wp:positionV relativeFrom="paragraph">
              <wp:posOffset>151052</wp:posOffset>
            </wp:positionV>
            <wp:extent cx="421004" cy="524637"/>
            <wp:effectExtent l="0" t="0" r="0" b="0"/>
            <wp:wrapTopAndBottom/>
            <wp:docPr id="12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9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4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26528" behindDoc="0" locked="0" layoutInCell="1" allowOverlap="1" wp14:anchorId="39E18176" wp14:editId="1B305620">
            <wp:simplePos x="0" y="0"/>
            <wp:positionH relativeFrom="page">
              <wp:posOffset>2347583</wp:posOffset>
            </wp:positionH>
            <wp:positionV relativeFrom="paragraph">
              <wp:posOffset>151052</wp:posOffset>
            </wp:positionV>
            <wp:extent cx="421004" cy="524637"/>
            <wp:effectExtent l="0" t="0" r="0" b="0"/>
            <wp:wrapTopAndBottom/>
            <wp:docPr id="12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3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4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27552" behindDoc="0" locked="0" layoutInCell="1" allowOverlap="1" wp14:anchorId="2864BD54" wp14:editId="3BBFFFBB">
            <wp:simplePos x="0" y="0"/>
            <wp:positionH relativeFrom="page">
              <wp:posOffset>4106860</wp:posOffset>
            </wp:positionH>
            <wp:positionV relativeFrom="paragraph">
              <wp:posOffset>151052</wp:posOffset>
            </wp:positionV>
            <wp:extent cx="563498" cy="524637"/>
            <wp:effectExtent l="0" t="0" r="0" b="0"/>
            <wp:wrapTopAndBottom/>
            <wp:docPr id="12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98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28576" behindDoc="0" locked="0" layoutInCell="1" allowOverlap="1" wp14:anchorId="4FC275F6" wp14:editId="72342DB7">
            <wp:simplePos x="0" y="0"/>
            <wp:positionH relativeFrom="page">
              <wp:posOffset>5211966</wp:posOffset>
            </wp:positionH>
            <wp:positionV relativeFrom="paragraph">
              <wp:posOffset>151052</wp:posOffset>
            </wp:positionV>
            <wp:extent cx="518159" cy="524637"/>
            <wp:effectExtent l="0" t="0" r="0" b="0"/>
            <wp:wrapTopAndBottom/>
            <wp:docPr id="12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29600" behindDoc="0" locked="0" layoutInCell="1" allowOverlap="1" wp14:anchorId="56CAAD08" wp14:editId="385CE6F2">
            <wp:simplePos x="0" y="0"/>
            <wp:positionH relativeFrom="page">
              <wp:posOffset>5923298</wp:posOffset>
            </wp:positionH>
            <wp:positionV relativeFrom="paragraph">
              <wp:posOffset>151052</wp:posOffset>
            </wp:positionV>
            <wp:extent cx="531113" cy="524637"/>
            <wp:effectExtent l="0" t="0" r="0" b="0"/>
            <wp:wrapTopAndBottom/>
            <wp:docPr id="13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31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11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F7CD24" w14:textId="77777777" w:rsidR="00060029" w:rsidRDefault="00060029" w:rsidP="00060029">
      <w:pPr>
        <w:pStyle w:val="BodyText"/>
        <w:tabs>
          <w:tab w:val="left" w:pos="1616"/>
          <w:tab w:val="left" w:pos="2486"/>
          <w:tab w:val="left" w:pos="3066"/>
          <w:tab w:val="left" w:pos="4367"/>
          <w:tab w:val="left" w:pos="5447"/>
          <w:tab w:val="left" w:pos="7817"/>
          <w:tab w:val="left" w:pos="8857"/>
          <w:tab w:val="left" w:pos="9998"/>
        </w:tabs>
        <w:ind w:left="106"/>
      </w:pPr>
      <w:r>
        <w:rPr>
          <w:w w:val="105"/>
        </w:rPr>
        <w:t>If</w:t>
      </w:r>
      <w:r>
        <w:rPr>
          <w:spacing w:val="87"/>
          <w:w w:val="105"/>
        </w:rPr>
        <w:t xml:space="preserve"> </w:t>
      </w:r>
      <w:r>
        <w:rPr>
          <w:w w:val="105"/>
        </w:rPr>
        <w:t>I</w:t>
      </w:r>
      <w:r>
        <w:rPr>
          <w:spacing w:val="85"/>
          <w:w w:val="105"/>
        </w:rPr>
        <w:t xml:space="preserve"> </w:t>
      </w:r>
      <w:r>
        <w:rPr>
          <w:w w:val="105"/>
        </w:rPr>
        <w:t>am</w:t>
      </w:r>
      <w:r>
        <w:rPr>
          <w:w w:val="105"/>
        </w:rPr>
        <w:tab/>
        <w:t>sad</w:t>
      </w:r>
      <w:r>
        <w:rPr>
          <w:w w:val="105"/>
        </w:rPr>
        <w:tab/>
        <w:t>or</w:t>
      </w:r>
      <w:r>
        <w:rPr>
          <w:w w:val="105"/>
        </w:rPr>
        <w:tab/>
      </w:r>
      <w:r>
        <w:t>worried</w:t>
      </w:r>
      <w:r>
        <w:tab/>
      </w:r>
      <w:r>
        <w:rPr>
          <w:w w:val="105"/>
        </w:rPr>
        <w:t>about</w:t>
      </w:r>
      <w:r>
        <w:rPr>
          <w:w w:val="105"/>
        </w:rPr>
        <w:tab/>
      </w:r>
      <w:r>
        <w:t>going</w:t>
      </w:r>
      <w:r>
        <w:rPr>
          <w:spacing w:val="-60"/>
        </w:rPr>
        <w:t xml:space="preserve"> </w:t>
      </w:r>
      <w:r>
        <w:t>to</w:t>
      </w:r>
      <w:r>
        <w:rPr>
          <w:spacing w:val="-60"/>
        </w:rPr>
        <w:t xml:space="preserve"> </w:t>
      </w:r>
      <w:r>
        <w:t>school</w:t>
      </w:r>
      <w:r>
        <w:tab/>
      </w:r>
      <w:r>
        <w:rPr>
          <w:w w:val="105"/>
        </w:rPr>
        <w:t>I</w:t>
      </w:r>
      <w:r>
        <w:rPr>
          <w:spacing w:val="-32"/>
          <w:w w:val="105"/>
        </w:rPr>
        <w:t xml:space="preserve"> </w:t>
      </w:r>
      <w:r>
        <w:rPr>
          <w:w w:val="105"/>
        </w:rPr>
        <w:t>can</w:t>
      </w:r>
      <w:r>
        <w:rPr>
          <w:w w:val="105"/>
        </w:rPr>
        <w:tab/>
        <w:t>talk</w:t>
      </w:r>
      <w:r>
        <w:rPr>
          <w:spacing w:val="-52"/>
          <w:w w:val="105"/>
        </w:rPr>
        <w:t xml:space="preserve"> </w:t>
      </w:r>
      <w:r>
        <w:rPr>
          <w:w w:val="105"/>
        </w:rPr>
        <w:t>to</w:t>
      </w:r>
      <w:r>
        <w:rPr>
          <w:w w:val="105"/>
        </w:rPr>
        <w:tab/>
        <w:t>an</w:t>
      </w:r>
    </w:p>
    <w:p w14:paraId="1085CF86" w14:textId="77777777" w:rsidR="00060029" w:rsidRDefault="00060029" w:rsidP="00060029">
      <w:pPr>
        <w:pStyle w:val="BodyText"/>
        <w:rPr>
          <w:sz w:val="20"/>
        </w:rPr>
      </w:pPr>
    </w:p>
    <w:p w14:paraId="7876FB74" w14:textId="77777777" w:rsidR="00060029" w:rsidRDefault="00060029" w:rsidP="00060029">
      <w:pPr>
        <w:pStyle w:val="BodyText"/>
        <w:spacing w:before="5"/>
        <w:rPr>
          <w:sz w:val="22"/>
        </w:rPr>
      </w:pPr>
      <w:r>
        <w:rPr>
          <w:noProof/>
          <w:lang w:val="en-GB" w:eastAsia="en-GB"/>
        </w:rPr>
        <w:drawing>
          <wp:anchor distT="0" distB="0" distL="0" distR="0" simplePos="0" relativeHeight="251930624" behindDoc="0" locked="0" layoutInCell="1" allowOverlap="1" wp14:anchorId="5F149FFD" wp14:editId="354A9117">
            <wp:simplePos x="0" y="0"/>
            <wp:positionH relativeFrom="page">
              <wp:posOffset>416824</wp:posOffset>
            </wp:positionH>
            <wp:positionV relativeFrom="paragraph">
              <wp:posOffset>192654</wp:posOffset>
            </wp:positionV>
            <wp:extent cx="375665" cy="524637"/>
            <wp:effectExtent l="0" t="0" r="0" b="0"/>
            <wp:wrapTopAndBottom/>
            <wp:docPr id="13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32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665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997EB1" w14:textId="77777777" w:rsidR="00060029" w:rsidRDefault="00060029" w:rsidP="00060029">
      <w:pPr>
        <w:pStyle w:val="BodyText"/>
        <w:spacing w:line="326" w:lineRule="exact"/>
        <w:ind w:left="106"/>
      </w:pPr>
      <w:r>
        <w:t>adult.</w:t>
      </w:r>
    </w:p>
    <w:p w14:paraId="5D00DD5C" w14:textId="048D49C3" w:rsidR="007A55DE" w:rsidRDefault="007A55DE">
      <w:pPr>
        <w:rPr>
          <w:sz w:val="29"/>
          <w:szCs w:val="29"/>
        </w:rPr>
      </w:pPr>
      <w:r>
        <w:br w:type="page"/>
      </w:r>
    </w:p>
    <w:p w14:paraId="5BAACA2C" w14:textId="77777777" w:rsidR="007A55DE" w:rsidRDefault="007A55DE" w:rsidP="007A55DE">
      <w:pPr>
        <w:jc w:val="center"/>
        <w:rPr>
          <w:sz w:val="56"/>
          <w:szCs w:val="56"/>
        </w:rPr>
      </w:pPr>
    </w:p>
    <w:p w14:paraId="421AE189" w14:textId="77777777" w:rsidR="007A55DE" w:rsidRDefault="007A55DE" w:rsidP="007A55DE">
      <w:pPr>
        <w:jc w:val="center"/>
        <w:rPr>
          <w:sz w:val="56"/>
          <w:szCs w:val="56"/>
        </w:rPr>
      </w:pPr>
    </w:p>
    <w:p w14:paraId="1C4B1FA9" w14:textId="77777777" w:rsidR="007A55DE" w:rsidRDefault="007A55DE" w:rsidP="007A55DE">
      <w:pPr>
        <w:jc w:val="center"/>
        <w:rPr>
          <w:sz w:val="56"/>
          <w:szCs w:val="56"/>
        </w:rPr>
      </w:pPr>
    </w:p>
    <w:p w14:paraId="1E1C07DE" w14:textId="77777777" w:rsidR="00060029" w:rsidRDefault="00060029" w:rsidP="00060029">
      <w:pPr>
        <w:jc w:val="center"/>
        <w:rPr>
          <w:sz w:val="56"/>
          <w:szCs w:val="56"/>
        </w:rPr>
      </w:pPr>
      <w:r w:rsidRPr="007A55DE">
        <w:rPr>
          <w:sz w:val="56"/>
          <w:szCs w:val="56"/>
        </w:rPr>
        <w:t>Co</w:t>
      </w:r>
      <w:r>
        <w:rPr>
          <w:sz w:val="56"/>
          <w:szCs w:val="56"/>
        </w:rPr>
        <w:t>v</w:t>
      </w:r>
      <w:r w:rsidRPr="007A55DE">
        <w:rPr>
          <w:sz w:val="56"/>
          <w:szCs w:val="56"/>
        </w:rPr>
        <w:t xml:space="preserve">id19 </w:t>
      </w:r>
      <w:r>
        <w:rPr>
          <w:sz w:val="56"/>
          <w:szCs w:val="56"/>
        </w:rPr>
        <w:t>s</w:t>
      </w:r>
      <w:r w:rsidRPr="007A55DE">
        <w:rPr>
          <w:sz w:val="56"/>
          <w:szCs w:val="56"/>
        </w:rPr>
        <w:t xml:space="preserve">ocial </w:t>
      </w:r>
      <w:r>
        <w:rPr>
          <w:sz w:val="56"/>
          <w:szCs w:val="56"/>
        </w:rPr>
        <w:t>s</w:t>
      </w:r>
      <w:r w:rsidRPr="007A55DE">
        <w:rPr>
          <w:sz w:val="56"/>
          <w:szCs w:val="56"/>
        </w:rPr>
        <w:t xml:space="preserve">tory </w:t>
      </w:r>
      <w:r>
        <w:rPr>
          <w:sz w:val="56"/>
          <w:szCs w:val="56"/>
        </w:rPr>
        <w:t>- s</w:t>
      </w:r>
      <w:r w:rsidRPr="007A55DE">
        <w:rPr>
          <w:sz w:val="56"/>
          <w:szCs w:val="56"/>
        </w:rPr>
        <w:t xml:space="preserve">chool is </w:t>
      </w:r>
      <w:r>
        <w:rPr>
          <w:sz w:val="56"/>
          <w:szCs w:val="56"/>
        </w:rPr>
        <w:t>opening</w:t>
      </w:r>
    </w:p>
    <w:p w14:paraId="6CA68BD3" w14:textId="77777777" w:rsidR="007A55DE" w:rsidRDefault="007A55DE" w:rsidP="007A55DE">
      <w:pPr>
        <w:jc w:val="center"/>
        <w:rPr>
          <w:sz w:val="56"/>
          <w:szCs w:val="56"/>
        </w:rPr>
      </w:pPr>
    </w:p>
    <w:p w14:paraId="4C4F177C" w14:textId="77777777" w:rsidR="007A55DE" w:rsidRDefault="007A55DE" w:rsidP="007A55DE">
      <w:pPr>
        <w:jc w:val="center"/>
        <w:rPr>
          <w:sz w:val="56"/>
          <w:szCs w:val="56"/>
        </w:rPr>
      </w:pPr>
      <w:r w:rsidRPr="007A55DE">
        <w:rPr>
          <w:noProof/>
          <w:sz w:val="56"/>
          <w:szCs w:val="56"/>
          <w:lang w:val="en-GB" w:eastAsia="en-GB"/>
        </w:rPr>
        <w:drawing>
          <wp:anchor distT="0" distB="0" distL="114300" distR="114300" simplePos="0" relativeHeight="251729920" behindDoc="0" locked="0" layoutInCell="1" allowOverlap="1" wp14:anchorId="11194B38" wp14:editId="12676030">
            <wp:simplePos x="0" y="0"/>
            <wp:positionH relativeFrom="margin">
              <wp:posOffset>1092200</wp:posOffset>
            </wp:positionH>
            <wp:positionV relativeFrom="paragraph">
              <wp:posOffset>242570</wp:posOffset>
            </wp:positionV>
            <wp:extent cx="4673600" cy="727710"/>
            <wp:effectExtent l="0" t="0" r="0" b="0"/>
            <wp:wrapNone/>
            <wp:docPr id="191" name="Picture 19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ncludED Lar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44D760" w14:textId="77777777" w:rsidR="007A55DE" w:rsidRDefault="007A55DE" w:rsidP="007A55DE">
      <w:pPr>
        <w:jc w:val="center"/>
        <w:rPr>
          <w:sz w:val="56"/>
          <w:szCs w:val="56"/>
        </w:rPr>
      </w:pPr>
    </w:p>
    <w:p w14:paraId="190743DC" w14:textId="77777777" w:rsidR="007A55DE" w:rsidRDefault="007A55DE" w:rsidP="007A55DE">
      <w:pPr>
        <w:jc w:val="center"/>
        <w:rPr>
          <w:sz w:val="56"/>
          <w:szCs w:val="56"/>
        </w:rPr>
      </w:pPr>
    </w:p>
    <w:p w14:paraId="46C31B6C" w14:textId="77777777" w:rsidR="007A55DE" w:rsidRDefault="007A55DE" w:rsidP="007A55DE">
      <w:pPr>
        <w:jc w:val="center"/>
        <w:rPr>
          <w:sz w:val="56"/>
          <w:szCs w:val="56"/>
        </w:rPr>
      </w:pPr>
    </w:p>
    <w:p w14:paraId="45FFE988" w14:textId="4D207617" w:rsidR="007A55DE" w:rsidRDefault="007A55DE" w:rsidP="007A55DE">
      <w:pPr>
        <w:jc w:val="center"/>
        <w:rPr>
          <w:sz w:val="56"/>
          <w:szCs w:val="56"/>
        </w:rPr>
      </w:pPr>
      <w:bookmarkStart w:id="3" w:name="Version3"/>
      <w:r>
        <w:rPr>
          <w:sz w:val="56"/>
          <w:szCs w:val="56"/>
        </w:rPr>
        <w:t>Version 3</w:t>
      </w:r>
    </w:p>
    <w:bookmarkEnd w:id="3"/>
    <w:p w14:paraId="05AEE472" w14:textId="77777777" w:rsidR="007A55DE" w:rsidRDefault="007A55DE" w:rsidP="007A55DE">
      <w:pPr>
        <w:jc w:val="center"/>
        <w:rPr>
          <w:sz w:val="56"/>
          <w:szCs w:val="56"/>
        </w:rPr>
      </w:pPr>
    </w:p>
    <w:p w14:paraId="217E9B52" w14:textId="77777777" w:rsidR="007A55DE" w:rsidRDefault="007A55DE" w:rsidP="007A55DE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73BB20DD" w14:textId="77777777" w:rsidR="00060029" w:rsidRDefault="00060029" w:rsidP="00060029">
      <w:pPr>
        <w:pStyle w:val="BodyText"/>
        <w:spacing w:before="5"/>
        <w:rPr>
          <w:rFonts w:ascii="Times New Roman"/>
          <w:sz w:val="7"/>
        </w:rPr>
      </w:pPr>
      <w:r>
        <w:rPr>
          <w:noProof/>
          <w:lang w:val="en-GB" w:eastAsia="en-GB"/>
        </w:rPr>
        <w:drawing>
          <wp:anchor distT="0" distB="0" distL="0" distR="0" simplePos="0" relativeHeight="252005376" behindDoc="0" locked="0" layoutInCell="1" allowOverlap="1" wp14:anchorId="66B3B9E4" wp14:editId="17EF4DD3">
            <wp:simplePos x="0" y="0"/>
            <wp:positionH relativeFrom="page">
              <wp:posOffset>848704</wp:posOffset>
            </wp:positionH>
            <wp:positionV relativeFrom="page">
              <wp:posOffset>359664</wp:posOffset>
            </wp:positionV>
            <wp:extent cx="514445" cy="514445"/>
            <wp:effectExtent l="0" t="0" r="0" b="0"/>
            <wp:wrapNone/>
            <wp:docPr id="38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445" cy="51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2006400" behindDoc="0" locked="0" layoutInCell="1" allowOverlap="1" wp14:anchorId="52896401" wp14:editId="7BCE57B8">
            <wp:simplePos x="0" y="0"/>
            <wp:positionH relativeFrom="page">
              <wp:posOffset>2417446</wp:posOffset>
            </wp:positionH>
            <wp:positionV relativeFrom="page">
              <wp:posOffset>359664</wp:posOffset>
            </wp:positionV>
            <wp:extent cx="558903" cy="514445"/>
            <wp:effectExtent l="0" t="0" r="0" b="0"/>
            <wp:wrapNone/>
            <wp:docPr id="3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903" cy="51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E8A0D0" w14:textId="56732FA9" w:rsidR="00060029" w:rsidRPr="004453AB" w:rsidRDefault="00060029" w:rsidP="00060029">
      <w:pPr>
        <w:tabs>
          <w:tab w:val="left" w:pos="917"/>
          <w:tab w:val="left" w:pos="2015"/>
          <w:tab w:val="left" w:pos="3297"/>
        </w:tabs>
        <w:ind w:left="122"/>
        <w:rPr>
          <w:rFonts w:ascii="Times New Roman"/>
          <w:sz w:val="36"/>
          <w:szCs w:val="40"/>
        </w:rPr>
      </w:pPr>
      <w:r>
        <w:rPr>
          <w:rFonts w:ascii="Times New Roman"/>
          <w:noProof/>
          <w:position w:val="7"/>
          <w:sz w:val="36"/>
          <w:szCs w:val="40"/>
          <w:lang w:val="en-GB" w:eastAsia="en-GB"/>
        </w:rPr>
        <mc:AlternateContent>
          <mc:Choice Requires="wpg">
            <w:drawing>
              <wp:inline distT="0" distB="0" distL="0" distR="0" wp14:anchorId="15C2D6A5" wp14:editId="3CA30E95">
                <wp:extent cx="268605" cy="134620"/>
                <wp:effectExtent l="0" t="0" r="7620" b="8255"/>
                <wp:docPr id="459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" cy="134620"/>
                          <a:chOff x="0" y="0"/>
                          <a:chExt cx="423" cy="212"/>
                        </a:xfrm>
                      </wpg:grpSpPr>
                      <wps:wsp>
                        <wps:cNvPr id="460" name="AutoShape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3" cy="212"/>
                          </a:xfrm>
                          <a:custGeom>
                            <a:avLst/>
                            <a:gdLst>
                              <a:gd name="T0" fmla="*/ 1 w 423"/>
                              <a:gd name="T1" fmla="*/ 33 h 212"/>
                              <a:gd name="T2" fmla="*/ 0 w 423"/>
                              <a:gd name="T3" fmla="*/ 11 h 212"/>
                              <a:gd name="T4" fmla="*/ 2 w 423"/>
                              <a:gd name="T5" fmla="*/ 3 h 212"/>
                              <a:gd name="T6" fmla="*/ 87 w 423"/>
                              <a:gd name="T7" fmla="*/ 7 h 212"/>
                              <a:gd name="T8" fmla="*/ 87 w 423"/>
                              <a:gd name="T9" fmla="*/ 29 h 212"/>
                              <a:gd name="T10" fmla="*/ 64 w 423"/>
                              <a:gd name="T11" fmla="*/ 181 h 212"/>
                              <a:gd name="T12" fmla="*/ 64 w 423"/>
                              <a:gd name="T13" fmla="*/ 34 h 212"/>
                              <a:gd name="T14" fmla="*/ 2 w 423"/>
                              <a:gd name="T15" fmla="*/ 212 h 212"/>
                              <a:gd name="T16" fmla="*/ 0 w 423"/>
                              <a:gd name="T17" fmla="*/ 204 h 212"/>
                              <a:gd name="T18" fmla="*/ 1 w 423"/>
                              <a:gd name="T19" fmla="*/ 182 h 212"/>
                              <a:gd name="T20" fmla="*/ 86 w 423"/>
                              <a:gd name="T21" fmla="*/ 182 h 212"/>
                              <a:gd name="T22" fmla="*/ 87 w 423"/>
                              <a:gd name="T23" fmla="*/ 204 h 212"/>
                              <a:gd name="T24" fmla="*/ 85 w 423"/>
                              <a:gd name="T25" fmla="*/ 212 h 212"/>
                              <a:gd name="T26" fmla="*/ 125 w 423"/>
                              <a:gd name="T27" fmla="*/ 97 h 212"/>
                              <a:gd name="T28" fmla="*/ 117 w 423"/>
                              <a:gd name="T29" fmla="*/ 89 h 212"/>
                              <a:gd name="T30" fmla="*/ 129 w 423"/>
                              <a:gd name="T31" fmla="*/ 71 h 212"/>
                              <a:gd name="T32" fmla="*/ 132 w 423"/>
                              <a:gd name="T33" fmla="*/ 41 h 212"/>
                              <a:gd name="T34" fmla="*/ 121 w 423"/>
                              <a:gd name="T35" fmla="*/ 15 h 212"/>
                              <a:gd name="T36" fmla="*/ 137 w 423"/>
                              <a:gd name="T37" fmla="*/ 0 h 212"/>
                              <a:gd name="T38" fmla="*/ 167 w 423"/>
                              <a:gd name="T39" fmla="*/ 13 h 212"/>
                              <a:gd name="T40" fmla="*/ 167 w 423"/>
                              <a:gd name="T41" fmla="*/ 46 h 212"/>
                              <a:gd name="T42" fmla="*/ 133 w 423"/>
                              <a:gd name="T43" fmla="*/ 98 h 212"/>
                              <a:gd name="T44" fmla="*/ 239 w 423"/>
                              <a:gd name="T45" fmla="*/ 75 h 212"/>
                              <a:gd name="T46" fmla="*/ 268 w 423"/>
                              <a:gd name="T47" fmla="*/ 57 h 212"/>
                              <a:gd name="T48" fmla="*/ 298 w 423"/>
                              <a:gd name="T49" fmla="*/ 58 h 212"/>
                              <a:gd name="T50" fmla="*/ 322 w 423"/>
                              <a:gd name="T51" fmla="*/ 75 h 212"/>
                              <a:gd name="T52" fmla="*/ 333 w 423"/>
                              <a:gd name="T53" fmla="*/ 68 h 212"/>
                              <a:gd name="T54" fmla="*/ 370 w 423"/>
                              <a:gd name="T55" fmla="*/ 56 h 212"/>
                              <a:gd name="T56" fmla="*/ 401 w 423"/>
                              <a:gd name="T57" fmla="*/ 64 h 212"/>
                              <a:gd name="T58" fmla="*/ 228 w 423"/>
                              <a:gd name="T59" fmla="*/ 212 h 212"/>
                              <a:gd name="T60" fmla="*/ 205 w 423"/>
                              <a:gd name="T61" fmla="*/ 211 h 212"/>
                              <a:gd name="T62" fmla="*/ 202 w 423"/>
                              <a:gd name="T63" fmla="*/ 209 h 212"/>
                              <a:gd name="T64" fmla="*/ 200 w 423"/>
                              <a:gd name="T65" fmla="*/ 62 h 212"/>
                              <a:gd name="T66" fmla="*/ 205 w 423"/>
                              <a:gd name="T67" fmla="*/ 59 h 212"/>
                              <a:gd name="T68" fmla="*/ 231 w 423"/>
                              <a:gd name="T69" fmla="*/ 59 h 212"/>
                              <a:gd name="T70" fmla="*/ 237 w 423"/>
                              <a:gd name="T71" fmla="*/ 62 h 212"/>
                              <a:gd name="T72" fmla="*/ 239 w 423"/>
                              <a:gd name="T73" fmla="*/ 75 h 212"/>
                              <a:gd name="T74" fmla="*/ 413 w 423"/>
                              <a:gd name="T75" fmla="*/ 78 h 212"/>
                              <a:gd name="T76" fmla="*/ 419 w 423"/>
                              <a:gd name="T77" fmla="*/ 91 h 212"/>
                              <a:gd name="T78" fmla="*/ 246 w 423"/>
                              <a:gd name="T79" fmla="*/ 98 h 212"/>
                              <a:gd name="T80" fmla="*/ 242 w 423"/>
                              <a:gd name="T81" fmla="*/ 115 h 212"/>
                              <a:gd name="T82" fmla="*/ 240 w 423"/>
                              <a:gd name="T83" fmla="*/ 211 h 212"/>
                              <a:gd name="T84" fmla="*/ 228 w 423"/>
                              <a:gd name="T85" fmla="*/ 212 h 212"/>
                              <a:gd name="T86" fmla="*/ 301 w 423"/>
                              <a:gd name="T87" fmla="*/ 212 h 212"/>
                              <a:gd name="T88" fmla="*/ 293 w 423"/>
                              <a:gd name="T89" fmla="*/ 209 h 212"/>
                              <a:gd name="T90" fmla="*/ 292 w 423"/>
                              <a:gd name="T91" fmla="*/ 112 h 212"/>
                              <a:gd name="T92" fmla="*/ 286 w 423"/>
                              <a:gd name="T93" fmla="*/ 98 h 212"/>
                              <a:gd name="T94" fmla="*/ 351 w 423"/>
                              <a:gd name="T95" fmla="*/ 91 h 212"/>
                              <a:gd name="T96" fmla="*/ 333 w 423"/>
                              <a:gd name="T97" fmla="*/ 103 h 212"/>
                              <a:gd name="T98" fmla="*/ 332 w 423"/>
                              <a:gd name="T99" fmla="*/ 119 h 212"/>
                              <a:gd name="T100" fmla="*/ 330 w 423"/>
                              <a:gd name="T101" fmla="*/ 211 h 212"/>
                              <a:gd name="T102" fmla="*/ 319 w 423"/>
                              <a:gd name="T103" fmla="*/ 212 h 212"/>
                              <a:gd name="T104" fmla="*/ 391 w 423"/>
                              <a:gd name="T105" fmla="*/ 212 h 212"/>
                              <a:gd name="T106" fmla="*/ 383 w 423"/>
                              <a:gd name="T107" fmla="*/ 209 h 212"/>
                              <a:gd name="T108" fmla="*/ 382 w 423"/>
                              <a:gd name="T109" fmla="*/ 112 h 212"/>
                              <a:gd name="T110" fmla="*/ 373 w 423"/>
                              <a:gd name="T111" fmla="*/ 93 h 212"/>
                              <a:gd name="T112" fmla="*/ 421 w 423"/>
                              <a:gd name="T113" fmla="*/ 103 h 212"/>
                              <a:gd name="T114" fmla="*/ 422 w 423"/>
                              <a:gd name="T115" fmla="*/ 209 h 212"/>
                              <a:gd name="T116" fmla="*/ 418 w 423"/>
                              <a:gd name="T117" fmla="*/ 211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23" h="212">
                                <a:moveTo>
                                  <a:pt x="85" y="34"/>
                                </a:moveTo>
                                <a:lnTo>
                                  <a:pt x="2" y="34"/>
                                </a:lnTo>
                                <a:lnTo>
                                  <a:pt x="1" y="33"/>
                                </a:lnTo>
                                <a:lnTo>
                                  <a:pt x="0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11"/>
                                </a:lnTo>
                                <a:lnTo>
                                  <a:pt x="0" y="7"/>
                                </a:lnTo>
                                <a:lnTo>
                                  <a:pt x="1" y="4"/>
                                </a:lnTo>
                                <a:lnTo>
                                  <a:pt x="2" y="3"/>
                                </a:lnTo>
                                <a:lnTo>
                                  <a:pt x="85" y="3"/>
                                </a:lnTo>
                                <a:lnTo>
                                  <a:pt x="86" y="4"/>
                                </a:lnTo>
                                <a:lnTo>
                                  <a:pt x="87" y="7"/>
                                </a:lnTo>
                                <a:lnTo>
                                  <a:pt x="87" y="11"/>
                                </a:lnTo>
                                <a:lnTo>
                                  <a:pt x="87" y="25"/>
                                </a:lnTo>
                                <a:lnTo>
                                  <a:pt x="87" y="29"/>
                                </a:lnTo>
                                <a:lnTo>
                                  <a:pt x="86" y="33"/>
                                </a:lnTo>
                                <a:lnTo>
                                  <a:pt x="85" y="34"/>
                                </a:lnTo>
                                <a:close/>
                                <a:moveTo>
                                  <a:pt x="64" y="181"/>
                                </a:moveTo>
                                <a:lnTo>
                                  <a:pt x="22" y="181"/>
                                </a:lnTo>
                                <a:lnTo>
                                  <a:pt x="22" y="34"/>
                                </a:lnTo>
                                <a:lnTo>
                                  <a:pt x="64" y="34"/>
                                </a:lnTo>
                                <a:lnTo>
                                  <a:pt x="64" y="181"/>
                                </a:lnTo>
                                <a:close/>
                                <a:moveTo>
                                  <a:pt x="85" y="212"/>
                                </a:moveTo>
                                <a:lnTo>
                                  <a:pt x="2" y="212"/>
                                </a:lnTo>
                                <a:lnTo>
                                  <a:pt x="1" y="211"/>
                                </a:lnTo>
                                <a:lnTo>
                                  <a:pt x="0" y="208"/>
                                </a:lnTo>
                                <a:lnTo>
                                  <a:pt x="0" y="204"/>
                                </a:lnTo>
                                <a:lnTo>
                                  <a:pt x="0" y="189"/>
                                </a:lnTo>
                                <a:lnTo>
                                  <a:pt x="0" y="185"/>
                                </a:lnTo>
                                <a:lnTo>
                                  <a:pt x="1" y="182"/>
                                </a:lnTo>
                                <a:lnTo>
                                  <a:pt x="2" y="181"/>
                                </a:lnTo>
                                <a:lnTo>
                                  <a:pt x="85" y="181"/>
                                </a:lnTo>
                                <a:lnTo>
                                  <a:pt x="86" y="182"/>
                                </a:lnTo>
                                <a:lnTo>
                                  <a:pt x="87" y="185"/>
                                </a:lnTo>
                                <a:lnTo>
                                  <a:pt x="87" y="189"/>
                                </a:lnTo>
                                <a:lnTo>
                                  <a:pt x="87" y="204"/>
                                </a:lnTo>
                                <a:lnTo>
                                  <a:pt x="87" y="208"/>
                                </a:lnTo>
                                <a:lnTo>
                                  <a:pt x="86" y="211"/>
                                </a:lnTo>
                                <a:lnTo>
                                  <a:pt x="85" y="212"/>
                                </a:lnTo>
                                <a:close/>
                                <a:moveTo>
                                  <a:pt x="131" y="100"/>
                                </a:moveTo>
                                <a:lnTo>
                                  <a:pt x="128" y="100"/>
                                </a:lnTo>
                                <a:lnTo>
                                  <a:pt x="125" y="97"/>
                                </a:lnTo>
                                <a:lnTo>
                                  <a:pt x="120" y="93"/>
                                </a:lnTo>
                                <a:lnTo>
                                  <a:pt x="118" y="91"/>
                                </a:lnTo>
                                <a:lnTo>
                                  <a:pt x="117" y="89"/>
                                </a:lnTo>
                                <a:lnTo>
                                  <a:pt x="117" y="87"/>
                                </a:lnTo>
                                <a:lnTo>
                                  <a:pt x="118" y="85"/>
                                </a:lnTo>
                                <a:lnTo>
                                  <a:pt x="129" y="71"/>
                                </a:lnTo>
                                <a:lnTo>
                                  <a:pt x="134" y="60"/>
                                </a:lnTo>
                                <a:lnTo>
                                  <a:pt x="134" y="45"/>
                                </a:lnTo>
                                <a:lnTo>
                                  <a:pt x="132" y="41"/>
                                </a:lnTo>
                                <a:lnTo>
                                  <a:pt x="124" y="31"/>
                                </a:lnTo>
                                <a:lnTo>
                                  <a:pt x="121" y="26"/>
                                </a:lnTo>
                                <a:lnTo>
                                  <a:pt x="121" y="15"/>
                                </a:lnTo>
                                <a:lnTo>
                                  <a:pt x="124" y="11"/>
                                </a:lnTo>
                                <a:lnTo>
                                  <a:pt x="132" y="2"/>
                                </a:lnTo>
                                <a:lnTo>
                                  <a:pt x="137" y="0"/>
                                </a:lnTo>
                                <a:lnTo>
                                  <a:pt x="151" y="0"/>
                                </a:lnTo>
                                <a:lnTo>
                                  <a:pt x="157" y="3"/>
                                </a:lnTo>
                                <a:lnTo>
                                  <a:pt x="167" y="13"/>
                                </a:lnTo>
                                <a:lnTo>
                                  <a:pt x="170" y="20"/>
                                </a:lnTo>
                                <a:lnTo>
                                  <a:pt x="170" y="29"/>
                                </a:lnTo>
                                <a:lnTo>
                                  <a:pt x="167" y="46"/>
                                </a:lnTo>
                                <a:lnTo>
                                  <a:pt x="160" y="64"/>
                                </a:lnTo>
                                <a:lnTo>
                                  <a:pt x="149" y="81"/>
                                </a:lnTo>
                                <a:lnTo>
                                  <a:pt x="133" y="98"/>
                                </a:lnTo>
                                <a:lnTo>
                                  <a:pt x="131" y="100"/>
                                </a:lnTo>
                                <a:close/>
                                <a:moveTo>
                                  <a:pt x="322" y="75"/>
                                </a:moveTo>
                                <a:lnTo>
                                  <a:pt x="239" y="75"/>
                                </a:lnTo>
                                <a:lnTo>
                                  <a:pt x="248" y="66"/>
                                </a:lnTo>
                                <a:lnTo>
                                  <a:pt x="258" y="60"/>
                                </a:lnTo>
                                <a:lnTo>
                                  <a:pt x="268" y="57"/>
                                </a:lnTo>
                                <a:lnTo>
                                  <a:pt x="280" y="56"/>
                                </a:lnTo>
                                <a:lnTo>
                                  <a:pt x="289" y="56"/>
                                </a:lnTo>
                                <a:lnTo>
                                  <a:pt x="298" y="58"/>
                                </a:lnTo>
                                <a:lnTo>
                                  <a:pt x="314" y="66"/>
                                </a:lnTo>
                                <a:lnTo>
                                  <a:pt x="320" y="71"/>
                                </a:lnTo>
                                <a:lnTo>
                                  <a:pt x="322" y="75"/>
                                </a:lnTo>
                                <a:close/>
                                <a:moveTo>
                                  <a:pt x="413" y="78"/>
                                </a:moveTo>
                                <a:lnTo>
                                  <a:pt x="323" y="78"/>
                                </a:lnTo>
                                <a:lnTo>
                                  <a:pt x="333" y="68"/>
                                </a:lnTo>
                                <a:lnTo>
                                  <a:pt x="344" y="61"/>
                                </a:lnTo>
                                <a:lnTo>
                                  <a:pt x="356" y="57"/>
                                </a:lnTo>
                                <a:lnTo>
                                  <a:pt x="370" y="56"/>
                                </a:lnTo>
                                <a:lnTo>
                                  <a:pt x="381" y="57"/>
                                </a:lnTo>
                                <a:lnTo>
                                  <a:pt x="392" y="60"/>
                                </a:lnTo>
                                <a:lnTo>
                                  <a:pt x="401" y="64"/>
                                </a:lnTo>
                                <a:lnTo>
                                  <a:pt x="409" y="71"/>
                                </a:lnTo>
                                <a:lnTo>
                                  <a:pt x="413" y="78"/>
                                </a:lnTo>
                                <a:close/>
                                <a:moveTo>
                                  <a:pt x="228" y="212"/>
                                </a:moveTo>
                                <a:lnTo>
                                  <a:pt x="215" y="212"/>
                                </a:lnTo>
                                <a:lnTo>
                                  <a:pt x="211" y="212"/>
                                </a:lnTo>
                                <a:lnTo>
                                  <a:pt x="205" y="211"/>
                                </a:lnTo>
                                <a:lnTo>
                                  <a:pt x="203" y="211"/>
                                </a:lnTo>
                                <a:lnTo>
                                  <a:pt x="202" y="209"/>
                                </a:lnTo>
                                <a:lnTo>
                                  <a:pt x="202" y="125"/>
                                </a:lnTo>
                                <a:lnTo>
                                  <a:pt x="200" y="69"/>
                                </a:lnTo>
                                <a:lnTo>
                                  <a:pt x="200" y="62"/>
                                </a:lnTo>
                                <a:lnTo>
                                  <a:pt x="201" y="61"/>
                                </a:lnTo>
                                <a:lnTo>
                                  <a:pt x="203" y="60"/>
                                </a:lnTo>
                                <a:lnTo>
                                  <a:pt x="205" y="59"/>
                                </a:lnTo>
                                <a:lnTo>
                                  <a:pt x="209" y="59"/>
                                </a:lnTo>
                                <a:lnTo>
                                  <a:pt x="226" y="59"/>
                                </a:lnTo>
                                <a:lnTo>
                                  <a:pt x="231" y="59"/>
                                </a:lnTo>
                                <a:lnTo>
                                  <a:pt x="235" y="60"/>
                                </a:lnTo>
                                <a:lnTo>
                                  <a:pt x="236" y="61"/>
                                </a:lnTo>
                                <a:lnTo>
                                  <a:pt x="237" y="62"/>
                                </a:lnTo>
                                <a:lnTo>
                                  <a:pt x="237" y="64"/>
                                </a:lnTo>
                                <a:lnTo>
                                  <a:pt x="238" y="69"/>
                                </a:lnTo>
                                <a:lnTo>
                                  <a:pt x="239" y="75"/>
                                </a:lnTo>
                                <a:lnTo>
                                  <a:pt x="322" y="75"/>
                                </a:lnTo>
                                <a:lnTo>
                                  <a:pt x="323" y="78"/>
                                </a:lnTo>
                                <a:lnTo>
                                  <a:pt x="413" y="78"/>
                                </a:lnTo>
                                <a:lnTo>
                                  <a:pt x="414" y="80"/>
                                </a:lnTo>
                                <a:lnTo>
                                  <a:pt x="419" y="91"/>
                                </a:lnTo>
                                <a:lnTo>
                                  <a:pt x="261" y="91"/>
                                </a:lnTo>
                                <a:lnTo>
                                  <a:pt x="255" y="92"/>
                                </a:lnTo>
                                <a:lnTo>
                                  <a:pt x="246" y="98"/>
                                </a:lnTo>
                                <a:lnTo>
                                  <a:pt x="243" y="103"/>
                                </a:lnTo>
                                <a:lnTo>
                                  <a:pt x="242" y="112"/>
                                </a:lnTo>
                                <a:lnTo>
                                  <a:pt x="242" y="115"/>
                                </a:lnTo>
                                <a:lnTo>
                                  <a:pt x="242" y="209"/>
                                </a:lnTo>
                                <a:lnTo>
                                  <a:pt x="241" y="209"/>
                                </a:lnTo>
                                <a:lnTo>
                                  <a:pt x="240" y="211"/>
                                </a:lnTo>
                                <a:lnTo>
                                  <a:pt x="238" y="211"/>
                                </a:lnTo>
                                <a:lnTo>
                                  <a:pt x="233" y="212"/>
                                </a:lnTo>
                                <a:lnTo>
                                  <a:pt x="228" y="212"/>
                                </a:lnTo>
                                <a:close/>
                                <a:moveTo>
                                  <a:pt x="319" y="212"/>
                                </a:moveTo>
                                <a:lnTo>
                                  <a:pt x="305" y="212"/>
                                </a:lnTo>
                                <a:lnTo>
                                  <a:pt x="301" y="212"/>
                                </a:lnTo>
                                <a:lnTo>
                                  <a:pt x="295" y="211"/>
                                </a:lnTo>
                                <a:lnTo>
                                  <a:pt x="294" y="211"/>
                                </a:lnTo>
                                <a:lnTo>
                                  <a:pt x="293" y="209"/>
                                </a:lnTo>
                                <a:lnTo>
                                  <a:pt x="292" y="209"/>
                                </a:lnTo>
                                <a:lnTo>
                                  <a:pt x="292" y="118"/>
                                </a:lnTo>
                                <a:lnTo>
                                  <a:pt x="292" y="112"/>
                                </a:lnTo>
                                <a:lnTo>
                                  <a:pt x="290" y="104"/>
                                </a:lnTo>
                                <a:lnTo>
                                  <a:pt x="289" y="100"/>
                                </a:lnTo>
                                <a:lnTo>
                                  <a:pt x="286" y="98"/>
                                </a:lnTo>
                                <a:lnTo>
                                  <a:pt x="282" y="93"/>
                                </a:lnTo>
                                <a:lnTo>
                                  <a:pt x="276" y="91"/>
                                </a:lnTo>
                                <a:lnTo>
                                  <a:pt x="351" y="91"/>
                                </a:lnTo>
                                <a:lnTo>
                                  <a:pt x="345" y="92"/>
                                </a:lnTo>
                                <a:lnTo>
                                  <a:pt x="336" y="98"/>
                                </a:lnTo>
                                <a:lnTo>
                                  <a:pt x="333" y="103"/>
                                </a:lnTo>
                                <a:lnTo>
                                  <a:pt x="333" y="110"/>
                                </a:lnTo>
                                <a:lnTo>
                                  <a:pt x="332" y="115"/>
                                </a:lnTo>
                                <a:lnTo>
                                  <a:pt x="332" y="119"/>
                                </a:lnTo>
                                <a:lnTo>
                                  <a:pt x="332" y="209"/>
                                </a:lnTo>
                                <a:lnTo>
                                  <a:pt x="330" y="211"/>
                                </a:lnTo>
                                <a:lnTo>
                                  <a:pt x="328" y="211"/>
                                </a:lnTo>
                                <a:lnTo>
                                  <a:pt x="323" y="212"/>
                                </a:lnTo>
                                <a:lnTo>
                                  <a:pt x="319" y="212"/>
                                </a:lnTo>
                                <a:close/>
                                <a:moveTo>
                                  <a:pt x="409" y="212"/>
                                </a:moveTo>
                                <a:lnTo>
                                  <a:pt x="396" y="212"/>
                                </a:lnTo>
                                <a:lnTo>
                                  <a:pt x="391" y="212"/>
                                </a:lnTo>
                                <a:lnTo>
                                  <a:pt x="386" y="211"/>
                                </a:lnTo>
                                <a:lnTo>
                                  <a:pt x="384" y="211"/>
                                </a:lnTo>
                                <a:lnTo>
                                  <a:pt x="383" y="209"/>
                                </a:lnTo>
                                <a:lnTo>
                                  <a:pt x="382" y="209"/>
                                </a:lnTo>
                                <a:lnTo>
                                  <a:pt x="382" y="118"/>
                                </a:lnTo>
                                <a:lnTo>
                                  <a:pt x="382" y="112"/>
                                </a:lnTo>
                                <a:lnTo>
                                  <a:pt x="380" y="104"/>
                                </a:lnTo>
                                <a:lnTo>
                                  <a:pt x="379" y="100"/>
                                </a:lnTo>
                                <a:lnTo>
                                  <a:pt x="373" y="93"/>
                                </a:lnTo>
                                <a:lnTo>
                                  <a:pt x="367" y="91"/>
                                </a:lnTo>
                                <a:lnTo>
                                  <a:pt x="419" y="91"/>
                                </a:lnTo>
                                <a:lnTo>
                                  <a:pt x="421" y="103"/>
                                </a:lnTo>
                                <a:lnTo>
                                  <a:pt x="421" y="104"/>
                                </a:lnTo>
                                <a:lnTo>
                                  <a:pt x="422" y="115"/>
                                </a:lnTo>
                                <a:lnTo>
                                  <a:pt x="422" y="209"/>
                                </a:lnTo>
                                <a:lnTo>
                                  <a:pt x="420" y="211"/>
                                </a:lnTo>
                                <a:lnTo>
                                  <a:pt x="418" y="211"/>
                                </a:lnTo>
                                <a:lnTo>
                                  <a:pt x="413" y="212"/>
                                </a:lnTo>
                                <a:lnTo>
                                  <a:pt x="409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1BF2139" id="Group 459" o:spid="_x0000_s1026" style="width:21.15pt;height:10.6pt;mso-position-horizontal-relative:char;mso-position-vertical-relative:line" coordsize="423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">
                <v:shape id="AutoShape 37" o:spid="_x0000_s1027" style="position:absolute;width:423;height:212;visibility:visible;mso-wrap-style:square;v-text-anchor:top" coordsize="423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" path="m85,34l2,34,1,33,,29,,25,,11,,7,1,4,2,3r83,l86,4r1,3l87,11r,14l87,29r-1,4l85,34xm64,181r-42,l22,34r42,l64,181xm85,212r-83,l1,211,,208r,-4l,189r,-4l1,182r1,-1l85,181r1,1l87,185r,4l87,204r,4l86,211r-1,1xm131,100r-3,l125,97r-5,-4l118,91r-1,-2l117,87r1,-2l129,71r5,-11l134,45r-2,-4l124,31r-3,-5l121,15r3,-4l132,2,137,r14,l157,3r10,10l170,20r,9l167,46r-7,18l149,81,133,98r-2,2xm322,75r-83,l248,66r10,-6l268,57r12,-1l289,56r9,2l314,66r6,5l322,75xm413,78r-90,l333,68r11,-7l356,57r14,-1l381,57r11,3l401,64r8,7l413,78xm228,212r-13,l211,212r-6,-1l203,211r-1,-2l202,125,200,69r,-7l201,61r2,-1l205,59r4,l226,59r5,l235,60r1,1l237,62r,2l238,69r1,6l322,75r1,3l413,78r1,2l419,91r-158,l255,92r-9,6l243,103r-1,9l242,115r,94l241,209r-1,2l238,211r-5,1l228,212xm319,212r-14,l301,212r-6,-1l294,211r-1,-2l292,209r,-91l292,112r-2,-8l289,100r-3,-2l282,93r-6,-2l351,91r-6,1l336,98r-3,5l333,110r-1,5l332,119r,90l330,211r-2,l323,212r-4,xm409,212r-13,l391,212r-5,-1l384,211r-1,-2l382,209r,-91l382,112r-2,-8l379,100r-6,-7l367,91r52,l421,103r,1l422,115r,94l420,211r-2,l413,212r-4,xe" fillcolor="black" stroked="f">
                  <v:path arrowok="t" o:connecttype="custom" o:connectlocs="1,33;0,11;2,3;87,7;87,29;64,181;64,34;2,212;0,204;1,182;86,182;87,204;85,212;125,97;117,89;129,71;132,41;121,15;137,0;167,13;167,46;133,98;239,75;268,57;298,58;322,75;333,68;370,56;401,64;228,212;205,211;202,209;200,62;205,59;231,59;237,62;239,75;413,78;419,91;246,98;242,115;240,211;228,212;301,212;293,209;292,112;286,98;351,91;333,103;332,119;330,211;319,212;391,212;383,209;382,112;373,93;421,103;422,209;418,211" o:connectangles="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4453AB">
        <w:rPr>
          <w:rFonts w:ascii="Times New Roman"/>
          <w:position w:val="7"/>
          <w:sz w:val="36"/>
          <w:szCs w:val="40"/>
        </w:rPr>
        <w:tab/>
      </w:r>
      <w:r>
        <w:rPr>
          <w:rFonts w:ascii="Times New Roman"/>
          <w:noProof/>
          <w:sz w:val="36"/>
          <w:szCs w:val="40"/>
          <w:lang w:val="en-GB" w:eastAsia="en-GB"/>
        </w:rPr>
        <mc:AlternateContent>
          <mc:Choice Requires="wpg">
            <w:drawing>
              <wp:inline distT="0" distB="0" distL="0" distR="0" wp14:anchorId="6EB1402B" wp14:editId="4BBF4840">
                <wp:extent cx="459740" cy="185420"/>
                <wp:effectExtent l="0" t="0" r="6985" b="5080"/>
                <wp:docPr id="457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740" cy="185420"/>
                          <a:chOff x="0" y="0"/>
                          <a:chExt cx="724" cy="292"/>
                        </a:xfrm>
                      </wpg:grpSpPr>
                      <wps:wsp>
                        <wps:cNvPr id="458" name="AutoShape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4" cy="292"/>
                          </a:xfrm>
                          <a:custGeom>
                            <a:avLst/>
                            <a:gdLst>
                              <a:gd name="T0" fmla="*/ 16 w 724"/>
                              <a:gd name="T1" fmla="*/ 204 h 292"/>
                              <a:gd name="T2" fmla="*/ 5 w 724"/>
                              <a:gd name="T3" fmla="*/ 115 h 292"/>
                              <a:gd name="T4" fmla="*/ 63 w 724"/>
                              <a:gd name="T5" fmla="*/ 68 h 292"/>
                              <a:gd name="T6" fmla="*/ 138 w 724"/>
                              <a:gd name="T7" fmla="*/ 93 h 292"/>
                              <a:gd name="T8" fmla="*/ 41 w 724"/>
                              <a:gd name="T9" fmla="*/ 148 h 292"/>
                              <a:gd name="T10" fmla="*/ 138 w 724"/>
                              <a:gd name="T11" fmla="*/ 211 h 292"/>
                              <a:gd name="T12" fmla="*/ 103 w 724"/>
                              <a:gd name="T13" fmla="*/ 81 h 292"/>
                              <a:gd name="T14" fmla="*/ 106 w 724"/>
                              <a:gd name="T15" fmla="*/ 72 h 292"/>
                              <a:gd name="T16" fmla="*/ 134 w 724"/>
                              <a:gd name="T17" fmla="*/ 72 h 292"/>
                              <a:gd name="T18" fmla="*/ 83 w 724"/>
                              <a:gd name="T19" fmla="*/ 191 h 292"/>
                              <a:gd name="T20" fmla="*/ 83 w 724"/>
                              <a:gd name="T21" fmla="*/ 102 h 292"/>
                              <a:gd name="T22" fmla="*/ 76 w 724"/>
                              <a:gd name="T23" fmla="*/ 258 h 292"/>
                              <a:gd name="T24" fmla="*/ 137 w 724"/>
                              <a:gd name="T25" fmla="*/ 231 h 292"/>
                              <a:gd name="T26" fmla="*/ 30 w 724"/>
                              <a:gd name="T27" fmla="*/ 285 h 292"/>
                              <a:gd name="T28" fmla="*/ 20 w 724"/>
                              <a:gd name="T29" fmla="*/ 265 h 292"/>
                              <a:gd name="T30" fmla="*/ 43 w 724"/>
                              <a:gd name="T31" fmla="*/ 255 h 292"/>
                              <a:gd name="T32" fmla="*/ 99 w 724"/>
                              <a:gd name="T33" fmla="*/ 287 h 292"/>
                              <a:gd name="T34" fmla="*/ 197 w 724"/>
                              <a:gd name="T35" fmla="*/ 216 h 292"/>
                              <a:gd name="T36" fmla="*/ 168 w 724"/>
                              <a:gd name="T37" fmla="*/ 150 h 292"/>
                              <a:gd name="T38" fmla="*/ 211 w 724"/>
                              <a:gd name="T39" fmla="*/ 73 h 292"/>
                              <a:gd name="T40" fmla="*/ 294 w 724"/>
                              <a:gd name="T41" fmla="*/ 88 h 292"/>
                              <a:gd name="T42" fmla="*/ 211 w 724"/>
                              <a:gd name="T43" fmla="*/ 128 h 292"/>
                              <a:gd name="T44" fmla="*/ 239 w 724"/>
                              <a:gd name="T45" fmla="*/ 193 h 292"/>
                              <a:gd name="T46" fmla="*/ 255 w 724"/>
                              <a:gd name="T47" fmla="*/ 226 h 292"/>
                              <a:gd name="T48" fmla="*/ 269 w 724"/>
                              <a:gd name="T49" fmla="*/ 167 h 292"/>
                              <a:gd name="T50" fmla="*/ 242 w 724"/>
                              <a:gd name="T51" fmla="*/ 102 h 292"/>
                              <a:gd name="T52" fmla="*/ 311 w 724"/>
                              <a:gd name="T53" fmla="*/ 163 h 292"/>
                              <a:gd name="T54" fmla="*/ 345 w 724"/>
                              <a:gd name="T55" fmla="*/ 41 h 292"/>
                              <a:gd name="T56" fmla="*/ 375 w 724"/>
                              <a:gd name="T57" fmla="*/ 2 h 292"/>
                              <a:gd name="T58" fmla="*/ 369 w 724"/>
                              <a:gd name="T59" fmla="*/ 48 h 292"/>
                              <a:gd name="T60" fmla="*/ 343 w 724"/>
                              <a:gd name="T61" fmla="*/ 222 h 292"/>
                              <a:gd name="T62" fmla="*/ 352 w 724"/>
                              <a:gd name="T63" fmla="*/ 71 h 292"/>
                              <a:gd name="T64" fmla="*/ 382 w 724"/>
                              <a:gd name="T65" fmla="*/ 73 h 292"/>
                              <a:gd name="T66" fmla="*/ 374 w 724"/>
                              <a:gd name="T67" fmla="*/ 224 h 292"/>
                              <a:gd name="T68" fmla="*/ 489 w 724"/>
                              <a:gd name="T69" fmla="*/ 69 h 292"/>
                              <a:gd name="T70" fmla="*/ 544 w 724"/>
                              <a:gd name="T71" fmla="*/ 86 h 292"/>
                              <a:gd name="T72" fmla="*/ 423 w 724"/>
                              <a:gd name="T73" fmla="*/ 222 h 292"/>
                              <a:gd name="T74" fmla="*/ 424 w 724"/>
                              <a:gd name="T75" fmla="*/ 72 h 292"/>
                              <a:gd name="T76" fmla="*/ 457 w 724"/>
                              <a:gd name="T77" fmla="*/ 73 h 292"/>
                              <a:gd name="T78" fmla="*/ 552 w 724"/>
                              <a:gd name="T79" fmla="*/ 103 h 292"/>
                              <a:gd name="T80" fmla="*/ 464 w 724"/>
                              <a:gd name="T81" fmla="*/ 116 h 292"/>
                              <a:gd name="T82" fmla="*/ 459 w 724"/>
                              <a:gd name="T83" fmla="*/ 223 h 292"/>
                              <a:gd name="T84" fmla="*/ 519 w 724"/>
                              <a:gd name="T85" fmla="*/ 223 h 292"/>
                              <a:gd name="T86" fmla="*/ 514 w 724"/>
                              <a:gd name="T87" fmla="*/ 116 h 292"/>
                              <a:gd name="T88" fmla="*/ 556 w 724"/>
                              <a:gd name="T89" fmla="*/ 127 h 292"/>
                              <a:gd name="T90" fmla="*/ 543 w 724"/>
                              <a:gd name="T91" fmla="*/ 224 h 292"/>
                              <a:gd name="T92" fmla="*/ 601 w 724"/>
                              <a:gd name="T93" fmla="*/ 204 h 292"/>
                              <a:gd name="T94" fmla="*/ 589 w 724"/>
                              <a:gd name="T95" fmla="*/ 115 h 292"/>
                              <a:gd name="T96" fmla="*/ 648 w 724"/>
                              <a:gd name="T97" fmla="*/ 68 h 292"/>
                              <a:gd name="T98" fmla="*/ 722 w 724"/>
                              <a:gd name="T99" fmla="*/ 93 h 292"/>
                              <a:gd name="T100" fmla="*/ 626 w 724"/>
                              <a:gd name="T101" fmla="*/ 148 h 292"/>
                              <a:gd name="T102" fmla="*/ 723 w 724"/>
                              <a:gd name="T103" fmla="*/ 211 h 292"/>
                              <a:gd name="T104" fmla="*/ 687 w 724"/>
                              <a:gd name="T105" fmla="*/ 81 h 292"/>
                              <a:gd name="T106" fmla="*/ 691 w 724"/>
                              <a:gd name="T107" fmla="*/ 72 h 292"/>
                              <a:gd name="T108" fmla="*/ 719 w 724"/>
                              <a:gd name="T109" fmla="*/ 72 h 292"/>
                              <a:gd name="T110" fmla="*/ 667 w 724"/>
                              <a:gd name="T111" fmla="*/ 191 h 292"/>
                              <a:gd name="T112" fmla="*/ 668 w 724"/>
                              <a:gd name="T113" fmla="*/ 102 h 292"/>
                              <a:gd name="T114" fmla="*/ 661 w 724"/>
                              <a:gd name="T115" fmla="*/ 258 h 292"/>
                              <a:gd name="T116" fmla="*/ 722 w 724"/>
                              <a:gd name="T117" fmla="*/ 231 h 292"/>
                              <a:gd name="T118" fmla="*/ 615 w 724"/>
                              <a:gd name="T119" fmla="*/ 285 h 292"/>
                              <a:gd name="T120" fmla="*/ 605 w 724"/>
                              <a:gd name="T121" fmla="*/ 265 h 292"/>
                              <a:gd name="T122" fmla="*/ 628 w 724"/>
                              <a:gd name="T123" fmla="*/ 255 h 292"/>
                              <a:gd name="T124" fmla="*/ 683 w 724"/>
                              <a:gd name="T125" fmla="*/ 287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24" h="292">
                                <a:moveTo>
                                  <a:pt x="76" y="225"/>
                                </a:moveTo>
                                <a:lnTo>
                                  <a:pt x="61" y="225"/>
                                </a:lnTo>
                                <a:lnTo>
                                  <a:pt x="48" y="223"/>
                                </a:lnTo>
                                <a:lnTo>
                                  <a:pt x="36" y="220"/>
                                </a:lnTo>
                                <a:lnTo>
                                  <a:pt x="25" y="213"/>
                                </a:lnTo>
                                <a:lnTo>
                                  <a:pt x="16" y="204"/>
                                </a:lnTo>
                                <a:lnTo>
                                  <a:pt x="9" y="193"/>
                                </a:lnTo>
                                <a:lnTo>
                                  <a:pt x="4" y="180"/>
                                </a:lnTo>
                                <a:lnTo>
                                  <a:pt x="1" y="165"/>
                                </a:lnTo>
                                <a:lnTo>
                                  <a:pt x="0" y="148"/>
                                </a:lnTo>
                                <a:lnTo>
                                  <a:pt x="1" y="131"/>
                                </a:lnTo>
                                <a:lnTo>
                                  <a:pt x="5" y="115"/>
                                </a:lnTo>
                                <a:lnTo>
                                  <a:pt x="10" y="101"/>
                                </a:lnTo>
                                <a:lnTo>
                                  <a:pt x="18" y="89"/>
                                </a:lnTo>
                                <a:lnTo>
                                  <a:pt x="27" y="80"/>
                                </a:lnTo>
                                <a:lnTo>
                                  <a:pt x="38" y="73"/>
                                </a:lnTo>
                                <a:lnTo>
                                  <a:pt x="50" y="69"/>
                                </a:lnTo>
                                <a:lnTo>
                                  <a:pt x="63" y="68"/>
                                </a:lnTo>
                                <a:lnTo>
                                  <a:pt x="74" y="69"/>
                                </a:lnTo>
                                <a:lnTo>
                                  <a:pt x="84" y="72"/>
                                </a:lnTo>
                                <a:lnTo>
                                  <a:pt x="93" y="78"/>
                                </a:lnTo>
                                <a:lnTo>
                                  <a:pt x="102" y="86"/>
                                </a:lnTo>
                                <a:lnTo>
                                  <a:pt x="137" y="86"/>
                                </a:lnTo>
                                <a:lnTo>
                                  <a:pt x="138" y="93"/>
                                </a:lnTo>
                                <a:lnTo>
                                  <a:pt x="138" y="102"/>
                                </a:lnTo>
                                <a:lnTo>
                                  <a:pt x="62" y="102"/>
                                </a:lnTo>
                                <a:lnTo>
                                  <a:pt x="55" y="106"/>
                                </a:lnTo>
                                <a:lnTo>
                                  <a:pt x="44" y="121"/>
                                </a:lnTo>
                                <a:lnTo>
                                  <a:pt x="41" y="133"/>
                                </a:lnTo>
                                <a:lnTo>
                                  <a:pt x="41" y="148"/>
                                </a:lnTo>
                                <a:lnTo>
                                  <a:pt x="43" y="167"/>
                                </a:lnTo>
                                <a:lnTo>
                                  <a:pt x="49" y="180"/>
                                </a:lnTo>
                                <a:lnTo>
                                  <a:pt x="59" y="188"/>
                                </a:lnTo>
                                <a:lnTo>
                                  <a:pt x="73" y="191"/>
                                </a:lnTo>
                                <a:lnTo>
                                  <a:pt x="138" y="191"/>
                                </a:lnTo>
                                <a:lnTo>
                                  <a:pt x="138" y="211"/>
                                </a:lnTo>
                                <a:lnTo>
                                  <a:pt x="99" y="211"/>
                                </a:lnTo>
                                <a:lnTo>
                                  <a:pt x="88" y="220"/>
                                </a:lnTo>
                                <a:lnTo>
                                  <a:pt x="76" y="225"/>
                                </a:lnTo>
                                <a:close/>
                                <a:moveTo>
                                  <a:pt x="137" y="86"/>
                                </a:moveTo>
                                <a:lnTo>
                                  <a:pt x="102" y="86"/>
                                </a:lnTo>
                                <a:lnTo>
                                  <a:pt x="103" y="81"/>
                                </a:lnTo>
                                <a:lnTo>
                                  <a:pt x="103" y="80"/>
                                </a:lnTo>
                                <a:lnTo>
                                  <a:pt x="103" y="76"/>
                                </a:lnTo>
                                <a:lnTo>
                                  <a:pt x="104" y="74"/>
                                </a:lnTo>
                                <a:lnTo>
                                  <a:pt x="105" y="73"/>
                                </a:lnTo>
                                <a:lnTo>
                                  <a:pt x="105" y="72"/>
                                </a:lnTo>
                                <a:lnTo>
                                  <a:pt x="106" y="72"/>
                                </a:lnTo>
                                <a:lnTo>
                                  <a:pt x="107" y="71"/>
                                </a:lnTo>
                                <a:lnTo>
                                  <a:pt x="111" y="71"/>
                                </a:lnTo>
                                <a:lnTo>
                                  <a:pt x="114" y="71"/>
                                </a:lnTo>
                                <a:lnTo>
                                  <a:pt x="127" y="71"/>
                                </a:lnTo>
                                <a:lnTo>
                                  <a:pt x="131" y="71"/>
                                </a:lnTo>
                                <a:lnTo>
                                  <a:pt x="134" y="72"/>
                                </a:lnTo>
                                <a:lnTo>
                                  <a:pt x="135" y="73"/>
                                </a:lnTo>
                                <a:lnTo>
                                  <a:pt x="136" y="74"/>
                                </a:lnTo>
                                <a:lnTo>
                                  <a:pt x="137" y="81"/>
                                </a:lnTo>
                                <a:lnTo>
                                  <a:pt x="137" y="86"/>
                                </a:lnTo>
                                <a:close/>
                                <a:moveTo>
                                  <a:pt x="138" y="191"/>
                                </a:moveTo>
                                <a:lnTo>
                                  <a:pt x="83" y="191"/>
                                </a:lnTo>
                                <a:lnTo>
                                  <a:pt x="90" y="188"/>
                                </a:lnTo>
                                <a:lnTo>
                                  <a:pt x="97" y="180"/>
                                </a:lnTo>
                                <a:lnTo>
                                  <a:pt x="99" y="175"/>
                                </a:lnTo>
                                <a:lnTo>
                                  <a:pt x="99" y="119"/>
                                </a:lnTo>
                                <a:lnTo>
                                  <a:pt x="92" y="108"/>
                                </a:lnTo>
                                <a:lnTo>
                                  <a:pt x="83" y="102"/>
                                </a:lnTo>
                                <a:lnTo>
                                  <a:pt x="138" y="102"/>
                                </a:lnTo>
                                <a:lnTo>
                                  <a:pt x="138" y="108"/>
                                </a:lnTo>
                                <a:lnTo>
                                  <a:pt x="138" y="121"/>
                                </a:lnTo>
                                <a:lnTo>
                                  <a:pt x="138" y="191"/>
                                </a:lnTo>
                                <a:close/>
                                <a:moveTo>
                                  <a:pt x="130" y="258"/>
                                </a:moveTo>
                                <a:lnTo>
                                  <a:pt x="76" y="258"/>
                                </a:lnTo>
                                <a:lnTo>
                                  <a:pt x="85" y="255"/>
                                </a:lnTo>
                                <a:lnTo>
                                  <a:pt x="96" y="242"/>
                                </a:lnTo>
                                <a:lnTo>
                                  <a:pt x="99" y="231"/>
                                </a:lnTo>
                                <a:lnTo>
                                  <a:pt x="99" y="211"/>
                                </a:lnTo>
                                <a:lnTo>
                                  <a:pt x="138" y="211"/>
                                </a:lnTo>
                                <a:lnTo>
                                  <a:pt x="137" y="231"/>
                                </a:lnTo>
                                <a:lnTo>
                                  <a:pt x="134" y="247"/>
                                </a:lnTo>
                                <a:lnTo>
                                  <a:pt x="130" y="258"/>
                                </a:lnTo>
                                <a:close/>
                                <a:moveTo>
                                  <a:pt x="68" y="292"/>
                                </a:moveTo>
                                <a:lnTo>
                                  <a:pt x="54" y="291"/>
                                </a:lnTo>
                                <a:lnTo>
                                  <a:pt x="41" y="289"/>
                                </a:lnTo>
                                <a:lnTo>
                                  <a:pt x="30" y="285"/>
                                </a:lnTo>
                                <a:lnTo>
                                  <a:pt x="19" y="280"/>
                                </a:lnTo>
                                <a:lnTo>
                                  <a:pt x="18" y="279"/>
                                </a:lnTo>
                                <a:lnTo>
                                  <a:pt x="17" y="277"/>
                                </a:lnTo>
                                <a:lnTo>
                                  <a:pt x="17" y="274"/>
                                </a:lnTo>
                                <a:lnTo>
                                  <a:pt x="18" y="270"/>
                                </a:lnTo>
                                <a:lnTo>
                                  <a:pt x="20" y="265"/>
                                </a:lnTo>
                                <a:lnTo>
                                  <a:pt x="22" y="260"/>
                                </a:lnTo>
                                <a:lnTo>
                                  <a:pt x="24" y="255"/>
                                </a:lnTo>
                                <a:lnTo>
                                  <a:pt x="26" y="252"/>
                                </a:lnTo>
                                <a:lnTo>
                                  <a:pt x="28" y="249"/>
                                </a:lnTo>
                                <a:lnTo>
                                  <a:pt x="29" y="249"/>
                                </a:lnTo>
                                <a:lnTo>
                                  <a:pt x="43" y="255"/>
                                </a:lnTo>
                                <a:lnTo>
                                  <a:pt x="55" y="258"/>
                                </a:lnTo>
                                <a:lnTo>
                                  <a:pt x="130" y="258"/>
                                </a:lnTo>
                                <a:lnTo>
                                  <a:pt x="128" y="261"/>
                                </a:lnTo>
                                <a:lnTo>
                                  <a:pt x="121" y="272"/>
                                </a:lnTo>
                                <a:lnTo>
                                  <a:pt x="111" y="281"/>
                                </a:lnTo>
                                <a:lnTo>
                                  <a:pt x="99" y="287"/>
                                </a:lnTo>
                                <a:lnTo>
                                  <a:pt x="84" y="290"/>
                                </a:lnTo>
                                <a:lnTo>
                                  <a:pt x="68" y="292"/>
                                </a:lnTo>
                                <a:close/>
                                <a:moveTo>
                                  <a:pt x="238" y="227"/>
                                </a:moveTo>
                                <a:lnTo>
                                  <a:pt x="222" y="226"/>
                                </a:lnTo>
                                <a:lnTo>
                                  <a:pt x="208" y="222"/>
                                </a:lnTo>
                                <a:lnTo>
                                  <a:pt x="197" y="216"/>
                                </a:lnTo>
                                <a:lnTo>
                                  <a:pt x="187" y="207"/>
                                </a:lnTo>
                                <a:lnTo>
                                  <a:pt x="178" y="196"/>
                                </a:lnTo>
                                <a:lnTo>
                                  <a:pt x="173" y="183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67"/>
                                </a:lnTo>
                                <a:lnTo>
                                  <a:pt x="168" y="150"/>
                                </a:lnTo>
                                <a:lnTo>
                                  <a:pt x="169" y="132"/>
                                </a:lnTo>
                                <a:lnTo>
                                  <a:pt x="173" y="115"/>
                                </a:lnTo>
                                <a:lnTo>
                                  <a:pt x="179" y="101"/>
                                </a:lnTo>
                                <a:lnTo>
                                  <a:pt x="187" y="89"/>
                                </a:lnTo>
                                <a:lnTo>
                                  <a:pt x="198" y="80"/>
                                </a:lnTo>
                                <a:lnTo>
                                  <a:pt x="211" y="73"/>
                                </a:lnTo>
                                <a:lnTo>
                                  <a:pt x="226" y="69"/>
                                </a:lnTo>
                                <a:lnTo>
                                  <a:pt x="243" y="68"/>
                                </a:lnTo>
                                <a:lnTo>
                                  <a:pt x="258" y="69"/>
                                </a:lnTo>
                                <a:lnTo>
                                  <a:pt x="272" y="73"/>
                                </a:lnTo>
                                <a:lnTo>
                                  <a:pt x="284" y="79"/>
                                </a:lnTo>
                                <a:lnTo>
                                  <a:pt x="294" y="88"/>
                                </a:lnTo>
                                <a:lnTo>
                                  <a:pt x="302" y="99"/>
                                </a:lnTo>
                                <a:lnTo>
                                  <a:pt x="303" y="102"/>
                                </a:lnTo>
                                <a:lnTo>
                                  <a:pt x="242" y="102"/>
                                </a:lnTo>
                                <a:lnTo>
                                  <a:pt x="227" y="105"/>
                                </a:lnTo>
                                <a:lnTo>
                                  <a:pt x="217" y="113"/>
                                </a:lnTo>
                                <a:lnTo>
                                  <a:pt x="211" y="128"/>
                                </a:lnTo>
                                <a:lnTo>
                                  <a:pt x="209" y="146"/>
                                </a:lnTo>
                                <a:lnTo>
                                  <a:pt x="209" y="150"/>
                                </a:lnTo>
                                <a:lnTo>
                                  <a:pt x="211" y="168"/>
                                </a:lnTo>
                                <a:lnTo>
                                  <a:pt x="216" y="182"/>
                                </a:lnTo>
                                <a:lnTo>
                                  <a:pt x="226" y="190"/>
                                </a:lnTo>
                                <a:lnTo>
                                  <a:pt x="239" y="193"/>
                                </a:lnTo>
                                <a:lnTo>
                                  <a:pt x="302" y="193"/>
                                </a:lnTo>
                                <a:lnTo>
                                  <a:pt x="301" y="194"/>
                                </a:lnTo>
                                <a:lnTo>
                                  <a:pt x="293" y="205"/>
                                </a:lnTo>
                                <a:lnTo>
                                  <a:pt x="282" y="215"/>
                                </a:lnTo>
                                <a:lnTo>
                                  <a:pt x="270" y="222"/>
                                </a:lnTo>
                                <a:lnTo>
                                  <a:pt x="255" y="226"/>
                                </a:lnTo>
                                <a:lnTo>
                                  <a:pt x="238" y="227"/>
                                </a:lnTo>
                                <a:close/>
                                <a:moveTo>
                                  <a:pt x="302" y="193"/>
                                </a:moveTo>
                                <a:lnTo>
                                  <a:pt x="239" y="193"/>
                                </a:lnTo>
                                <a:lnTo>
                                  <a:pt x="253" y="190"/>
                                </a:lnTo>
                                <a:lnTo>
                                  <a:pt x="263" y="181"/>
                                </a:lnTo>
                                <a:lnTo>
                                  <a:pt x="269" y="167"/>
                                </a:lnTo>
                                <a:lnTo>
                                  <a:pt x="271" y="148"/>
                                </a:lnTo>
                                <a:lnTo>
                                  <a:pt x="271" y="144"/>
                                </a:lnTo>
                                <a:lnTo>
                                  <a:pt x="270" y="127"/>
                                </a:lnTo>
                                <a:lnTo>
                                  <a:pt x="264" y="113"/>
                                </a:lnTo>
                                <a:lnTo>
                                  <a:pt x="255" y="104"/>
                                </a:lnTo>
                                <a:lnTo>
                                  <a:pt x="242" y="102"/>
                                </a:lnTo>
                                <a:lnTo>
                                  <a:pt x="303" y="102"/>
                                </a:lnTo>
                                <a:lnTo>
                                  <a:pt x="308" y="112"/>
                                </a:lnTo>
                                <a:lnTo>
                                  <a:pt x="311" y="127"/>
                                </a:lnTo>
                                <a:lnTo>
                                  <a:pt x="311" y="128"/>
                                </a:lnTo>
                                <a:lnTo>
                                  <a:pt x="312" y="144"/>
                                </a:lnTo>
                                <a:lnTo>
                                  <a:pt x="311" y="163"/>
                                </a:lnTo>
                                <a:lnTo>
                                  <a:pt x="307" y="179"/>
                                </a:lnTo>
                                <a:lnTo>
                                  <a:pt x="302" y="193"/>
                                </a:lnTo>
                                <a:close/>
                                <a:moveTo>
                                  <a:pt x="369" y="48"/>
                                </a:moveTo>
                                <a:lnTo>
                                  <a:pt x="355" y="48"/>
                                </a:lnTo>
                                <a:lnTo>
                                  <a:pt x="350" y="45"/>
                                </a:lnTo>
                                <a:lnTo>
                                  <a:pt x="345" y="41"/>
                                </a:lnTo>
                                <a:lnTo>
                                  <a:pt x="340" y="23"/>
                                </a:lnTo>
                                <a:lnTo>
                                  <a:pt x="340" y="12"/>
                                </a:lnTo>
                                <a:lnTo>
                                  <a:pt x="350" y="2"/>
                                </a:lnTo>
                                <a:lnTo>
                                  <a:pt x="355" y="0"/>
                                </a:lnTo>
                                <a:lnTo>
                                  <a:pt x="369" y="0"/>
                                </a:lnTo>
                                <a:lnTo>
                                  <a:pt x="375" y="2"/>
                                </a:lnTo>
                                <a:lnTo>
                                  <a:pt x="384" y="12"/>
                                </a:lnTo>
                                <a:lnTo>
                                  <a:pt x="387" y="17"/>
                                </a:lnTo>
                                <a:lnTo>
                                  <a:pt x="387" y="30"/>
                                </a:lnTo>
                                <a:lnTo>
                                  <a:pt x="384" y="36"/>
                                </a:lnTo>
                                <a:lnTo>
                                  <a:pt x="375" y="45"/>
                                </a:lnTo>
                                <a:lnTo>
                                  <a:pt x="369" y="48"/>
                                </a:lnTo>
                                <a:close/>
                                <a:moveTo>
                                  <a:pt x="370" y="224"/>
                                </a:moveTo>
                                <a:lnTo>
                                  <a:pt x="356" y="224"/>
                                </a:lnTo>
                                <a:lnTo>
                                  <a:pt x="352" y="224"/>
                                </a:lnTo>
                                <a:lnTo>
                                  <a:pt x="346" y="223"/>
                                </a:lnTo>
                                <a:lnTo>
                                  <a:pt x="345" y="223"/>
                                </a:lnTo>
                                <a:lnTo>
                                  <a:pt x="343" y="222"/>
                                </a:lnTo>
                                <a:lnTo>
                                  <a:pt x="343" y="221"/>
                                </a:lnTo>
                                <a:lnTo>
                                  <a:pt x="343" y="74"/>
                                </a:lnTo>
                                <a:lnTo>
                                  <a:pt x="343" y="73"/>
                                </a:lnTo>
                                <a:lnTo>
                                  <a:pt x="345" y="72"/>
                                </a:lnTo>
                                <a:lnTo>
                                  <a:pt x="346" y="71"/>
                                </a:lnTo>
                                <a:lnTo>
                                  <a:pt x="352" y="71"/>
                                </a:lnTo>
                                <a:lnTo>
                                  <a:pt x="356" y="71"/>
                                </a:lnTo>
                                <a:lnTo>
                                  <a:pt x="370" y="71"/>
                                </a:lnTo>
                                <a:lnTo>
                                  <a:pt x="374" y="71"/>
                                </a:lnTo>
                                <a:lnTo>
                                  <a:pt x="379" y="71"/>
                                </a:lnTo>
                                <a:lnTo>
                                  <a:pt x="381" y="72"/>
                                </a:lnTo>
                                <a:lnTo>
                                  <a:pt x="382" y="73"/>
                                </a:lnTo>
                                <a:lnTo>
                                  <a:pt x="383" y="74"/>
                                </a:lnTo>
                                <a:lnTo>
                                  <a:pt x="383" y="221"/>
                                </a:lnTo>
                                <a:lnTo>
                                  <a:pt x="382" y="222"/>
                                </a:lnTo>
                                <a:lnTo>
                                  <a:pt x="381" y="223"/>
                                </a:lnTo>
                                <a:lnTo>
                                  <a:pt x="379" y="223"/>
                                </a:lnTo>
                                <a:lnTo>
                                  <a:pt x="374" y="224"/>
                                </a:lnTo>
                                <a:lnTo>
                                  <a:pt x="370" y="224"/>
                                </a:lnTo>
                                <a:close/>
                                <a:moveTo>
                                  <a:pt x="544" y="86"/>
                                </a:moveTo>
                                <a:lnTo>
                                  <a:pt x="460" y="86"/>
                                </a:lnTo>
                                <a:lnTo>
                                  <a:pt x="468" y="78"/>
                                </a:lnTo>
                                <a:lnTo>
                                  <a:pt x="478" y="72"/>
                                </a:lnTo>
                                <a:lnTo>
                                  <a:pt x="489" y="69"/>
                                </a:lnTo>
                                <a:lnTo>
                                  <a:pt x="502" y="68"/>
                                </a:lnTo>
                                <a:lnTo>
                                  <a:pt x="514" y="69"/>
                                </a:lnTo>
                                <a:lnTo>
                                  <a:pt x="525" y="72"/>
                                </a:lnTo>
                                <a:lnTo>
                                  <a:pt x="534" y="77"/>
                                </a:lnTo>
                                <a:lnTo>
                                  <a:pt x="542" y="83"/>
                                </a:lnTo>
                                <a:lnTo>
                                  <a:pt x="544" y="86"/>
                                </a:lnTo>
                                <a:close/>
                                <a:moveTo>
                                  <a:pt x="449" y="224"/>
                                </a:moveTo>
                                <a:lnTo>
                                  <a:pt x="436" y="224"/>
                                </a:lnTo>
                                <a:lnTo>
                                  <a:pt x="432" y="224"/>
                                </a:lnTo>
                                <a:lnTo>
                                  <a:pt x="426" y="223"/>
                                </a:lnTo>
                                <a:lnTo>
                                  <a:pt x="424" y="223"/>
                                </a:lnTo>
                                <a:lnTo>
                                  <a:pt x="423" y="222"/>
                                </a:lnTo>
                                <a:lnTo>
                                  <a:pt x="423" y="221"/>
                                </a:lnTo>
                                <a:lnTo>
                                  <a:pt x="423" y="137"/>
                                </a:lnTo>
                                <a:lnTo>
                                  <a:pt x="421" y="80"/>
                                </a:lnTo>
                                <a:lnTo>
                                  <a:pt x="421" y="74"/>
                                </a:lnTo>
                                <a:lnTo>
                                  <a:pt x="422" y="73"/>
                                </a:lnTo>
                                <a:lnTo>
                                  <a:pt x="424" y="72"/>
                                </a:lnTo>
                                <a:lnTo>
                                  <a:pt x="425" y="71"/>
                                </a:lnTo>
                                <a:lnTo>
                                  <a:pt x="430" y="71"/>
                                </a:lnTo>
                                <a:lnTo>
                                  <a:pt x="447" y="71"/>
                                </a:lnTo>
                                <a:lnTo>
                                  <a:pt x="452" y="71"/>
                                </a:lnTo>
                                <a:lnTo>
                                  <a:pt x="456" y="72"/>
                                </a:lnTo>
                                <a:lnTo>
                                  <a:pt x="457" y="73"/>
                                </a:lnTo>
                                <a:lnTo>
                                  <a:pt x="458" y="76"/>
                                </a:lnTo>
                                <a:lnTo>
                                  <a:pt x="459" y="80"/>
                                </a:lnTo>
                                <a:lnTo>
                                  <a:pt x="460" y="86"/>
                                </a:lnTo>
                                <a:lnTo>
                                  <a:pt x="544" y="86"/>
                                </a:lnTo>
                                <a:lnTo>
                                  <a:pt x="548" y="92"/>
                                </a:lnTo>
                                <a:lnTo>
                                  <a:pt x="552" y="103"/>
                                </a:lnTo>
                                <a:lnTo>
                                  <a:pt x="483" y="103"/>
                                </a:lnTo>
                                <a:lnTo>
                                  <a:pt x="476" y="105"/>
                                </a:lnTo>
                                <a:lnTo>
                                  <a:pt x="467" y="111"/>
                                </a:lnTo>
                                <a:lnTo>
                                  <a:pt x="464" y="116"/>
                                </a:lnTo>
                                <a:lnTo>
                                  <a:pt x="463" y="124"/>
                                </a:lnTo>
                                <a:lnTo>
                                  <a:pt x="463" y="127"/>
                                </a:lnTo>
                                <a:lnTo>
                                  <a:pt x="463" y="221"/>
                                </a:lnTo>
                                <a:lnTo>
                                  <a:pt x="462" y="222"/>
                                </a:lnTo>
                                <a:lnTo>
                                  <a:pt x="461" y="223"/>
                                </a:lnTo>
                                <a:lnTo>
                                  <a:pt x="459" y="223"/>
                                </a:lnTo>
                                <a:lnTo>
                                  <a:pt x="454" y="224"/>
                                </a:lnTo>
                                <a:lnTo>
                                  <a:pt x="449" y="224"/>
                                </a:lnTo>
                                <a:close/>
                                <a:moveTo>
                                  <a:pt x="543" y="224"/>
                                </a:moveTo>
                                <a:lnTo>
                                  <a:pt x="529" y="224"/>
                                </a:lnTo>
                                <a:lnTo>
                                  <a:pt x="525" y="224"/>
                                </a:lnTo>
                                <a:lnTo>
                                  <a:pt x="519" y="223"/>
                                </a:lnTo>
                                <a:lnTo>
                                  <a:pt x="517" y="223"/>
                                </a:lnTo>
                                <a:lnTo>
                                  <a:pt x="516" y="222"/>
                                </a:lnTo>
                                <a:lnTo>
                                  <a:pt x="516" y="221"/>
                                </a:lnTo>
                                <a:lnTo>
                                  <a:pt x="516" y="127"/>
                                </a:lnTo>
                                <a:lnTo>
                                  <a:pt x="516" y="124"/>
                                </a:lnTo>
                                <a:lnTo>
                                  <a:pt x="514" y="116"/>
                                </a:lnTo>
                                <a:lnTo>
                                  <a:pt x="513" y="112"/>
                                </a:lnTo>
                                <a:lnTo>
                                  <a:pt x="506" y="105"/>
                                </a:lnTo>
                                <a:lnTo>
                                  <a:pt x="500" y="103"/>
                                </a:lnTo>
                                <a:lnTo>
                                  <a:pt x="552" y="103"/>
                                </a:lnTo>
                                <a:lnTo>
                                  <a:pt x="555" y="116"/>
                                </a:lnTo>
                                <a:lnTo>
                                  <a:pt x="556" y="127"/>
                                </a:lnTo>
                                <a:lnTo>
                                  <a:pt x="556" y="221"/>
                                </a:lnTo>
                                <a:lnTo>
                                  <a:pt x="555" y="222"/>
                                </a:lnTo>
                                <a:lnTo>
                                  <a:pt x="554" y="223"/>
                                </a:lnTo>
                                <a:lnTo>
                                  <a:pt x="552" y="223"/>
                                </a:lnTo>
                                <a:lnTo>
                                  <a:pt x="547" y="224"/>
                                </a:lnTo>
                                <a:lnTo>
                                  <a:pt x="543" y="224"/>
                                </a:lnTo>
                                <a:close/>
                                <a:moveTo>
                                  <a:pt x="661" y="225"/>
                                </a:moveTo>
                                <a:lnTo>
                                  <a:pt x="646" y="225"/>
                                </a:lnTo>
                                <a:lnTo>
                                  <a:pt x="633" y="223"/>
                                </a:lnTo>
                                <a:lnTo>
                                  <a:pt x="621" y="220"/>
                                </a:lnTo>
                                <a:lnTo>
                                  <a:pt x="610" y="213"/>
                                </a:lnTo>
                                <a:lnTo>
                                  <a:pt x="601" y="204"/>
                                </a:lnTo>
                                <a:lnTo>
                                  <a:pt x="594" y="193"/>
                                </a:lnTo>
                                <a:lnTo>
                                  <a:pt x="589" y="180"/>
                                </a:lnTo>
                                <a:lnTo>
                                  <a:pt x="586" y="165"/>
                                </a:lnTo>
                                <a:lnTo>
                                  <a:pt x="585" y="148"/>
                                </a:lnTo>
                                <a:lnTo>
                                  <a:pt x="586" y="131"/>
                                </a:lnTo>
                                <a:lnTo>
                                  <a:pt x="589" y="115"/>
                                </a:lnTo>
                                <a:lnTo>
                                  <a:pt x="595" y="101"/>
                                </a:lnTo>
                                <a:lnTo>
                                  <a:pt x="603" y="89"/>
                                </a:lnTo>
                                <a:lnTo>
                                  <a:pt x="612" y="80"/>
                                </a:lnTo>
                                <a:lnTo>
                                  <a:pt x="623" y="73"/>
                                </a:lnTo>
                                <a:lnTo>
                                  <a:pt x="635" y="69"/>
                                </a:lnTo>
                                <a:lnTo>
                                  <a:pt x="648" y="68"/>
                                </a:lnTo>
                                <a:lnTo>
                                  <a:pt x="659" y="69"/>
                                </a:lnTo>
                                <a:lnTo>
                                  <a:pt x="669" y="72"/>
                                </a:lnTo>
                                <a:lnTo>
                                  <a:pt x="678" y="78"/>
                                </a:lnTo>
                                <a:lnTo>
                                  <a:pt x="687" y="86"/>
                                </a:lnTo>
                                <a:lnTo>
                                  <a:pt x="722" y="86"/>
                                </a:lnTo>
                                <a:lnTo>
                                  <a:pt x="722" y="93"/>
                                </a:lnTo>
                                <a:lnTo>
                                  <a:pt x="723" y="102"/>
                                </a:lnTo>
                                <a:lnTo>
                                  <a:pt x="647" y="102"/>
                                </a:lnTo>
                                <a:lnTo>
                                  <a:pt x="639" y="106"/>
                                </a:lnTo>
                                <a:lnTo>
                                  <a:pt x="628" y="121"/>
                                </a:lnTo>
                                <a:lnTo>
                                  <a:pt x="626" y="133"/>
                                </a:lnTo>
                                <a:lnTo>
                                  <a:pt x="626" y="148"/>
                                </a:lnTo>
                                <a:lnTo>
                                  <a:pt x="628" y="167"/>
                                </a:lnTo>
                                <a:lnTo>
                                  <a:pt x="634" y="180"/>
                                </a:lnTo>
                                <a:lnTo>
                                  <a:pt x="644" y="188"/>
                                </a:lnTo>
                                <a:lnTo>
                                  <a:pt x="658" y="191"/>
                                </a:lnTo>
                                <a:lnTo>
                                  <a:pt x="723" y="191"/>
                                </a:lnTo>
                                <a:lnTo>
                                  <a:pt x="723" y="211"/>
                                </a:lnTo>
                                <a:lnTo>
                                  <a:pt x="683" y="211"/>
                                </a:lnTo>
                                <a:lnTo>
                                  <a:pt x="673" y="220"/>
                                </a:lnTo>
                                <a:lnTo>
                                  <a:pt x="661" y="225"/>
                                </a:lnTo>
                                <a:close/>
                                <a:moveTo>
                                  <a:pt x="722" y="86"/>
                                </a:moveTo>
                                <a:lnTo>
                                  <a:pt x="687" y="86"/>
                                </a:lnTo>
                                <a:lnTo>
                                  <a:pt x="687" y="81"/>
                                </a:lnTo>
                                <a:lnTo>
                                  <a:pt x="688" y="80"/>
                                </a:lnTo>
                                <a:lnTo>
                                  <a:pt x="688" y="76"/>
                                </a:lnTo>
                                <a:lnTo>
                                  <a:pt x="689" y="74"/>
                                </a:lnTo>
                                <a:lnTo>
                                  <a:pt x="690" y="73"/>
                                </a:lnTo>
                                <a:lnTo>
                                  <a:pt x="690" y="72"/>
                                </a:lnTo>
                                <a:lnTo>
                                  <a:pt x="691" y="72"/>
                                </a:lnTo>
                                <a:lnTo>
                                  <a:pt x="692" y="71"/>
                                </a:lnTo>
                                <a:lnTo>
                                  <a:pt x="696" y="71"/>
                                </a:lnTo>
                                <a:lnTo>
                                  <a:pt x="699" y="71"/>
                                </a:lnTo>
                                <a:lnTo>
                                  <a:pt x="712" y="71"/>
                                </a:lnTo>
                                <a:lnTo>
                                  <a:pt x="715" y="71"/>
                                </a:lnTo>
                                <a:lnTo>
                                  <a:pt x="719" y="72"/>
                                </a:lnTo>
                                <a:lnTo>
                                  <a:pt x="720" y="73"/>
                                </a:lnTo>
                                <a:lnTo>
                                  <a:pt x="721" y="74"/>
                                </a:lnTo>
                                <a:lnTo>
                                  <a:pt x="722" y="81"/>
                                </a:lnTo>
                                <a:lnTo>
                                  <a:pt x="722" y="86"/>
                                </a:lnTo>
                                <a:close/>
                                <a:moveTo>
                                  <a:pt x="723" y="191"/>
                                </a:moveTo>
                                <a:lnTo>
                                  <a:pt x="667" y="191"/>
                                </a:lnTo>
                                <a:lnTo>
                                  <a:pt x="675" y="188"/>
                                </a:lnTo>
                                <a:lnTo>
                                  <a:pt x="682" y="180"/>
                                </a:lnTo>
                                <a:lnTo>
                                  <a:pt x="683" y="175"/>
                                </a:lnTo>
                                <a:lnTo>
                                  <a:pt x="683" y="119"/>
                                </a:lnTo>
                                <a:lnTo>
                                  <a:pt x="677" y="108"/>
                                </a:lnTo>
                                <a:lnTo>
                                  <a:pt x="668" y="102"/>
                                </a:lnTo>
                                <a:lnTo>
                                  <a:pt x="723" y="102"/>
                                </a:lnTo>
                                <a:lnTo>
                                  <a:pt x="723" y="108"/>
                                </a:lnTo>
                                <a:lnTo>
                                  <a:pt x="723" y="121"/>
                                </a:lnTo>
                                <a:lnTo>
                                  <a:pt x="723" y="191"/>
                                </a:lnTo>
                                <a:close/>
                                <a:moveTo>
                                  <a:pt x="715" y="258"/>
                                </a:moveTo>
                                <a:lnTo>
                                  <a:pt x="661" y="258"/>
                                </a:lnTo>
                                <a:lnTo>
                                  <a:pt x="670" y="255"/>
                                </a:lnTo>
                                <a:lnTo>
                                  <a:pt x="681" y="242"/>
                                </a:lnTo>
                                <a:lnTo>
                                  <a:pt x="683" y="231"/>
                                </a:lnTo>
                                <a:lnTo>
                                  <a:pt x="683" y="211"/>
                                </a:lnTo>
                                <a:lnTo>
                                  <a:pt x="723" y="211"/>
                                </a:lnTo>
                                <a:lnTo>
                                  <a:pt x="722" y="231"/>
                                </a:lnTo>
                                <a:lnTo>
                                  <a:pt x="719" y="247"/>
                                </a:lnTo>
                                <a:lnTo>
                                  <a:pt x="715" y="258"/>
                                </a:lnTo>
                                <a:close/>
                                <a:moveTo>
                                  <a:pt x="652" y="292"/>
                                </a:moveTo>
                                <a:lnTo>
                                  <a:pt x="639" y="291"/>
                                </a:lnTo>
                                <a:lnTo>
                                  <a:pt x="626" y="289"/>
                                </a:lnTo>
                                <a:lnTo>
                                  <a:pt x="615" y="285"/>
                                </a:lnTo>
                                <a:lnTo>
                                  <a:pt x="604" y="280"/>
                                </a:lnTo>
                                <a:lnTo>
                                  <a:pt x="602" y="279"/>
                                </a:lnTo>
                                <a:lnTo>
                                  <a:pt x="602" y="277"/>
                                </a:lnTo>
                                <a:lnTo>
                                  <a:pt x="602" y="274"/>
                                </a:lnTo>
                                <a:lnTo>
                                  <a:pt x="603" y="270"/>
                                </a:lnTo>
                                <a:lnTo>
                                  <a:pt x="605" y="265"/>
                                </a:lnTo>
                                <a:lnTo>
                                  <a:pt x="607" y="260"/>
                                </a:lnTo>
                                <a:lnTo>
                                  <a:pt x="609" y="255"/>
                                </a:lnTo>
                                <a:lnTo>
                                  <a:pt x="611" y="252"/>
                                </a:lnTo>
                                <a:lnTo>
                                  <a:pt x="613" y="249"/>
                                </a:lnTo>
                                <a:lnTo>
                                  <a:pt x="614" y="249"/>
                                </a:lnTo>
                                <a:lnTo>
                                  <a:pt x="628" y="255"/>
                                </a:lnTo>
                                <a:lnTo>
                                  <a:pt x="639" y="258"/>
                                </a:lnTo>
                                <a:lnTo>
                                  <a:pt x="715" y="258"/>
                                </a:lnTo>
                                <a:lnTo>
                                  <a:pt x="713" y="261"/>
                                </a:lnTo>
                                <a:lnTo>
                                  <a:pt x="705" y="272"/>
                                </a:lnTo>
                                <a:lnTo>
                                  <a:pt x="696" y="281"/>
                                </a:lnTo>
                                <a:lnTo>
                                  <a:pt x="683" y="287"/>
                                </a:lnTo>
                                <a:lnTo>
                                  <a:pt x="669" y="290"/>
                                </a:lnTo>
                                <a:lnTo>
                                  <a:pt x="652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879A6F9" id="Group 457" o:spid="_x0000_s1026" style="width:36.2pt;height:14.6pt;mso-position-horizontal-relative:char;mso-position-vertical-relative:line" coordsize="724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">
                <v:shape id="AutoShape 35" o:spid="_x0000_s1027" style="position:absolute;width:724;height:292;visibility:visible;mso-wrap-style:square;v-text-anchor:top" coordsize="724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" path="m76,225r-15,l48,223,36,220,25,213r-9,-9l9,193,4,180,1,165,,148,1,131,5,115r5,-14l18,89r9,-9l38,73,50,69,63,68r11,1l84,72r9,6l102,86r35,l138,93r,9l62,102r-7,4l44,121r-3,12l41,148r2,19l49,180r10,8l73,191r65,l138,211r-39,l88,220r-12,5xm137,86r-35,l103,81r,-1l103,76r1,-2l105,73r,-1l106,72r1,-1l111,71r3,l127,71r4,l134,72r1,1l136,74r1,7l137,86xm138,191r-55,l90,188r7,-8l99,175r,-56l92,108r-9,-6l138,102r,6l138,121r,70xm130,258r-54,l85,255,96,242r3,-11l99,211r39,l137,231r-3,16l130,258xm68,292l54,291,41,289,30,285,19,280r-1,-1l17,277r,-3l18,270r2,-5l22,260r2,-5l26,252r2,-3l29,249r14,6l55,258r75,l128,261r-7,11l111,281r-12,6l84,290r-16,2xm238,227r-16,-1l208,222r-11,-6l187,207r-9,-11l173,183r-4,-15l169,167r-1,-17l169,132r4,-17l179,101r8,-12l198,80r13,-7l226,69r17,-1l258,69r14,4l284,79r10,9l302,99r1,3l242,102r-15,3l217,113r-6,15l209,146r,4l211,168r5,14l226,190r13,3l302,193r-1,1l293,205r-11,10l270,222r-15,4l238,227xm302,193r-63,l253,190r10,-9l269,167r2,-19l271,144r-1,-17l264,113r-9,-9l242,102r61,l308,112r3,15l311,128r1,16l311,163r-4,16l302,193xm369,48r-14,l350,45r-5,-4l340,23r,-11l350,2,355,r14,l375,2r9,10l387,17r,13l384,36r-9,9l369,48xm370,224r-14,l352,224r-6,-1l345,223r-2,-1l343,221r,-147l343,73r2,-1l346,71r6,l356,71r14,l374,71r5,l381,72r1,1l383,74r,147l382,222r-1,1l379,223r-5,1l370,224xm544,86r-84,l468,78r10,-6l489,69r13,-1l514,69r11,3l534,77r8,6l544,86xm449,224r-13,l432,224r-6,-1l424,223r-1,-1l423,221r,-84l421,80r,-6l422,73r2,-1l425,71r5,l447,71r5,l456,72r1,1l458,76r1,4l460,86r84,l548,92r4,11l483,103r-7,2l467,111r-3,5l463,124r,3l463,221r-1,1l461,223r-2,l454,224r-5,xm543,224r-14,l525,224r-6,-1l517,223r-1,-1l516,221r,-94l516,124r-2,-8l513,112r-7,-7l500,103r52,l555,116r1,11l556,221r-1,1l554,223r-2,l547,224r-4,xm661,225r-15,l633,223r-12,-3l610,213r-9,-9l594,193r-5,-13l586,165r-1,-17l586,131r3,-16l595,101r8,-12l612,80r11,-7l635,69r13,-1l659,69r10,3l678,78r9,8l722,86r,7l723,102r-76,l639,106r-11,15l626,133r,15l628,167r6,13l644,188r14,3l723,191r,20l683,211r-10,9l661,225xm722,86r-35,l687,81r1,-1l688,76r1,-2l690,73r,-1l691,72r1,-1l696,71r3,l712,71r3,l719,72r1,1l721,74r1,7l722,86xm723,191r-56,l675,188r7,-8l683,175r,-56l677,108r-9,-6l723,102r,6l723,121r,70xm715,258r-54,l670,255r11,-13l683,231r,-20l723,211r-1,20l719,247r-4,11xm652,292r-13,-1l626,289r-11,-4l604,280r-2,-1l602,277r,-3l603,270r2,-5l607,260r2,-5l611,252r2,-3l614,249r14,6l639,258r76,l713,261r-8,11l696,281r-13,6l669,290r-17,2xe" fillcolor="black" stroked="f">
                  <v:path arrowok="t" o:connecttype="custom" o:connectlocs="16,204;5,115;63,68;138,93;41,148;138,211;103,81;106,72;134,72;83,191;83,102;76,258;137,231;30,285;20,265;43,255;99,287;197,216;168,150;211,73;294,88;211,128;239,193;255,226;269,167;242,102;311,163;345,41;375,2;369,48;343,222;352,71;382,73;374,224;489,69;544,86;423,222;424,72;457,73;552,103;464,116;459,223;519,223;514,116;556,127;543,224;601,204;589,115;648,68;722,93;626,148;723,211;687,81;691,72;719,72;667,191;668,102;661,258;722,231;615,285;605,265;628,255;683,287" o:connectangles="0,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4453AB">
        <w:rPr>
          <w:rFonts w:ascii="Times New Roman"/>
          <w:sz w:val="36"/>
          <w:szCs w:val="40"/>
        </w:rPr>
        <w:tab/>
      </w:r>
      <w:r>
        <w:rPr>
          <w:rFonts w:ascii="Times New Roman"/>
          <w:noProof/>
          <w:position w:val="6"/>
          <w:sz w:val="36"/>
          <w:szCs w:val="40"/>
          <w:lang w:val="en-GB" w:eastAsia="en-GB"/>
        </w:rPr>
        <mc:AlternateContent>
          <mc:Choice Requires="wpg">
            <w:drawing>
              <wp:inline distT="0" distB="0" distL="0" distR="0" wp14:anchorId="20F7B5B9" wp14:editId="6CC068BC">
                <wp:extent cx="389255" cy="142240"/>
                <wp:effectExtent l="9525" t="9525" r="1270" b="635"/>
                <wp:docPr id="455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42240"/>
                          <a:chOff x="0" y="0"/>
                          <a:chExt cx="613" cy="224"/>
                        </a:xfrm>
                      </wpg:grpSpPr>
                      <wps:wsp>
                        <wps:cNvPr id="456" name="AutoShape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3" cy="224"/>
                          </a:xfrm>
                          <a:custGeom>
                            <a:avLst/>
                            <a:gdLst>
                              <a:gd name="T0" fmla="*/ 9 w 613"/>
                              <a:gd name="T1" fmla="*/ 215 h 224"/>
                              <a:gd name="T2" fmla="*/ 0 w 613"/>
                              <a:gd name="T3" fmla="*/ 2 h 224"/>
                              <a:gd name="T4" fmla="*/ 26 w 613"/>
                              <a:gd name="T5" fmla="*/ 0 h 224"/>
                              <a:gd name="T6" fmla="*/ 40 w 613"/>
                              <a:gd name="T7" fmla="*/ 3 h 224"/>
                              <a:gd name="T8" fmla="*/ 129 w 613"/>
                              <a:gd name="T9" fmla="*/ 98 h 224"/>
                              <a:gd name="T10" fmla="*/ 40 w 613"/>
                              <a:gd name="T11" fmla="*/ 187 h 224"/>
                              <a:gd name="T12" fmla="*/ 116 w 613"/>
                              <a:gd name="T13" fmla="*/ 205 h 224"/>
                              <a:gd name="T14" fmla="*/ 115 w 613"/>
                              <a:gd name="T15" fmla="*/ 78 h 224"/>
                              <a:gd name="T16" fmla="*/ 78 w 613"/>
                              <a:gd name="T17" fmla="*/ 64 h 224"/>
                              <a:gd name="T18" fmla="*/ 127 w 613"/>
                              <a:gd name="T19" fmla="*/ 190 h 224"/>
                              <a:gd name="T20" fmla="*/ 97 w 613"/>
                              <a:gd name="T21" fmla="*/ 158 h 224"/>
                              <a:gd name="T22" fmla="*/ 129 w 613"/>
                              <a:gd name="T23" fmla="*/ 98 h 224"/>
                              <a:gd name="T24" fmla="*/ 132 w 613"/>
                              <a:gd name="T25" fmla="*/ 178 h 224"/>
                              <a:gd name="T26" fmla="*/ 195 w 613"/>
                              <a:gd name="T27" fmla="*/ 218 h 224"/>
                              <a:gd name="T28" fmla="*/ 160 w 613"/>
                              <a:gd name="T29" fmla="*/ 164 h 224"/>
                              <a:gd name="T30" fmla="*/ 177 w 613"/>
                              <a:gd name="T31" fmla="*/ 87 h 224"/>
                              <a:gd name="T32" fmla="*/ 231 w 613"/>
                              <a:gd name="T33" fmla="*/ 64 h 224"/>
                              <a:gd name="T34" fmla="*/ 297 w 613"/>
                              <a:gd name="T35" fmla="*/ 82 h 224"/>
                              <a:gd name="T36" fmla="*/ 202 w 613"/>
                              <a:gd name="T37" fmla="*/ 126 h 224"/>
                              <a:gd name="T38" fmla="*/ 230 w 613"/>
                              <a:gd name="T39" fmla="*/ 190 h 224"/>
                              <a:gd name="T40" fmla="*/ 250 w 613"/>
                              <a:gd name="T41" fmla="*/ 216 h 224"/>
                              <a:gd name="T42" fmla="*/ 261 w 613"/>
                              <a:gd name="T43" fmla="*/ 71 h 224"/>
                              <a:gd name="T44" fmla="*/ 269 w 613"/>
                              <a:gd name="T45" fmla="*/ 67 h 224"/>
                              <a:gd name="T46" fmla="*/ 296 w 613"/>
                              <a:gd name="T47" fmla="*/ 69 h 224"/>
                              <a:gd name="T48" fmla="*/ 255 w 613"/>
                              <a:gd name="T49" fmla="*/ 178 h 224"/>
                              <a:gd name="T50" fmla="*/ 296 w 613"/>
                              <a:gd name="T51" fmla="*/ 100 h 224"/>
                              <a:gd name="T52" fmla="*/ 273 w 613"/>
                              <a:gd name="T53" fmla="*/ 221 h 224"/>
                              <a:gd name="T54" fmla="*/ 262 w 613"/>
                              <a:gd name="T55" fmla="*/ 216 h 224"/>
                              <a:gd name="T56" fmla="*/ 298 w 613"/>
                              <a:gd name="T57" fmla="*/ 217 h 224"/>
                              <a:gd name="T58" fmla="*/ 385 w 613"/>
                              <a:gd name="T59" fmla="*/ 222 h 224"/>
                              <a:gd name="T60" fmla="*/ 332 w 613"/>
                              <a:gd name="T61" fmla="*/ 180 h 224"/>
                              <a:gd name="T62" fmla="*/ 338 w 613"/>
                              <a:gd name="T63" fmla="*/ 97 h 224"/>
                              <a:gd name="T64" fmla="*/ 402 w 613"/>
                              <a:gd name="T65" fmla="*/ 64 h 224"/>
                              <a:gd name="T66" fmla="*/ 453 w 613"/>
                              <a:gd name="T67" fmla="*/ 83 h 224"/>
                              <a:gd name="T68" fmla="*/ 447 w 613"/>
                              <a:gd name="T69" fmla="*/ 100 h 224"/>
                              <a:gd name="T70" fmla="*/ 367 w 613"/>
                              <a:gd name="T71" fmla="*/ 158 h 224"/>
                              <a:gd name="T72" fmla="*/ 447 w 613"/>
                              <a:gd name="T73" fmla="*/ 191 h 224"/>
                              <a:gd name="T74" fmla="*/ 451 w 613"/>
                              <a:gd name="T75" fmla="*/ 208 h 224"/>
                              <a:gd name="T76" fmla="*/ 400 w 613"/>
                              <a:gd name="T77" fmla="*/ 223 h 224"/>
                              <a:gd name="T78" fmla="*/ 414 w 613"/>
                              <a:gd name="T79" fmla="*/ 100 h 224"/>
                              <a:gd name="T80" fmla="*/ 438 w 613"/>
                              <a:gd name="T81" fmla="*/ 112 h 224"/>
                              <a:gd name="T82" fmla="*/ 439 w 613"/>
                              <a:gd name="T83" fmla="*/ 179 h 224"/>
                              <a:gd name="T84" fmla="*/ 506 w 613"/>
                              <a:gd name="T85" fmla="*/ 221 h 224"/>
                              <a:gd name="T86" fmla="*/ 480 w 613"/>
                              <a:gd name="T87" fmla="*/ 218 h 224"/>
                              <a:gd name="T88" fmla="*/ 483 w 613"/>
                              <a:gd name="T89" fmla="*/ 1 h 224"/>
                              <a:gd name="T90" fmla="*/ 515 w 613"/>
                              <a:gd name="T91" fmla="*/ 1 h 224"/>
                              <a:gd name="T92" fmla="*/ 566 w 613"/>
                              <a:gd name="T93" fmla="*/ 124 h 224"/>
                              <a:gd name="T94" fmla="*/ 519 w 613"/>
                              <a:gd name="T95" fmla="*/ 218 h 224"/>
                              <a:gd name="T96" fmla="*/ 506 w 613"/>
                              <a:gd name="T97" fmla="*/ 221 h 224"/>
                              <a:gd name="T98" fmla="*/ 552 w 613"/>
                              <a:gd name="T99" fmla="*/ 87 h 224"/>
                              <a:gd name="T100" fmla="*/ 599 w 613"/>
                              <a:gd name="T101" fmla="*/ 67 h 224"/>
                              <a:gd name="T102" fmla="*/ 593 w 613"/>
                              <a:gd name="T103" fmla="*/ 92 h 224"/>
                              <a:gd name="T104" fmla="*/ 600 w 613"/>
                              <a:gd name="T105" fmla="*/ 221 h 224"/>
                              <a:gd name="T106" fmla="*/ 566 w 613"/>
                              <a:gd name="T107" fmla="*/ 216 h 224"/>
                              <a:gd name="T108" fmla="*/ 613 w 613"/>
                              <a:gd name="T109" fmla="*/ 216 h 224"/>
                              <a:gd name="T110" fmla="*/ 600 w 613"/>
                              <a:gd name="T111" fmla="*/ 221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3" h="224">
                                <a:moveTo>
                                  <a:pt x="58" y="223"/>
                                </a:moveTo>
                                <a:lnTo>
                                  <a:pt x="48" y="223"/>
                                </a:lnTo>
                                <a:lnTo>
                                  <a:pt x="38" y="222"/>
                                </a:lnTo>
                                <a:lnTo>
                                  <a:pt x="17" y="218"/>
                                </a:lnTo>
                                <a:lnTo>
                                  <a:pt x="9" y="215"/>
                                </a:lnTo>
                                <a:lnTo>
                                  <a:pt x="3" y="211"/>
                                </a:lnTo>
                                <a:lnTo>
                                  <a:pt x="1" y="210"/>
                                </a:lnTo>
                                <a:lnTo>
                                  <a:pt x="0" y="207"/>
                                </a:lnTo>
                                <a:lnTo>
                                  <a:pt x="0" y="3"/>
                                </a:ln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3" y="1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1"/>
                                </a:lnTo>
                                <a:lnTo>
                                  <a:pt x="38" y="1"/>
                                </a:lnTo>
                                <a:lnTo>
                                  <a:pt x="39" y="2"/>
                                </a:lnTo>
                                <a:lnTo>
                                  <a:pt x="40" y="3"/>
                                </a:lnTo>
                                <a:lnTo>
                                  <a:pt x="40" y="78"/>
                                </a:lnTo>
                                <a:lnTo>
                                  <a:pt x="115" y="78"/>
                                </a:lnTo>
                                <a:lnTo>
                                  <a:pt x="121" y="85"/>
                                </a:lnTo>
                                <a:lnTo>
                                  <a:pt x="129" y="96"/>
                                </a:lnTo>
                                <a:lnTo>
                                  <a:pt x="129" y="98"/>
                                </a:lnTo>
                                <a:lnTo>
                                  <a:pt x="56" y="98"/>
                                </a:lnTo>
                                <a:lnTo>
                                  <a:pt x="48" y="101"/>
                                </a:lnTo>
                                <a:lnTo>
                                  <a:pt x="41" y="108"/>
                                </a:lnTo>
                                <a:lnTo>
                                  <a:pt x="40" y="113"/>
                                </a:lnTo>
                                <a:lnTo>
                                  <a:pt x="40" y="187"/>
                                </a:lnTo>
                                <a:lnTo>
                                  <a:pt x="45" y="189"/>
                                </a:lnTo>
                                <a:lnTo>
                                  <a:pt x="51" y="190"/>
                                </a:lnTo>
                                <a:lnTo>
                                  <a:pt x="127" y="190"/>
                                </a:lnTo>
                                <a:lnTo>
                                  <a:pt x="126" y="193"/>
                                </a:lnTo>
                                <a:lnTo>
                                  <a:pt x="116" y="205"/>
                                </a:lnTo>
                                <a:lnTo>
                                  <a:pt x="106" y="213"/>
                                </a:lnTo>
                                <a:lnTo>
                                  <a:pt x="92" y="219"/>
                                </a:lnTo>
                                <a:lnTo>
                                  <a:pt x="77" y="222"/>
                                </a:lnTo>
                                <a:lnTo>
                                  <a:pt x="58" y="223"/>
                                </a:lnTo>
                                <a:close/>
                                <a:moveTo>
                                  <a:pt x="115" y="78"/>
                                </a:moveTo>
                                <a:lnTo>
                                  <a:pt x="40" y="78"/>
                                </a:lnTo>
                                <a:lnTo>
                                  <a:pt x="48" y="72"/>
                                </a:lnTo>
                                <a:lnTo>
                                  <a:pt x="57" y="68"/>
                                </a:lnTo>
                                <a:lnTo>
                                  <a:pt x="67" y="65"/>
                                </a:lnTo>
                                <a:lnTo>
                                  <a:pt x="78" y="64"/>
                                </a:lnTo>
                                <a:lnTo>
                                  <a:pt x="91" y="66"/>
                                </a:lnTo>
                                <a:lnTo>
                                  <a:pt x="102" y="70"/>
                                </a:lnTo>
                                <a:lnTo>
                                  <a:pt x="113" y="76"/>
                                </a:lnTo>
                                <a:lnTo>
                                  <a:pt x="115" y="78"/>
                                </a:lnTo>
                                <a:close/>
                                <a:moveTo>
                                  <a:pt x="127" y="190"/>
                                </a:moveTo>
                                <a:lnTo>
                                  <a:pt x="72" y="190"/>
                                </a:lnTo>
                                <a:lnTo>
                                  <a:pt x="81" y="186"/>
                                </a:lnTo>
                                <a:lnTo>
                                  <a:pt x="87" y="179"/>
                                </a:lnTo>
                                <a:lnTo>
                                  <a:pt x="94" y="171"/>
                                </a:lnTo>
                                <a:lnTo>
                                  <a:pt x="97" y="158"/>
                                </a:lnTo>
                                <a:lnTo>
                                  <a:pt x="97" y="125"/>
                                </a:lnTo>
                                <a:lnTo>
                                  <a:pt x="94" y="114"/>
                                </a:lnTo>
                                <a:lnTo>
                                  <a:pt x="82" y="101"/>
                                </a:lnTo>
                                <a:lnTo>
                                  <a:pt x="75" y="98"/>
                                </a:lnTo>
                                <a:lnTo>
                                  <a:pt x="129" y="98"/>
                                </a:lnTo>
                                <a:lnTo>
                                  <a:pt x="134" y="109"/>
                                </a:lnTo>
                                <a:lnTo>
                                  <a:pt x="137" y="124"/>
                                </a:lnTo>
                                <a:lnTo>
                                  <a:pt x="138" y="141"/>
                                </a:lnTo>
                                <a:lnTo>
                                  <a:pt x="136" y="161"/>
                                </a:lnTo>
                                <a:lnTo>
                                  <a:pt x="132" y="178"/>
                                </a:lnTo>
                                <a:lnTo>
                                  <a:pt x="127" y="190"/>
                                </a:lnTo>
                                <a:close/>
                                <a:moveTo>
                                  <a:pt x="228" y="223"/>
                                </a:moveTo>
                                <a:lnTo>
                                  <a:pt x="221" y="223"/>
                                </a:lnTo>
                                <a:lnTo>
                                  <a:pt x="207" y="222"/>
                                </a:lnTo>
                                <a:lnTo>
                                  <a:pt x="195" y="218"/>
                                </a:lnTo>
                                <a:lnTo>
                                  <a:pt x="185" y="212"/>
                                </a:lnTo>
                                <a:lnTo>
                                  <a:pt x="176" y="203"/>
                                </a:lnTo>
                                <a:lnTo>
                                  <a:pt x="168" y="192"/>
                                </a:lnTo>
                                <a:lnTo>
                                  <a:pt x="163" y="179"/>
                                </a:lnTo>
                                <a:lnTo>
                                  <a:pt x="160" y="164"/>
                                </a:lnTo>
                                <a:lnTo>
                                  <a:pt x="159" y="147"/>
                                </a:lnTo>
                                <a:lnTo>
                                  <a:pt x="160" y="129"/>
                                </a:lnTo>
                                <a:lnTo>
                                  <a:pt x="164" y="113"/>
                                </a:lnTo>
                                <a:lnTo>
                                  <a:pt x="169" y="99"/>
                                </a:lnTo>
                                <a:lnTo>
                                  <a:pt x="177" y="87"/>
                                </a:lnTo>
                                <a:lnTo>
                                  <a:pt x="187" y="77"/>
                                </a:lnTo>
                                <a:lnTo>
                                  <a:pt x="198" y="70"/>
                                </a:lnTo>
                                <a:lnTo>
                                  <a:pt x="210" y="66"/>
                                </a:lnTo>
                                <a:lnTo>
                                  <a:pt x="223" y="64"/>
                                </a:lnTo>
                                <a:lnTo>
                                  <a:pt x="231" y="64"/>
                                </a:lnTo>
                                <a:lnTo>
                                  <a:pt x="238" y="66"/>
                                </a:lnTo>
                                <a:lnTo>
                                  <a:pt x="251" y="72"/>
                                </a:lnTo>
                                <a:lnTo>
                                  <a:pt x="256" y="77"/>
                                </a:lnTo>
                                <a:lnTo>
                                  <a:pt x="260" y="82"/>
                                </a:lnTo>
                                <a:lnTo>
                                  <a:pt x="297" y="82"/>
                                </a:lnTo>
                                <a:lnTo>
                                  <a:pt x="296" y="100"/>
                                </a:lnTo>
                                <a:lnTo>
                                  <a:pt x="231" y="100"/>
                                </a:lnTo>
                                <a:lnTo>
                                  <a:pt x="217" y="102"/>
                                </a:lnTo>
                                <a:lnTo>
                                  <a:pt x="208" y="111"/>
                                </a:lnTo>
                                <a:lnTo>
                                  <a:pt x="202" y="126"/>
                                </a:lnTo>
                                <a:lnTo>
                                  <a:pt x="200" y="146"/>
                                </a:lnTo>
                                <a:lnTo>
                                  <a:pt x="202" y="165"/>
                                </a:lnTo>
                                <a:lnTo>
                                  <a:pt x="207" y="179"/>
                                </a:lnTo>
                                <a:lnTo>
                                  <a:pt x="217" y="187"/>
                                </a:lnTo>
                                <a:lnTo>
                                  <a:pt x="230" y="190"/>
                                </a:lnTo>
                                <a:lnTo>
                                  <a:pt x="297" y="190"/>
                                </a:lnTo>
                                <a:lnTo>
                                  <a:pt x="298" y="207"/>
                                </a:lnTo>
                                <a:lnTo>
                                  <a:pt x="260" y="207"/>
                                </a:lnTo>
                                <a:lnTo>
                                  <a:pt x="256" y="212"/>
                                </a:lnTo>
                                <a:lnTo>
                                  <a:pt x="250" y="216"/>
                                </a:lnTo>
                                <a:lnTo>
                                  <a:pt x="235" y="222"/>
                                </a:lnTo>
                                <a:lnTo>
                                  <a:pt x="228" y="223"/>
                                </a:lnTo>
                                <a:close/>
                                <a:moveTo>
                                  <a:pt x="297" y="82"/>
                                </a:moveTo>
                                <a:lnTo>
                                  <a:pt x="260" y="82"/>
                                </a:lnTo>
                                <a:lnTo>
                                  <a:pt x="261" y="71"/>
                                </a:lnTo>
                                <a:lnTo>
                                  <a:pt x="261" y="70"/>
                                </a:lnTo>
                                <a:lnTo>
                                  <a:pt x="261" y="69"/>
                                </a:lnTo>
                                <a:lnTo>
                                  <a:pt x="263" y="68"/>
                                </a:lnTo>
                                <a:lnTo>
                                  <a:pt x="264" y="68"/>
                                </a:lnTo>
                                <a:lnTo>
                                  <a:pt x="269" y="67"/>
                                </a:lnTo>
                                <a:lnTo>
                                  <a:pt x="273" y="67"/>
                                </a:lnTo>
                                <a:lnTo>
                                  <a:pt x="287" y="67"/>
                                </a:lnTo>
                                <a:lnTo>
                                  <a:pt x="292" y="68"/>
                                </a:lnTo>
                                <a:lnTo>
                                  <a:pt x="296" y="69"/>
                                </a:lnTo>
                                <a:lnTo>
                                  <a:pt x="297" y="82"/>
                                </a:lnTo>
                                <a:close/>
                                <a:moveTo>
                                  <a:pt x="297" y="190"/>
                                </a:moveTo>
                                <a:lnTo>
                                  <a:pt x="240" y="190"/>
                                </a:lnTo>
                                <a:lnTo>
                                  <a:pt x="248" y="187"/>
                                </a:lnTo>
                                <a:lnTo>
                                  <a:pt x="255" y="178"/>
                                </a:lnTo>
                                <a:lnTo>
                                  <a:pt x="256" y="172"/>
                                </a:lnTo>
                                <a:lnTo>
                                  <a:pt x="256" y="113"/>
                                </a:lnTo>
                                <a:lnTo>
                                  <a:pt x="250" y="104"/>
                                </a:lnTo>
                                <a:lnTo>
                                  <a:pt x="242" y="100"/>
                                </a:lnTo>
                                <a:lnTo>
                                  <a:pt x="296" y="100"/>
                                </a:lnTo>
                                <a:lnTo>
                                  <a:pt x="296" y="113"/>
                                </a:lnTo>
                                <a:lnTo>
                                  <a:pt x="296" y="152"/>
                                </a:lnTo>
                                <a:lnTo>
                                  <a:pt x="297" y="190"/>
                                </a:lnTo>
                                <a:close/>
                                <a:moveTo>
                                  <a:pt x="289" y="221"/>
                                </a:moveTo>
                                <a:lnTo>
                                  <a:pt x="273" y="221"/>
                                </a:lnTo>
                                <a:lnTo>
                                  <a:pt x="269" y="220"/>
                                </a:lnTo>
                                <a:lnTo>
                                  <a:pt x="264" y="219"/>
                                </a:lnTo>
                                <a:lnTo>
                                  <a:pt x="263" y="218"/>
                                </a:lnTo>
                                <a:lnTo>
                                  <a:pt x="262" y="217"/>
                                </a:lnTo>
                                <a:lnTo>
                                  <a:pt x="262" y="216"/>
                                </a:lnTo>
                                <a:lnTo>
                                  <a:pt x="261" y="213"/>
                                </a:lnTo>
                                <a:lnTo>
                                  <a:pt x="260" y="207"/>
                                </a:lnTo>
                                <a:lnTo>
                                  <a:pt x="298" y="207"/>
                                </a:lnTo>
                                <a:lnTo>
                                  <a:pt x="298" y="213"/>
                                </a:lnTo>
                                <a:lnTo>
                                  <a:pt x="298" y="217"/>
                                </a:lnTo>
                                <a:lnTo>
                                  <a:pt x="297" y="219"/>
                                </a:lnTo>
                                <a:lnTo>
                                  <a:pt x="294" y="220"/>
                                </a:lnTo>
                                <a:lnTo>
                                  <a:pt x="289" y="221"/>
                                </a:lnTo>
                                <a:close/>
                                <a:moveTo>
                                  <a:pt x="400" y="223"/>
                                </a:moveTo>
                                <a:lnTo>
                                  <a:pt x="385" y="222"/>
                                </a:lnTo>
                                <a:lnTo>
                                  <a:pt x="371" y="219"/>
                                </a:lnTo>
                                <a:lnTo>
                                  <a:pt x="359" y="214"/>
                                </a:lnTo>
                                <a:lnTo>
                                  <a:pt x="349" y="206"/>
                                </a:lnTo>
                                <a:lnTo>
                                  <a:pt x="339" y="194"/>
                                </a:lnTo>
                                <a:lnTo>
                                  <a:pt x="332" y="180"/>
                                </a:lnTo>
                                <a:lnTo>
                                  <a:pt x="328" y="164"/>
                                </a:lnTo>
                                <a:lnTo>
                                  <a:pt x="326" y="145"/>
                                </a:lnTo>
                                <a:lnTo>
                                  <a:pt x="328" y="127"/>
                                </a:lnTo>
                                <a:lnTo>
                                  <a:pt x="332" y="111"/>
                                </a:lnTo>
                                <a:lnTo>
                                  <a:pt x="338" y="97"/>
                                </a:lnTo>
                                <a:lnTo>
                                  <a:pt x="347" y="85"/>
                                </a:lnTo>
                                <a:lnTo>
                                  <a:pt x="358" y="76"/>
                                </a:lnTo>
                                <a:lnTo>
                                  <a:pt x="371" y="70"/>
                                </a:lnTo>
                                <a:lnTo>
                                  <a:pt x="386" y="66"/>
                                </a:lnTo>
                                <a:lnTo>
                                  <a:pt x="402" y="64"/>
                                </a:lnTo>
                                <a:lnTo>
                                  <a:pt x="416" y="65"/>
                                </a:lnTo>
                                <a:lnTo>
                                  <a:pt x="429" y="69"/>
                                </a:lnTo>
                                <a:lnTo>
                                  <a:pt x="440" y="74"/>
                                </a:lnTo>
                                <a:lnTo>
                                  <a:pt x="451" y="82"/>
                                </a:lnTo>
                                <a:lnTo>
                                  <a:pt x="453" y="83"/>
                                </a:lnTo>
                                <a:lnTo>
                                  <a:pt x="453" y="84"/>
                                </a:lnTo>
                                <a:lnTo>
                                  <a:pt x="453" y="87"/>
                                </a:lnTo>
                                <a:lnTo>
                                  <a:pt x="452" y="91"/>
                                </a:lnTo>
                                <a:lnTo>
                                  <a:pt x="449" y="96"/>
                                </a:lnTo>
                                <a:lnTo>
                                  <a:pt x="447" y="100"/>
                                </a:lnTo>
                                <a:lnTo>
                                  <a:pt x="393" y="100"/>
                                </a:lnTo>
                                <a:lnTo>
                                  <a:pt x="384" y="103"/>
                                </a:lnTo>
                                <a:lnTo>
                                  <a:pt x="370" y="118"/>
                                </a:lnTo>
                                <a:lnTo>
                                  <a:pt x="367" y="129"/>
                                </a:lnTo>
                                <a:lnTo>
                                  <a:pt x="367" y="158"/>
                                </a:lnTo>
                                <a:lnTo>
                                  <a:pt x="370" y="169"/>
                                </a:lnTo>
                                <a:lnTo>
                                  <a:pt x="383" y="184"/>
                                </a:lnTo>
                                <a:lnTo>
                                  <a:pt x="393" y="188"/>
                                </a:lnTo>
                                <a:lnTo>
                                  <a:pt x="446" y="188"/>
                                </a:lnTo>
                                <a:lnTo>
                                  <a:pt x="447" y="191"/>
                                </a:lnTo>
                                <a:lnTo>
                                  <a:pt x="448" y="195"/>
                                </a:lnTo>
                                <a:lnTo>
                                  <a:pt x="451" y="200"/>
                                </a:lnTo>
                                <a:lnTo>
                                  <a:pt x="452" y="203"/>
                                </a:lnTo>
                                <a:lnTo>
                                  <a:pt x="452" y="207"/>
                                </a:lnTo>
                                <a:lnTo>
                                  <a:pt x="451" y="208"/>
                                </a:lnTo>
                                <a:lnTo>
                                  <a:pt x="450" y="209"/>
                                </a:lnTo>
                                <a:lnTo>
                                  <a:pt x="439" y="215"/>
                                </a:lnTo>
                                <a:lnTo>
                                  <a:pt x="427" y="220"/>
                                </a:lnTo>
                                <a:lnTo>
                                  <a:pt x="414" y="223"/>
                                </a:lnTo>
                                <a:lnTo>
                                  <a:pt x="400" y="223"/>
                                </a:lnTo>
                                <a:close/>
                                <a:moveTo>
                                  <a:pt x="438" y="112"/>
                                </a:moveTo>
                                <a:lnTo>
                                  <a:pt x="437" y="112"/>
                                </a:lnTo>
                                <a:lnTo>
                                  <a:pt x="436" y="111"/>
                                </a:lnTo>
                                <a:lnTo>
                                  <a:pt x="425" y="103"/>
                                </a:lnTo>
                                <a:lnTo>
                                  <a:pt x="414" y="100"/>
                                </a:lnTo>
                                <a:lnTo>
                                  <a:pt x="447" y="100"/>
                                </a:lnTo>
                                <a:lnTo>
                                  <a:pt x="446" y="102"/>
                                </a:lnTo>
                                <a:lnTo>
                                  <a:pt x="444" y="107"/>
                                </a:lnTo>
                                <a:lnTo>
                                  <a:pt x="441" y="110"/>
                                </a:lnTo>
                                <a:lnTo>
                                  <a:pt x="438" y="112"/>
                                </a:lnTo>
                                <a:close/>
                                <a:moveTo>
                                  <a:pt x="446" y="188"/>
                                </a:moveTo>
                                <a:lnTo>
                                  <a:pt x="415" y="188"/>
                                </a:lnTo>
                                <a:lnTo>
                                  <a:pt x="426" y="186"/>
                                </a:lnTo>
                                <a:lnTo>
                                  <a:pt x="437" y="180"/>
                                </a:lnTo>
                                <a:lnTo>
                                  <a:pt x="439" y="179"/>
                                </a:lnTo>
                                <a:lnTo>
                                  <a:pt x="440" y="179"/>
                                </a:lnTo>
                                <a:lnTo>
                                  <a:pt x="442" y="182"/>
                                </a:lnTo>
                                <a:lnTo>
                                  <a:pt x="444" y="186"/>
                                </a:lnTo>
                                <a:lnTo>
                                  <a:pt x="446" y="188"/>
                                </a:lnTo>
                                <a:close/>
                                <a:moveTo>
                                  <a:pt x="506" y="221"/>
                                </a:moveTo>
                                <a:lnTo>
                                  <a:pt x="493" y="221"/>
                                </a:lnTo>
                                <a:lnTo>
                                  <a:pt x="488" y="220"/>
                                </a:lnTo>
                                <a:lnTo>
                                  <a:pt x="483" y="220"/>
                                </a:lnTo>
                                <a:lnTo>
                                  <a:pt x="481" y="219"/>
                                </a:lnTo>
                                <a:lnTo>
                                  <a:pt x="480" y="218"/>
                                </a:lnTo>
                                <a:lnTo>
                                  <a:pt x="479" y="3"/>
                                </a:lnTo>
                                <a:lnTo>
                                  <a:pt x="480" y="2"/>
                                </a:lnTo>
                                <a:lnTo>
                                  <a:pt x="481" y="1"/>
                                </a:lnTo>
                                <a:lnTo>
                                  <a:pt x="483" y="1"/>
                                </a:lnTo>
                                <a:lnTo>
                                  <a:pt x="488" y="0"/>
                                </a:lnTo>
                                <a:lnTo>
                                  <a:pt x="493" y="0"/>
                                </a:lnTo>
                                <a:lnTo>
                                  <a:pt x="506" y="0"/>
                                </a:lnTo>
                                <a:lnTo>
                                  <a:pt x="510" y="0"/>
                                </a:lnTo>
                                <a:lnTo>
                                  <a:pt x="515" y="1"/>
                                </a:lnTo>
                                <a:lnTo>
                                  <a:pt x="517" y="1"/>
                                </a:lnTo>
                                <a:lnTo>
                                  <a:pt x="519" y="2"/>
                                </a:lnTo>
                                <a:lnTo>
                                  <a:pt x="519" y="3"/>
                                </a:lnTo>
                                <a:lnTo>
                                  <a:pt x="519" y="124"/>
                                </a:lnTo>
                                <a:lnTo>
                                  <a:pt x="566" y="124"/>
                                </a:lnTo>
                                <a:lnTo>
                                  <a:pt x="562" y="128"/>
                                </a:lnTo>
                                <a:lnTo>
                                  <a:pt x="554" y="136"/>
                                </a:lnTo>
                                <a:lnTo>
                                  <a:pt x="565" y="151"/>
                                </a:lnTo>
                                <a:lnTo>
                                  <a:pt x="519" y="151"/>
                                </a:lnTo>
                                <a:lnTo>
                                  <a:pt x="519" y="218"/>
                                </a:lnTo>
                                <a:lnTo>
                                  <a:pt x="517" y="219"/>
                                </a:lnTo>
                                <a:lnTo>
                                  <a:pt x="515" y="220"/>
                                </a:lnTo>
                                <a:lnTo>
                                  <a:pt x="510" y="220"/>
                                </a:lnTo>
                                <a:lnTo>
                                  <a:pt x="506" y="221"/>
                                </a:lnTo>
                                <a:close/>
                                <a:moveTo>
                                  <a:pt x="566" y="124"/>
                                </a:moveTo>
                                <a:lnTo>
                                  <a:pt x="519" y="124"/>
                                </a:lnTo>
                                <a:lnTo>
                                  <a:pt x="529" y="113"/>
                                </a:lnTo>
                                <a:lnTo>
                                  <a:pt x="540" y="101"/>
                                </a:lnTo>
                                <a:lnTo>
                                  <a:pt x="552" y="87"/>
                                </a:lnTo>
                                <a:lnTo>
                                  <a:pt x="566" y="70"/>
                                </a:lnTo>
                                <a:lnTo>
                                  <a:pt x="567" y="69"/>
                                </a:lnTo>
                                <a:lnTo>
                                  <a:pt x="571" y="68"/>
                                </a:lnTo>
                                <a:lnTo>
                                  <a:pt x="576" y="67"/>
                                </a:lnTo>
                                <a:lnTo>
                                  <a:pt x="599" y="67"/>
                                </a:lnTo>
                                <a:lnTo>
                                  <a:pt x="604" y="69"/>
                                </a:lnTo>
                                <a:lnTo>
                                  <a:pt x="604" y="72"/>
                                </a:lnTo>
                                <a:lnTo>
                                  <a:pt x="600" y="81"/>
                                </a:lnTo>
                                <a:lnTo>
                                  <a:pt x="593" y="92"/>
                                </a:lnTo>
                                <a:lnTo>
                                  <a:pt x="584" y="103"/>
                                </a:lnTo>
                                <a:lnTo>
                                  <a:pt x="577" y="112"/>
                                </a:lnTo>
                                <a:lnTo>
                                  <a:pt x="569" y="120"/>
                                </a:lnTo>
                                <a:lnTo>
                                  <a:pt x="566" y="124"/>
                                </a:lnTo>
                                <a:close/>
                                <a:moveTo>
                                  <a:pt x="600" y="221"/>
                                </a:moveTo>
                                <a:lnTo>
                                  <a:pt x="581" y="221"/>
                                </a:lnTo>
                                <a:lnTo>
                                  <a:pt x="575" y="220"/>
                                </a:lnTo>
                                <a:lnTo>
                                  <a:pt x="570" y="219"/>
                                </a:lnTo>
                                <a:lnTo>
                                  <a:pt x="568" y="218"/>
                                </a:lnTo>
                                <a:lnTo>
                                  <a:pt x="566" y="216"/>
                                </a:lnTo>
                                <a:lnTo>
                                  <a:pt x="519" y="151"/>
                                </a:lnTo>
                                <a:lnTo>
                                  <a:pt x="565" y="151"/>
                                </a:lnTo>
                                <a:lnTo>
                                  <a:pt x="612" y="214"/>
                                </a:lnTo>
                                <a:lnTo>
                                  <a:pt x="613" y="215"/>
                                </a:lnTo>
                                <a:lnTo>
                                  <a:pt x="613" y="216"/>
                                </a:lnTo>
                                <a:lnTo>
                                  <a:pt x="613" y="218"/>
                                </a:lnTo>
                                <a:lnTo>
                                  <a:pt x="611" y="219"/>
                                </a:lnTo>
                                <a:lnTo>
                                  <a:pt x="607" y="220"/>
                                </a:lnTo>
                                <a:lnTo>
                                  <a:pt x="604" y="220"/>
                                </a:lnTo>
                                <a:lnTo>
                                  <a:pt x="600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D154820" id="Group 455" o:spid="_x0000_s1026" style="width:30.65pt;height:11.2pt;mso-position-horizontal-relative:char;mso-position-vertical-relative:line" coordsize="61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">
                <v:shape id="AutoShape 33" o:spid="_x0000_s1027" style="position:absolute;width:613;height:224;visibility:visible;mso-wrap-style:square;v-text-anchor:top" coordsize="613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" path="m58,223r-10,l38,222,17,218,9,215,3,211,1,210,,207,,3,,2,1,1r2,l9,r4,l26,r5,l36,1r2,l39,2r1,1l40,78r75,l121,85r8,11l129,98r-73,l48,101r-7,7l40,113r,74l45,189r6,1l127,190r-1,3l116,205r-10,8l92,219r-15,3l58,223xm115,78r-75,l48,72r9,-4l67,65,78,64r13,2l102,70r11,6l115,78xm127,190r-55,l81,186r6,-7l94,171r3,-13l97,125,94,114,82,101,75,98r54,l134,109r3,15l138,141r-2,20l132,178r-5,12xm228,223r-7,l207,222r-12,-4l185,212r-9,-9l168,192r-5,-13l160,164r-1,-17l160,129r4,-16l169,99r8,-12l187,77r11,-7l210,66r13,-2l231,64r7,2l251,72r5,5l260,82r37,l296,100r-65,l217,102r-9,9l202,126r-2,20l202,165r5,14l217,187r13,3l297,190r1,17l260,207r-4,5l250,216r-15,6l228,223xm297,82r-37,l261,71r,-1l261,69r2,-1l264,68r5,-1l273,67r14,l292,68r4,1l297,82xm297,190r-57,l248,187r7,-9l256,172r,-59l250,104r-8,-4l296,100r,13l296,152r1,38xm289,221r-16,l269,220r-5,-1l263,218r-1,-1l262,216r-1,-3l260,207r38,l298,213r,4l297,219r-3,1l289,221xm400,223r-15,-1l371,219r-12,-5l349,206,339,194r-7,-14l328,164r-2,-19l328,127r4,-16l338,97r9,-12l358,76r13,-6l386,66r16,-2l416,65r13,4l440,74r11,8l453,83r,1l453,87r-1,4l449,96r-2,4l393,100r-9,3l370,118r-3,11l367,158r3,11l383,184r10,4l446,188r1,3l448,195r3,5l452,203r,4l451,208r-1,1l439,215r-12,5l414,223r-14,xm438,112r-1,l436,111r-11,-8l414,100r33,l446,102r-2,5l441,110r-3,2xm446,188r-31,l426,186r11,-6l439,179r1,l442,182r2,4l446,188xm506,221r-13,l488,220r-5,l481,219r-1,-1l479,3r1,-1l481,1r2,l488,r5,l506,r4,l515,1r2,l519,2r,1l519,124r47,l562,128r-8,8l565,151r-46,l519,218r-2,1l515,220r-5,l506,221xm566,124r-47,l529,113r11,-12l552,87,566,70r1,-1l571,68r5,-1l599,67r5,2l604,72r-4,9l593,92r-9,11l577,112r-8,8l566,124xm600,221r-19,l575,220r-5,-1l568,218r-2,-2l519,151r46,l612,214r1,1l613,216r,2l611,219r-4,1l604,220r-4,1xe" fillcolor="black" stroked="f">
                  <v:path arrowok="t" o:connecttype="custom" o:connectlocs="9,215;0,2;26,0;40,3;129,98;40,187;116,205;115,78;78,64;127,190;97,158;129,98;132,178;195,218;160,164;177,87;231,64;297,82;202,126;230,190;250,216;261,71;269,67;296,69;255,178;296,100;273,221;262,216;298,217;385,222;332,180;338,97;402,64;453,83;447,100;367,158;447,191;451,208;400,223;414,100;438,112;439,179;506,221;480,218;483,1;515,1;566,124;519,218;506,221;552,87;599,67;593,92;600,221;566,216;613,216;600,221" o:connectangles="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4453AB">
        <w:rPr>
          <w:rFonts w:ascii="Times New Roman"/>
          <w:spacing w:val="12"/>
          <w:position w:val="6"/>
          <w:sz w:val="32"/>
          <w:szCs w:val="40"/>
        </w:rPr>
        <w:t xml:space="preserve"> </w:t>
      </w:r>
      <w:r w:rsidRPr="004453AB">
        <w:rPr>
          <w:rFonts w:ascii="Times New Roman"/>
          <w:noProof/>
          <w:spacing w:val="12"/>
          <w:position w:val="6"/>
          <w:sz w:val="36"/>
          <w:szCs w:val="40"/>
          <w:lang w:val="en-GB" w:eastAsia="en-GB"/>
        </w:rPr>
        <w:drawing>
          <wp:inline distT="0" distB="0" distL="0" distR="0" wp14:anchorId="36083A7C" wp14:editId="74B87EA3">
            <wp:extent cx="170825" cy="126301"/>
            <wp:effectExtent l="0" t="0" r="0" b="0"/>
            <wp:docPr id="38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25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53AB">
        <w:rPr>
          <w:rFonts w:ascii="Times New Roman"/>
          <w:spacing w:val="12"/>
          <w:position w:val="6"/>
          <w:sz w:val="36"/>
          <w:szCs w:val="40"/>
        </w:rPr>
        <w:tab/>
      </w:r>
      <w:r>
        <w:rPr>
          <w:rFonts w:ascii="Times New Roman"/>
          <w:noProof/>
          <w:spacing w:val="12"/>
          <w:position w:val="6"/>
          <w:sz w:val="36"/>
          <w:szCs w:val="40"/>
          <w:lang w:val="en-GB" w:eastAsia="en-GB"/>
        </w:rPr>
        <mc:AlternateContent>
          <mc:Choice Requires="wpg">
            <w:drawing>
              <wp:inline distT="0" distB="0" distL="0" distR="0" wp14:anchorId="5A0336AC" wp14:editId="54B7AF83">
                <wp:extent cx="624840" cy="142240"/>
                <wp:effectExtent l="0" t="9525" r="3810" b="635"/>
                <wp:docPr id="453" name="Group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" cy="142240"/>
                          <a:chOff x="0" y="0"/>
                          <a:chExt cx="984" cy="224"/>
                        </a:xfrm>
                      </wpg:grpSpPr>
                      <wps:wsp>
                        <wps:cNvPr id="454" name="AutoShape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4" cy="224"/>
                          </a:xfrm>
                          <a:custGeom>
                            <a:avLst/>
                            <a:gdLst>
                              <a:gd name="T0" fmla="*/ 66 w 984"/>
                              <a:gd name="T1" fmla="*/ 165 h 224"/>
                              <a:gd name="T2" fmla="*/ 5 w 984"/>
                              <a:gd name="T3" fmla="*/ 99 h 224"/>
                              <a:gd name="T4" fmla="*/ 91 w 984"/>
                              <a:gd name="T5" fmla="*/ 68 h 224"/>
                              <a:gd name="T6" fmla="*/ 107 w 984"/>
                              <a:gd name="T7" fmla="*/ 96 h 224"/>
                              <a:gd name="T8" fmla="*/ 56 w 984"/>
                              <a:gd name="T9" fmla="*/ 122 h 224"/>
                              <a:gd name="T10" fmla="*/ 118 w 984"/>
                              <a:gd name="T11" fmla="*/ 186 h 224"/>
                              <a:gd name="T12" fmla="*/ 104 w 984"/>
                              <a:gd name="T13" fmla="*/ 102 h 224"/>
                              <a:gd name="T14" fmla="*/ 0 w 984"/>
                              <a:gd name="T15" fmla="*/ 206 h 224"/>
                              <a:gd name="T16" fmla="*/ 14 w 984"/>
                              <a:gd name="T17" fmla="*/ 178 h 224"/>
                              <a:gd name="T18" fmla="*/ 94 w 984"/>
                              <a:gd name="T19" fmla="*/ 215 h 224"/>
                              <a:gd name="T20" fmla="*/ 162 w 984"/>
                              <a:gd name="T21" fmla="*/ 206 h 224"/>
                              <a:gd name="T22" fmla="*/ 160 w 984"/>
                              <a:gd name="T23" fmla="*/ 85 h 224"/>
                              <a:gd name="T24" fmla="*/ 264 w 984"/>
                              <a:gd name="T25" fmla="*/ 82 h 224"/>
                              <a:gd name="T26" fmla="*/ 197 w 984"/>
                              <a:gd name="T27" fmla="*/ 103 h 224"/>
                              <a:gd name="T28" fmla="*/ 259 w 984"/>
                              <a:gd name="T29" fmla="*/ 191 h 224"/>
                              <a:gd name="T30" fmla="*/ 239 w 984"/>
                              <a:gd name="T31" fmla="*/ 220 h 224"/>
                              <a:gd name="T32" fmla="*/ 260 w 984"/>
                              <a:gd name="T33" fmla="*/ 100 h 224"/>
                              <a:gd name="T34" fmla="*/ 250 w 984"/>
                              <a:gd name="T35" fmla="*/ 180 h 224"/>
                              <a:gd name="T36" fmla="*/ 301 w 984"/>
                              <a:gd name="T37" fmla="*/ 220 h 224"/>
                              <a:gd name="T38" fmla="*/ 295 w 984"/>
                              <a:gd name="T39" fmla="*/ 1 h 224"/>
                              <a:gd name="T40" fmla="*/ 332 w 984"/>
                              <a:gd name="T41" fmla="*/ 3 h 224"/>
                              <a:gd name="T42" fmla="*/ 346 w 984"/>
                              <a:gd name="T43" fmla="*/ 101 h 224"/>
                              <a:gd name="T44" fmla="*/ 332 w 984"/>
                              <a:gd name="T45" fmla="*/ 217 h 224"/>
                              <a:gd name="T46" fmla="*/ 340 w 984"/>
                              <a:gd name="T47" fmla="*/ 73 h 224"/>
                              <a:gd name="T48" fmla="*/ 412 w 984"/>
                              <a:gd name="T49" fmla="*/ 221 h 224"/>
                              <a:gd name="T50" fmla="*/ 385 w 984"/>
                              <a:gd name="T51" fmla="*/ 120 h 224"/>
                              <a:gd name="T52" fmla="*/ 425 w 984"/>
                              <a:gd name="T53" fmla="*/ 124 h 224"/>
                              <a:gd name="T54" fmla="*/ 508 w 984"/>
                              <a:gd name="T55" fmla="*/ 222 h 224"/>
                              <a:gd name="T56" fmla="*/ 454 w 984"/>
                              <a:gd name="T57" fmla="*/ 147 h 224"/>
                              <a:gd name="T58" fmla="*/ 528 w 984"/>
                              <a:gd name="T59" fmla="*/ 64 h 224"/>
                              <a:gd name="T60" fmla="*/ 513 w 984"/>
                              <a:gd name="T61" fmla="*/ 101 h 224"/>
                              <a:gd name="T62" fmla="*/ 524 w 984"/>
                              <a:gd name="T63" fmla="*/ 190 h 224"/>
                              <a:gd name="T64" fmla="*/ 587 w 984"/>
                              <a:gd name="T65" fmla="*/ 190 h 224"/>
                              <a:gd name="T66" fmla="*/ 550 w 984"/>
                              <a:gd name="T67" fmla="*/ 109 h 224"/>
                              <a:gd name="T68" fmla="*/ 597 w 984"/>
                              <a:gd name="T69" fmla="*/ 160 h 224"/>
                              <a:gd name="T70" fmla="*/ 630 w 984"/>
                              <a:gd name="T71" fmla="*/ 193 h 224"/>
                              <a:gd name="T72" fmla="*/ 638 w 984"/>
                              <a:gd name="T73" fmla="*/ 86 h 224"/>
                              <a:gd name="T74" fmla="*/ 745 w 984"/>
                              <a:gd name="T75" fmla="*/ 84 h 224"/>
                              <a:gd name="T76" fmla="*/ 660 w 984"/>
                              <a:gd name="T77" fmla="*/ 147 h 224"/>
                              <a:gd name="T78" fmla="*/ 734 w 984"/>
                              <a:gd name="T79" fmla="*/ 211 h 224"/>
                              <a:gd name="T80" fmla="*/ 721 w 984"/>
                              <a:gd name="T81" fmla="*/ 163 h 224"/>
                              <a:gd name="T82" fmla="*/ 759 w 984"/>
                              <a:gd name="T83" fmla="*/ 108 h 224"/>
                              <a:gd name="T84" fmla="*/ 817 w 984"/>
                              <a:gd name="T85" fmla="*/ 222 h 224"/>
                              <a:gd name="T86" fmla="*/ 791 w 984"/>
                              <a:gd name="T87" fmla="*/ 4 h 224"/>
                              <a:gd name="T88" fmla="*/ 820 w 984"/>
                              <a:gd name="T89" fmla="*/ 0 h 224"/>
                              <a:gd name="T90" fmla="*/ 834 w 984"/>
                              <a:gd name="T91" fmla="*/ 187 h 224"/>
                              <a:gd name="T92" fmla="*/ 847 w 984"/>
                              <a:gd name="T93" fmla="*/ 218 h 224"/>
                              <a:gd name="T94" fmla="*/ 869 w 984"/>
                              <a:gd name="T95" fmla="*/ 31 h 224"/>
                              <a:gd name="T96" fmla="*/ 948 w 984"/>
                              <a:gd name="T97" fmla="*/ 12 h 224"/>
                              <a:gd name="T98" fmla="*/ 888 w 984"/>
                              <a:gd name="T99" fmla="*/ 53 h 224"/>
                              <a:gd name="T100" fmla="*/ 897 w 984"/>
                              <a:gd name="T101" fmla="*/ 138 h 224"/>
                              <a:gd name="T102" fmla="*/ 941 w 984"/>
                              <a:gd name="T103" fmla="*/ 74 h 224"/>
                              <a:gd name="T104" fmla="*/ 984 w 984"/>
                              <a:gd name="T105" fmla="*/ 61 h 224"/>
                              <a:gd name="T106" fmla="*/ 942 w 984"/>
                              <a:gd name="T107" fmla="*/ 127 h 224"/>
                              <a:gd name="T108" fmla="*/ 922 w 984"/>
                              <a:gd name="T109" fmla="*/ 223 h 224"/>
                              <a:gd name="T110" fmla="*/ 908 w 984"/>
                              <a:gd name="T111" fmla="*/ 176 h 224"/>
                              <a:gd name="T112" fmla="*/ 922 w 984"/>
                              <a:gd name="T113" fmla="*/ 223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84" h="224">
                                <a:moveTo>
                                  <a:pt x="116" y="191"/>
                                </a:moveTo>
                                <a:lnTo>
                                  <a:pt x="62" y="191"/>
                                </a:lnTo>
                                <a:lnTo>
                                  <a:pt x="68" y="190"/>
                                </a:lnTo>
                                <a:lnTo>
                                  <a:pt x="77" y="185"/>
                                </a:lnTo>
                                <a:lnTo>
                                  <a:pt x="79" y="182"/>
                                </a:lnTo>
                                <a:lnTo>
                                  <a:pt x="79" y="174"/>
                                </a:lnTo>
                                <a:lnTo>
                                  <a:pt x="76" y="170"/>
                                </a:lnTo>
                                <a:lnTo>
                                  <a:pt x="66" y="165"/>
                                </a:lnTo>
                                <a:lnTo>
                                  <a:pt x="60" y="163"/>
                                </a:lnTo>
                                <a:lnTo>
                                  <a:pt x="45" y="159"/>
                                </a:lnTo>
                                <a:lnTo>
                                  <a:pt x="38" y="157"/>
                                </a:lnTo>
                                <a:lnTo>
                                  <a:pt x="24" y="151"/>
                                </a:lnTo>
                                <a:lnTo>
                                  <a:pt x="17" y="146"/>
                                </a:lnTo>
                                <a:lnTo>
                                  <a:pt x="7" y="132"/>
                                </a:lnTo>
                                <a:lnTo>
                                  <a:pt x="5" y="124"/>
                                </a:lnTo>
                                <a:lnTo>
                                  <a:pt x="5" y="99"/>
                                </a:lnTo>
                                <a:lnTo>
                                  <a:pt x="10" y="87"/>
                                </a:lnTo>
                                <a:lnTo>
                                  <a:pt x="22" y="78"/>
                                </a:lnTo>
                                <a:lnTo>
                                  <a:pt x="31" y="72"/>
                                </a:lnTo>
                                <a:lnTo>
                                  <a:pt x="41" y="68"/>
                                </a:lnTo>
                                <a:lnTo>
                                  <a:pt x="52" y="65"/>
                                </a:lnTo>
                                <a:lnTo>
                                  <a:pt x="65" y="64"/>
                                </a:lnTo>
                                <a:lnTo>
                                  <a:pt x="78" y="65"/>
                                </a:lnTo>
                                <a:lnTo>
                                  <a:pt x="91" y="68"/>
                                </a:lnTo>
                                <a:lnTo>
                                  <a:pt x="102" y="73"/>
                                </a:lnTo>
                                <a:lnTo>
                                  <a:pt x="113" y="79"/>
                                </a:lnTo>
                                <a:lnTo>
                                  <a:pt x="114" y="80"/>
                                </a:lnTo>
                                <a:lnTo>
                                  <a:pt x="114" y="81"/>
                                </a:lnTo>
                                <a:lnTo>
                                  <a:pt x="114" y="85"/>
                                </a:lnTo>
                                <a:lnTo>
                                  <a:pt x="112" y="88"/>
                                </a:lnTo>
                                <a:lnTo>
                                  <a:pt x="109" y="93"/>
                                </a:lnTo>
                                <a:lnTo>
                                  <a:pt x="107" y="96"/>
                                </a:lnTo>
                                <a:lnTo>
                                  <a:pt x="58" y="96"/>
                                </a:lnTo>
                                <a:lnTo>
                                  <a:pt x="51" y="98"/>
                                </a:lnTo>
                                <a:lnTo>
                                  <a:pt x="48" y="101"/>
                                </a:lnTo>
                                <a:lnTo>
                                  <a:pt x="45" y="104"/>
                                </a:lnTo>
                                <a:lnTo>
                                  <a:pt x="43" y="106"/>
                                </a:lnTo>
                                <a:lnTo>
                                  <a:pt x="43" y="114"/>
                                </a:lnTo>
                                <a:lnTo>
                                  <a:pt x="46" y="117"/>
                                </a:lnTo>
                                <a:lnTo>
                                  <a:pt x="56" y="122"/>
                                </a:lnTo>
                                <a:lnTo>
                                  <a:pt x="63" y="124"/>
                                </a:lnTo>
                                <a:lnTo>
                                  <a:pt x="77" y="129"/>
                                </a:lnTo>
                                <a:lnTo>
                                  <a:pt x="84" y="131"/>
                                </a:lnTo>
                                <a:lnTo>
                                  <a:pt x="99" y="137"/>
                                </a:lnTo>
                                <a:lnTo>
                                  <a:pt x="105" y="142"/>
                                </a:lnTo>
                                <a:lnTo>
                                  <a:pt x="115" y="155"/>
                                </a:lnTo>
                                <a:lnTo>
                                  <a:pt x="118" y="163"/>
                                </a:lnTo>
                                <a:lnTo>
                                  <a:pt x="118" y="186"/>
                                </a:lnTo>
                                <a:lnTo>
                                  <a:pt x="116" y="191"/>
                                </a:lnTo>
                                <a:close/>
                                <a:moveTo>
                                  <a:pt x="98" y="107"/>
                                </a:moveTo>
                                <a:lnTo>
                                  <a:pt x="96" y="106"/>
                                </a:lnTo>
                                <a:lnTo>
                                  <a:pt x="86" y="99"/>
                                </a:lnTo>
                                <a:lnTo>
                                  <a:pt x="76" y="96"/>
                                </a:lnTo>
                                <a:lnTo>
                                  <a:pt x="107" y="96"/>
                                </a:lnTo>
                                <a:lnTo>
                                  <a:pt x="106" y="97"/>
                                </a:lnTo>
                                <a:lnTo>
                                  <a:pt x="104" y="102"/>
                                </a:lnTo>
                                <a:lnTo>
                                  <a:pt x="102" y="104"/>
                                </a:lnTo>
                                <a:lnTo>
                                  <a:pt x="99" y="107"/>
                                </a:lnTo>
                                <a:lnTo>
                                  <a:pt x="98" y="107"/>
                                </a:lnTo>
                                <a:close/>
                                <a:moveTo>
                                  <a:pt x="55" y="223"/>
                                </a:moveTo>
                                <a:lnTo>
                                  <a:pt x="39" y="222"/>
                                </a:lnTo>
                                <a:lnTo>
                                  <a:pt x="25" y="219"/>
                                </a:lnTo>
                                <a:lnTo>
                                  <a:pt x="12" y="214"/>
                                </a:lnTo>
                                <a:lnTo>
                                  <a:pt x="0" y="206"/>
                                </a:lnTo>
                                <a:lnTo>
                                  <a:pt x="0" y="205"/>
                                </a:lnTo>
                                <a:lnTo>
                                  <a:pt x="0" y="201"/>
                                </a:lnTo>
                                <a:lnTo>
                                  <a:pt x="1" y="198"/>
                                </a:lnTo>
                                <a:lnTo>
                                  <a:pt x="4" y="193"/>
                                </a:lnTo>
                                <a:lnTo>
                                  <a:pt x="7" y="188"/>
                                </a:lnTo>
                                <a:lnTo>
                                  <a:pt x="9" y="184"/>
                                </a:lnTo>
                                <a:lnTo>
                                  <a:pt x="11" y="181"/>
                                </a:lnTo>
                                <a:lnTo>
                                  <a:pt x="14" y="178"/>
                                </a:lnTo>
                                <a:lnTo>
                                  <a:pt x="16" y="178"/>
                                </a:lnTo>
                                <a:lnTo>
                                  <a:pt x="17" y="179"/>
                                </a:lnTo>
                                <a:lnTo>
                                  <a:pt x="30" y="187"/>
                                </a:lnTo>
                                <a:lnTo>
                                  <a:pt x="42" y="191"/>
                                </a:lnTo>
                                <a:lnTo>
                                  <a:pt x="116" y="191"/>
                                </a:lnTo>
                                <a:lnTo>
                                  <a:pt x="113" y="198"/>
                                </a:lnTo>
                                <a:lnTo>
                                  <a:pt x="103" y="208"/>
                                </a:lnTo>
                                <a:lnTo>
                                  <a:pt x="94" y="215"/>
                                </a:lnTo>
                                <a:lnTo>
                                  <a:pt x="83" y="219"/>
                                </a:lnTo>
                                <a:lnTo>
                                  <a:pt x="70" y="222"/>
                                </a:lnTo>
                                <a:lnTo>
                                  <a:pt x="55" y="223"/>
                                </a:lnTo>
                                <a:close/>
                                <a:moveTo>
                                  <a:pt x="213" y="223"/>
                                </a:moveTo>
                                <a:lnTo>
                                  <a:pt x="197" y="222"/>
                                </a:lnTo>
                                <a:lnTo>
                                  <a:pt x="184" y="219"/>
                                </a:lnTo>
                                <a:lnTo>
                                  <a:pt x="172" y="214"/>
                                </a:lnTo>
                                <a:lnTo>
                                  <a:pt x="162" y="206"/>
                                </a:lnTo>
                                <a:lnTo>
                                  <a:pt x="152" y="194"/>
                                </a:lnTo>
                                <a:lnTo>
                                  <a:pt x="145" y="180"/>
                                </a:lnTo>
                                <a:lnTo>
                                  <a:pt x="140" y="164"/>
                                </a:lnTo>
                                <a:lnTo>
                                  <a:pt x="139" y="145"/>
                                </a:lnTo>
                                <a:lnTo>
                                  <a:pt x="140" y="127"/>
                                </a:lnTo>
                                <a:lnTo>
                                  <a:pt x="144" y="111"/>
                                </a:lnTo>
                                <a:lnTo>
                                  <a:pt x="151" y="97"/>
                                </a:lnTo>
                                <a:lnTo>
                                  <a:pt x="160" y="85"/>
                                </a:lnTo>
                                <a:lnTo>
                                  <a:pt x="171" y="76"/>
                                </a:lnTo>
                                <a:lnTo>
                                  <a:pt x="184" y="70"/>
                                </a:lnTo>
                                <a:lnTo>
                                  <a:pt x="198" y="66"/>
                                </a:lnTo>
                                <a:lnTo>
                                  <a:pt x="215" y="64"/>
                                </a:lnTo>
                                <a:lnTo>
                                  <a:pt x="228" y="65"/>
                                </a:lnTo>
                                <a:lnTo>
                                  <a:pt x="241" y="69"/>
                                </a:lnTo>
                                <a:lnTo>
                                  <a:pt x="253" y="74"/>
                                </a:lnTo>
                                <a:lnTo>
                                  <a:pt x="264" y="82"/>
                                </a:lnTo>
                                <a:lnTo>
                                  <a:pt x="265" y="83"/>
                                </a:lnTo>
                                <a:lnTo>
                                  <a:pt x="266" y="84"/>
                                </a:lnTo>
                                <a:lnTo>
                                  <a:pt x="266" y="87"/>
                                </a:lnTo>
                                <a:lnTo>
                                  <a:pt x="265" y="91"/>
                                </a:lnTo>
                                <a:lnTo>
                                  <a:pt x="262" y="96"/>
                                </a:lnTo>
                                <a:lnTo>
                                  <a:pt x="260" y="100"/>
                                </a:lnTo>
                                <a:lnTo>
                                  <a:pt x="205" y="100"/>
                                </a:lnTo>
                                <a:lnTo>
                                  <a:pt x="197" y="103"/>
                                </a:lnTo>
                                <a:lnTo>
                                  <a:pt x="183" y="118"/>
                                </a:lnTo>
                                <a:lnTo>
                                  <a:pt x="180" y="129"/>
                                </a:lnTo>
                                <a:lnTo>
                                  <a:pt x="180" y="158"/>
                                </a:lnTo>
                                <a:lnTo>
                                  <a:pt x="183" y="169"/>
                                </a:lnTo>
                                <a:lnTo>
                                  <a:pt x="196" y="184"/>
                                </a:lnTo>
                                <a:lnTo>
                                  <a:pt x="205" y="188"/>
                                </a:lnTo>
                                <a:lnTo>
                                  <a:pt x="258" y="188"/>
                                </a:lnTo>
                                <a:lnTo>
                                  <a:pt x="259" y="191"/>
                                </a:lnTo>
                                <a:lnTo>
                                  <a:pt x="261" y="195"/>
                                </a:lnTo>
                                <a:lnTo>
                                  <a:pt x="263" y="200"/>
                                </a:lnTo>
                                <a:lnTo>
                                  <a:pt x="264" y="203"/>
                                </a:lnTo>
                                <a:lnTo>
                                  <a:pt x="265" y="207"/>
                                </a:lnTo>
                                <a:lnTo>
                                  <a:pt x="264" y="208"/>
                                </a:lnTo>
                                <a:lnTo>
                                  <a:pt x="263" y="209"/>
                                </a:lnTo>
                                <a:lnTo>
                                  <a:pt x="251" y="215"/>
                                </a:lnTo>
                                <a:lnTo>
                                  <a:pt x="239" y="220"/>
                                </a:lnTo>
                                <a:lnTo>
                                  <a:pt x="226" y="223"/>
                                </a:lnTo>
                                <a:lnTo>
                                  <a:pt x="213" y="223"/>
                                </a:lnTo>
                                <a:close/>
                                <a:moveTo>
                                  <a:pt x="251" y="112"/>
                                </a:moveTo>
                                <a:lnTo>
                                  <a:pt x="249" y="112"/>
                                </a:lnTo>
                                <a:lnTo>
                                  <a:pt x="248" y="111"/>
                                </a:lnTo>
                                <a:lnTo>
                                  <a:pt x="237" y="103"/>
                                </a:lnTo>
                                <a:lnTo>
                                  <a:pt x="227" y="100"/>
                                </a:lnTo>
                                <a:lnTo>
                                  <a:pt x="260" y="100"/>
                                </a:lnTo>
                                <a:lnTo>
                                  <a:pt x="259" y="102"/>
                                </a:lnTo>
                                <a:lnTo>
                                  <a:pt x="256" y="107"/>
                                </a:lnTo>
                                <a:lnTo>
                                  <a:pt x="254" y="110"/>
                                </a:lnTo>
                                <a:lnTo>
                                  <a:pt x="251" y="112"/>
                                </a:lnTo>
                                <a:close/>
                                <a:moveTo>
                                  <a:pt x="258" y="188"/>
                                </a:moveTo>
                                <a:lnTo>
                                  <a:pt x="227" y="188"/>
                                </a:lnTo>
                                <a:lnTo>
                                  <a:pt x="238" y="186"/>
                                </a:lnTo>
                                <a:lnTo>
                                  <a:pt x="250" y="180"/>
                                </a:lnTo>
                                <a:lnTo>
                                  <a:pt x="252" y="179"/>
                                </a:lnTo>
                                <a:lnTo>
                                  <a:pt x="253" y="179"/>
                                </a:lnTo>
                                <a:lnTo>
                                  <a:pt x="255" y="182"/>
                                </a:lnTo>
                                <a:lnTo>
                                  <a:pt x="257" y="186"/>
                                </a:lnTo>
                                <a:lnTo>
                                  <a:pt x="258" y="188"/>
                                </a:lnTo>
                                <a:close/>
                                <a:moveTo>
                                  <a:pt x="318" y="221"/>
                                </a:moveTo>
                                <a:lnTo>
                                  <a:pt x="305" y="221"/>
                                </a:lnTo>
                                <a:lnTo>
                                  <a:pt x="301" y="220"/>
                                </a:lnTo>
                                <a:lnTo>
                                  <a:pt x="295" y="220"/>
                                </a:lnTo>
                                <a:lnTo>
                                  <a:pt x="294" y="219"/>
                                </a:lnTo>
                                <a:lnTo>
                                  <a:pt x="292" y="218"/>
                                </a:lnTo>
                                <a:lnTo>
                                  <a:pt x="292" y="217"/>
                                </a:lnTo>
                                <a:lnTo>
                                  <a:pt x="292" y="3"/>
                                </a:lnTo>
                                <a:lnTo>
                                  <a:pt x="292" y="2"/>
                                </a:lnTo>
                                <a:lnTo>
                                  <a:pt x="294" y="1"/>
                                </a:lnTo>
                                <a:lnTo>
                                  <a:pt x="295" y="1"/>
                                </a:lnTo>
                                <a:lnTo>
                                  <a:pt x="301" y="0"/>
                                </a:lnTo>
                                <a:lnTo>
                                  <a:pt x="305" y="0"/>
                                </a:lnTo>
                                <a:lnTo>
                                  <a:pt x="318" y="0"/>
                                </a:lnTo>
                                <a:lnTo>
                                  <a:pt x="323" y="0"/>
                                </a:lnTo>
                                <a:lnTo>
                                  <a:pt x="328" y="1"/>
                                </a:lnTo>
                                <a:lnTo>
                                  <a:pt x="330" y="1"/>
                                </a:lnTo>
                                <a:lnTo>
                                  <a:pt x="331" y="2"/>
                                </a:lnTo>
                                <a:lnTo>
                                  <a:pt x="332" y="3"/>
                                </a:lnTo>
                                <a:lnTo>
                                  <a:pt x="332" y="80"/>
                                </a:lnTo>
                                <a:lnTo>
                                  <a:pt x="411" y="80"/>
                                </a:lnTo>
                                <a:lnTo>
                                  <a:pt x="417" y="89"/>
                                </a:lnTo>
                                <a:lnTo>
                                  <a:pt x="422" y="99"/>
                                </a:lnTo>
                                <a:lnTo>
                                  <a:pt x="422" y="100"/>
                                </a:lnTo>
                                <a:lnTo>
                                  <a:pt x="352" y="100"/>
                                </a:lnTo>
                                <a:lnTo>
                                  <a:pt x="346" y="101"/>
                                </a:lnTo>
                                <a:lnTo>
                                  <a:pt x="341" y="104"/>
                                </a:lnTo>
                                <a:lnTo>
                                  <a:pt x="336" y="107"/>
                                </a:lnTo>
                                <a:lnTo>
                                  <a:pt x="333" y="112"/>
                                </a:lnTo>
                                <a:lnTo>
                                  <a:pt x="332" y="120"/>
                                </a:lnTo>
                                <a:lnTo>
                                  <a:pt x="332" y="124"/>
                                </a:lnTo>
                                <a:lnTo>
                                  <a:pt x="332" y="128"/>
                                </a:lnTo>
                                <a:lnTo>
                                  <a:pt x="332" y="217"/>
                                </a:lnTo>
                                <a:lnTo>
                                  <a:pt x="331" y="218"/>
                                </a:lnTo>
                                <a:lnTo>
                                  <a:pt x="330" y="219"/>
                                </a:lnTo>
                                <a:lnTo>
                                  <a:pt x="328" y="220"/>
                                </a:lnTo>
                                <a:lnTo>
                                  <a:pt x="323" y="220"/>
                                </a:lnTo>
                                <a:lnTo>
                                  <a:pt x="318" y="221"/>
                                </a:lnTo>
                                <a:close/>
                                <a:moveTo>
                                  <a:pt x="411" y="80"/>
                                </a:moveTo>
                                <a:lnTo>
                                  <a:pt x="332" y="80"/>
                                </a:lnTo>
                                <a:lnTo>
                                  <a:pt x="340" y="73"/>
                                </a:lnTo>
                                <a:lnTo>
                                  <a:pt x="349" y="68"/>
                                </a:lnTo>
                                <a:lnTo>
                                  <a:pt x="360" y="65"/>
                                </a:lnTo>
                                <a:lnTo>
                                  <a:pt x="371" y="64"/>
                                </a:lnTo>
                                <a:lnTo>
                                  <a:pt x="383" y="65"/>
                                </a:lnTo>
                                <a:lnTo>
                                  <a:pt x="394" y="68"/>
                                </a:lnTo>
                                <a:lnTo>
                                  <a:pt x="404" y="73"/>
                                </a:lnTo>
                                <a:lnTo>
                                  <a:pt x="411" y="80"/>
                                </a:lnTo>
                                <a:close/>
                                <a:moveTo>
                                  <a:pt x="412" y="221"/>
                                </a:moveTo>
                                <a:lnTo>
                                  <a:pt x="398" y="221"/>
                                </a:lnTo>
                                <a:lnTo>
                                  <a:pt x="394" y="220"/>
                                </a:lnTo>
                                <a:lnTo>
                                  <a:pt x="388" y="220"/>
                                </a:lnTo>
                                <a:lnTo>
                                  <a:pt x="387" y="219"/>
                                </a:lnTo>
                                <a:lnTo>
                                  <a:pt x="385" y="218"/>
                                </a:lnTo>
                                <a:lnTo>
                                  <a:pt x="385" y="217"/>
                                </a:lnTo>
                                <a:lnTo>
                                  <a:pt x="385" y="124"/>
                                </a:lnTo>
                                <a:lnTo>
                                  <a:pt x="385" y="120"/>
                                </a:lnTo>
                                <a:lnTo>
                                  <a:pt x="383" y="112"/>
                                </a:lnTo>
                                <a:lnTo>
                                  <a:pt x="382" y="109"/>
                                </a:lnTo>
                                <a:lnTo>
                                  <a:pt x="379" y="106"/>
                                </a:lnTo>
                                <a:lnTo>
                                  <a:pt x="375" y="102"/>
                                </a:lnTo>
                                <a:lnTo>
                                  <a:pt x="369" y="100"/>
                                </a:lnTo>
                                <a:lnTo>
                                  <a:pt x="422" y="100"/>
                                </a:lnTo>
                                <a:lnTo>
                                  <a:pt x="424" y="112"/>
                                </a:lnTo>
                                <a:lnTo>
                                  <a:pt x="425" y="124"/>
                                </a:lnTo>
                                <a:lnTo>
                                  <a:pt x="425" y="217"/>
                                </a:lnTo>
                                <a:lnTo>
                                  <a:pt x="425" y="218"/>
                                </a:lnTo>
                                <a:lnTo>
                                  <a:pt x="423" y="219"/>
                                </a:lnTo>
                                <a:lnTo>
                                  <a:pt x="421" y="220"/>
                                </a:lnTo>
                                <a:lnTo>
                                  <a:pt x="416" y="220"/>
                                </a:lnTo>
                                <a:lnTo>
                                  <a:pt x="412" y="221"/>
                                </a:lnTo>
                                <a:close/>
                                <a:moveTo>
                                  <a:pt x="523" y="223"/>
                                </a:moveTo>
                                <a:lnTo>
                                  <a:pt x="508" y="222"/>
                                </a:lnTo>
                                <a:lnTo>
                                  <a:pt x="494" y="219"/>
                                </a:lnTo>
                                <a:lnTo>
                                  <a:pt x="482" y="212"/>
                                </a:lnTo>
                                <a:lnTo>
                                  <a:pt x="472" y="204"/>
                                </a:lnTo>
                                <a:lnTo>
                                  <a:pt x="464" y="193"/>
                                </a:lnTo>
                                <a:lnTo>
                                  <a:pt x="458" y="180"/>
                                </a:lnTo>
                                <a:lnTo>
                                  <a:pt x="455" y="165"/>
                                </a:lnTo>
                                <a:lnTo>
                                  <a:pt x="455" y="163"/>
                                </a:lnTo>
                                <a:lnTo>
                                  <a:pt x="454" y="147"/>
                                </a:lnTo>
                                <a:lnTo>
                                  <a:pt x="455" y="128"/>
                                </a:lnTo>
                                <a:lnTo>
                                  <a:pt x="459" y="112"/>
                                </a:lnTo>
                                <a:lnTo>
                                  <a:pt x="465" y="98"/>
                                </a:lnTo>
                                <a:lnTo>
                                  <a:pt x="473" y="86"/>
                                </a:lnTo>
                                <a:lnTo>
                                  <a:pt x="484" y="76"/>
                                </a:lnTo>
                                <a:lnTo>
                                  <a:pt x="496" y="70"/>
                                </a:lnTo>
                                <a:lnTo>
                                  <a:pt x="511" y="66"/>
                                </a:lnTo>
                                <a:lnTo>
                                  <a:pt x="528" y="64"/>
                                </a:lnTo>
                                <a:lnTo>
                                  <a:pt x="544" y="66"/>
                                </a:lnTo>
                                <a:lnTo>
                                  <a:pt x="558" y="69"/>
                                </a:lnTo>
                                <a:lnTo>
                                  <a:pt x="569" y="76"/>
                                </a:lnTo>
                                <a:lnTo>
                                  <a:pt x="580" y="84"/>
                                </a:lnTo>
                                <a:lnTo>
                                  <a:pt x="588" y="95"/>
                                </a:lnTo>
                                <a:lnTo>
                                  <a:pt x="589" y="98"/>
                                </a:lnTo>
                                <a:lnTo>
                                  <a:pt x="527" y="98"/>
                                </a:lnTo>
                                <a:lnTo>
                                  <a:pt x="513" y="101"/>
                                </a:lnTo>
                                <a:lnTo>
                                  <a:pt x="503" y="110"/>
                                </a:lnTo>
                                <a:lnTo>
                                  <a:pt x="497" y="125"/>
                                </a:lnTo>
                                <a:lnTo>
                                  <a:pt x="495" y="143"/>
                                </a:lnTo>
                                <a:lnTo>
                                  <a:pt x="495" y="147"/>
                                </a:lnTo>
                                <a:lnTo>
                                  <a:pt x="496" y="165"/>
                                </a:lnTo>
                                <a:lnTo>
                                  <a:pt x="502" y="179"/>
                                </a:lnTo>
                                <a:lnTo>
                                  <a:pt x="511" y="187"/>
                                </a:lnTo>
                                <a:lnTo>
                                  <a:pt x="524" y="190"/>
                                </a:lnTo>
                                <a:lnTo>
                                  <a:pt x="587" y="190"/>
                                </a:lnTo>
                                <a:lnTo>
                                  <a:pt x="579" y="202"/>
                                </a:lnTo>
                                <a:lnTo>
                                  <a:pt x="568" y="211"/>
                                </a:lnTo>
                                <a:lnTo>
                                  <a:pt x="555" y="218"/>
                                </a:lnTo>
                                <a:lnTo>
                                  <a:pt x="540" y="222"/>
                                </a:lnTo>
                                <a:lnTo>
                                  <a:pt x="523" y="223"/>
                                </a:lnTo>
                                <a:close/>
                                <a:moveTo>
                                  <a:pt x="587" y="190"/>
                                </a:moveTo>
                                <a:lnTo>
                                  <a:pt x="524" y="190"/>
                                </a:lnTo>
                                <a:lnTo>
                                  <a:pt x="539" y="187"/>
                                </a:lnTo>
                                <a:lnTo>
                                  <a:pt x="549" y="178"/>
                                </a:lnTo>
                                <a:lnTo>
                                  <a:pt x="555" y="163"/>
                                </a:lnTo>
                                <a:lnTo>
                                  <a:pt x="557" y="145"/>
                                </a:lnTo>
                                <a:lnTo>
                                  <a:pt x="557" y="141"/>
                                </a:lnTo>
                                <a:lnTo>
                                  <a:pt x="555" y="123"/>
                                </a:lnTo>
                                <a:lnTo>
                                  <a:pt x="550" y="109"/>
                                </a:lnTo>
                                <a:lnTo>
                                  <a:pt x="540" y="101"/>
                                </a:lnTo>
                                <a:lnTo>
                                  <a:pt x="527" y="98"/>
                                </a:lnTo>
                                <a:lnTo>
                                  <a:pt x="589" y="98"/>
                                </a:lnTo>
                                <a:lnTo>
                                  <a:pt x="593" y="108"/>
                                </a:lnTo>
                                <a:lnTo>
                                  <a:pt x="597" y="123"/>
                                </a:lnTo>
                                <a:lnTo>
                                  <a:pt x="597" y="125"/>
                                </a:lnTo>
                                <a:lnTo>
                                  <a:pt x="598" y="141"/>
                                </a:lnTo>
                                <a:lnTo>
                                  <a:pt x="597" y="160"/>
                                </a:lnTo>
                                <a:lnTo>
                                  <a:pt x="593" y="176"/>
                                </a:lnTo>
                                <a:lnTo>
                                  <a:pt x="587" y="190"/>
                                </a:lnTo>
                                <a:close/>
                                <a:moveTo>
                                  <a:pt x="689" y="223"/>
                                </a:moveTo>
                                <a:lnTo>
                                  <a:pt x="673" y="222"/>
                                </a:lnTo>
                                <a:lnTo>
                                  <a:pt x="660" y="219"/>
                                </a:lnTo>
                                <a:lnTo>
                                  <a:pt x="648" y="212"/>
                                </a:lnTo>
                                <a:lnTo>
                                  <a:pt x="638" y="204"/>
                                </a:lnTo>
                                <a:lnTo>
                                  <a:pt x="630" y="193"/>
                                </a:lnTo>
                                <a:lnTo>
                                  <a:pt x="624" y="180"/>
                                </a:lnTo>
                                <a:lnTo>
                                  <a:pt x="621" y="165"/>
                                </a:lnTo>
                                <a:lnTo>
                                  <a:pt x="620" y="163"/>
                                </a:lnTo>
                                <a:lnTo>
                                  <a:pt x="619" y="147"/>
                                </a:lnTo>
                                <a:lnTo>
                                  <a:pt x="621" y="128"/>
                                </a:lnTo>
                                <a:lnTo>
                                  <a:pt x="624" y="112"/>
                                </a:lnTo>
                                <a:lnTo>
                                  <a:pt x="630" y="98"/>
                                </a:lnTo>
                                <a:lnTo>
                                  <a:pt x="638" y="86"/>
                                </a:lnTo>
                                <a:lnTo>
                                  <a:pt x="649" y="76"/>
                                </a:lnTo>
                                <a:lnTo>
                                  <a:pt x="662" y="70"/>
                                </a:lnTo>
                                <a:lnTo>
                                  <a:pt x="677" y="66"/>
                                </a:lnTo>
                                <a:lnTo>
                                  <a:pt x="694" y="64"/>
                                </a:lnTo>
                                <a:lnTo>
                                  <a:pt x="709" y="66"/>
                                </a:lnTo>
                                <a:lnTo>
                                  <a:pt x="723" y="69"/>
                                </a:lnTo>
                                <a:lnTo>
                                  <a:pt x="735" y="76"/>
                                </a:lnTo>
                                <a:lnTo>
                                  <a:pt x="745" y="84"/>
                                </a:lnTo>
                                <a:lnTo>
                                  <a:pt x="753" y="95"/>
                                </a:lnTo>
                                <a:lnTo>
                                  <a:pt x="754" y="98"/>
                                </a:lnTo>
                                <a:lnTo>
                                  <a:pt x="693" y="98"/>
                                </a:lnTo>
                                <a:lnTo>
                                  <a:pt x="679" y="101"/>
                                </a:lnTo>
                                <a:lnTo>
                                  <a:pt x="668" y="110"/>
                                </a:lnTo>
                                <a:lnTo>
                                  <a:pt x="662" y="125"/>
                                </a:lnTo>
                                <a:lnTo>
                                  <a:pt x="660" y="143"/>
                                </a:lnTo>
                                <a:lnTo>
                                  <a:pt x="660" y="147"/>
                                </a:lnTo>
                                <a:lnTo>
                                  <a:pt x="662" y="165"/>
                                </a:lnTo>
                                <a:lnTo>
                                  <a:pt x="668" y="179"/>
                                </a:lnTo>
                                <a:lnTo>
                                  <a:pt x="677" y="187"/>
                                </a:lnTo>
                                <a:lnTo>
                                  <a:pt x="690" y="190"/>
                                </a:lnTo>
                                <a:lnTo>
                                  <a:pt x="753" y="190"/>
                                </a:lnTo>
                                <a:lnTo>
                                  <a:pt x="744" y="202"/>
                                </a:lnTo>
                                <a:lnTo>
                                  <a:pt x="734" y="211"/>
                                </a:lnTo>
                                <a:lnTo>
                                  <a:pt x="721" y="218"/>
                                </a:lnTo>
                                <a:lnTo>
                                  <a:pt x="706" y="222"/>
                                </a:lnTo>
                                <a:lnTo>
                                  <a:pt x="689" y="223"/>
                                </a:lnTo>
                                <a:close/>
                                <a:moveTo>
                                  <a:pt x="753" y="190"/>
                                </a:moveTo>
                                <a:lnTo>
                                  <a:pt x="690" y="190"/>
                                </a:lnTo>
                                <a:lnTo>
                                  <a:pt x="704" y="187"/>
                                </a:lnTo>
                                <a:lnTo>
                                  <a:pt x="714" y="178"/>
                                </a:lnTo>
                                <a:lnTo>
                                  <a:pt x="721" y="163"/>
                                </a:lnTo>
                                <a:lnTo>
                                  <a:pt x="722" y="145"/>
                                </a:lnTo>
                                <a:lnTo>
                                  <a:pt x="722" y="141"/>
                                </a:lnTo>
                                <a:lnTo>
                                  <a:pt x="721" y="123"/>
                                </a:lnTo>
                                <a:lnTo>
                                  <a:pt x="715" y="109"/>
                                </a:lnTo>
                                <a:lnTo>
                                  <a:pt x="706" y="101"/>
                                </a:lnTo>
                                <a:lnTo>
                                  <a:pt x="693" y="98"/>
                                </a:lnTo>
                                <a:lnTo>
                                  <a:pt x="754" y="98"/>
                                </a:lnTo>
                                <a:lnTo>
                                  <a:pt x="759" y="108"/>
                                </a:lnTo>
                                <a:lnTo>
                                  <a:pt x="762" y="123"/>
                                </a:lnTo>
                                <a:lnTo>
                                  <a:pt x="762" y="125"/>
                                </a:lnTo>
                                <a:lnTo>
                                  <a:pt x="763" y="141"/>
                                </a:lnTo>
                                <a:lnTo>
                                  <a:pt x="762" y="160"/>
                                </a:lnTo>
                                <a:lnTo>
                                  <a:pt x="759" y="176"/>
                                </a:lnTo>
                                <a:lnTo>
                                  <a:pt x="753" y="190"/>
                                </a:lnTo>
                                <a:close/>
                                <a:moveTo>
                                  <a:pt x="835" y="222"/>
                                </a:moveTo>
                                <a:lnTo>
                                  <a:pt x="817" y="222"/>
                                </a:lnTo>
                                <a:lnTo>
                                  <a:pt x="809" y="219"/>
                                </a:lnTo>
                                <a:lnTo>
                                  <a:pt x="803" y="213"/>
                                </a:lnTo>
                                <a:lnTo>
                                  <a:pt x="797" y="207"/>
                                </a:lnTo>
                                <a:lnTo>
                                  <a:pt x="794" y="197"/>
                                </a:lnTo>
                                <a:lnTo>
                                  <a:pt x="794" y="56"/>
                                </a:lnTo>
                                <a:lnTo>
                                  <a:pt x="793" y="37"/>
                                </a:lnTo>
                                <a:lnTo>
                                  <a:pt x="792" y="19"/>
                                </a:lnTo>
                                <a:lnTo>
                                  <a:pt x="791" y="4"/>
                                </a:lnTo>
                                <a:lnTo>
                                  <a:pt x="791" y="2"/>
                                </a:lnTo>
                                <a:lnTo>
                                  <a:pt x="792" y="1"/>
                                </a:lnTo>
                                <a:lnTo>
                                  <a:pt x="795" y="0"/>
                                </a:lnTo>
                                <a:lnTo>
                                  <a:pt x="797" y="0"/>
                                </a:lnTo>
                                <a:lnTo>
                                  <a:pt x="802" y="0"/>
                                </a:lnTo>
                                <a:lnTo>
                                  <a:pt x="806" y="0"/>
                                </a:lnTo>
                                <a:lnTo>
                                  <a:pt x="820" y="0"/>
                                </a:lnTo>
                                <a:lnTo>
                                  <a:pt x="825" y="0"/>
                                </a:lnTo>
                                <a:lnTo>
                                  <a:pt x="829" y="1"/>
                                </a:lnTo>
                                <a:lnTo>
                                  <a:pt x="831" y="2"/>
                                </a:lnTo>
                                <a:lnTo>
                                  <a:pt x="831" y="4"/>
                                </a:lnTo>
                                <a:lnTo>
                                  <a:pt x="832" y="14"/>
                                </a:lnTo>
                                <a:lnTo>
                                  <a:pt x="833" y="31"/>
                                </a:lnTo>
                                <a:lnTo>
                                  <a:pt x="833" y="56"/>
                                </a:lnTo>
                                <a:lnTo>
                                  <a:pt x="834" y="187"/>
                                </a:lnTo>
                                <a:lnTo>
                                  <a:pt x="837" y="190"/>
                                </a:lnTo>
                                <a:lnTo>
                                  <a:pt x="848" y="190"/>
                                </a:lnTo>
                                <a:lnTo>
                                  <a:pt x="849" y="191"/>
                                </a:lnTo>
                                <a:lnTo>
                                  <a:pt x="849" y="194"/>
                                </a:lnTo>
                                <a:lnTo>
                                  <a:pt x="849" y="214"/>
                                </a:lnTo>
                                <a:lnTo>
                                  <a:pt x="849" y="217"/>
                                </a:lnTo>
                                <a:lnTo>
                                  <a:pt x="848" y="218"/>
                                </a:lnTo>
                                <a:lnTo>
                                  <a:pt x="847" y="218"/>
                                </a:lnTo>
                                <a:lnTo>
                                  <a:pt x="842" y="221"/>
                                </a:lnTo>
                                <a:lnTo>
                                  <a:pt x="835" y="222"/>
                                </a:lnTo>
                                <a:close/>
                                <a:moveTo>
                                  <a:pt x="884" y="54"/>
                                </a:moveTo>
                                <a:lnTo>
                                  <a:pt x="881" y="52"/>
                                </a:lnTo>
                                <a:lnTo>
                                  <a:pt x="879" y="49"/>
                                </a:lnTo>
                                <a:lnTo>
                                  <a:pt x="877" y="44"/>
                                </a:lnTo>
                                <a:lnTo>
                                  <a:pt x="873" y="37"/>
                                </a:lnTo>
                                <a:lnTo>
                                  <a:pt x="869" y="31"/>
                                </a:lnTo>
                                <a:lnTo>
                                  <a:pt x="869" y="27"/>
                                </a:lnTo>
                                <a:lnTo>
                                  <a:pt x="873" y="25"/>
                                </a:lnTo>
                                <a:lnTo>
                                  <a:pt x="884" y="18"/>
                                </a:lnTo>
                                <a:lnTo>
                                  <a:pt x="897" y="13"/>
                                </a:lnTo>
                                <a:lnTo>
                                  <a:pt x="909" y="10"/>
                                </a:lnTo>
                                <a:lnTo>
                                  <a:pt x="923" y="9"/>
                                </a:lnTo>
                                <a:lnTo>
                                  <a:pt x="936" y="10"/>
                                </a:lnTo>
                                <a:lnTo>
                                  <a:pt x="948" y="12"/>
                                </a:lnTo>
                                <a:lnTo>
                                  <a:pt x="958" y="17"/>
                                </a:lnTo>
                                <a:lnTo>
                                  <a:pt x="967" y="23"/>
                                </a:lnTo>
                                <a:lnTo>
                                  <a:pt x="974" y="30"/>
                                </a:lnTo>
                                <a:lnTo>
                                  <a:pt x="979" y="39"/>
                                </a:lnTo>
                                <a:lnTo>
                                  <a:pt x="980" y="42"/>
                                </a:lnTo>
                                <a:lnTo>
                                  <a:pt x="909" y="42"/>
                                </a:lnTo>
                                <a:lnTo>
                                  <a:pt x="898" y="46"/>
                                </a:lnTo>
                                <a:lnTo>
                                  <a:pt x="888" y="53"/>
                                </a:lnTo>
                                <a:lnTo>
                                  <a:pt x="886" y="54"/>
                                </a:lnTo>
                                <a:lnTo>
                                  <a:pt x="884" y="54"/>
                                </a:lnTo>
                                <a:close/>
                                <a:moveTo>
                                  <a:pt x="924" y="152"/>
                                </a:moveTo>
                                <a:lnTo>
                                  <a:pt x="906" y="152"/>
                                </a:lnTo>
                                <a:lnTo>
                                  <a:pt x="902" y="152"/>
                                </a:lnTo>
                                <a:lnTo>
                                  <a:pt x="898" y="151"/>
                                </a:lnTo>
                                <a:lnTo>
                                  <a:pt x="897" y="150"/>
                                </a:lnTo>
                                <a:lnTo>
                                  <a:pt x="897" y="138"/>
                                </a:lnTo>
                                <a:lnTo>
                                  <a:pt x="898" y="130"/>
                                </a:lnTo>
                                <a:lnTo>
                                  <a:pt x="904" y="117"/>
                                </a:lnTo>
                                <a:lnTo>
                                  <a:pt x="908" y="111"/>
                                </a:lnTo>
                                <a:lnTo>
                                  <a:pt x="917" y="102"/>
                                </a:lnTo>
                                <a:lnTo>
                                  <a:pt x="922" y="97"/>
                                </a:lnTo>
                                <a:lnTo>
                                  <a:pt x="931" y="89"/>
                                </a:lnTo>
                                <a:lnTo>
                                  <a:pt x="935" y="84"/>
                                </a:lnTo>
                                <a:lnTo>
                                  <a:pt x="941" y="74"/>
                                </a:lnTo>
                                <a:lnTo>
                                  <a:pt x="942" y="69"/>
                                </a:lnTo>
                                <a:lnTo>
                                  <a:pt x="942" y="57"/>
                                </a:lnTo>
                                <a:lnTo>
                                  <a:pt x="940" y="52"/>
                                </a:lnTo>
                                <a:lnTo>
                                  <a:pt x="932" y="44"/>
                                </a:lnTo>
                                <a:lnTo>
                                  <a:pt x="926" y="42"/>
                                </a:lnTo>
                                <a:lnTo>
                                  <a:pt x="980" y="42"/>
                                </a:lnTo>
                                <a:lnTo>
                                  <a:pt x="983" y="50"/>
                                </a:lnTo>
                                <a:lnTo>
                                  <a:pt x="984" y="61"/>
                                </a:lnTo>
                                <a:lnTo>
                                  <a:pt x="984" y="70"/>
                                </a:lnTo>
                                <a:lnTo>
                                  <a:pt x="982" y="78"/>
                                </a:lnTo>
                                <a:lnTo>
                                  <a:pt x="975" y="93"/>
                                </a:lnTo>
                                <a:lnTo>
                                  <a:pt x="971" y="99"/>
                                </a:lnTo>
                                <a:lnTo>
                                  <a:pt x="961" y="109"/>
                                </a:lnTo>
                                <a:lnTo>
                                  <a:pt x="956" y="113"/>
                                </a:lnTo>
                                <a:lnTo>
                                  <a:pt x="946" y="122"/>
                                </a:lnTo>
                                <a:lnTo>
                                  <a:pt x="942" y="127"/>
                                </a:lnTo>
                                <a:lnTo>
                                  <a:pt x="934" y="137"/>
                                </a:lnTo>
                                <a:lnTo>
                                  <a:pt x="933" y="142"/>
                                </a:lnTo>
                                <a:lnTo>
                                  <a:pt x="932" y="148"/>
                                </a:lnTo>
                                <a:lnTo>
                                  <a:pt x="932" y="150"/>
                                </a:lnTo>
                                <a:lnTo>
                                  <a:pt x="931" y="151"/>
                                </a:lnTo>
                                <a:lnTo>
                                  <a:pt x="928" y="152"/>
                                </a:lnTo>
                                <a:lnTo>
                                  <a:pt x="924" y="152"/>
                                </a:lnTo>
                                <a:close/>
                                <a:moveTo>
                                  <a:pt x="922" y="223"/>
                                </a:moveTo>
                                <a:lnTo>
                                  <a:pt x="908" y="223"/>
                                </a:lnTo>
                                <a:lnTo>
                                  <a:pt x="902" y="221"/>
                                </a:lnTo>
                                <a:lnTo>
                                  <a:pt x="893" y="212"/>
                                </a:lnTo>
                                <a:lnTo>
                                  <a:pt x="891" y="206"/>
                                </a:lnTo>
                                <a:lnTo>
                                  <a:pt x="891" y="193"/>
                                </a:lnTo>
                                <a:lnTo>
                                  <a:pt x="893" y="187"/>
                                </a:lnTo>
                                <a:lnTo>
                                  <a:pt x="902" y="178"/>
                                </a:lnTo>
                                <a:lnTo>
                                  <a:pt x="908" y="176"/>
                                </a:lnTo>
                                <a:lnTo>
                                  <a:pt x="922" y="176"/>
                                </a:lnTo>
                                <a:lnTo>
                                  <a:pt x="928" y="178"/>
                                </a:lnTo>
                                <a:lnTo>
                                  <a:pt x="937" y="187"/>
                                </a:lnTo>
                                <a:lnTo>
                                  <a:pt x="940" y="193"/>
                                </a:lnTo>
                                <a:lnTo>
                                  <a:pt x="940" y="206"/>
                                </a:lnTo>
                                <a:lnTo>
                                  <a:pt x="937" y="212"/>
                                </a:lnTo>
                                <a:lnTo>
                                  <a:pt x="928" y="221"/>
                                </a:lnTo>
                                <a:lnTo>
                                  <a:pt x="922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8E5307F" id="Group 453" o:spid="_x0000_s1026" style="width:49.2pt;height:11.2pt;mso-position-horizontal-relative:char;mso-position-vertical-relative:line" coordsize="98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">
                <v:shape id="AutoShape 31" o:spid="_x0000_s1027" style="position:absolute;width:984;height:224;visibility:visible;mso-wrap-style:square;v-text-anchor:top" coordsize="98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" path="m116,191r-54,l68,190r9,-5l79,182r,-8l76,170,66,165r-6,-2l45,159r-7,-2l24,151r-7,-5l7,132,5,124,5,99,10,87,22,78r9,-6l41,68,52,65,65,64r13,1l91,68r11,5l113,79r1,1l114,81r,4l112,88r-3,5l107,96r-49,l51,98r-3,3l45,104r-2,2l43,114r3,3l56,122r7,2l77,129r7,2l99,137r6,5l115,155r3,8l118,186r-2,5xm98,107r-2,-1l86,99,76,96r31,l106,97r-2,5l102,104r-3,3l98,107xm55,223l39,222,25,219,12,214,,206r,-1l,201r1,-3l4,193r3,-5l9,184r2,-3l14,178r2,l17,179r13,8l42,191r74,l113,198r-10,10l94,215r-11,4l70,222r-15,1xm213,223r-16,-1l184,219r-12,-5l162,206,152,194r-7,-14l140,164r-1,-19l140,127r4,-16l151,97r9,-12l171,76r13,-6l198,66r17,-2l228,65r13,4l253,74r11,8l265,83r1,1l266,87r-1,4l262,96r-2,4l205,100r-8,3l183,118r-3,11l180,158r3,11l196,184r9,4l258,188r1,3l261,195r2,5l264,203r1,4l264,208r-1,1l251,215r-12,5l226,223r-13,xm251,112r-2,l248,111r-11,-8l227,100r33,l259,102r-3,5l254,110r-3,2xm258,188r-31,l238,186r12,-6l252,179r1,l255,182r2,4l258,188xm318,221r-13,l301,220r-6,l294,219r-2,-1l292,217,292,3r,-1l294,1r1,l301,r4,l318,r5,l328,1r2,l331,2r1,1l332,80r79,l417,89r5,10l422,100r-70,l346,101r-5,3l336,107r-3,5l332,120r,4l332,128r,89l331,218r-1,1l328,220r-5,l318,221xm411,80r-79,l340,73r9,-5l360,65r11,-1l383,65r11,3l404,73r7,7xm412,221r-14,l394,220r-6,l387,219r-2,-1l385,217r,-93l385,120r-2,-8l382,109r-3,-3l375,102r-6,-2l422,100r2,12l425,124r,93l425,218r-2,1l421,220r-5,l412,221xm523,223r-15,-1l494,219r-12,-7l472,204r-8,-11l458,180r-3,-15l455,163r-1,-16l455,128r4,-16l465,98r8,-12l484,76r12,-6l511,66r17,-2l544,66r14,3l569,76r11,8l588,95r1,3l527,98r-14,3l503,110r-6,15l495,143r,4l496,165r6,14l511,187r13,3l587,190r-8,12l568,211r-13,7l540,222r-17,1xm587,190r-63,l539,187r10,-9l555,163r2,-18l557,141r-2,-18l550,109r-10,-8l527,98r62,l593,108r4,15l597,125r1,16l597,160r-4,16l587,190xm689,223r-16,-1l660,219r-12,-7l638,204r-8,-11l624,180r-3,-15l620,163r-1,-16l621,128r3,-16l630,98r8,-12l649,76r13,-6l677,66r17,-2l709,66r14,3l735,76r10,8l753,95r1,3l693,98r-14,3l668,110r-6,15l660,143r,4l662,165r6,14l677,187r13,3l753,190r-9,12l734,211r-13,7l706,222r-17,1xm753,190r-63,l704,187r10,-9l721,163r1,-18l722,141r-1,-18l715,109r-9,-8l693,98r61,l759,108r3,15l762,125r1,16l762,160r-3,16l753,190xm835,222r-18,l809,219r-6,-6l797,207r-3,-10l794,56,793,37,792,19,791,4r,-2l792,1,795,r2,l802,r4,l820,r5,l829,1r2,1l831,4r1,10l833,31r,25l834,187r3,3l848,190r1,1l849,194r,20l849,217r-1,1l847,218r-5,3l835,222xm884,54r-3,-2l879,49r-2,-5l873,37r-4,-6l869,27r4,-2l884,18r13,-5l909,10,923,9r13,1l948,12r10,5l967,23r7,7l979,39r1,3l909,42r-11,4l888,53r-2,1l884,54xm924,152r-18,l902,152r-4,-1l897,150r,-12l898,130r6,-13l908,111r9,-9l922,97r9,-8l935,84r6,-10l942,69r,-12l940,52r-8,-8l926,42r54,l983,50r1,11l984,70r-2,8l975,93r-4,6l961,109r-5,4l946,122r-4,5l934,137r-1,5l932,148r,2l931,151r-3,1l924,152xm922,223r-14,l902,221r-9,-9l891,206r,-13l893,187r9,-9l908,176r14,l928,178r9,9l940,193r,13l937,212r-9,9l922,223xe" fillcolor="black" stroked="f">
                  <v:path arrowok="t" o:connecttype="custom" o:connectlocs="66,165;5,99;91,68;107,96;56,122;118,186;104,102;0,206;14,178;94,215;162,206;160,85;264,82;197,103;259,191;239,220;260,100;250,180;301,220;295,1;332,3;346,101;332,217;340,73;412,221;385,120;425,124;508,222;454,147;528,64;513,101;524,190;587,190;550,109;597,160;630,193;638,86;745,84;660,147;734,211;721,163;759,108;817,222;791,4;820,0;834,187;847,218;869,31;948,12;888,53;897,138;941,74;984,61;942,127;922,223;908,176;922,223" o:connectangles="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336E465F" w14:textId="77777777" w:rsidR="00060029" w:rsidRDefault="00060029" w:rsidP="00060029">
      <w:pPr>
        <w:pStyle w:val="BodyText"/>
        <w:rPr>
          <w:rFonts w:ascii="Times New Roman"/>
          <w:sz w:val="20"/>
        </w:rPr>
      </w:pPr>
    </w:p>
    <w:p w14:paraId="288E7943" w14:textId="77777777" w:rsidR="00060029" w:rsidRDefault="00060029" w:rsidP="00060029">
      <w:pPr>
        <w:pStyle w:val="BodyText"/>
        <w:rPr>
          <w:rFonts w:ascii="Times New Roman"/>
          <w:sz w:val="20"/>
        </w:rPr>
      </w:pPr>
    </w:p>
    <w:p w14:paraId="7CCED581" w14:textId="77777777" w:rsidR="00060029" w:rsidRDefault="00060029" w:rsidP="00060029">
      <w:pPr>
        <w:pStyle w:val="BodyText"/>
        <w:spacing w:before="9"/>
        <w:rPr>
          <w:rFonts w:ascii="Times New Roman"/>
          <w:sz w:val="14"/>
        </w:rPr>
      </w:pPr>
      <w:r>
        <w:rPr>
          <w:noProof/>
          <w:lang w:val="en-GB" w:eastAsia="en-GB"/>
        </w:rPr>
        <w:drawing>
          <wp:anchor distT="0" distB="0" distL="0" distR="0" simplePos="0" relativeHeight="251938816" behindDoc="0" locked="0" layoutInCell="1" allowOverlap="1" wp14:anchorId="64DF1A04" wp14:editId="5DF5ED62">
            <wp:simplePos x="0" y="0"/>
            <wp:positionH relativeFrom="page">
              <wp:posOffset>359663</wp:posOffset>
            </wp:positionH>
            <wp:positionV relativeFrom="paragraph">
              <wp:posOffset>133189</wp:posOffset>
            </wp:positionV>
            <wp:extent cx="272033" cy="524636"/>
            <wp:effectExtent l="0" t="0" r="0" b="0"/>
            <wp:wrapTopAndBottom/>
            <wp:docPr id="38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3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39840" behindDoc="0" locked="0" layoutInCell="1" allowOverlap="1" wp14:anchorId="3EA0B1F3" wp14:editId="35D79FF4">
            <wp:simplePos x="0" y="0"/>
            <wp:positionH relativeFrom="page">
              <wp:posOffset>2430149</wp:posOffset>
            </wp:positionH>
            <wp:positionV relativeFrom="paragraph">
              <wp:posOffset>133189</wp:posOffset>
            </wp:positionV>
            <wp:extent cx="557021" cy="524636"/>
            <wp:effectExtent l="0" t="0" r="0" b="0"/>
            <wp:wrapTopAndBottom/>
            <wp:docPr id="390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021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40864" behindDoc="0" locked="0" layoutInCell="1" allowOverlap="1" wp14:anchorId="2C2023F7" wp14:editId="681089C7">
            <wp:simplePos x="0" y="0"/>
            <wp:positionH relativeFrom="page">
              <wp:posOffset>4595902</wp:posOffset>
            </wp:positionH>
            <wp:positionV relativeFrom="paragraph">
              <wp:posOffset>133189</wp:posOffset>
            </wp:positionV>
            <wp:extent cx="524637" cy="524636"/>
            <wp:effectExtent l="0" t="0" r="0" b="0"/>
            <wp:wrapTopAndBottom/>
            <wp:docPr id="39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7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E1B1B9" w14:textId="77777777" w:rsidR="00060029" w:rsidRDefault="00060029" w:rsidP="00060029">
      <w:pPr>
        <w:pStyle w:val="BodyText"/>
        <w:tabs>
          <w:tab w:val="left" w:pos="836"/>
          <w:tab w:val="left" w:pos="3376"/>
          <w:tab w:val="left" w:pos="4537"/>
          <w:tab w:val="left" w:pos="6367"/>
        </w:tabs>
        <w:spacing w:line="326" w:lineRule="exact"/>
        <w:ind w:left="131"/>
      </w:pPr>
      <w:r>
        <w:t>My</w:t>
      </w:r>
      <w:r>
        <w:tab/>
        <w:t>school</w:t>
      </w:r>
      <w:r>
        <w:rPr>
          <w:spacing w:val="32"/>
        </w:rPr>
        <w:t xml:space="preserve"> </w:t>
      </w:r>
      <w:r>
        <w:t>has</w:t>
      </w:r>
      <w:r>
        <w:rPr>
          <w:spacing w:val="-42"/>
        </w:rPr>
        <w:t xml:space="preserve"> </w:t>
      </w:r>
      <w:r>
        <w:t>been</w:t>
      </w:r>
      <w:r>
        <w:tab/>
        <w:t>closed</w:t>
      </w:r>
      <w:r>
        <w:tab/>
        <w:t>because</w:t>
      </w:r>
      <w:r>
        <w:rPr>
          <w:spacing w:val="40"/>
        </w:rPr>
        <w:t xml:space="preserve"> </w:t>
      </w:r>
      <w:r>
        <w:t>of</w:t>
      </w:r>
      <w:r>
        <w:tab/>
        <w:t>Coronavirus.</w:t>
      </w:r>
    </w:p>
    <w:p w14:paraId="5E6BC36C" w14:textId="77777777" w:rsidR="00060029" w:rsidRDefault="00060029" w:rsidP="00060029">
      <w:pPr>
        <w:pStyle w:val="BodyText"/>
        <w:rPr>
          <w:sz w:val="20"/>
        </w:rPr>
      </w:pPr>
    </w:p>
    <w:p w14:paraId="6734EF6E" w14:textId="77777777" w:rsidR="00060029" w:rsidRDefault="00060029" w:rsidP="00060029">
      <w:pPr>
        <w:pStyle w:val="BodyText"/>
        <w:rPr>
          <w:sz w:val="20"/>
        </w:rPr>
      </w:pPr>
    </w:p>
    <w:p w14:paraId="74D2500F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941888" behindDoc="0" locked="0" layoutInCell="1" allowOverlap="1" wp14:anchorId="5D828955" wp14:editId="73DB6D40">
            <wp:simplePos x="0" y="0"/>
            <wp:positionH relativeFrom="page">
              <wp:posOffset>594657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39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42912" behindDoc="0" locked="0" layoutInCell="1" allowOverlap="1" wp14:anchorId="43FB1541" wp14:editId="126B32C3">
            <wp:simplePos x="0" y="0"/>
            <wp:positionH relativeFrom="page">
              <wp:posOffset>1864893</wp:posOffset>
            </wp:positionH>
            <wp:positionV relativeFrom="paragraph">
              <wp:posOffset>151052</wp:posOffset>
            </wp:positionV>
            <wp:extent cx="485774" cy="524637"/>
            <wp:effectExtent l="0" t="0" r="0" b="0"/>
            <wp:wrapTopAndBottom/>
            <wp:docPr id="39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4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43936" behindDoc="0" locked="0" layoutInCell="1" allowOverlap="1" wp14:anchorId="358715A4" wp14:editId="1A561444">
            <wp:simplePos x="0" y="0"/>
            <wp:positionH relativeFrom="page">
              <wp:posOffset>2684196</wp:posOffset>
            </wp:positionH>
            <wp:positionV relativeFrom="paragraph">
              <wp:posOffset>151052</wp:posOffset>
            </wp:positionV>
            <wp:extent cx="537590" cy="524637"/>
            <wp:effectExtent l="0" t="0" r="0" b="0"/>
            <wp:wrapTopAndBottom/>
            <wp:docPr id="394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590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564E61" w14:textId="77777777" w:rsidR="00060029" w:rsidRDefault="00060029" w:rsidP="00060029">
      <w:pPr>
        <w:pStyle w:val="BodyText"/>
        <w:tabs>
          <w:tab w:val="left" w:pos="1966"/>
          <w:tab w:val="left" w:pos="2631"/>
          <w:tab w:val="left" w:pos="3536"/>
          <w:tab w:val="left" w:pos="5137"/>
        </w:tabs>
        <w:spacing w:line="326" w:lineRule="exact"/>
        <w:ind w:left="106"/>
      </w:pPr>
      <w:r>
        <w:rPr>
          <w:w w:val="95"/>
        </w:rPr>
        <w:t>Coronavirus</w:t>
      </w:r>
      <w:r>
        <w:rPr>
          <w:w w:val="95"/>
        </w:rPr>
        <w:tab/>
      </w:r>
      <w:r>
        <w:t>is</w:t>
      </w:r>
      <w:r>
        <w:tab/>
        <w:t>not</w:t>
      </w:r>
      <w:r>
        <w:tab/>
        <w:t>spreading</w:t>
      </w:r>
      <w:r>
        <w:tab/>
        <w:t>as fast as it</w:t>
      </w:r>
      <w:r>
        <w:rPr>
          <w:spacing w:val="67"/>
        </w:rPr>
        <w:t xml:space="preserve"> </w:t>
      </w:r>
      <w:r>
        <w:t>was.</w:t>
      </w:r>
    </w:p>
    <w:p w14:paraId="6109ADB0" w14:textId="77777777" w:rsidR="00060029" w:rsidRDefault="00060029" w:rsidP="00060029">
      <w:pPr>
        <w:pStyle w:val="BodyText"/>
        <w:rPr>
          <w:sz w:val="20"/>
        </w:rPr>
      </w:pPr>
    </w:p>
    <w:p w14:paraId="4B591998" w14:textId="77777777" w:rsidR="00060029" w:rsidRDefault="00060029" w:rsidP="00060029">
      <w:pPr>
        <w:pStyle w:val="BodyText"/>
        <w:rPr>
          <w:sz w:val="20"/>
        </w:rPr>
      </w:pPr>
    </w:p>
    <w:p w14:paraId="3437C232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944960" behindDoc="0" locked="0" layoutInCell="1" allowOverlap="1" wp14:anchorId="73542674" wp14:editId="7E54215B">
            <wp:simplePos x="0" y="0"/>
            <wp:positionH relativeFrom="page">
              <wp:posOffset>1293287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39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45984" behindDoc="0" locked="0" layoutInCell="1" allowOverlap="1" wp14:anchorId="7C908B94" wp14:editId="50479FC8">
            <wp:simplePos x="0" y="0"/>
            <wp:positionH relativeFrom="page">
              <wp:posOffset>2004619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39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21DA2B" w14:textId="77777777" w:rsidR="00060029" w:rsidRDefault="00060029" w:rsidP="00060029">
      <w:pPr>
        <w:pStyle w:val="BodyText"/>
        <w:tabs>
          <w:tab w:val="left" w:pos="1706"/>
          <w:tab w:val="left" w:pos="2766"/>
          <w:tab w:val="left" w:pos="3817"/>
        </w:tabs>
        <w:ind w:left="106"/>
      </w:pPr>
      <w:r>
        <w:t>It’s</w:t>
      </w:r>
      <w:r>
        <w:rPr>
          <w:spacing w:val="70"/>
        </w:rPr>
        <w:t xml:space="preserve"> </w:t>
      </w:r>
      <w:r>
        <w:t>now</w:t>
      </w:r>
      <w:r>
        <w:tab/>
        <w:t>safe</w:t>
      </w:r>
      <w:r>
        <w:tab/>
        <w:t>to</w:t>
      </w:r>
      <w:r>
        <w:rPr>
          <w:spacing w:val="-38"/>
        </w:rPr>
        <w:t xml:space="preserve"> </w:t>
      </w:r>
      <w:r>
        <w:t>go</w:t>
      </w:r>
      <w:r>
        <w:tab/>
        <w:t>back to</w:t>
      </w:r>
      <w:r>
        <w:rPr>
          <w:spacing w:val="57"/>
        </w:rPr>
        <w:t xml:space="preserve"> </w:t>
      </w:r>
      <w:r>
        <w:t>school.</w:t>
      </w:r>
    </w:p>
    <w:p w14:paraId="5FBB93F0" w14:textId="77777777" w:rsidR="00060029" w:rsidRDefault="00060029" w:rsidP="00060029">
      <w:pPr>
        <w:pStyle w:val="BodyText"/>
        <w:rPr>
          <w:sz w:val="20"/>
        </w:rPr>
      </w:pPr>
    </w:p>
    <w:p w14:paraId="3A2742BE" w14:textId="77777777" w:rsidR="00060029" w:rsidRDefault="00060029" w:rsidP="00060029">
      <w:pPr>
        <w:pStyle w:val="BodyText"/>
        <w:rPr>
          <w:sz w:val="20"/>
        </w:rPr>
      </w:pPr>
    </w:p>
    <w:p w14:paraId="0F3843B9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947008" behindDoc="0" locked="0" layoutInCell="1" allowOverlap="1" wp14:anchorId="66C98E9A" wp14:editId="5D7086B4">
            <wp:simplePos x="0" y="0"/>
            <wp:positionH relativeFrom="page">
              <wp:posOffset>2271369</wp:posOffset>
            </wp:positionH>
            <wp:positionV relativeFrom="paragraph">
              <wp:posOffset>151052</wp:posOffset>
            </wp:positionV>
            <wp:extent cx="569976" cy="524637"/>
            <wp:effectExtent l="0" t="0" r="0" b="0"/>
            <wp:wrapTopAndBottom/>
            <wp:docPr id="3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48032" behindDoc="0" locked="0" layoutInCell="1" allowOverlap="1" wp14:anchorId="40ECA2A6" wp14:editId="51288C6D">
            <wp:simplePos x="0" y="0"/>
            <wp:positionH relativeFrom="page">
              <wp:posOffset>3293909</wp:posOffset>
            </wp:positionH>
            <wp:positionV relativeFrom="paragraph">
              <wp:posOffset>151052</wp:posOffset>
            </wp:positionV>
            <wp:extent cx="589406" cy="524637"/>
            <wp:effectExtent l="0" t="0" r="0" b="0"/>
            <wp:wrapTopAndBottom/>
            <wp:docPr id="398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49056" behindDoc="0" locked="0" layoutInCell="1" allowOverlap="1" wp14:anchorId="1BA00E70" wp14:editId="6656942F">
            <wp:simplePos x="0" y="0"/>
            <wp:positionH relativeFrom="page">
              <wp:posOffset>4824544</wp:posOffset>
            </wp:positionH>
            <wp:positionV relativeFrom="paragraph">
              <wp:posOffset>151052</wp:posOffset>
            </wp:positionV>
            <wp:extent cx="544067" cy="524637"/>
            <wp:effectExtent l="0" t="0" r="0" b="0"/>
            <wp:wrapTopAndBottom/>
            <wp:docPr id="39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67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50080" behindDoc="0" locked="0" layoutInCell="1" allowOverlap="1" wp14:anchorId="227FC371" wp14:editId="1A797CE7">
            <wp:simplePos x="0" y="0"/>
            <wp:positionH relativeFrom="page">
              <wp:posOffset>5554930</wp:posOffset>
            </wp:positionH>
            <wp:positionV relativeFrom="paragraph">
              <wp:posOffset>151052</wp:posOffset>
            </wp:positionV>
            <wp:extent cx="272033" cy="524637"/>
            <wp:effectExtent l="0" t="0" r="0" b="0"/>
            <wp:wrapTopAndBottom/>
            <wp:docPr id="40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51104" behindDoc="0" locked="0" layoutInCell="1" allowOverlap="1" wp14:anchorId="41B95BE5" wp14:editId="7F073FF2">
            <wp:simplePos x="0" y="0"/>
            <wp:positionH relativeFrom="page">
              <wp:posOffset>6050322</wp:posOffset>
            </wp:positionH>
            <wp:positionV relativeFrom="paragraph">
              <wp:posOffset>151052</wp:posOffset>
            </wp:positionV>
            <wp:extent cx="563498" cy="524637"/>
            <wp:effectExtent l="0" t="0" r="0" b="0"/>
            <wp:wrapTopAndBottom/>
            <wp:docPr id="40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98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8ADBBB" w14:textId="77777777" w:rsidR="00060029" w:rsidRDefault="00060029" w:rsidP="00060029">
      <w:pPr>
        <w:pStyle w:val="BodyText"/>
        <w:tabs>
          <w:tab w:val="left" w:pos="3131"/>
          <w:tab w:val="left" w:pos="4307"/>
          <w:tab w:val="left" w:pos="4962"/>
          <w:tab w:val="left" w:pos="5947"/>
          <w:tab w:val="left" w:pos="7332"/>
          <w:tab w:val="left" w:pos="8292"/>
          <w:tab w:val="left" w:pos="9017"/>
        </w:tabs>
        <w:ind w:left="106"/>
      </w:pPr>
      <w:r>
        <w:t xml:space="preserve">When  </w:t>
      </w:r>
      <w:r>
        <w:rPr>
          <w:w w:val="105"/>
        </w:rPr>
        <w:t xml:space="preserve">I  </w:t>
      </w:r>
      <w:r>
        <w:t>go</w:t>
      </w:r>
      <w:r>
        <w:rPr>
          <w:spacing w:val="16"/>
        </w:rPr>
        <w:t xml:space="preserve"> </w:t>
      </w:r>
      <w:r>
        <w:t>back</w:t>
      </w:r>
      <w:r>
        <w:rPr>
          <w:spacing w:val="-30"/>
        </w:rPr>
        <w:t xml:space="preserve"> </w:t>
      </w:r>
      <w:r>
        <w:t>to</w:t>
      </w:r>
      <w:r>
        <w:tab/>
        <w:t>school</w:t>
      </w:r>
      <w:r>
        <w:tab/>
      </w:r>
      <w:r>
        <w:rPr>
          <w:w w:val="105"/>
        </w:rPr>
        <w:t>I</w:t>
      </w:r>
      <w:r>
        <w:rPr>
          <w:w w:val="105"/>
        </w:rPr>
        <w:tab/>
      </w:r>
      <w:r>
        <w:t>will</w:t>
      </w:r>
      <w:r>
        <w:tab/>
        <w:t>get</w:t>
      </w:r>
      <w:r>
        <w:rPr>
          <w:spacing w:val="69"/>
        </w:rPr>
        <w:t xml:space="preserve"> </w:t>
      </w:r>
      <w:r>
        <w:t>to</w:t>
      </w:r>
      <w:r>
        <w:tab/>
        <w:t>see</w:t>
      </w:r>
      <w:r>
        <w:tab/>
        <w:t>my</w:t>
      </w:r>
      <w:r>
        <w:tab/>
        <w:t>friends.</w:t>
      </w:r>
    </w:p>
    <w:p w14:paraId="761C98BB" w14:textId="77777777" w:rsidR="00060029" w:rsidRDefault="00060029" w:rsidP="00060029">
      <w:pPr>
        <w:pStyle w:val="BodyText"/>
        <w:rPr>
          <w:sz w:val="20"/>
        </w:rPr>
      </w:pPr>
    </w:p>
    <w:p w14:paraId="421C2B41" w14:textId="77777777" w:rsidR="00060029" w:rsidRDefault="00060029" w:rsidP="00060029">
      <w:pPr>
        <w:pStyle w:val="BodyText"/>
        <w:rPr>
          <w:sz w:val="20"/>
        </w:rPr>
      </w:pPr>
    </w:p>
    <w:p w14:paraId="4DB4370D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952128" behindDoc="0" locked="0" layoutInCell="1" allowOverlap="1" wp14:anchorId="542D2C5C" wp14:editId="640BB297">
            <wp:simplePos x="0" y="0"/>
            <wp:positionH relativeFrom="page">
              <wp:posOffset>2271369</wp:posOffset>
            </wp:positionH>
            <wp:positionV relativeFrom="paragraph">
              <wp:posOffset>151052</wp:posOffset>
            </wp:positionV>
            <wp:extent cx="569976" cy="524637"/>
            <wp:effectExtent l="0" t="0" r="0" b="0"/>
            <wp:wrapTopAndBottom/>
            <wp:docPr id="40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53152" behindDoc="0" locked="0" layoutInCell="1" allowOverlap="1" wp14:anchorId="2FCF3DA6" wp14:editId="3C7CC745">
            <wp:simplePos x="0" y="0"/>
            <wp:positionH relativeFrom="page">
              <wp:posOffset>3293909</wp:posOffset>
            </wp:positionH>
            <wp:positionV relativeFrom="paragraph">
              <wp:posOffset>151052</wp:posOffset>
            </wp:positionV>
            <wp:extent cx="589406" cy="524637"/>
            <wp:effectExtent l="0" t="0" r="0" b="0"/>
            <wp:wrapTopAndBottom/>
            <wp:docPr id="40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54176" behindDoc="0" locked="0" layoutInCell="1" allowOverlap="1" wp14:anchorId="19F5843A" wp14:editId="7ADE5698">
            <wp:simplePos x="0" y="0"/>
            <wp:positionH relativeFrom="page">
              <wp:posOffset>4824544</wp:posOffset>
            </wp:positionH>
            <wp:positionV relativeFrom="paragraph">
              <wp:posOffset>151052</wp:posOffset>
            </wp:positionV>
            <wp:extent cx="544067" cy="524637"/>
            <wp:effectExtent l="0" t="0" r="0" b="0"/>
            <wp:wrapTopAndBottom/>
            <wp:docPr id="404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67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55200" behindDoc="0" locked="0" layoutInCell="1" allowOverlap="1" wp14:anchorId="3EAD07E5" wp14:editId="0F14ADA4">
            <wp:simplePos x="0" y="0"/>
            <wp:positionH relativeFrom="page">
              <wp:posOffset>5554930</wp:posOffset>
            </wp:positionH>
            <wp:positionV relativeFrom="paragraph">
              <wp:posOffset>151052</wp:posOffset>
            </wp:positionV>
            <wp:extent cx="272033" cy="524637"/>
            <wp:effectExtent l="0" t="0" r="0" b="0"/>
            <wp:wrapTopAndBottom/>
            <wp:docPr id="40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56224" behindDoc="0" locked="0" layoutInCell="1" allowOverlap="1" wp14:anchorId="27563110" wp14:editId="30A50D67">
            <wp:simplePos x="0" y="0"/>
            <wp:positionH relativeFrom="page">
              <wp:posOffset>6158292</wp:posOffset>
            </wp:positionH>
            <wp:positionV relativeFrom="paragraph">
              <wp:posOffset>151052</wp:posOffset>
            </wp:positionV>
            <wp:extent cx="498728" cy="524637"/>
            <wp:effectExtent l="0" t="0" r="0" b="0"/>
            <wp:wrapTopAndBottom/>
            <wp:docPr id="406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728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B0D0C8" w14:textId="77777777" w:rsidR="00060029" w:rsidRDefault="00060029" w:rsidP="00060029">
      <w:pPr>
        <w:pStyle w:val="BodyText"/>
        <w:tabs>
          <w:tab w:val="left" w:pos="3131"/>
          <w:tab w:val="left" w:pos="4307"/>
          <w:tab w:val="left" w:pos="4962"/>
          <w:tab w:val="left" w:pos="5947"/>
          <w:tab w:val="left" w:pos="7332"/>
          <w:tab w:val="left" w:pos="8292"/>
          <w:tab w:val="left" w:pos="9017"/>
        </w:tabs>
        <w:ind w:left="106"/>
      </w:pPr>
      <w:r>
        <w:rPr>
          <w:w w:val="105"/>
        </w:rPr>
        <w:t xml:space="preserve">When I go </w:t>
      </w:r>
      <w:r>
        <w:rPr>
          <w:spacing w:val="26"/>
          <w:w w:val="105"/>
        </w:rPr>
        <w:t xml:space="preserve"> </w:t>
      </w:r>
      <w:r>
        <w:rPr>
          <w:w w:val="105"/>
        </w:rPr>
        <w:t>back</w:t>
      </w:r>
      <w:r>
        <w:rPr>
          <w:spacing w:val="-43"/>
          <w:w w:val="105"/>
        </w:rPr>
        <w:t xml:space="preserve"> </w:t>
      </w:r>
      <w:r>
        <w:rPr>
          <w:w w:val="105"/>
        </w:rPr>
        <w:t>to</w:t>
      </w:r>
      <w:r>
        <w:rPr>
          <w:w w:val="105"/>
        </w:rPr>
        <w:tab/>
      </w:r>
      <w:r>
        <w:t>school</w:t>
      </w:r>
      <w:r>
        <w:tab/>
      </w:r>
      <w:r>
        <w:rPr>
          <w:w w:val="105"/>
        </w:rPr>
        <w:t>I</w:t>
      </w:r>
      <w:r>
        <w:rPr>
          <w:w w:val="105"/>
        </w:rPr>
        <w:tab/>
        <w:t>will</w:t>
      </w:r>
      <w:r>
        <w:rPr>
          <w:w w:val="105"/>
        </w:rPr>
        <w:tab/>
        <w:t>get</w:t>
      </w:r>
      <w:r>
        <w:rPr>
          <w:spacing w:val="45"/>
          <w:w w:val="105"/>
        </w:rPr>
        <w:t xml:space="preserve"> </w:t>
      </w:r>
      <w:r>
        <w:rPr>
          <w:w w:val="105"/>
        </w:rPr>
        <w:t>to</w:t>
      </w:r>
      <w:r>
        <w:rPr>
          <w:w w:val="105"/>
        </w:rPr>
        <w:tab/>
        <w:t>see</w:t>
      </w:r>
      <w:r>
        <w:rPr>
          <w:w w:val="105"/>
        </w:rPr>
        <w:tab/>
        <w:t>my</w:t>
      </w:r>
      <w:r>
        <w:rPr>
          <w:w w:val="105"/>
        </w:rPr>
        <w:tab/>
        <w:t>teachers.</w:t>
      </w:r>
    </w:p>
    <w:p w14:paraId="3B464114" w14:textId="77777777" w:rsidR="00060029" w:rsidRDefault="00060029" w:rsidP="00060029">
      <w:pPr>
        <w:pStyle w:val="BodyText"/>
        <w:rPr>
          <w:sz w:val="20"/>
        </w:rPr>
      </w:pPr>
    </w:p>
    <w:p w14:paraId="113B6D7E" w14:textId="77777777" w:rsidR="00060029" w:rsidRDefault="00060029" w:rsidP="00060029">
      <w:pPr>
        <w:pStyle w:val="BodyText"/>
        <w:rPr>
          <w:sz w:val="20"/>
        </w:rPr>
      </w:pPr>
    </w:p>
    <w:p w14:paraId="2FE42A5B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957248" behindDoc="0" locked="0" layoutInCell="1" allowOverlap="1" wp14:anchorId="46FFF30C" wp14:editId="641BE9E6">
            <wp:simplePos x="0" y="0"/>
            <wp:positionH relativeFrom="page">
              <wp:posOffset>943972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40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58272" behindDoc="0" locked="0" layoutInCell="1" allowOverlap="1" wp14:anchorId="1DE914E4" wp14:editId="11D33DBB">
            <wp:simplePos x="0" y="0"/>
            <wp:positionH relativeFrom="page">
              <wp:posOffset>2461904</wp:posOffset>
            </wp:positionH>
            <wp:positionV relativeFrom="paragraph">
              <wp:posOffset>151052</wp:posOffset>
            </wp:positionV>
            <wp:extent cx="589406" cy="524637"/>
            <wp:effectExtent l="0" t="0" r="0" b="0"/>
            <wp:wrapTopAndBottom/>
            <wp:docPr id="408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59296" behindDoc="0" locked="0" layoutInCell="1" allowOverlap="1" wp14:anchorId="6FF3ECAC" wp14:editId="7BCB7618">
            <wp:simplePos x="0" y="0"/>
            <wp:positionH relativeFrom="page">
              <wp:posOffset>5256424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40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39A5A5" w14:textId="77777777" w:rsidR="00060029" w:rsidRDefault="00060029" w:rsidP="00060029">
      <w:pPr>
        <w:pStyle w:val="BodyText"/>
        <w:tabs>
          <w:tab w:val="left" w:pos="896"/>
          <w:tab w:val="left" w:pos="2266"/>
          <w:tab w:val="left" w:pos="3651"/>
          <w:tab w:val="left" w:pos="4637"/>
          <w:tab w:val="left" w:pos="7862"/>
          <w:tab w:val="left" w:pos="8937"/>
        </w:tabs>
        <w:ind w:left="106"/>
      </w:pPr>
      <w:r>
        <w:t>The</w:t>
      </w:r>
      <w:r>
        <w:tab/>
        <w:t>first</w:t>
      </w:r>
      <w:r>
        <w:rPr>
          <w:spacing w:val="-44"/>
        </w:rPr>
        <w:t xml:space="preserve"> </w:t>
      </w:r>
      <w:r>
        <w:t>day</w:t>
      </w:r>
      <w:r>
        <w:tab/>
        <w:t xml:space="preserve">that </w:t>
      </w:r>
      <w:r>
        <w:rPr>
          <w:spacing w:val="4"/>
        </w:rPr>
        <w:t xml:space="preserve"> </w:t>
      </w:r>
      <w:r>
        <w:rPr>
          <w:w w:val="105"/>
        </w:rPr>
        <w:t>I</w:t>
      </w:r>
      <w:r>
        <w:rPr>
          <w:w w:val="105"/>
        </w:rPr>
        <w:tab/>
      </w:r>
      <w:r>
        <w:t>will</w:t>
      </w:r>
      <w:r>
        <w:tab/>
        <w:t>go  back to</w:t>
      </w:r>
      <w:r>
        <w:rPr>
          <w:spacing w:val="-49"/>
        </w:rPr>
        <w:t xml:space="preserve"> </w:t>
      </w:r>
      <w:r>
        <w:t>school</w:t>
      </w:r>
      <w:r>
        <w:rPr>
          <w:spacing w:val="44"/>
        </w:rPr>
        <w:t xml:space="preserve"> </w:t>
      </w:r>
      <w:r>
        <w:t>is</w:t>
      </w:r>
      <w:r>
        <w:tab/>
        <w:t>(fill</w:t>
      </w:r>
      <w:r>
        <w:rPr>
          <w:spacing w:val="-42"/>
        </w:rPr>
        <w:t xml:space="preserve"> </w:t>
      </w:r>
      <w:r>
        <w:t>in</w:t>
      </w:r>
      <w:r>
        <w:tab/>
        <w:t>as</w:t>
      </w:r>
    </w:p>
    <w:p w14:paraId="41949ACF" w14:textId="77777777" w:rsidR="00060029" w:rsidRDefault="00060029" w:rsidP="00060029">
      <w:pPr>
        <w:pStyle w:val="BodyText"/>
        <w:rPr>
          <w:sz w:val="20"/>
        </w:rPr>
      </w:pPr>
    </w:p>
    <w:p w14:paraId="7D03D84E" w14:textId="77777777" w:rsidR="00060029" w:rsidRDefault="00060029" w:rsidP="00060029">
      <w:pPr>
        <w:pStyle w:val="BodyText"/>
        <w:spacing w:before="5"/>
        <w:rPr>
          <w:sz w:val="22"/>
        </w:rPr>
      </w:pPr>
      <w:r>
        <w:rPr>
          <w:noProof/>
          <w:lang w:val="en-GB" w:eastAsia="en-GB"/>
        </w:rPr>
        <w:drawing>
          <wp:anchor distT="0" distB="0" distL="0" distR="0" simplePos="0" relativeHeight="251960320" behindDoc="0" locked="0" layoutInCell="1" allowOverlap="1" wp14:anchorId="477E8169" wp14:editId="5B377B60">
            <wp:simplePos x="0" y="0"/>
            <wp:positionH relativeFrom="page">
              <wp:posOffset>728032</wp:posOffset>
            </wp:positionH>
            <wp:positionV relativeFrom="paragraph">
              <wp:posOffset>192654</wp:posOffset>
            </wp:positionV>
            <wp:extent cx="349757" cy="524637"/>
            <wp:effectExtent l="0" t="0" r="0" b="0"/>
            <wp:wrapTopAndBottom/>
            <wp:docPr id="410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6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757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8E11C3" w14:textId="77777777" w:rsidR="00060029" w:rsidRDefault="00060029" w:rsidP="00060029">
      <w:pPr>
        <w:pStyle w:val="BodyText"/>
        <w:spacing w:line="326" w:lineRule="exact"/>
        <w:ind w:left="106"/>
      </w:pPr>
      <w:r>
        <w:t>appropriate).</w:t>
      </w:r>
    </w:p>
    <w:p w14:paraId="404C2F32" w14:textId="77777777" w:rsidR="00060029" w:rsidRDefault="00060029" w:rsidP="00060029">
      <w:pPr>
        <w:spacing w:line="326" w:lineRule="exact"/>
        <w:sectPr w:rsidR="00060029" w:rsidSect="00060029">
          <w:headerReference w:type="default" r:id="rId50"/>
          <w:footerReference w:type="even" r:id="rId51"/>
          <w:footerReference w:type="default" r:id="rId52"/>
          <w:pgSz w:w="11900" w:h="16840"/>
          <w:pgMar w:top="1360" w:right="540" w:bottom="600" w:left="460" w:header="566" w:footer="400" w:gutter="0"/>
          <w:cols w:space="720"/>
        </w:sectPr>
      </w:pPr>
    </w:p>
    <w:p w14:paraId="45BB6456" w14:textId="77777777" w:rsidR="00060029" w:rsidRDefault="00060029" w:rsidP="00060029">
      <w:pPr>
        <w:tabs>
          <w:tab w:val="left" w:pos="5077"/>
          <w:tab w:val="left" w:pos="8367"/>
        </w:tabs>
        <w:ind w:left="2476"/>
        <w:rPr>
          <w:sz w:val="20"/>
        </w:rPr>
      </w:pPr>
      <w:r>
        <w:rPr>
          <w:noProof/>
          <w:sz w:val="20"/>
          <w:lang w:val="en-GB" w:eastAsia="en-GB"/>
        </w:rPr>
        <w:drawing>
          <wp:inline distT="0" distB="0" distL="0" distR="0" wp14:anchorId="7A84F0BB" wp14:editId="5914347C">
            <wp:extent cx="524636" cy="524636"/>
            <wp:effectExtent l="0" t="0" r="0" b="0"/>
            <wp:docPr id="41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val="en-GB" w:eastAsia="en-GB"/>
        </w:rPr>
        <w:drawing>
          <wp:inline distT="0" distB="0" distL="0" distR="0" wp14:anchorId="772E714E" wp14:editId="4BBDABA1">
            <wp:extent cx="272033" cy="524636"/>
            <wp:effectExtent l="0" t="0" r="0" b="0"/>
            <wp:docPr id="41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3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val="en-GB" w:eastAsia="en-GB"/>
        </w:rPr>
        <w:drawing>
          <wp:inline distT="0" distB="0" distL="0" distR="0" wp14:anchorId="466E27B7" wp14:editId="0AF6645C">
            <wp:extent cx="557021" cy="524636"/>
            <wp:effectExtent l="0" t="0" r="0" b="0"/>
            <wp:docPr id="4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5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021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5028C" w14:textId="77777777" w:rsidR="00060029" w:rsidRDefault="00060029" w:rsidP="00060029">
      <w:pPr>
        <w:pStyle w:val="BodyText"/>
        <w:tabs>
          <w:tab w:val="left" w:pos="2006"/>
          <w:tab w:val="left" w:pos="4067"/>
          <w:tab w:val="left" w:pos="5082"/>
          <w:tab w:val="left" w:pos="5807"/>
          <w:tab w:val="left" w:pos="8337"/>
        </w:tabs>
        <w:spacing w:before="9"/>
        <w:ind w:left="106"/>
      </w:pPr>
      <w:r>
        <w:t>It</w:t>
      </w:r>
      <w:r>
        <w:rPr>
          <w:spacing w:val="73"/>
        </w:rPr>
        <w:t xml:space="preserve"> </w:t>
      </w:r>
      <w:r>
        <w:t>has</w:t>
      </w:r>
      <w:r>
        <w:rPr>
          <w:spacing w:val="-25"/>
        </w:rPr>
        <w:t xml:space="preserve"> </w:t>
      </w:r>
      <w:r>
        <w:t>been</w:t>
      </w:r>
      <w:r>
        <w:tab/>
        <w:t>very</w:t>
      </w:r>
      <w:r>
        <w:rPr>
          <w:spacing w:val="-59"/>
        </w:rPr>
        <w:t xml:space="preserve"> </w:t>
      </w:r>
      <w:r>
        <w:t>different</w:t>
      </w:r>
      <w:r>
        <w:tab/>
        <w:t>while</w:t>
      </w:r>
      <w:r>
        <w:tab/>
        <w:t>my</w:t>
      </w:r>
      <w:r>
        <w:tab/>
        <w:t>school</w:t>
      </w:r>
      <w:r>
        <w:rPr>
          <w:spacing w:val="33"/>
        </w:rPr>
        <w:t xml:space="preserve"> </w:t>
      </w:r>
      <w:r>
        <w:t>has</w:t>
      </w:r>
      <w:r>
        <w:rPr>
          <w:spacing w:val="-43"/>
        </w:rPr>
        <w:t xml:space="preserve"> </w:t>
      </w:r>
      <w:r>
        <w:t>been</w:t>
      </w:r>
      <w:r>
        <w:tab/>
        <w:t>closed.</w:t>
      </w:r>
    </w:p>
    <w:p w14:paraId="783F7D63" w14:textId="77777777" w:rsidR="00060029" w:rsidRDefault="00060029" w:rsidP="00060029">
      <w:pPr>
        <w:pStyle w:val="BodyText"/>
        <w:rPr>
          <w:sz w:val="20"/>
        </w:rPr>
      </w:pPr>
    </w:p>
    <w:p w14:paraId="36BA3893" w14:textId="77777777" w:rsidR="00060029" w:rsidRDefault="00060029" w:rsidP="00060029">
      <w:pPr>
        <w:pStyle w:val="BodyText"/>
        <w:rPr>
          <w:sz w:val="20"/>
        </w:rPr>
      </w:pPr>
    </w:p>
    <w:p w14:paraId="211931C0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961344" behindDoc="0" locked="0" layoutInCell="1" allowOverlap="1" wp14:anchorId="2974DED6" wp14:editId="0395812D">
            <wp:simplePos x="0" y="0"/>
            <wp:positionH relativeFrom="page">
              <wp:posOffset>1394906</wp:posOffset>
            </wp:positionH>
            <wp:positionV relativeFrom="paragraph">
              <wp:posOffset>151246</wp:posOffset>
            </wp:positionV>
            <wp:extent cx="272033" cy="524637"/>
            <wp:effectExtent l="0" t="0" r="0" b="0"/>
            <wp:wrapTopAndBottom/>
            <wp:docPr id="41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62368" behindDoc="0" locked="0" layoutInCell="1" allowOverlap="1" wp14:anchorId="19894F20" wp14:editId="43AD45CF">
            <wp:simplePos x="0" y="0"/>
            <wp:positionH relativeFrom="page">
              <wp:posOffset>2887434</wp:posOffset>
            </wp:positionH>
            <wp:positionV relativeFrom="paragraph">
              <wp:posOffset>151246</wp:posOffset>
            </wp:positionV>
            <wp:extent cx="589406" cy="524637"/>
            <wp:effectExtent l="0" t="0" r="0" b="0"/>
            <wp:wrapTopAndBottom/>
            <wp:docPr id="4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63392" behindDoc="0" locked="0" layoutInCell="1" allowOverlap="1" wp14:anchorId="695BDF1A" wp14:editId="048ADE89">
            <wp:simplePos x="0" y="0"/>
            <wp:positionH relativeFrom="page">
              <wp:posOffset>3713087</wp:posOffset>
            </wp:positionH>
            <wp:positionV relativeFrom="paragraph">
              <wp:posOffset>151246</wp:posOffset>
            </wp:positionV>
            <wp:extent cx="557021" cy="524637"/>
            <wp:effectExtent l="0" t="0" r="0" b="0"/>
            <wp:wrapTopAndBottom/>
            <wp:docPr id="416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8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021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64416" behindDoc="0" locked="0" layoutInCell="1" allowOverlap="1" wp14:anchorId="5E87EB6F" wp14:editId="1F5FEDF9">
            <wp:simplePos x="0" y="0"/>
            <wp:positionH relativeFrom="page">
              <wp:posOffset>4767383</wp:posOffset>
            </wp:positionH>
            <wp:positionV relativeFrom="paragraph">
              <wp:posOffset>151246</wp:posOffset>
            </wp:positionV>
            <wp:extent cx="589406" cy="524637"/>
            <wp:effectExtent l="0" t="0" r="0" b="0"/>
            <wp:wrapTopAndBottom/>
            <wp:docPr id="4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965E20" w14:textId="77777777" w:rsidR="00060029" w:rsidRDefault="00060029" w:rsidP="00060029">
      <w:pPr>
        <w:pStyle w:val="BodyText"/>
        <w:tabs>
          <w:tab w:val="left" w:pos="1741"/>
          <w:tab w:val="left" w:pos="2466"/>
          <w:tab w:val="left" w:pos="4007"/>
          <w:tab w:val="left" w:pos="5487"/>
          <w:tab w:val="left" w:pos="6557"/>
          <w:tab w:val="left" w:pos="7282"/>
          <w:tab w:val="left" w:pos="8267"/>
        </w:tabs>
        <w:ind w:left="106"/>
      </w:pPr>
      <w:r>
        <w:t>Now</w:t>
      </w:r>
      <w:r>
        <w:rPr>
          <w:spacing w:val="68"/>
        </w:rPr>
        <w:t xml:space="preserve"> </w:t>
      </w:r>
      <w:r>
        <w:t>that</w:t>
      </w:r>
      <w:r>
        <w:tab/>
        <w:t>my</w:t>
      </w:r>
      <w:r>
        <w:tab/>
        <w:t>school</w:t>
      </w:r>
      <w:r>
        <w:rPr>
          <w:spacing w:val="38"/>
        </w:rPr>
        <w:t xml:space="preserve"> </w:t>
      </w:r>
      <w:r>
        <w:t>is</w:t>
      </w:r>
      <w:r>
        <w:tab/>
        <w:t>going</w:t>
      </w:r>
      <w:r>
        <w:rPr>
          <w:spacing w:val="-50"/>
        </w:rPr>
        <w:t xml:space="preserve"> </w:t>
      </w:r>
      <w:r>
        <w:t>to</w:t>
      </w:r>
      <w:r>
        <w:tab/>
        <w:t>open</w:t>
      </w:r>
      <w:r>
        <w:tab/>
        <w:t>it</w:t>
      </w:r>
      <w:r>
        <w:tab/>
        <w:t>will</w:t>
      </w:r>
      <w:r>
        <w:tab/>
        <w:t>be back</w:t>
      </w:r>
      <w:r>
        <w:rPr>
          <w:spacing w:val="-43"/>
        </w:rPr>
        <w:t xml:space="preserve"> </w:t>
      </w:r>
      <w:r>
        <w:t>to</w:t>
      </w:r>
    </w:p>
    <w:p w14:paraId="49A5E77D" w14:textId="77777777" w:rsidR="00060029" w:rsidRDefault="00060029" w:rsidP="00060029">
      <w:pPr>
        <w:pStyle w:val="BodyText"/>
        <w:rPr>
          <w:sz w:val="28"/>
        </w:rPr>
      </w:pPr>
    </w:p>
    <w:p w14:paraId="7CAE7588" w14:textId="77777777" w:rsidR="00060029" w:rsidRDefault="00060029" w:rsidP="00060029">
      <w:pPr>
        <w:pStyle w:val="BodyText"/>
        <w:rPr>
          <w:sz w:val="28"/>
        </w:rPr>
      </w:pPr>
    </w:p>
    <w:p w14:paraId="4BDFDB6A" w14:textId="77777777" w:rsidR="00060029" w:rsidRDefault="00060029" w:rsidP="00060029">
      <w:pPr>
        <w:pStyle w:val="BodyText"/>
        <w:rPr>
          <w:sz w:val="28"/>
        </w:rPr>
      </w:pPr>
    </w:p>
    <w:p w14:paraId="65F158D5" w14:textId="77777777" w:rsidR="00060029" w:rsidRDefault="00060029" w:rsidP="00060029">
      <w:pPr>
        <w:pStyle w:val="BodyText"/>
        <w:rPr>
          <w:sz w:val="33"/>
        </w:rPr>
      </w:pPr>
    </w:p>
    <w:p w14:paraId="76E9CFB9" w14:textId="77777777" w:rsidR="00060029" w:rsidRDefault="00060029" w:rsidP="00060029">
      <w:pPr>
        <w:pStyle w:val="BodyText"/>
        <w:spacing w:before="1"/>
        <w:ind w:left="106"/>
      </w:pPr>
      <w:r>
        <w:t>normal.</w:t>
      </w:r>
    </w:p>
    <w:p w14:paraId="02D2DF13" w14:textId="77777777" w:rsidR="00060029" w:rsidRDefault="00060029" w:rsidP="00060029">
      <w:pPr>
        <w:pStyle w:val="BodyText"/>
        <w:rPr>
          <w:sz w:val="20"/>
        </w:rPr>
      </w:pPr>
    </w:p>
    <w:p w14:paraId="6EC4A0E9" w14:textId="77777777" w:rsidR="00060029" w:rsidRDefault="00060029" w:rsidP="00060029">
      <w:pPr>
        <w:pStyle w:val="BodyText"/>
        <w:rPr>
          <w:sz w:val="20"/>
        </w:rPr>
      </w:pPr>
    </w:p>
    <w:p w14:paraId="085DEFA7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965440" behindDoc="0" locked="0" layoutInCell="1" allowOverlap="1" wp14:anchorId="3E392B78" wp14:editId="32457568">
            <wp:simplePos x="0" y="0"/>
            <wp:positionH relativeFrom="page">
              <wp:posOffset>626413</wp:posOffset>
            </wp:positionH>
            <wp:positionV relativeFrom="paragraph">
              <wp:posOffset>150942</wp:posOffset>
            </wp:positionV>
            <wp:extent cx="589406" cy="524637"/>
            <wp:effectExtent l="0" t="0" r="0" b="0"/>
            <wp:wrapTopAndBottom/>
            <wp:docPr id="418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66464" behindDoc="0" locked="0" layoutInCell="1" allowOverlap="1" wp14:anchorId="2DB5F651" wp14:editId="38B74B9B">
            <wp:simplePos x="0" y="0"/>
            <wp:positionH relativeFrom="page">
              <wp:posOffset>1401257</wp:posOffset>
            </wp:positionH>
            <wp:positionV relativeFrom="paragraph">
              <wp:posOffset>150942</wp:posOffset>
            </wp:positionV>
            <wp:extent cx="524636" cy="524637"/>
            <wp:effectExtent l="0" t="0" r="0" b="0"/>
            <wp:wrapTopAndBottom/>
            <wp:docPr id="41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67488" behindDoc="0" locked="0" layoutInCell="1" allowOverlap="1" wp14:anchorId="6ADC4C67" wp14:editId="206BF61E">
            <wp:simplePos x="0" y="0"/>
            <wp:positionH relativeFrom="page">
              <wp:posOffset>2480958</wp:posOffset>
            </wp:positionH>
            <wp:positionV relativeFrom="paragraph">
              <wp:posOffset>150942</wp:posOffset>
            </wp:positionV>
            <wp:extent cx="569976" cy="524637"/>
            <wp:effectExtent l="0" t="0" r="0" b="0"/>
            <wp:wrapTopAndBottom/>
            <wp:docPr id="42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68512" behindDoc="0" locked="0" layoutInCell="1" allowOverlap="1" wp14:anchorId="68CDA98C" wp14:editId="34EE5918">
            <wp:simplePos x="0" y="0"/>
            <wp:positionH relativeFrom="page">
              <wp:posOffset>4087807</wp:posOffset>
            </wp:positionH>
            <wp:positionV relativeFrom="paragraph">
              <wp:posOffset>150942</wp:posOffset>
            </wp:positionV>
            <wp:extent cx="524636" cy="524637"/>
            <wp:effectExtent l="0" t="0" r="0" b="0"/>
            <wp:wrapTopAndBottom/>
            <wp:docPr id="42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BF9E88" w14:textId="77777777" w:rsidR="00060029" w:rsidRDefault="00060029" w:rsidP="00060029">
      <w:pPr>
        <w:pStyle w:val="BodyText"/>
        <w:tabs>
          <w:tab w:val="left" w:pos="761"/>
          <w:tab w:val="left" w:pos="1776"/>
          <w:tab w:val="left" w:pos="2866"/>
          <w:tab w:val="left" w:pos="3461"/>
          <w:tab w:val="left" w:pos="4637"/>
          <w:tab w:val="left" w:pos="5797"/>
        </w:tabs>
        <w:ind w:left="106"/>
      </w:pPr>
      <w:r>
        <w:rPr>
          <w:w w:val="105"/>
        </w:rPr>
        <w:t>I</w:t>
      </w:r>
      <w:r>
        <w:rPr>
          <w:w w:val="105"/>
        </w:rPr>
        <w:tab/>
      </w:r>
      <w:r>
        <w:t>will</w:t>
      </w:r>
      <w:r>
        <w:tab/>
        <w:t>travel</w:t>
      </w:r>
      <w:r>
        <w:tab/>
        <w:t>to</w:t>
      </w:r>
      <w:r>
        <w:tab/>
        <w:t>school</w:t>
      </w:r>
      <w:r>
        <w:tab/>
        <w:t>in</w:t>
      </w:r>
      <w:r>
        <w:rPr>
          <w:spacing w:val="66"/>
        </w:rPr>
        <w:t xml:space="preserve"> </w:t>
      </w:r>
      <w:r>
        <w:t>the</w:t>
      </w:r>
      <w:r>
        <w:tab/>
        <w:t>morning.</w:t>
      </w:r>
    </w:p>
    <w:p w14:paraId="5031781C" w14:textId="77777777" w:rsidR="00060029" w:rsidRDefault="00060029" w:rsidP="00060029">
      <w:pPr>
        <w:pStyle w:val="BodyText"/>
        <w:rPr>
          <w:sz w:val="20"/>
        </w:rPr>
      </w:pPr>
    </w:p>
    <w:p w14:paraId="14D9A690" w14:textId="77777777" w:rsidR="00060029" w:rsidRDefault="00060029" w:rsidP="00060029">
      <w:pPr>
        <w:pStyle w:val="BodyText"/>
        <w:rPr>
          <w:sz w:val="20"/>
        </w:rPr>
      </w:pPr>
    </w:p>
    <w:p w14:paraId="7CD7945C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969536" behindDoc="0" locked="0" layoutInCell="1" allowOverlap="1" wp14:anchorId="36DCC383" wp14:editId="4E45519B">
            <wp:simplePos x="0" y="0"/>
            <wp:positionH relativeFrom="page">
              <wp:posOffset>626413</wp:posOffset>
            </wp:positionH>
            <wp:positionV relativeFrom="paragraph">
              <wp:posOffset>151052</wp:posOffset>
            </wp:positionV>
            <wp:extent cx="589406" cy="524637"/>
            <wp:effectExtent l="0" t="0" r="0" b="0"/>
            <wp:wrapTopAndBottom/>
            <wp:docPr id="422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70560" behindDoc="0" locked="0" layoutInCell="1" allowOverlap="1" wp14:anchorId="5458790E" wp14:editId="6128EE71">
            <wp:simplePos x="0" y="0"/>
            <wp:positionH relativeFrom="page">
              <wp:posOffset>3154183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42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639A82" w14:textId="77777777" w:rsidR="00060029" w:rsidRDefault="00060029" w:rsidP="00060029">
      <w:pPr>
        <w:pStyle w:val="BodyText"/>
        <w:tabs>
          <w:tab w:val="left" w:pos="761"/>
          <w:tab w:val="left" w:pos="1746"/>
          <w:tab w:val="left" w:pos="4397"/>
        </w:tabs>
        <w:ind w:left="106"/>
      </w:pPr>
      <w:r>
        <w:rPr>
          <w:w w:val="105"/>
        </w:rPr>
        <w:t>I</w:t>
      </w:r>
      <w:r>
        <w:rPr>
          <w:w w:val="105"/>
        </w:rPr>
        <w:tab/>
      </w:r>
      <w:r>
        <w:t>will</w:t>
      </w:r>
      <w:r>
        <w:tab/>
        <w:t>have</w:t>
      </w:r>
      <w:r>
        <w:rPr>
          <w:spacing w:val="54"/>
        </w:rPr>
        <w:t xml:space="preserve"> </w:t>
      </w:r>
      <w:r>
        <w:t>my</w:t>
      </w:r>
      <w:r>
        <w:rPr>
          <w:spacing w:val="57"/>
        </w:rPr>
        <w:t xml:space="preserve"> </w:t>
      </w:r>
      <w:r>
        <w:t>normal</w:t>
      </w:r>
      <w:r>
        <w:tab/>
        <w:t>lessons.</w:t>
      </w:r>
    </w:p>
    <w:p w14:paraId="092B6EA2" w14:textId="77777777" w:rsidR="00060029" w:rsidRDefault="00060029" w:rsidP="00060029">
      <w:pPr>
        <w:pStyle w:val="BodyText"/>
        <w:rPr>
          <w:sz w:val="20"/>
        </w:rPr>
      </w:pPr>
    </w:p>
    <w:p w14:paraId="623FE4A3" w14:textId="77777777" w:rsidR="00060029" w:rsidRDefault="00060029" w:rsidP="00060029">
      <w:pPr>
        <w:pStyle w:val="BodyText"/>
        <w:rPr>
          <w:sz w:val="20"/>
        </w:rPr>
      </w:pPr>
    </w:p>
    <w:p w14:paraId="48332C5D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971584" behindDoc="0" locked="0" layoutInCell="1" allowOverlap="1" wp14:anchorId="7A505584" wp14:editId="76ED9B71">
            <wp:simplePos x="0" y="0"/>
            <wp:positionH relativeFrom="page">
              <wp:posOffset>626413</wp:posOffset>
            </wp:positionH>
            <wp:positionV relativeFrom="paragraph">
              <wp:posOffset>151052</wp:posOffset>
            </wp:positionV>
            <wp:extent cx="589406" cy="524637"/>
            <wp:effectExtent l="0" t="0" r="0" b="0"/>
            <wp:wrapTopAndBottom/>
            <wp:docPr id="424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72608" behindDoc="0" locked="0" layoutInCell="1" allowOverlap="1" wp14:anchorId="14712CDF" wp14:editId="54D3335D">
            <wp:simplePos x="0" y="0"/>
            <wp:positionH relativeFrom="page">
              <wp:posOffset>1401257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42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73632" behindDoc="0" locked="0" layoutInCell="1" allowOverlap="1" wp14:anchorId="45665425" wp14:editId="01B6F5B9">
            <wp:simplePos x="0" y="0"/>
            <wp:positionH relativeFrom="page">
              <wp:posOffset>2112590</wp:posOffset>
            </wp:positionH>
            <wp:positionV relativeFrom="paragraph">
              <wp:posOffset>151052</wp:posOffset>
            </wp:positionV>
            <wp:extent cx="531113" cy="524637"/>
            <wp:effectExtent l="0" t="0" r="0" b="0"/>
            <wp:wrapTopAndBottom/>
            <wp:docPr id="426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11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74656" behindDoc="0" locked="0" layoutInCell="1" allowOverlap="1" wp14:anchorId="62FD6B5C" wp14:editId="2F0C8842">
            <wp:simplePos x="0" y="0"/>
            <wp:positionH relativeFrom="page">
              <wp:posOffset>3262153</wp:posOffset>
            </wp:positionH>
            <wp:positionV relativeFrom="paragraph">
              <wp:posOffset>151052</wp:posOffset>
            </wp:positionV>
            <wp:extent cx="518159" cy="524637"/>
            <wp:effectExtent l="0" t="0" r="0" b="0"/>
            <wp:wrapTopAndBottom/>
            <wp:docPr id="42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3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39BBE2" w14:textId="77777777" w:rsidR="00060029" w:rsidRDefault="00060029" w:rsidP="00060029">
      <w:pPr>
        <w:pStyle w:val="BodyText"/>
        <w:tabs>
          <w:tab w:val="left" w:pos="761"/>
          <w:tab w:val="left" w:pos="1776"/>
          <w:tab w:val="left" w:pos="2896"/>
          <w:tab w:val="left" w:pos="3997"/>
          <w:tab w:val="left" w:pos="4577"/>
          <w:tab w:val="left" w:pos="5887"/>
        </w:tabs>
        <w:ind w:left="106"/>
      </w:pPr>
      <w:r>
        <w:rPr>
          <w:w w:val="105"/>
        </w:rPr>
        <w:t>I</w:t>
      </w:r>
      <w:r>
        <w:rPr>
          <w:w w:val="105"/>
        </w:rPr>
        <w:tab/>
      </w:r>
      <w:r>
        <w:t>will</w:t>
      </w:r>
      <w:r>
        <w:tab/>
        <w:t>travel</w:t>
      </w:r>
      <w:r>
        <w:tab/>
        <w:t>home</w:t>
      </w:r>
      <w:r>
        <w:tab/>
        <w:t>at</w:t>
      </w:r>
      <w:r>
        <w:tab/>
        <w:t>the</w:t>
      </w:r>
      <w:r>
        <w:rPr>
          <w:spacing w:val="-40"/>
        </w:rPr>
        <w:t xml:space="preserve"> </w:t>
      </w:r>
      <w:r>
        <w:t>end</w:t>
      </w:r>
      <w:r>
        <w:tab/>
        <w:t>of the school</w:t>
      </w:r>
      <w:r>
        <w:rPr>
          <w:spacing w:val="50"/>
        </w:rPr>
        <w:t xml:space="preserve"> </w:t>
      </w:r>
      <w:r>
        <w:t>day.</w:t>
      </w:r>
    </w:p>
    <w:p w14:paraId="37E9AD9C" w14:textId="77777777" w:rsidR="00060029" w:rsidRDefault="00060029" w:rsidP="00060029">
      <w:pPr>
        <w:pStyle w:val="BodyText"/>
        <w:rPr>
          <w:sz w:val="20"/>
        </w:rPr>
      </w:pPr>
    </w:p>
    <w:p w14:paraId="1AB611B7" w14:textId="77777777" w:rsidR="00060029" w:rsidRDefault="00060029" w:rsidP="00060029">
      <w:pPr>
        <w:pStyle w:val="BodyText"/>
        <w:rPr>
          <w:sz w:val="20"/>
        </w:rPr>
      </w:pPr>
    </w:p>
    <w:p w14:paraId="55D25D5D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975680" behindDoc="0" locked="0" layoutInCell="1" allowOverlap="1" wp14:anchorId="0ED422AC" wp14:editId="7B42DA07">
            <wp:simplePos x="0" y="0"/>
            <wp:positionH relativeFrom="page">
              <wp:posOffset>2131643</wp:posOffset>
            </wp:positionH>
            <wp:positionV relativeFrom="paragraph">
              <wp:posOffset>151052</wp:posOffset>
            </wp:positionV>
            <wp:extent cx="557021" cy="524637"/>
            <wp:effectExtent l="0" t="0" r="0" b="0"/>
            <wp:wrapTopAndBottom/>
            <wp:docPr id="428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5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021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76704" behindDoc="0" locked="0" layoutInCell="1" allowOverlap="1" wp14:anchorId="4EB32B90" wp14:editId="4A9B183E">
            <wp:simplePos x="0" y="0"/>
            <wp:positionH relativeFrom="page">
              <wp:posOffset>3236749</wp:posOffset>
            </wp:positionH>
            <wp:positionV relativeFrom="paragraph">
              <wp:posOffset>151052</wp:posOffset>
            </wp:positionV>
            <wp:extent cx="589406" cy="524637"/>
            <wp:effectExtent l="0" t="0" r="0" b="0"/>
            <wp:wrapTopAndBottom/>
            <wp:docPr id="42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4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77728" behindDoc="0" locked="0" layoutInCell="1" allowOverlap="1" wp14:anchorId="3AFDCFB3" wp14:editId="3615E350">
            <wp:simplePos x="0" y="0"/>
            <wp:positionH relativeFrom="page">
              <wp:posOffset>4100509</wp:posOffset>
            </wp:positionH>
            <wp:positionV relativeFrom="paragraph">
              <wp:posOffset>151052</wp:posOffset>
            </wp:positionV>
            <wp:extent cx="647699" cy="524637"/>
            <wp:effectExtent l="0" t="0" r="0" b="0"/>
            <wp:wrapTopAndBottom/>
            <wp:docPr id="430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5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78752" behindDoc="0" locked="0" layoutInCell="1" allowOverlap="1" wp14:anchorId="00BE5360" wp14:editId="20913F27">
            <wp:simplePos x="0" y="0"/>
            <wp:positionH relativeFrom="page">
              <wp:posOffset>5065889</wp:posOffset>
            </wp:positionH>
            <wp:positionV relativeFrom="paragraph">
              <wp:posOffset>151052</wp:posOffset>
            </wp:positionV>
            <wp:extent cx="544067" cy="524637"/>
            <wp:effectExtent l="0" t="0" r="0" b="0"/>
            <wp:wrapTopAndBottom/>
            <wp:docPr id="43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6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67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54A85C" w14:textId="77777777" w:rsidR="00060029" w:rsidRDefault="00060029" w:rsidP="00060029">
      <w:pPr>
        <w:pStyle w:val="BodyText"/>
        <w:tabs>
          <w:tab w:val="left" w:pos="2906"/>
          <w:tab w:val="left" w:pos="4067"/>
          <w:tab w:val="left" w:pos="4487"/>
          <w:tab w:val="left" w:pos="6152"/>
          <w:tab w:val="left" w:pos="7307"/>
        </w:tabs>
        <w:ind w:left="106"/>
      </w:pPr>
      <w:r>
        <w:t>While</w:t>
      </w:r>
      <w:r>
        <w:rPr>
          <w:spacing w:val="58"/>
        </w:rPr>
        <w:t xml:space="preserve"> </w:t>
      </w:r>
      <w:r>
        <w:t>school</w:t>
      </w:r>
      <w:r>
        <w:rPr>
          <w:spacing w:val="59"/>
        </w:rPr>
        <w:t xml:space="preserve"> </w:t>
      </w:r>
      <w:r>
        <w:t>was</w:t>
      </w:r>
      <w:r>
        <w:tab/>
        <w:t>closed</w:t>
      </w:r>
      <w:r>
        <w:tab/>
      </w:r>
      <w:r>
        <w:rPr>
          <w:w w:val="105"/>
        </w:rPr>
        <w:t>I</w:t>
      </w:r>
      <w:r>
        <w:rPr>
          <w:w w:val="105"/>
        </w:rPr>
        <w:tab/>
      </w:r>
      <w:r>
        <w:t>have</w:t>
      </w:r>
      <w:r>
        <w:rPr>
          <w:spacing w:val="-39"/>
        </w:rPr>
        <w:t xml:space="preserve"> </w:t>
      </w:r>
      <w:r>
        <w:t>had</w:t>
      </w:r>
      <w:r>
        <w:tab/>
        <w:t>more</w:t>
      </w:r>
      <w:r>
        <w:tab/>
        <w:t>free</w:t>
      </w:r>
      <w:r>
        <w:rPr>
          <w:spacing w:val="-21"/>
        </w:rPr>
        <w:t xml:space="preserve"> </w:t>
      </w:r>
      <w:r>
        <w:t>time.</w:t>
      </w:r>
    </w:p>
    <w:p w14:paraId="04CB704C" w14:textId="77777777" w:rsidR="00060029" w:rsidRDefault="00060029" w:rsidP="00060029">
      <w:pPr>
        <w:sectPr w:rsidR="00060029">
          <w:headerReference w:type="even" r:id="rId57"/>
          <w:pgSz w:w="11900" w:h="16840"/>
          <w:pgMar w:top="940" w:right="540" w:bottom="600" w:left="460" w:header="0" w:footer="400" w:gutter="0"/>
          <w:cols w:space="720"/>
        </w:sectPr>
      </w:pPr>
    </w:p>
    <w:p w14:paraId="0B9FC0CC" w14:textId="77777777" w:rsidR="00060029" w:rsidRDefault="00060029" w:rsidP="00060029">
      <w:pPr>
        <w:pStyle w:val="BodyText"/>
        <w:tabs>
          <w:tab w:val="left" w:pos="801"/>
          <w:tab w:val="left" w:pos="1756"/>
          <w:tab w:val="left" w:pos="2591"/>
          <w:tab w:val="left" w:pos="3536"/>
          <w:tab w:val="left" w:pos="5082"/>
          <w:tab w:val="left" w:pos="6237"/>
        </w:tabs>
        <w:spacing w:before="29"/>
        <w:ind w:left="106"/>
      </w:pPr>
      <w:r>
        <w:rPr>
          <w:noProof/>
          <w:lang w:val="en-GB" w:eastAsia="en-GB"/>
        </w:rPr>
        <w:drawing>
          <wp:anchor distT="0" distB="0" distL="0" distR="0" simplePos="0" relativeHeight="252007424" behindDoc="0" locked="0" layoutInCell="1" allowOverlap="1" wp14:anchorId="7F307443" wp14:editId="00E9236B">
            <wp:simplePos x="0" y="0"/>
            <wp:positionH relativeFrom="page">
              <wp:posOffset>696276</wp:posOffset>
            </wp:positionH>
            <wp:positionV relativeFrom="page">
              <wp:posOffset>359664</wp:posOffset>
            </wp:positionV>
            <wp:extent cx="514445" cy="514445"/>
            <wp:effectExtent l="0" t="0" r="0" b="0"/>
            <wp:wrapNone/>
            <wp:docPr id="432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7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445" cy="51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2008448" behindDoc="0" locked="0" layoutInCell="1" allowOverlap="1" wp14:anchorId="0B007F7D" wp14:editId="2D279A0E">
            <wp:simplePos x="0" y="0"/>
            <wp:positionH relativeFrom="page">
              <wp:posOffset>1807733</wp:posOffset>
            </wp:positionH>
            <wp:positionV relativeFrom="page">
              <wp:posOffset>359664</wp:posOffset>
            </wp:positionV>
            <wp:extent cx="533499" cy="514445"/>
            <wp:effectExtent l="0" t="0" r="0" b="0"/>
            <wp:wrapNone/>
            <wp:docPr id="43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8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99" cy="51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2009472" behindDoc="0" locked="0" layoutInCell="1" allowOverlap="1" wp14:anchorId="634DE08A" wp14:editId="3DAC0156">
            <wp:simplePos x="0" y="0"/>
            <wp:positionH relativeFrom="page">
              <wp:posOffset>3420933</wp:posOffset>
            </wp:positionH>
            <wp:positionV relativeFrom="page">
              <wp:posOffset>359664</wp:posOffset>
            </wp:positionV>
            <wp:extent cx="635118" cy="514445"/>
            <wp:effectExtent l="0" t="0" r="0" b="0"/>
            <wp:wrapNone/>
            <wp:docPr id="434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5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118" cy="51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2010496" behindDoc="0" locked="0" layoutInCell="1" allowOverlap="1" wp14:anchorId="0ABC1151" wp14:editId="6BF1186E">
            <wp:simplePos x="0" y="0"/>
            <wp:positionH relativeFrom="page">
              <wp:posOffset>4386312</wp:posOffset>
            </wp:positionH>
            <wp:positionV relativeFrom="page">
              <wp:posOffset>359664</wp:posOffset>
            </wp:positionV>
            <wp:extent cx="533499" cy="514445"/>
            <wp:effectExtent l="0" t="0" r="0" b="0"/>
            <wp:wrapNone/>
            <wp:docPr id="43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6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99" cy="51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It</w:t>
      </w:r>
      <w:r>
        <w:tab/>
        <w:t>can</w:t>
      </w:r>
      <w:r>
        <w:tab/>
        <w:t>be</w:t>
      </w:r>
      <w:r>
        <w:tab/>
        <w:t>fun</w:t>
      </w:r>
      <w:r>
        <w:tab/>
        <w:t>to</w:t>
      </w:r>
      <w:r>
        <w:rPr>
          <w:spacing w:val="68"/>
        </w:rPr>
        <w:t xml:space="preserve"> </w:t>
      </w:r>
      <w:r>
        <w:t>have</w:t>
      </w:r>
      <w:r>
        <w:tab/>
        <w:t>more</w:t>
      </w:r>
      <w:r>
        <w:tab/>
        <w:t>free</w:t>
      </w:r>
      <w:r>
        <w:rPr>
          <w:spacing w:val="-20"/>
        </w:rPr>
        <w:t xml:space="preserve"> </w:t>
      </w:r>
      <w:r>
        <w:t>time.</w:t>
      </w:r>
    </w:p>
    <w:p w14:paraId="0AB40A86" w14:textId="77777777" w:rsidR="00060029" w:rsidRDefault="00060029" w:rsidP="00060029">
      <w:pPr>
        <w:pStyle w:val="BodyText"/>
        <w:rPr>
          <w:sz w:val="20"/>
        </w:rPr>
      </w:pPr>
    </w:p>
    <w:p w14:paraId="380478A5" w14:textId="77777777" w:rsidR="00060029" w:rsidRDefault="00060029" w:rsidP="00060029">
      <w:pPr>
        <w:pStyle w:val="BodyText"/>
        <w:rPr>
          <w:sz w:val="20"/>
        </w:rPr>
      </w:pPr>
    </w:p>
    <w:p w14:paraId="1E952D32" w14:textId="77777777" w:rsidR="00060029" w:rsidRDefault="00060029" w:rsidP="00060029">
      <w:pPr>
        <w:pStyle w:val="BodyText"/>
        <w:spacing w:before="11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979776" behindDoc="0" locked="0" layoutInCell="1" allowOverlap="1" wp14:anchorId="1B432328" wp14:editId="79A87E49">
            <wp:simplePos x="0" y="0"/>
            <wp:positionH relativeFrom="page">
              <wp:posOffset>721681</wp:posOffset>
            </wp:positionH>
            <wp:positionV relativeFrom="paragraph">
              <wp:posOffset>151488</wp:posOffset>
            </wp:positionV>
            <wp:extent cx="563498" cy="524636"/>
            <wp:effectExtent l="0" t="0" r="0" b="0"/>
            <wp:wrapTopAndBottom/>
            <wp:docPr id="436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98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80800" behindDoc="0" locked="0" layoutInCell="1" allowOverlap="1" wp14:anchorId="50019EAB" wp14:editId="6930F28A">
            <wp:simplePos x="0" y="0"/>
            <wp:positionH relativeFrom="page">
              <wp:posOffset>2334881</wp:posOffset>
            </wp:positionH>
            <wp:positionV relativeFrom="paragraph">
              <wp:posOffset>151488</wp:posOffset>
            </wp:positionV>
            <wp:extent cx="537590" cy="524636"/>
            <wp:effectExtent l="0" t="0" r="0" b="0"/>
            <wp:wrapTopAndBottom/>
            <wp:docPr id="43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3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590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F3AADC" w14:textId="77777777" w:rsidR="00060029" w:rsidRDefault="00060029" w:rsidP="00060029">
      <w:pPr>
        <w:pStyle w:val="BodyText"/>
        <w:tabs>
          <w:tab w:val="left" w:pos="2426"/>
          <w:tab w:val="left" w:pos="2936"/>
        </w:tabs>
        <w:spacing w:line="326" w:lineRule="exact"/>
        <w:ind w:left="106"/>
      </w:pPr>
      <w:r>
        <w:t>Going</w:t>
      </w:r>
      <w:r>
        <w:rPr>
          <w:spacing w:val="-62"/>
        </w:rPr>
        <w:t xml:space="preserve"> </w:t>
      </w:r>
      <w:r>
        <w:t>to</w:t>
      </w:r>
      <w:r>
        <w:rPr>
          <w:spacing w:val="-62"/>
        </w:rPr>
        <w:t xml:space="preserve"> </w:t>
      </w:r>
      <w:r>
        <w:t>school</w:t>
      </w:r>
      <w:r>
        <w:tab/>
        <w:t>is</w:t>
      </w:r>
      <w:r>
        <w:tab/>
        <w:t>important.</w:t>
      </w:r>
    </w:p>
    <w:p w14:paraId="2DEE8FA4" w14:textId="77777777" w:rsidR="00060029" w:rsidRDefault="00060029" w:rsidP="00060029">
      <w:pPr>
        <w:pStyle w:val="BodyText"/>
        <w:rPr>
          <w:sz w:val="20"/>
        </w:rPr>
      </w:pPr>
    </w:p>
    <w:p w14:paraId="340958A0" w14:textId="77777777" w:rsidR="00060029" w:rsidRDefault="00060029" w:rsidP="00060029">
      <w:pPr>
        <w:pStyle w:val="BodyText"/>
        <w:rPr>
          <w:sz w:val="20"/>
        </w:rPr>
      </w:pPr>
    </w:p>
    <w:p w14:paraId="6599C7FE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981824" behindDoc="0" locked="0" layoutInCell="1" allowOverlap="1" wp14:anchorId="15D591F8" wp14:editId="3D4D97E8">
            <wp:simplePos x="0" y="0"/>
            <wp:positionH relativeFrom="page">
              <wp:posOffset>721681</wp:posOffset>
            </wp:positionH>
            <wp:positionV relativeFrom="paragraph">
              <wp:posOffset>151052</wp:posOffset>
            </wp:positionV>
            <wp:extent cx="563498" cy="524636"/>
            <wp:effectExtent l="0" t="0" r="0" b="0"/>
            <wp:wrapTopAndBottom/>
            <wp:docPr id="438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98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82848" behindDoc="0" locked="0" layoutInCell="1" allowOverlap="1" wp14:anchorId="64C97DB0" wp14:editId="20E7C40C">
            <wp:simplePos x="0" y="0"/>
            <wp:positionH relativeFrom="page">
              <wp:posOffset>2176101</wp:posOffset>
            </wp:positionH>
            <wp:positionV relativeFrom="paragraph">
              <wp:posOffset>151052</wp:posOffset>
            </wp:positionV>
            <wp:extent cx="395096" cy="524636"/>
            <wp:effectExtent l="0" t="0" r="0" b="0"/>
            <wp:wrapTopAndBottom/>
            <wp:docPr id="43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3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096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83872" behindDoc="0" locked="0" layoutInCell="1" allowOverlap="1" wp14:anchorId="7658C48B" wp14:editId="4678ED93">
            <wp:simplePos x="0" y="0"/>
            <wp:positionH relativeFrom="page">
              <wp:posOffset>3204993</wp:posOffset>
            </wp:positionH>
            <wp:positionV relativeFrom="paragraph">
              <wp:posOffset>151052</wp:posOffset>
            </wp:positionV>
            <wp:extent cx="427481" cy="524636"/>
            <wp:effectExtent l="0" t="0" r="0" b="0"/>
            <wp:wrapTopAndBottom/>
            <wp:docPr id="440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3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481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9A3B41" w14:textId="77777777" w:rsidR="00060029" w:rsidRDefault="00060029" w:rsidP="00060029">
      <w:pPr>
        <w:pStyle w:val="BodyText"/>
        <w:tabs>
          <w:tab w:val="left" w:pos="2426"/>
          <w:tab w:val="left" w:pos="2936"/>
          <w:tab w:val="left" w:pos="3907"/>
          <w:tab w:val="left" w:pos="4672"/>
        </w:tabs>
        <w:spacing w:line="326" w:lineRule="exact"/>
        <w:ind w:left="106"/>
      </w:pPr>
      <w:r>
        <w:t>Going</w:t>
      </w:r>
      <w:r>
        <w:rPr>
          <w:spacing w:val="-62"/>
        </w:rPr>
        <w:t xml:space="preserve"> </w:t>
      </w:r>
      <w:r>
        <w:t>to</w:t>
      </w:r>
      <w:r>
        <w:rPr>
          <w:spacing w:val="-62"/>
        </w:rPr>
        <w:t xml:space="preserve"> </w:t>
      </w:r>
      <w:r>
        <w:t>school</w:t>
      </w:r>
      <w:r>
        <w:tab/>
        <w:t>is</w:t>
      </w:r>
      <w:r>
        <w:tab/>
        <w:t>good</w:t>
      </w:r>
      <w:r>
        <w:tab/>
        <w:t>for</w:t>
      </w:r>
      <w:r>
        <w:tab/>
        <w:t>me.</w:t>
      </w:r>
    </w:p>
    <w:p w14:paraId="52E0209A" w14:textId="77777777" w:rsidR="00060029" w:rsidRDefault="00060029" w:rsidP="00060029">
      <w:pPr>
        <w:pStyle w:val="BodyText"/>
        <w:rPr>
          <w:sz w:val="20"/>
        </w:rPr>
      </w:pPr>
    </w:p>
    <w:p w14:paraId="7B4F94AD" w14:textId="77777777" w:rsidR="00060029" w:rsidRDefault="00060029" w:rsidP="00060029">
      <w:pPr>
        <w:pStyle w:val="BodyText"/>
        <w:rPr>
          <w:sz w:val="20"/>
        </w:rPr>
      </w:pPr>
    </w:p>
    <w:p w14:paraId="37079DCB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984896" behindDoc="0" locked="0" layoutInCell="1" allowOverlap="1" wp14:anchorId="283EFB98" wp14:editId="1346ABDF">
            <wp:simplePos x="0" y="0"/>
            <wp:positionH relativeFrom="page">
              <wp:posOffset>956675</wp:posOffset>
            </wp:positionH>
            <wp:positionV relativeFrom="paragraph">
              <wp:posOffset>151052</wp:posOffset>
            </wp:positionV>
            <wp:extent cx="395096" cy="524637"/>
            <wp:effectExtent l="0" t="0" r="0" b="0"/>
            <wp:wrapTopAndBottom/>
            <wp:docPr id="44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3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09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85920" behindDoc="0" locked="0" layoutInCell="1" allowOverlap="1" wp14:anchorId="193C3F97" wp14:editId="37603276">
            <wp:simplePos x="0" y="0"/>
            <wp:positionH relativeFrom="page">
              <wp:posOffset>2099887</wp:posOffset>
            </wp:positionH>
            <wp:positionV relativeFrom="paragraph">
              <wp:posOffset>151052</wp:posOffset>
            </wp:positionV>
            <wp:extent cx="518159" cy="524637"/>
            <wp:effectExtent l="0" t="0" r="0" b="0"/>
            <wp:wrapTopAndBottom/>
            <wp:docPr id="442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3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86944" behindDoc="0" locked="0" layoutInCell="1" allowOverlap="1" wp14:anchorId="007CB1F6" wp14:editId="4AC3DCB8">
            <wp:simplePos x="0" y="0"/>
            <wp:positionH relativeFrom="page">
              <wp:posOffset>5015079</wp:posOffset>
            </wp:positionH>
            <wp:positionV relativeFrom="paragraph">
              <wp:posOffset>151052</wp:posOffset>
            </wp:positionV>
            <wp:extent cx="544067" cy="524637"/>
            <wp:effectExtent l="0" t="0" r="0" b="0"/>
            <wp:wrapTopAndBottom/>
            <wp:docPr id="44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67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87968" behindDoc="0" locked="0" layoutInCell="1" allowOverlap="1" wp14:anchorId="56F75B15" wp14:editId="6A6E0A92">
            <wp:simplePos x="0" y="0"/>
            <wp:positionH relativeFrom="page">
              <wp:posOffset>5745465</wp:posOffset>
            </wp:positionH>
            <wp:positionV relativeFrom="paragraph">
              <wp:posOffset>151052</wp:posOffset>
            </wp:positionV>
            <wp:extent cx="272033" cy="524637"/>
            <wp:effectExtent l="0" t="0" r="0" b="0"/>
            <wp:wrapTopAndBottom/>
            <wp:docPr id="44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4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88992" behindDoc="0" locked="0" layoutInCell="1" allowOverlap="1" wp14:anchorId="1A9869FE" wp14:editId="6426FEC7">
            <wp:simplePos x="0" y="0"/>
            <wp:positionH relativeFrom="page">
              <wp:posOffset>6240857</wp:posOffset>
            </wp:positionH>
            <wp:positionV relativeFrom="paragraph">
              <wp:posOffset>151052</wp:posOffset>
            </wp:positionV>
            <wp:extent cx="563498" cy="524637"/>
            <wp:effectExtent l="0" t="0" r="0" b="0"/>
            <wp:wrapTopAndBottom/>
            <wp:docPr id="44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98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3D52C8" w14:textId="77777777" w:rsidR="00060029" w:rsidRDefault="00060029" w:rsidP="00060029">
      <w:pPr>
        <w:pStyle w:val="BodyText"/>
        <w:tabs>
          <w:tab w:val="left" w:pos="1016"/>
          <w:tab w:val="left" w:pos="1986"/>
          <w:tab w:val="left" w:pos="2916"/>
          <w:tab w:val="left" w:pos="3957"/>
          <w:tab w:val="left" w:pos="7632"/>
          <w:tab w:val="left" w:pos="8592"/>
          <w:tab w:val="left" w:pos="9318"/>
        </w:tabs>
        <w:ind w:left="106"/>
      </w:pPr>
      <w:r>
        <w:t>It</w:t>
      </w:r>
      <w:r>
        <w:rPr>
          <w:spacing w:val="88"/>
        </w:rPr>
        <w:t xml:space="preserve"> </w:t>
      </w:r>
      <w:r>
        <w:t>is</w:t>
      </w:r>
      <w:r>
        <w:tab/>
        <w:t>good</w:t>
      </w:r>
      <w:r>
        <w:tab/>
        <w:t>that</w:t>
      </w:r>
      <w:r>
        <w:tab/>
      </w:r>
      <w:r>
        <w:rPr>
          <w:w w:val="105"/>
        </w:rPr>
        <w:t>I</w:t>
      </w:r>
      <w:r>
        <w:rPr>
          <w:spacing w:val="-26"/>
          <w:w w:val="105"/>
        </w:rPr>
        <w:t xml:space="preserve"> </w:t>
      </w:r>
      <w:r>
        <w:t>can</w:t>
      </w:r>
      <w:r>
        <w:tab/>
        <w:t>go  back to</w:t>
      </w:r>
      <w:r>
        <w:rPr>
          <w:spacing w:val="-45"/>
        </w:rPr>
        <w:t xml:space="preserve"> </w:t>
      </w:r>
      <w:r>
        <w:t>school</w:t>
      </w:r>
      <w:r>
        <w:rPr>
          <w:spacing w:val="46"/>
        </w:rPr>
        <w:t xml:space="preserve"> </w:t>
      </w:r>
      <w:r>
        <w:t>and</w:t>
      </w:r>
      <w:r>
        <w:tab/>
        <w:t>see</w:t>
      </w:r>
      <w:r>
        <w:tab/>
        <w:t>my</w:t>
      </w:r>
      <w:r>
        <w:tab/>
        <w:t>friends.</w:t>
      </w:r>
    </w:p>
    <w:p w14:paraId="5D9D9AEC" w14:textId="77777777" w:rsidR="00060029" w:rsidRDefault="00060029" w:rsidP="00060029">
      <w:pPr>
        <w:pStyle w:val="BodyText"/>
        <w:rPr>
          <w:sz w:val="20"/>
        </w:rPr>
      </w:pPr>
    </w:p>
    <w:p w14:paraId="024D2887" w14:textId="77777777" w:rsidR="00060029" w:rsidRDefault="00060029" w:rsidP="00060029">
      <w:pPr>
        <w:pStyle w:val="BodyText"/>
        <w:rPr>
          <w:sz w:val="20"/>
        </w:rPr>
      </w:pPr>
    </w:p>
    <w:p w14:paraId="65187FE2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990016" behindDoc="0" locked="0" layoutInCell="1" allowOverlap="1" wp14:anchorId="4708F966" wp14:editId="3E54A77B">
            <wp:simplePos x="0" y="0"/>
            <wp:positionH relativeFrom="page">
              <wp:posOffset>937621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446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91040" behindDoc="0" locked="0" layoutInCell="1" allowOverlap="1" wp14:anchorId="50A9E2F6" wp14:editId="2074E9EF">
            <wp:simplePos x="0" y="0"/>
            <wp:positionH relativeFrom="page">
              <wp:posOffset>1648953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4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92064" behindDoc="0" locked="0" layoutInCell="1" allowOverlap="1" wp14:anchorId="403F4540" wp14:editId="56507068">
            <wp:simplePos x="0" y="0"/>
            <wp:positionH relativeFrom="page">
              <wp:posOffset>3173237</wp:posOffset>
            </wp:positionH>
            <wp:positionV relativeFrom="paragraph">
              <wp:posOffset>151052</wp:posOffset>
            </wp:positionV>
            <wp:extent cx="569976" cy="524637"/>
            <wp:effectExtent l="0" t="0" r="0" b="0"/>
            <wp:wrapTopAndBottom/>
            <wp:docPr id="44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EEEDD2" w14:textId="77777777" w:rsidR="00060029" w:rsidRDefault="00060029" w:rsidP="00060029">
      <w:pPr>
        <w:pStyle w:val="BodyText"/>
        <w:tabs>
          <w:tab w:val="left" w:pos="1146"/>
          <w:tab w:val="left" w:pos="2206"/>
          <w:tab w:val="left" w:pos="3256"/>
          <w:tab w:val="left" w:pos="4517"/>
        </w:tabs>
        <w:ind w:left="106"/>
      </w:pPr>
      <w:r>
        <w:t>It</w:t>
      </w:r>
      <w:r>
        <w:rPr>
          <w:spacing w:val="88"/>
        </w:rPr>
        <w:t xml:space="preserve"> </w:t>
      </w:r>
      <w:r>
        <w:t>is</w:t>
      </w:r>
      <w:r>
        <w:tab/>
        <w:t>safe</w:t>
      </w:r>
      <w:r>
        <w:tab/>
        <w:t>to</w:t>
      </w:r>
      <w:r>
        <w:rPr>
          <w:spacing w:val="-38"/>
        </w:rPr>
        <w:t xml:space="preserve"> </w:t>
      </w:r>
      <w:r>
        <w:t>go</w:t>
      </w:r>
      <w:r>
        <w:tab/>
        <w:t>back</w:t>
      </w:r>
      <w:r>
        <w:rPr>
          <w:spacing w:val="-43"/>
        </w:rPr>
        <w:t xml:space="preserve"> </w:t>
      </w:r>
      <w:r>
        <w:t>to</w:t>
      </w:r>
      <w:r>
        <w:tab/>
        <w:t>school.</w:t>
      </w:r>
    </w:p>
    <w:p w14:paraId="242697A3" w14:textId="77777777" w:rsidR="00060029" w:rsidRDefault="00060029" w:rsidP="00060029">
      <w:pPr>
        <w:pStyle w:val="BodyText"/>
        <w:rPr>
          <w:sz w:val="20"/>
        </w:rPr>
      </w:pPr>
    </w:p>
    <w:p w14:paraId="779415EA" w14:textId="77777777" w:rsidR="00060029" w:rsidRDefault="00060029" w:rsidP="00060029">
      <w:pPr>
        <w:pStyle w:val="BodyText"/>
        <w:rPr>
          <w:sz w:val="20"/>
        </w:rPr>
      </w:pPr>
    </w:p>
    <w:p w14:paraId="071999B6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993088" behindDoc="0" locked="0" layoutInCell="1" allowOverlap="1" wp14:anchorId="66F51C8C" wp14:editId="64550DBC">
            <wp:simplePos x="0" y="0"/>
            <wp:positionH relativeFrom="page">
              <wp:posOffset>359663</wp:posOffset>
            </wp:positionH>
            <wp:positionV relativeFrom="paragraph">
              <wp:posOffset>151052</wp:posOffset>
            </wp:positionV>
            <wp:extent cx="518159" cy="524637"/>
            <wp:effectExtent l="0" t="0" r="0" b="0"/>
            <wp:wrapTopAndBottom/>
            <wp:docPr id="44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3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94112" behindDoc="0" locked="0" layoutInCell="1" allowOverlap="1" wp14:anchorId="2DFCCE33" wp14:editId="567F3964">
            <wp:simplePos x="0" y="0"/>
            <wp:positionH relativeFrom="page">
              <wp:posOffset>1515579</wp:posOffset>
            </wp:positionH>
            <wp:positionV relativeFrom="paragraph">
              <wp:posOffset>151052</wp:posOffset>
            </wp:positionV>
            <wp:extent cx="421004" cy="524637"/>
            <wp:effectExtent l="0" t="0" r="0" b="0"/>
            <wp:wrapTopAndBottom/>
            <wp:docPr id="450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34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4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95136" behindDoc="0" locked="0" layoutInCell="1" allowOverlap="1" wp14:anchorId="69C99A60" wp14:editId="76344809">
            <wp:simplePos x="0" y="0"/>
            <wp:positionH relativeFrom="page">
              <wp:posOffset>2862029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4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96160" behindDoc="0" locked="0" layoutInCell="1" allowOverlap="1" wp14:anchorId="4EBC8871" wp14:editId="31CB249A">
            <wp:simplePos x="0" y="0"/>
            <wp:positionH relativeFrom="page">
              <wp:posOffset>4386312</wp:posOffset>
            </wp:positionH>
            <wp:positionV relativeFrom="paragraph">
              <wp:posOffset>151052</wp:posOffset>
            </wp:positionV>
            <wp:extent cx="569976" cy="524637"/>
            <wp:effectExtent l="0" t="0" r="0" b="0"/>
            <wp:wrapTopAndBottom/>
            <wp:docPr id="45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2A9D93" w14:textId="77777777" w:rsidR="00060029" w:rsidRDefault="00060029" w:rsidP="00060029">
      <w:pPr>
        <w:pStyle w:val="BodyText"/>
        <w:tabs>
          <w:tab w:val="left" w:pos="1216"/>
          <w:tab w:val="left" w:pos="1846"/>
          <w:tab w:val="left" w:pos="2966"/>
          <w:tab w:val="left" w:pos="4087"/>
          <w:tab w:val="left" w:pos="5167"/>
          <w:tab w:val="left" w:pos="6427"/>
        </w:tabs>
        <w:spacing w:line="326" w:lineRule="exact"/>
        <w:ind w:left="176"/>
      </w:pPr>
      <w:r>
        <w:rPr>
          <w:w w:val="105"/>
        </w:rPr>
        <w:t>I</w:t>
      </w:r>
      <w:r>
        <w:rPr>
          <w:spacing w:val="-26"/>
          <w:w w:val="105"/>
        </w:rPr>
        <w:t xml:space="preserve"> </w:t>
      </w:r>
      <w:r>
        <w:t>can</w:t>
      </w:r>
      <w:r>
        <w:tab/>
        <w:t>be</w:t>
      </w:r>
      <w:r>
        <w:tab/>
        <w:t>happy</w:t>
      </w:r>
      <w:r>
        <w:tab/>
        <w:t>about</w:t>
      </w:r>
      <w:r>
        <w:tab/>
        <w:t>going</w:t>
      </w:r>
      <w:r>
        <w:tab/>
        <w:t>back</w:t>
      </w:r>
      <w:r>
        <w:rPr>
          <w:spacing w:val="-43"/>
        </w:rPr>
        <w:t xml:space="preserve"> </w:t>
      </w:r>
      <w:r>
        <w:t>to</w:t>
      </w:r>
      <w:r>
        <w:tab/>
        <w:t>school.</w:t>
      </w:r>
    </w:p>
    <w:p w14:paraId="09EC1507" w14:textId="77777777" w:rsidR="00060029" w:rsidRDefault="00060029" w:rsidP="00060029">
      <w:pPr>
        <w:pStyle w:val="BodyText"/>
        <w:rPr>
          <w:sz w:val="20"/>
        </w:rPr>
      </w:pPr>
    </w:p>
    <w:p w14:paraId="40EF7480" w14:textId="77777777" w:rsidR="00060029" w:rsidRDefault="00060029" w:rsidP="00060029">
      <w:pPr>
        <w:pStyle w:val="BodyText"/>
        <w:rPr>
          <w:sz w:val="20"/>
        </w:rPr>
      </w:pPr>
    </w:p>
    <w:p w14:paraId="3D552CDD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997184" behindDoc="0" locked="0" layoutInCell="1" allowOverlap="1" wp14:anchorId="594801B5" wp14:editId="3A766DD2">
            <wp:simplePos x="0" y="0"/>
            <wp:positionH relativeFrom="page">
              <wp:posOffset>1261531</wp:posOffset>
            </wp:positionH>
            <wp:positionV relativeFrom="paragraph">
              <wp:posOffset>151052</wp:posOffset>
            </wp:positionV>
            <wp:extent cx="421004" cy="524637"/>
            <wp:effectExtent l="0" t="0" r="0" b="0"/>
            <wp:wrapTopAndBottom/>
            <wp:docPr id="13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3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4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98208" behindDoc="0" locked="0" layoutInCell="1" allowOverlap="1" wp14:anchorId="6C5FEECC" wp14:editId="3758FC53">
            <wp:simplePos x="0" y="0"/>
            <wp:positionH relativeFrom="page">
              <wp:posOffset>1909352</wp:posOffset>
            </wp:positionH>
            <wp:positionV relativeFrom="paragraph">
              <wp:posOffset>151052</wp:posOffset>
            </wp:positionV>
            <wp:extent cx="414527" cy="524637"/>
            <wp:effectExtent l="0" t="0" r="0" b="0"/>
            <wp:wrapTopAndBottom/>
            <wp:docPr id="13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3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27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99232" behindDoc="0" locked="0" layoutInCell="1" allowOverlap="1" wp14:anchorId="6BD4CB80" wp14:editId="5D8FD50D">
            <wp:simplePos x="0" y="0"/>
            <wp:positionH relativeFrom="page">
              <wp:posOffset>3020809</wp:posOffset>
            </wp:positionH>
            <wp:positionV relativeFrom="paragraph">
              <wp:posOffset>151052</wp:posOffset>
            </wp:positionV>
            <wp:extent cx="421004" cy="524637"/>
            <wp:effectExtent l="0" t="0" r="0" b="0"/>
            <wp:wrapTopAndBottom/>
            <wp:docPr id="13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3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4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2000256" behindDoc="0" locked="0" layoutInCell="1" allowOverlap="1" wp14:anchorId="71ED2EC2" wp14:editId="3327BCEB">
            <wp:simplePos x="0" y="0"/>
            <wp:positionH relativeFrom="page">
              <wp:posOffset>4646711</wp:posOffset>
            </wp:positionH>
            <wp:positionV relativeFrom="paragraph">
              <wp:posOffset>151052</wp:posOffset>
            </wp:positionV>
            <wp:extent cx="459867" cy="524637"/>
            <wp:effectExtent l="0" t="0" r="0" b="0"/>
            <wp:wrapTopAndBottom/>
            <wp:docPr id="14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3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867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2001280" behindDoc="0" locked="0" layoutInCell="1" allowOverlap="1" wp14:anchorId="16874157" wp14:editId="5DE26266">
            <wp:simplePos x="0" y="0"/>
            <wp:positionH relativeFrom="page">
              <wp:posOffset>5885191</wp:posOffset>
            </wp:positionH>
            <wp:positionV relativeFrom="paragraph">
              <wp:posOffset>151052</wp:posOffset>
            </wp:positionV>
            <wp:extent cx="569976" cy="524637"/>
            <wp:effectExtent l="0" t="0" r="0" b="0"/>
            <wp:wrapTopAndBottom/>
            <wp:docPr id="1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2002304" behindDoc="0" locked="0" layoutInCell="1" allowOverlap="1" wp14:anchorId="50E5BAF2" wp14:editId="1841B23A">
            <wp:simplePos x="0" y="0"/>
            <wp:positionH relativeFrom="page">
              <wp:posOffset>6640982</wp:posOffset>
            </wp:positionH>
            <wp:positionV relativeFrom="paragraph">
              <wp:posOffset>151052</wp:posOffset>
            </wp:positionV>
            <wp:extent cx="518159" cy="524637"/>
            <wp:effectExtent l="0" t="0" r="0" b="0"/>
            <wp:wrapTopAndBottom/>
            <wp:docPr id="14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3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A6F660" w14:textId="77777777" w:rsidR="00060029" w:rsidRDefault="00060029" w:rsidP="00060029">
      <w:pPr>
        <w:pStyle w:val="BodyText"/>
        <w:tabs>
          <w:tab w:val="left" w:pos="1581"/>
          <w:tab w:val="left" w:pos="2486"/>
          <w:tab w:val="left" w:pos="3546"/>
          <w:tab w:val="left" w:pos="4127"/>
          <w:tab w:val="left" w:pos="5427"/>
          <w:tab w:val="left" w:pos="6507"/>
          <w:tab w:val="left" w:pos="8227"/>
          <w:tab w:val="left" w:pos="8822"/>
          <w:tab w:val="left" w:pos="10068"/>
        </w:tabs>
        <w:ind w:left="106"/>
      </w:pPr>
      <w:r>
        <w:rPr>
          <w:w w:val="105"/>
        </w:rPr>
        <w:t>If</w:t>
      </w:r>
      <w:r>
        <w:rPr>
          <w:spacing w:val="87"/>
          <w:w w:val="105"/>
        </w:rPr>
        <w:t xml:space="preserve"> </w:t>
      </w:r>
      <w:r>
        <w:rPr>
          <w:w w:val="105"/>
        </w:rPr>
        <w:t>I</w:t>
      </w:r>
      <w:r>
        <w:rPr>
          <w:spacing w:val="85"/>
          <w:w w:val="105"/>
        </w:rPr>
        <w:t xml:space="preserve"> </w:t>
      </w:r>
      <w:r>
        <w:rPr>
          <w:w w:val="105"/>
        </w:rPr>
        <w:t>am</w:t>
      </w:r>
      <w:r>
        <w:rPr>
          <w:w w:val="105"/>
        </w:rPr>
        <w:tab/>
        <w:t>sad,</w:t>
      </w:r>
      <w:r>
        <w:rPr>
          <w:w w:val="105"/>
        </w:rPr>
        <w:tab/>
        <w:t>angry</w:t>
      </w:r>
      <w:r>
        <w:rPr>
          <w:w w:val="105"/>
        </w:rPr>
        <w:tab/>
        <w:t>or</w:t>
      </w:r>
      <w:r>
        <w:rPr>
          <w:w w:val="105"/>
        </w:rPr>
        <w:tab/>
      </w:r>
      <w:r>
        <w:t>worried</w:t>
      </w:r>
      <w:r>
        <w:tab/>
      </w:r>
      <w:r>
        <w:rPr>
          <w:w w:val="105"/>
        </w:rPr>
        <w:t>about</w:t>
      </w:r>
      <w:r>
        <w:rPr>
          <w:w w:val="105"/>
        </w:rPr>
        <w:tab/>
      </w:r>
      <w:r>
        <w:t>going</w:t>
      </w:r>
      <w:r>
        <w:rPr>
          <w:spacing w:val="-60"/>
        </w:rPr>
        <w:t xml:space="preserve"> </w:t>
      </w:r>
      <w:r>
        <w:t>back</w:t>
      </w:r>
      <w:r>
        <w:tab/>
      </w:r>
      <w:r>
        <w:rPr>
          <w:w w:val="105"/>
        </w:rPr>
        <w:t>to</w:t>
      </w:r>
      <w:r>
        <w:rPr>
          <w:w w:val="105"/>
        </w:rPr>
        <w:tab/>
      </w:r>
      <w:r>
        <w:t>school</w:t>
      </w:r>
      <w:r>
        <w:tab/>
      </w:r>
      <w:r>
        <w:rPr>
          <w:w w:val="105"/>
        </w:rPr>
        <w:t>I</w:t>
      </w:r>
      <w:r>
        <w:rPr>
          <w:spacing w:val="-32"/>
          <w:w w:val="105"/>
        </w:rPr>
        <w:t xml:space="preserve"> </w:t>
      </w:r>
      <w:r>
        <w:rPr>
          <w:w w:val="105"/>
        </w:rPr>
        <w:t>can</w:t>
      </w:r>
    </w:p>
    <w:p w14:paraId="2B467D6B" w14:textId="77777777" w:rsidR="00060029" w:rsidRDefault="00060029" w:rsidP="00060029">
      <w:pPr>
        <w:pStyle w:val="BodyText"/>
        <w:rPr>
          <w:sz w:val="20"/>
        </w:rPr>
      </w:pPr>
    </w:p>
    <w:p w14:paraId="4A4642B8" w14:textId="77777777" w:rsidR="00060029" w:rsidRDefault="00060029" w:rsidP="00060029">
      <w:pPr>
        <w:pStyle w:val="BodyText"/>
        <w:spacing w:before="5"/>
        <w:rPr>
          <w:sz w:val="22"/>
        </w:rPr>
      </w:pPr>
      <w:r>
        <w:rPr>
          <w:noProof/>
          <w:lang w:val="en-GB" w:eastAsia="en-GB"/>
        </w:rPr>
        <w:drawing>
          <wp:anchor distT="0" distB="0" distL="0" distR="0" simplePos="0" relativeHeight="252003328" behindDoc="0" locked="0" layoutInCell="1" allowOverlap="1" wp14:anchorId="2B5F2C85" wp14:editId="7D3BAECC">
            <wp:simplePos x="0" y="0"/>
            <wp:positionH relativeFrom="page">
              <wp:posOffset>366015</wp:posOffset>
            </wp:positionH>
            <wp:positionV relativeFrom="paragraph">
              <wp:posOffset>192654</wp:posOffset>
            </wp:positionV>
            <wp:extent cx="531113" cy="524637"/>
            <wp:effectExtent l="0" t="0" r="0" b="0"/>
            <wp:wrapTopAndBottom/>
            <wp:docPr id="14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39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11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2004352" behindDoc="0" locked="0" layoutInCell="1" allowOverlap="1" wp14:anchorId="75ADC90F" wp14:editId="27073585">
            <wp:simplePos x="0" y="0"/>
            <wp:positionH relativeFrom="page">
              <wp:posOffset>1547334</wp:posOffset>
            </wp:positionH>
            <wp:positionV relativeFrom="paragraph">
              <wp:posOffset>192654</wp:posOffset>
            </wp:positionV>
            <wp:extent cx="375665" cy="524637"/>
            <wp:effectExtent l="0" t="0" r="0" b="0"/>
            <wp:wrapTopAndBottom/>
            <wp:docPr id="14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40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665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7A6650" w14:textId="77777777" w:rsidR="00060029" w:rsidRDefault="00060029" w:rsidP="00060029">
      <w:pPr>
        <w:pStyle w:val="BodyText"/>
        <w:tabs>
          <w:tab w:val="left" w:pos="1246"/>
          <w:tab w:val="left" w:pos="1886"/>
        </w:tabs>
        <w:spacing w:line="326" w:lineRule="exact"/>
        <w:ind w:left="106"/>
      </w:pPr>
      <w:r>
        <w:t>talk</w:t>
      </w:r>
      <w:r>
        <w:rPr>
          <w:spacing w:val="-36"/>
        </w:rPr>
        <w:t xml:space="preserve"> </w:t>
      </w:r>
      <w:r>
        <w:t>to</w:t>
      </w:r>
      <w:r>
        <w:tab/>
        <w:t>an</w:t>
      </w:r>
      <w:r>
        <w:tab/>
        <w:t>adult.</w:t>
      </w:r>
    </w:p>
    <w:p w14:paraId="3B5365DA" w14:textId="120B0BC2" w:rsidR="007A55DE" w:rsidRDefault="007A55DE" w:rsidP="007A55DE">
      <w:pPr>
        <w:pStyle w:val="BodyText"/>
        <w:tabs>
          <w:tab w:val="left" w:pos="896"/>
          <w:tab w:val="left" w:pos="2271"/>
        </w:tabs>
        <w:spacing w:line="325" w:lineRule="exact"/>
        <w:ind w:left="291"/>
      </w:pPr>
    </w:p>
    <w:sectPr w:rsidR="007A55DE" w:rsidSect="00060029">
      <w:footerReference w:type="default" r:id="rId61"/>
      <w:pgSz w:w="11900" w:h="16840"/>
      <w:pgMar w:top="1418" w:right="640" w:bottom="600" w:left="426" w:header="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9ACFD" w14:textId="77777777" w:rsidR="00A750A8" w:rsidRDefault="00A750A8">
      <w:r>
        <w:separator/>
      </w:r>
    </w:p>
  </w:endnote>
  <w:endnote w:type="continuationSeparator" w:id="0">
    <w:p w14:paraId="2463C1DE" w14:textId="77777777" w:rsidR="00A750A8" w:rsidRDefault="00A7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3B7C3" w14:textId="77777777" w:rsidR="00060029" w:rsidRDefault="00C0342A">
    <w:pPr>
      <w:pStyle w:val="BodyText"/>
      <w:spacing w:line="14" w:lineRule="auto"/>
      <w:rPr>
        <w:sz w:val="20"/>
      </w:rPr>
    </w:pPr>
    <w:r>
      <w:rPr>
        <w:noProof/>
      </w:rPr>
      <w:pict w14:anchorId="183DF233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88.45pt;margin-top:812pt;width:161.85pt;height:11.25pt;z-index:-251645952;mso-position-horizontal-relative:page;mso-position-vertical-relative:page" filled="f" stroked="f">
          <v:textbox style="mso-next-textbox:#_x0000_s2060" inset="0,0,0,0">
            <w:txbxContent>
              <w:p w14:paraId="2DB6EAA4" w14:textId="77777777" w:rsidR="00060029" w:rsidRPr="00DA5261" w:rsidRDefault="00060029" w:rsidP="00A77360">
                <w:pPr>
                  <w:spacing w:line="199" w:lineRule="exact"/>
                  <w:ind w:left="20"/>
                  <w:jc w:val="center"/>
                  <w:rPr>
                    <w:sz w:val="18"/>
                    <w:lang w:val="en-GB"/>
                  </w:rPr>
                </w:pPr>
                <w:r>
                  <w:rPr>
                    <w:w w:val="105"/>
                    <w:sz w:val="18"/>
                    <w:lang w:val="en-GB"/>
                  </w:rPr>
                  <w:t>Created by LGfL  ©LGfL</w:t>
                </w:r>
              </w:p>
            </w:txbxContent>
          </v:textbox>
          <w10:wrap anchorx="page" anchory="page"/>
        </v:shape>
      </w:pict>
    </w:r>
    <w:r>
      <w:pict w14:anchorId="1B813C89">
        <v:shape id="_x0000_s2058" type="#_x0000_t202" style="position:absolute;margin-left:33.45pt;margin-top:811pt;width:161.85pt;height:11.25pt;z-index:-251648000;mso-position-horizontal-relative:page;mso-position-vertical-relative:page" filled="f" stroked="f">
          <v:textbox inset="0,0,0,0">
            <w:txbxContent>
              <w:p w14:paraId="5D546ED1" w14:textId="77777777" w:rsidR="00060029" w:rsidRDefault="00060029">
                <w:pPr>
                  <w:spacing w:line="200" w:lineRule="exact"/>
                  <w:ind w:left="20"/>
                  <w:rPr>
                    <w:sz w:val="18"/>
                  </w:rPr>
                </w:pPr>
                <w:r>
                  <w:rPr>
                    <w:w w:val="95"/>
                    <w:sz w:val="18"/>
                  </w:rPr>
                  <w:t>Created in WidgitOnline.com</w:t>
                </w:r>
              </w:p>
            </w:txbxContent>
          </v:textbox>
          <w10:wrap anchorx="page" anchory="page"/>
        </v:shape>
      </w:pict>
    </w:r>
    <w:r>
      <w:pict w14:anchorId="47FC1B7A">
        <v:shape id="_x0000_s2059" type="#_x0000_t202" style="position:absolute;margin-left:370.9pt;margin-top:811pt;width:196.85pt;height:11.25pt;z-index:-251646976;mso-position-horizontal-relative:page;mso-position-vertical-relative:page" filled="f" stroked="f">
          <v:textbox inset="0,0,0,0">
            <w:txbxContent>
              <w:p w14:paraId="0B2C2E95" w14:textId="77777777" w:rsidR="00060029" w:rsidRDefault="00060029">
                <w:pPr>
                  <w:spacing w:line="200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Widgit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Symbols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©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Widgit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Software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2002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-30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5BF9E" w14:textId="77777777" w:rsidR="00060029" w:rsidRDefault="00C0342A">
    <w:pPr>
      <w:pStyle w:val="BodyText"/>
      <w:spacing w:line="14" w:lineRule="auto"/>
      <w:rPr>
        <w:sz w:val="20"/>
      </w:rPr>
    </w:pPr>
    <w:r>
      <w:rPr>
        <w:noProof/>
      </w:rPr>
      <w:pict w14:anchorId="08ACF394"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188.45pt;margin-top:812pt;width:161.85pt;height:11.25pt;z-index:-251639808;mso-position-horizontal-relative:page;mso-position-vertical-relative:page" filled="f" stroked="f">
          <v:textbox style="mso-next-textbox:#_x0000_s2065" inset="0,0,0,0">
            <w:txbxContent>
              <w:p w14:paraId="251579F7" w14:textId="77777777" w:rsidR="00060029" w:rsidRPr="00DA5261" w:rsidRDefault="00060029" w:rsidP="00232DAC">
                <w:pPr>
                  <w:spacing w:line="199" w:lineRule="exact"/>
                  <w:ind w:left="20"/>
                  <w:jc w:val="center"/>
                  <w:rPr>
                    <w:sz w:val="18"/>
                    <w:lang w:val="en-GB"/>
                  </w:rPr>
                </w:pPr>
                <w:r>
                  <w:rPr>
                    <w:w w:val="105"/>
                    <w:sz w:val="18"/>
                    <w:lang w:val="en-GB"/>
                  </w:rPr>
                  <w:t>Created by LGfL  ©LGfL</w:t>
                </w:r>
              </w:p>
            </w:txbxContent>
          </v:textbox>
          <w10:wrap anchorx="page" anchory="page"/>
        </v:shape>
      </w:pict>
    </w:r>
    <w:r>
      <w:pict w14:anchorId="6E092E88">
        <v:shape id="_x0000_s2061" type="#_x0000_t202" style="position:absolute;margin-left:33.45pt;margin-top:811pt;width:161.85pt;height:11.25pt;z-index:-251643904;mso-position-horizontal-relative:page;mso-position-vertical-relative:page" filled="f" stroked="f">
          <v:textbox inset="0,0,0,0">
            <w:txbxContent>
              <w:p w14:paraId="43F4BCD7" w14:textId="77777777" w:rsidR="00060029" w:rsidRDefault="00060029">
                <w:pPr>
                  <w:spacing w:line="200" w:lineRule="exact"/>
                  <w:ind w:left="20"/>
                  <w:rPr>
                    <w:sz w:val="18"/>
                  </w:rPr>
                </w:pPr>
                <w:r>
                  <w:rPr>
                    <w:w w:val="95"/>
                    <w:sz w:val="18"/>
                  </w:rPr>
                  <w:t>Created in WidgitOnline.com</w:t>
                </w:r>
              </w:p>
            </w:txbxContent>
          </v:textbox>
          <w10:wrap anchorx="page" anchory="page"/>
        </v:shape>
      </w:pict>
    </w:r>
    <w:r>
      <w:pict w14:anchorId="714B1954">
        <v:shape id="_x0000_s2062" type="#_x0000_t202" style="position:absolute;margin-left:370.9pt;margin-top:811pt;width:196.85pt;height:11.25pt;z-index:-251642880;mso-position-horizontal-relative:page;mso-position-vertical-relative:page" filled="f" stroked="f">
          <v:textbox inset="0,0,0,0">
            <w:txbxContent>
              <w:p w14:paraId="1EFD6238" w14:textId="77777777" w:rsidR="00060029" w:rsidRDefault="00060029">
                <w:pPr>
                  <w:spacing w:line="200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Widgit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Symbols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©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Widgit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Software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2002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-30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66403" w14:textId="551E706F" w:rsidR="00060029" w:rsidRDefault="00060029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917AA84" wp14:editId="72161B33">
              <wp:simplePos x="0" y="0"/>
              <wp:positionH relativeFrom="page">
                <wp:posOffset>424815</wp:posOffset>
              </wp:positionH>
              <wp:positionV relativeFrom="page">
                <wp:posOffset>10299700</wp:posOffset>
              </wp:positionV>
              <wp:extent cx="2055495" cy="142875"/>
              <wp:effectExtent l="0" t="0" r="0" b="0"/>
              <wp:wrapNone/>
              <wp:docPr id="385" name="Text Box 3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54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ADB736" w14:textId="77777777" w:rsidR="00060029" w:rsidRDefault="00060029">
                          <w:pPr>
                            <w:spacing w:line="200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5"/>
                              <w:sz w:val="18"/>
                            </w:rPr>
                            <w:t>Created in WidgitOnline.com for Adam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917AA84" id="_x0000_t202" coordsize="21600,21600" o:spt="202" path="m,l,21600r21600,l21600,xe">
              <v:stroke joinstyle="miter"/>
              <v:path gradientshapeok="t" o:connecttype="rect"/>
            </v:shapetype>
            <v:shape id="Text Box 385" o:spid="_x0000_s1026" type="#_x0000_t202" style="position:absolute;margin-left:33.45pt;margin-top:811pt;width:161.85pt;height:11.2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" filled="f" stroked="f">
              <v:textbox inset="0,0,0,0">
                <w:txbxContent>
                  <w:p w14:paraId="79ADB736" w14:textId="77777777" w:rsidR="00060029" w:rsidRDefault="00060029">
                    <w:pPr>
                      <w:spacing w:line="200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Created in WidgitOnline.com for Adam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4BF585A9" wp14:editId="7AF84260">
              <wp:simplePos x="0" y="0"/>
              <wp:positionH relativeFrom="page">
                <wp:posOffset>4710430</wp:posOffset>
              </wp:positionH>
              <wp:positionV relativeFrom="page">
                <wp:posOffset>10299700</wp:posOffset>
              </wp:positionV>
              <wp:extent cx="2499995" cy="142875"/>
              <wp:effectExtent l="0" t="0" r="0" b="0"/>
              <wp:wrapNone/>
              <wp:docPr id="384" name="Text Box 3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99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F8FD08" w14:textId="77777777" w:rsidR="00060029" w:rsidRDefault="00060029">
                          <w:pPr>
                            <w:spacing w:line="200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Widgit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Symbols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©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Widgit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Software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2002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-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BF585A9" id="Text Box 384" o:spid="_x0000_s1027" type="#_x0000_t202" style="position:absolute;margin-left:370.9pt;margin-top:811pt;width:196.85pt;height:11.2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" filled="f" stroked="f">
              <v:textbox inset="0,0,0,0">
                <w:txbxContent>
                  <w:p w14:paraId="64F8FD08" w14:textId="77777777" w:rsidR="00060029" w:rsidRDefault="00060029">
                    <w:pPr>
                      <w:spacing w:line="200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Widgit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Symbols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©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Widgit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Software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2002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3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66B16" w14:textId="77777777" w:rsidR="00060029" w:rsidRDefault="00C0342A">
    <w:pPr>
      <w:pStyle w:val="BodyText"/>
      <w:spacing w:line="14" w:lineRule="auto"/>
      <w:rPr>
        <w:sz w:val="20"/>
      </w:rPr>
    </w:pPr>
    <w:r>
      <w:pict w14:anchorId="5A9CE68A"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3.45pt;margin-top:811pt;width:161.85pt;height:11.25pt;z-index:-251635712;mso-position-horizontal-relative:page;mso-position-vertical-relative:page" filled="f" stroked="f">
          <v:textbox inset="0,0,0,0">
            <w:txbxContent>
              <w:p w14:paraId="4C1A1043" w14:textId="77777777" w:rsidR="00060029" w:rsidRDefault="00060029">
                <w:pPr>
                  <w:spacing w:line="200" w:lineRule="exact"/>
                  <w:ind w:left="20"/>
                  <w:rPr>
                    <w:sz w:val="18"/>
                  </w:rPr>
                </w:pPr>
                <w:r>
                  <w:rPr>
                    <w:w w:val="95"/>
                    <w:sz w:val="18"/>
                  </w:rPr>
                  <w:t>Created in WidgitOnline.com for Adam</w:t>
                </w:r>
              </w:p>
            </w:txbxContent>
          </v:textbox>
          <w10:wrap anchorx="page" anchory="page"/>
        </v:shape>
      </w:pict>
    </w:r>
    <w:r>
      <w:pict w14:anchorId="504510F3">
        <v:shape id="_x0000_s2069" type="#_x0000_t202" style="position:absolute;margin-left:370.9pt;margin-top:811pt;width:196.85pt;height:11.25pt;z-index:-251634688;mso-position-horizontal-relative:page;mso-position-vertical-relative:page" filled="f" stroked="f">
          <v:textbox inset="0,0,0,0">
            <w:txbxContent>
              <w:p w14:paraId="445B3337" w14:textId="77777777" w:rsidR="00060029" w:rsidRDefault="00060029">
                <w:pPr>
                  <w:spacing w:line="200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Widgit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Symbols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©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Widgit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Software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2002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-30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BD8E2" w14:textId="77777777" w:rsidR="00060029" w:rsidRDefault="00C0342A" w:rsidP="004453AB">
    <w:pPr>
      <w:pStyle w:val="BodyText"/>
      <w:tabs>
        <w:tab w:val="left" w:pos="4410"/>
      </w:tabs>
      <w:spacing w:line="14" w:lineRule="auto"/>
      <w:rPr>
        <w:sz w:val="20"/>
      </w:rPr>
    </w:pPr>
    <w:r>
      <w:rPr>
        <w:noProof/>
      </w:rPr>
      <w:pict w14:anchorId="04A82BCC"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188.45pt;margin-top:812pt;width:161.85pt;height:11.25pt;z-index:-251633664;mso-position-horizontal-relative:page;mso-position-vertical-relative:page" filled="f" stroked="f">
          <v:textbox style="mso-next-textbox:#_x0000_s2070" inset="0,0,0,0">
            <w:txbxContent>
              <w:p w14:paraId="1E488992" w14:textId="77777777" w:rsidR="00060029" w:rsidRPr="00DA5261" w:rsidRDefault="00060029" w:rsidP="004453AB">
                <w:pPr>
                  <w:spacing w:line="199" w:lineRule="exact"/>
                  <w:ind w:left="20"/>
                  <w:jc w:val="center"/>
                  <w:rPr>
                    <w:sz w:val="18"/>
                    <w:lang w:val="en-GB"/>
                  </w:rPr>
                </w:pPr>
                <w:r>
                  <w:rPr>
                    <w:w w:val="105"/>
                    <w:sz w:val="18"/>
                    <w:lang w:val="en-GB"/>
                  </w:rPr>
                  <w:t>Created by LGfL  ©LGfL</w:t>
                </w:r>
              </w:p>
            </w:txbxContent>
          </v:textbox>
          <w10:wrap anchorx="page" anchory="page"/>
        </v:shape>
      </w:pict>
    </w:r>
    <w:r>
      <w:pict w14:anchorId="42A4EBB4">
        <v:shape id="_x0000_s2066" type="#_x0000_t202" style="position:absolute;margin-left:33.45pt;margin-top:811pt;width:161.85pt;height:11.25pt;z-index:-251637760;mso-position-horizontal-relative:page;mso-position-vertical-relative:page" filled="f" stroked="f">
          <v:textbox inset="0,0,0,0">
            <w:txbxContent>
              <w:p w14:paraId="253C5D8E" w14:textId="77777777" w:rsidR="00060029" w:rsidRDefault="00060029">
                <w:pPr>
                  <w:spacing w:line="200" w:lineRule="exact"/>
                  <w:ind w:left="20"/>
                  <w:rPr>
                    <w:sz w:val="18"/>
                  </w:rPr>
                </w:pPr>
                <w:r>
                  <w:rPr>
                    <w:w w:val="95"/>
                    <w:sz w:val="18"/>
                  </w:rPr>
                  <w:t>Created in WidgitOnline.com</w:t>
                </w:r>
              </w:p>
            </w:txbxContent>
          </v:textbox>
          <w10:wrap anchorx="page" anchory="page"/>
        </v:shape>
      </w:pict>
    </w:r>
    <w:r>
      <w:pict w14:anchorId="4BF333E1">
        <v:shape id="_x0000_s2067" type="#_x0000_t202" style="position:absolute;margin-left:370.9pt;margin-top:811pt;width:196.85pt;height:11.25pt;z-index:-251636736;mso-position-horizontal-relative:page;mso-position-vertical-relative:page" filled="f" stroked="f">
          <v:textbox inset="0,0,0,0">
            <w:txbxContent>
              <w:p w14:paraId="365D75F2" w14:textId="77777777" w:rsidR="00060029" w:rsidRDefault="00060029">
                <w:pPr>
                  <w:spacing w:line="200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Widgit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Symbols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©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Widgit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Software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2002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-30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2020</w:t>
                </w:r>
              </w:p>
            </w:txbxContent>
          </v:textbox>
          <w10:wrap anchorx="page" anchory="page"/>
        </v:shape>
      </w:pict>
    </w:r>
    <w:r w:rsidR="00060029">
      <w:rPr>
        <w:sz w:val="20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91EE2" w14:textId="27F41BE0" w:rsidR="007A55DE" w:rsidRDefault="00060029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6391BCE" wp14:editId="54C51644">
              <wp:simplePos x="0" y="0"/>
              <wp:positionH relativeFrom="page">
                <wp:posOffset>2393315</wp:posOffset>
              </wp:positionH>
              <wp:positionV relativeFrom="page">
                <wp:posOffset>10312400</wp:posOffset>
              </wp:positionV>
              <wp:extent cx="2055495" cy="142875"/>
              <wp:effectExtent l="0" t="0" r="0" b="0"/>
              <wp:wrapNone/>
              <wp:docPr id="383" name="Text Box 3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54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421CC" w14:textId="77777777" w:rsidR="007A55DE" w:rsidRPr="00DA5261" w:rsidRDefault="007A55DE" w:rsidP="00DA2B46">
                          <w:pPr>
                            <w:spacing w:line="199" w:lineRule="exact"/>
                            <w:ind w:left="20"/>
                            <w:jc w:val="center"/>
                            <w:rPr>
                              <w:sz w:val="18"/>
                              <w:lang w:val="en-GB"/>
                            </w:rPr>
                          </w:pPr>
                          <w:r>
                            <w:rPr>
                              <w:w w:val="105"/>
                              <w:sz w:val="18"/>
                              <w:lang w:val="en-GB"/>
                            </w:rPr>
                            <w:t>Created by LGfL  ©LGfL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6391BCE" id="_x0000_t202" coordsize="21600,21600" o:spt="202" path="m,l,21600r21600,l21600,xe">
              <v:stroke joinstyle="miter"/>
              <v:path gradientshapeok="t" o:connecttype="rect"/>
            </v:shapetype>
            <v:shape id="Text Box 383" o:spid="_x0000_s1028" type="#_x0000_t202" style="position:absolute;margin-left:188.45pt;margin-top:812pt;width:161.85pt;height:11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" filled="f" stroked="f">
              <v:textbox inset="0,0,0,0">
                <w:txbxContent>
                  <w:p w14:paraId="0D1421CC" w14:textId="77777777" w:rsidR="007A55DE" w:rsidRPr="00DA5261" w:rsidRDefault="007A55DE" w:rsidP="00DA2B46">
                    <w:pPr>
                      <w:spacing w:line="199" w:lineRule="exact"/>
                      <w:ind w:left="20"/>
                      <w:jc w:val="center"/>
                      <w:rPr>
                        <w:sz w:val="18"/>
                        <w:lang w:val="en-GB"/>
                      </w:rPr>
                    </w:pPr>
                    <w:r>
                      <w:rPr>
                        <w:w w:val="105"/>
                        <w:sz w:val="18"/>
                        <w:lang w:val="en-GB"/>
                      </w:rPr>
                      <w:t xml:space="preserve">Created by </w:t>
                    </w:r>
                    <w:proofErr w:type="gramStart"/>
                    <w:r>
                      <w:rPr>
                        <w:w w:val="105"/>
                        <w:sz w:val="18"/>
                        <w:lang w:val="en-GB"/>
                      </w:rPr>
                      <w:t>LGfL  ©</w:t>
                    </w:r>
                    <w:proofErr w:type="spellStart"/>
                    <w:proofErr w:type="gramEnd"/>
                    <w:r>
                      <w:rPr>
                        <w:w w:val="105"/>
                        <w:sz w:val="18"/>
                        <w:lang w:val="en-GB"/>
                      </w:rPr>
                      <w:t>LGfL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7EC5C71" wp14:editId="50CCFB38">
              <wp:simplePos x="0" y="0"/>
              <wp:positionH relativeFrom="page">
                <wp:posOffset>424815</wp:posOffset>
              </wp:positionH>
              <wp:positionV relativeFrom="page">
                <wp:posOffset>10299700</wp:posOffset>
              </wp:positionV>
              <wp:extent cx="2055495" cy="142875"/>
              <wp:effectExtent l="0" t="0" r="0" b="0"/>
              <wp:wrapNone/>
              <wp:docPr id="382" name="Text Box 3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54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04207" w14:textId="77777777" w:rsidR="007A55DE" w:rsidRDefault="007A55DE">
                          <w:pPr>
                            <w:spacing w:line="200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5"/>
                              <w:sz w:val="18"/>
                            </w:rPr>
                            <w:t>Created in WidgitOnline.com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7EC5C71" id="Text Box 382" o:spid="_x0000_s1029" type="#_x0000_t202" style="position:absolute;margin-left:33.45pt;margin-top:811pt;width:161.85pt;height:1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" filled="f" stroked="f">
              <v:textbox inset="0,0,0,0">
                <w:txbxContent>
                  <w:p w14:paraId="26A04207" w14:textId="77777777" w:rsidR="007A55DE" w:rsidRDefault="007A55DE">
                    <w:pPr>
                      <w:spacing w:line="200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Created in WidgitOnline.com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1A33425" wp14:editId="0A1BFFA3">
              <wp:simplePos x="0" y="0"/>
              <wp:positionH relativeFrom="page">
                <wp:posOffset>4710430</wp:posOffset>
              </wp:positionH>
              <wp:positionV relativeFrom="page">
                <wp:posOffset>10299700</wp:posOffset>
              </wp:positionV>
              <wp:extent cx="2499995" cy="142875"/>
              <wp:effectExtent l="0" t="0" r="0" b="0"/>
              <wp:wrapNone/>
              <wp:docPr id="381" name="Text Box 3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99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4BF04" w14:textId="77777777" w:rsidR="007A55DE" w:rsidRDefault="007A55DE">
                          <w:pPr>
                            <w:spacing w:line="200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Widgit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Symbols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©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Widgit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Software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2002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-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1A33425" id="Text Box 381" o:spid="_x0000_s1030" type="#_x0000_t202" style="position:absolute;margin-left:370.9pt;margin-top:811pt;width:196.85pt;height:1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" filled="f" stroked="f">
              <v:textbox inset="0,0,0,0">
                <w:txbxContent>
                  <w:p w14:paraId="5F44BF04" w14:textId="77777777" w:rsidR="007A55DE" w:rsidRDefault="007A55DE">
                    <w:pPr>
                      <w:spacing w:line="200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Widgit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Symbols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©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Widgit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Software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2002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3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DAF23" w14:textId="77777777" w:rsidR="00A750A8" w:rsidRDefault="00A750A8">
      <w:r>
        <w:separator/>
      </w:r>
    </w:p>
  </w:footnote>
  <w:footnote w:type="continuationSeparator" w:id="0">
    <w:p w14:paraId="4404066D" w14:textId="77777777" w:rsidR="00A750A8" w:rsidRDefault="00A75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75F7D" w14:textId="77777777" w:rsidR="00060029" w:rsidRDefault="00060029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CEB40" w14:textId="77777777" w:rsidR="00060029" w:rsidRDefault="00060029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843DC" w14:textId="77777777" w:rsidR="00060029" w:rsidRDefault="00060029">
    <w:pPr>
      <w:pStyle w:val="BodyText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53D50" w14:textId="77777777" w:rsidR="00060029" w:rsidRDefault="00060029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D0"/>
    <w:rsid w:val="00060029"/>
    <w:rsid w:val="002068D1"/>
    <w:rsid w:val="002F43D0"/>
    <w:rsid w:val="002F61B5"/>
    <w:rsid w:val="0048320C"/>
    <w:rsid w:val="00647B2E"/>
    <w:rsid w:val="00751291"/>
    <w:rsid w:val="007A55DE"/>
    <w:rsid w:val="008808BF"/>
    <w:rsid w:val="009226E5"/>
    <w:rsid w:val="00A750A8"/>
    <w:rsid w:val="00C0342A"/>
    <w:rsid w:val="00DA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."/>
  <w:listSeparator w:val=","/>
  <w14:docId w14:val="7B40A280"/>
  <w15:docId w15:val="{94EBC074-9B06-43F3-9722-807BD2D9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A52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261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DA52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261"/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unhideWhenUsed/>
    <w:rsid w:val="008808B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08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00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footer" Target="footer1.xml"/><Relationship Id="rId34" Type="http://schemas.openxmlformats.org/officeDocument/2006/relationships/image" Target="media/image28.png"/><Relationship Id="rId42" Type="http://schemas.openxmlformats.org/officeDocument/2006/relationships/header" Target="header1.xm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55" Type="http://schemas.openxmlformats.org/officeDocument/2006/relationships/image" Target="media/image42.png"/><Relationship Id="rId63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image" Target="media/image41.png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7.png"/><Relationship Id="rId53" Type="http://schemas.openxmlformats.org/officeDocument/2006/relationships/image" Target="media/image40.png"/><Relationship Id="rId58" Type="http://schemas.openxmlformats.org/officeDocument/2006/relationships/image" Target="media/image44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39.png"/><Relationship Id="rId57" Type="http://schemas.openxmlformats.org/officeDocument/2006/relationships/header" Target="header4.xml"/><Relationship Id="rId61" Type="http://schemas.openxmlformats.org/officeDocument/2006/relationships/footer" Target="footer6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5.png"/><Relationship Id="rId44" Type="http://schemas.openxmlformats.org/officeDocument/2006/relationships/image" Target="media/image36.png"/><Relationship Id="rId52" Type="http://schemas.openxmlformats.org/officeDocument/2006/relationships/footer" Target="footer5.xml"/><Relationship Id="rId60" Type="http://schemas.openxmlformats.org/officeDocument/2006/relationships/image" Target="media/image4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footer" Target="footer2.xml"/><Relationship Id="rId48" Type="http://schemas.openxmlformats.org/officeDocument/2006/relationships/footer" Target="footer3.xml"/><Relationship Id="rId56" Type="http://schemas.openxmlformats.org/officeDocument/2006/relationships/image" Target="media/image43.png"/><Relationship Id="rId8" Type="http://schemas.openxmlformats.org/officeDocument/2006/relationships/image" Target="media/image3.png"/><Relationship Id="rId51" Type="http://schemas.openxmlformats.org/officeDocument/2006/relationships/footer" Target="footer4.xml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38.png"/><Relationship Id="rId59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5DA2666B</Template>
  <TotalTime>1</TotalTime>
  <Pages>32</Pages>
  <Words>471</Words>
  <Characters>2690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Widgit Online</vt:lpstr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Widgit Online</dc:title>
  <dc:subject/>
  <dc:creator>Adam Gordon</dc:creator>
  <cp:keywords/>
  <dc:description/>
  <cp:lastModifiedBy>Rosaleen Gibson</cp:lastModifiedBy>
  <cp:revision>2</cp:revision>
  <dcterms:created xsi:type="dcterms:W3CDTF">2020-07-20T08:33:00Z</dcterms:created>
  <dcterms:modified xsi:type="dcterms:W3CDTF">2020-07-20T08:33:00Z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wkhtmltopdf 0.12.4-dev-4fa8338</vt:lpwstr>
  </property>
  <property fmtid="{D5CDD505-2E9C-101B-9397-08002B2CF9AE}" pid="4" name="LastSaved">
    <vt:filetime>2020-03-16T00:00:00Z</vt:filetime>
  </property>
</Properties>
</file>