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1AA7" w14:textId="4F6DA64C" w:rsidR="00F6294B" w:rsidRDefault="00300E2F" w:rsidP="00F6294B">
      <w:pPr>
        <w:rPr>
          <w:rFonts w:ascii="Arial" w:hAnsi="Arial" w:cs="Arial"/>
          <w:b/>
          <w:bCs/>
          <w:sz w:val="36"/>
          <w:szCs w:val="36"/>
          <w:lang w:val="en-US"/>
        </w:rPr>
      </w:pPr>
      <w:r>
        <w:rPr>
          <w:noProof/>
          <w:lang w:eastAsia="en-GB"/>
        </w:rPr>
        <w:drawing>
          <wp:anchor distT="0" distB="0" distL="114300" distR="114300" simplePos="0" relativeHeight="251660288" behindDoc="0" locked="0" layoutInCell="1" allowOverlap="1" wp14:anchorId="56BC7A98" wp14:editId="6E284CF7">
            <wp:simplePos x="0" y="0"/>
            <wp:positionH relativeFrom="column">
              <wp:posOffset>3486510</wp:posOffset>
            </wp:positionH>
            <wp:positionV relativeFrom="paragraph">
              <wp:posOffset>-306082</wp:posOffset>
            </wp:positionV>
            <wp:extent cx="2122098" cy="1874521"/>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2098" cy="187452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1D59">
        <w:rPr>
          <w:noProof/>
          <w:lang w:eastAsia="en-GB"/>
        </w:rPr>
        <w:drawing>
          <wp:anchor distT="0" distB="0" distL="114300" distR="114300" simplePos="0" relativeHeight="251672576" behindDoc="0" locked="0" layoutInCell="1" allowOverlap="1" wp14:anchorId="7CD5746E" wp14:editId="0753CEDC">
            <wp:simplePos x="0" y="0"/>
            <wp:positionH relativeFrom="column">
              <wp:posOffset>-208280</wp:posOffset>
            </wp:positionH>
            <wp:positionV relativeFrom="paragraph">
              <wp:posOffset>-389255</wp:posOffset>
            </wp:positionV>
            <wp:extent cx="3441940" cy="2174899"/>
            <wp:effectExtent l="0" t="0" r="6350" b="0"/>
            <wp:wrapNone/>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41940" cy="217489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6294B">
        <w:rPr>
          <w:noProof/>
          <w:lang w:eastAsia="en-GB"/>
        </w:rPr>
        <mc:AlternateContent>
          <mc:Choice Requires="wps">
            <w:drawing>
              <wp:anchor distT="0" distB="0" distL="114300" distR="114300" simplePos="0" relativeHeight="251656191" behindDoc="0" locked="0" layoutInCell="1" allowOverlap="1" wp14:anchorId="290D15E9" wp14:editId="35F300D8">
                <wp:simplePos x="0" y="0"/>
                <wp:positionH relativeFrom="column">
                  <wp:posOffset>-469265</wp:posOffset>
                </wp:positionH>
                <wp:positionV relativeFrom="paragraph">
                  <wp:posOffset>-507365</wp:posOffset>
                </wp:positionV>
                <wp:extent cx="7582618" cy="2182483"/>
                <wp:effectExtent l="0" t="0" r="18415" b="27940"/>
                <wp:wrapNone/>
                <wp:docPr id="3" name="Rectangle 3"/>
                <wp:cNvGraphicFramePr/>
                <a:graphic xmlns:a="http://schemas.openxmlformats.org/drawingml/2006/main">
                  <a:graphicData uri="http://schemas.microsoft.com/office/word/2010/wordprocessingShape">
                    <wps:wsp>
                      <wps:cNvSpPr/>
                      <wps:spPr>
                        <a:xfrm>
                          <a:off x="0" y="0"/>
                          <a:ext cx="7582618" cy="218248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903C6D" id="Rectangle 3" o:spid="_x0000_s1026" style="position:absolute;margin-left:-36.95pt;margin-top:-39.95pt;width:597.05pt;height:171.8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" fillcolor="#4472c4 [3204]" strokecolor="#1f3763 [1604]" strokeweight="1pt"/>
            </w:pict>
          </mc:Fallback>
        </mc:AlternateContent>
      </w:r>
      <w:r w:rsidR="00F6294B">
        <w:rPr>
          <w:noProof/>
          <w:lang w:eastAsia="en-GB"/>
        </w:rPr>
        <mc:AlternateContent>
          <mc:Choice Requires="wps">
            <w:drawing>
              <wp:anchor distT="0" distB="0" distL="114300" distR="114300" simplePos="0" relativeHeight="251664384" behindDoc="0" locked="0" layoutInCell="1" allowOverlap="1" wp14:anchorId="2B5E9493" wp14:editId="09786136">
                <wp:simplePos x="0" y="0"/>
                <wp:positionH relativeFrom="column">
                  <wp:posOffset>5393690</wp:posOffset>
                </wp:positionH>
                <wp:positionV relativeFrom="paragraph">
                  <wp:posOffset>-35560</wp:posOffset>
                </wp:positionV>
                <wp:extent cx="2181866" cy="1250831"/>
                <wp:effectExtent l="0" t="0" r="0" b="0"/>
                <wp:wrapNone/>
                <wp:docPr id="5" name="Isosceles Triangle 5"/>
                <wp:cNvGraphicFramePr/>
                <a:graphic xmlns:a="http://schemas.openxmlformats.org/drawingml/2006/main">
                  <a:graphicData uri="http://schemas.microsoft.com/office/word/2010/wordprocessingShape">
                    <wps:wsp>
                      <wps:cNvSpPr/>
                      <wps:spPr>
                        <a:xfrm rot="16200000">
                          <a:off x="0" y="0"/>
                          <a:ext cx="2181866" cy="1250831"/>
                        </a:xfrm>
                        <a:prstGeom prst="triangle">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D095B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 o:spid="_x0000_s1026" type="#_x0000_t5" style="position:absolute;margin-left:424.7pt;margin-top:-2.8pt;width:171.8pt;height:98.5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" fillcolor="#f93" stroked="f" strokeweight="1pt"/>
            </w:pict>
          </mc:Fallback>
        </mc:AlternateContent>
      </w:r>
    </w:p>
    <w:p w14:paraId="354CDDD4" w14:textId="128FF351" w:rsidR="00F6294B" w:rsidRDefault="00F6294B" w:rsidP="00F6294B">
      <w:pPr>
        <w:rPr>
          <w:rFonts w:ascii="Arial" w:hAnsi="Arial" w:cs="Arial"/>
          <w:b/>
          <w:bCs/>
          <w:sz w:val="36"/>
          <w:szCs w:val="36"/>
          <w:lang w:val="en-US"/>
        </w:rPr>
      </w:pPr>
    </w:p>
    <w:p w14:paraId="0CF0FCD9" w14:textId="56AA74E8" w:rsidR="00F6294B" w:rsidRDefault="00F6294B" w:rsidP="00F6294B">
      <w:pPr>
        <w:rPr>
          <w:rFonts w:ascii="Arial" w:hAnsi="Arial" w:cs="Arial"/>
          <w:b/>
          <w:bCs/>
          <w:sz w:val="36"/>
          <w:szCs w:val="36"/>
          <w:lang w:val="en-US"/>
        </w:rPr>
      </w:pPr>
    </w:p>
    <w:p w14:paraId="4679EEFE" w14:textId="34F6D975" w:rsidR="00F6294B" w:rsidRDefault="00F6294B" w:rsidP="00F6294B">
      <w:pPr>
        <w:rPr>
          <w:rFonts w:ascii="Arial" w:hAnsi="Arial" w:cs="Arial"/>
          <w:b/>
          <w:bCs/>
          <w:sz w:val="36"/>
          <w:szCs w:val="36"/>
          <w:lang w:val="en-US"/>
        </w:rPr>
      </w:pPr>
    </w:p>
    <w:p w14:paraId="7A5EABF1" w14:textId="2DBC9BDF" w:rsidR="00F6294B" w:rsidRDefault="00F6294B" w:rsidP="00F6294B">
      <w:pPr>
        <w:rPr>
          <w:rFonts w:ascii="Arial" w:hAnsi="Arial" w:cs="Arial"/>
          <w:b/>
          <w:bCs/>
          <w:sz w:val="36"/>
          <w:szCs w:val="36"/>
          <w:lang w:val="en-US"/>
        </w:rPr>
      </w:pPr>
    </w:p>
    <w:p w14:paraId="74C91801" w14:textId="47E7E6F7" w:rsidR="00F6294B" w:rsidRPr="00F6294B" w:rsidRDefault="00F6294B" w:rsidP="00F6294B">
      <w:pPr>
        <w:rPr>
          <w:rFonts w:ascii="Arial" w:hAnsi="Arial" w:cs="Arial"/>
          <w:b/>
          <w:bCs/>
          <w:sz w:val="36"/>
          <w:szCs w:val="36"/>
          <w:lang w:val="en-US"/>
        </w:rPr>
      </w:pPr>
      <w:r w:rsidRPr="00F6294B">
        <w:rPr>
          <w:rFonts w:ascii="Arial" w:hAnsi="Arial" w:cs="Arial"/>
          <w:b/>
          <w:bCs/>
          <w:sz w:val="36"/>
          <w:szCs w:val="36"/>
          <w:lang w:val="en-US"/>
        </w:rPr>
        <w:t xml:space="preserve">SENDAT OUTREACH WEEKLY NEWSLETTER: EDITION </w:t>
      </w:r>
      <w:r w:rsidR="0005588F">
        <w:rPr>
          <w:rFonts w:ascii="Arial" w:hAnsi="Arial" w:cs="Arial"/>
          <w:b/>
          <w:bCs/>
          <w:sz w:val="36"/>
          <w:szCs w:val="36"/>
          <w:lang w:val="en-US"/>
        </w:rPr>
        <w:t>8</w:t>
      </w:r>
      <w:bookmarkStart w:id="0" w:name="_GoBack"/>
      <w:bookmarkEnd w:id="0"/>
    </w:p>
    <w:p w14:paraId="61AACC5B" w14:textId="13B14A3C" w:rsidR="00F6294B" w:rsidRDefault="00AA1D59" w:rsidP="00F6294B">
      <w:pPr>
        <w:rPr>
          <w:rFonts w:ascii="Arial" w:hAnsi="Arial" w:cs="Arial"/>
          <w:lang w:val="en-US"/>
        </w:rPr>
      </w:pPr>
      <w:r w:rsidRPr="00C92533">
        <w:rPr>
          <w:rFonts w:ascii="Arial" w:hAnsi="Arial" w:cs="Arial"/>
          <w:noProof/>
          <w:lang w:eastAsia="en-GB"/>
        </w:rPr>
        <w:drawing>
          <wp:anchor distT="0" distB="0" distL="114300" distR="114300" simplePos="0" relativeHeight="251674624" behindDoc="0" locked="0" layoutInCell="1" allowOverlap="1" wp14:anchorId="23DFB023" wp14:editId="651B10FC">
            <wp:simplePos x="0" y="0"/>
            <wp:positionH relativeFrom="column">
              <wp:posOffset>5311847</wp:posOffset>
            </wp:positionH>
            <wp:positionV relativeFrom="paragraph">
              <wp:posOffset>87630</wp:posOffset>
            </wp:positionV>
            <wp:extent cx="1587261" cy="1407134"/>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DAT_-_Outreach-300x266-1.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87261" cy="1407134"/>
                    </a:xfrm>
                    <a:prstGeom prst="rect">
                      <a:avLst/>
                    </a:prstGeom>
                  </pic:spPr>
                </pic:pic>
              </a:graphicData>
            </a:graphic>
            <wp14:sizeRelH relativeFrom="margin">
              <wp14:pctWidth>0</wp14:pctWidth>
            </wp14:sizeRelH>
            <wp14:sizeRelV relativeFrom="margin">
              <wp14:pctHeight>0</wp14:pctHeight>
            </wp14:sizeRelV>
          </wp:anchor>
        </w:drawing>
      </w:r>
      <w:r w:rsidR="00C258B4" w:rsidRPr="00F6294B">
        <w:rPr>
          <w:rFonts w:ascii="Arial" w:hAnsi="Arial" w:cs="Arial"/>
          <w:b/>
          <w:bCs/>
          <w:noProof/>
          <w:sz w:val="36"/>
          <w:szCs w:val="36"/>
          <w:lang w:eastAsia="en-GB"/>
        </w:rPr>
        <mc:AlternateContent>
          <mc:Choice Requires="wps">
            <w:drawing>
              <wp:anchor distT="45720" distB="45720" distL="114300" distR="114300" simplePos="0" relativeHeight="251657216" behindDoc="0" locked="0" layoutInCell="1" allowOverlap="1" wp14:anchorId="3F273E24" wp14:editId="16D53413">
                <wp:simplePos x="0" y="0"/>
                <wp:positionH relativeFrom="column">
                  <wp:posOffset>-88277</wp:posOffset>
                </wp:positionH>
                <wp:positionV relativeFrom="paragraph">
                  <wp:posOffset>136584</wp:posOffset>
                </wp:positionV>
                <wp:extent cx="5589270" cy="14058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1405890"/>
                        </a:xfrm>
                        <a:prstGeom prst="rect">
                          <a:avLst/>
                        </a:prstGeom>
                        <a:solidFill>
                          <a:srgbClr val="FFFFFF"/>
                        </a:solidFill>
                        <a:ln w="9525">
                          <a:noFill/>
                          <a:miter lim="800000"/>
                          <a:headEnd/>
                          <a:tailEnd/>
                        </a:ln>
                      </wps:spPr>
                      <wps:txbx>
                        <w:txbxContent>
                          <w:p w14:paraId="0DD8CEB0" w14:textId="70E11659" w:rsidR="000103DA" w:rsidRPr="00C92533" w:rsidRDefault="000103DA" w:rsidP="00F6294B">
                            <w:pPr>
                              <w:rPr>
                                <w:rFonts w:ascii="Arial" w:hAnsi="Arial" w:cs="Arial"/>
                                <w:lang w:val="en-US"/>
                              </w:rPr>
                            </w:pPr>
                            <w:r w:rsidRPr="00C92533">
                              <w:rPr>
                                <w:rFonts w:ascii="Arial" w:hAnsi="Arial" w:cs="Arial"/>
                                <w:lang w:val="en-US"/>
                              </w:rPr>
                              <w:t>Welcome! We will be sharing a weekly newsletter containing ideas and links to support teachers and families of pupils with complex SEND during the Covid-19 crisis.</w:t>
                            </w:r>
                          </w:p>
                          <w:p w14:paraId="517DDF39" w14:textId="77777777" w:rsidR="000103DA" w:rsidRPr="00C92533" w:rsidRDefault="000103DA"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544D2BC9" w:rsidR="000103DA" w:rsidRDefault="0005588F" w:rsidP="00F6294B">
                            <w:hyperlink r:id="rId8" w:tgtFrame="_blank" w:history="1">
                              <w:r w:rsidR="000103DA" w:rsidRPr="002E5555">
                                <w:rPr>
                                  <w:rFonts w:ascii="inherit" w:hAnsi="inherit"/>
                                  <w:color w:val="0066CC"/>
                                  <w:u w:val="single"/>
                                  <w:bdr w:val="none" w:sz="0" w:space="0" w:color="auto" w:frame="1"/>
                                </w:rPr>
                                <w:t>https://infolink.suffolk.gov.uk/kb5/suffolk/infolink/advice.page?id=9-4-gMINCZ8</w:t>
                              </w:r>
                            </w:hyperlink>
                          </w:p>
                          <w:p w14:paraId="5BC94E40" w14:textId="13C46847" w:rsidR="000103DA" w:rsidRDefault="000103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73E24" id="_x0000_t202" coordsize="21600,21600" o:spt="202" path="m,l,21600r21600,l21600,xe">
                <v:stroke joinstyle="miter"/>
                <v:path gradientshapeok="t" o:connecttype="rect"/>
              </v:shapetype>
              <v:shape id="Text Box 2" o:spid="_x0000_s1026" type="#_x0000_t202" style="position:absolute;margin-left:-6.95pt;margin-top:10.75pt;width:440.1pt;height:110.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" stroked="f">
                <v:textbox>
                  <w:txbxContent>
                    <w:p w14:paraId="0DD8CEB0" w14:textId="70E11659" w:rsidR="000103DA" w:rsidRPr="00C92533" w:rsidRDefault="000103DA" w:rsidP="00F6294B">
                      <w:pPr>
                        <w:rPr>
                          <w:rFonts w:ascii="Arial" w:hAnsi="Arial" w:cs="Arial"/>
                          <w:lang w:val="en-US"/>
                        </w:rPr>
                      </w:pPr>
                      <w:r w:rsidRPr="00C92533">
                        <w:rPr>
                          <w:rFonts w:ascii="Arial" w:hAnsi="Arial" w:cs="Arial"/>
                          <w:lang w:val="en-US"/>
                        </w:rPr>
                        <w:t>Welcome! We will be sharing a weekly newsletter containing ideas and links to support teachers and families of pupils with complex SEND during the Covid-19 crisis.</w:t>
                      </w:r>
                    </w:p>
                    <w:p w14:paraId="517DDF39" w14:textId="77777777" w:rsidR="000103DA" w:rsidRPr="00C92533" w:rsidRDefault="000103DA" w:rsidP="00F6294B">
                      <w:pPr>
                        <w:rPr>
                          <w:rFonts w:ascii="Arial" w:hAnsi="Arial" w:cs="Arial"/>
                          <w:lang w:val="en-US"/>
                        </w:rPr>
                      </w:pPr>
                      <w:r w:rsidRPr="00C92533">
                        <w:rPr>
                          <w:rFonts w:ascii="Arial" w:hAnsi="Arial" w:cs="Arial"/>
                          <w:lang w:val="en-US"/>
                        </w:rPr>
                        <w:t>You do not have to be on caseload to access these materials, and a member of the team will be happy to speak with you if you would like further advice or information</w:t>
                      </w:r>
                    </w:p>
                    <w:p w14:paraId="64E96AC4" w14:textId="544D2BC9" w:rsidR="000103DA" w:rsidRDefault="000103DA" w:rsidP="00F6294B">
                      <w:hyperlink r:id="rId9" w:tgtFrame="_blank" w:history="1">
                        <w:r w:rsidRPr="002E5555">
                          <w:rPr>
                            <w:rFonts w:ascii="inherit" w:hAnsi="inherit"/>
                            <w:color w:val="0066CC"/>
                            <w:u w:val="single"/>
                            <w:bdr w:val="none" w:sz="0" w:space="0" w:color="auto" w:frame="1"/>
                          </w:rPr>
                          <w:t>https://infolink.suffolk.gov.uk/kb5/suffolk/infolink/advice.page?id=9-4-gMINCZ8</w:t>
                        </w:r>
                      </w:hyperlink>
                    </w:p>
                    <w:p w14:paraId="5BC94E40" w14:textId="13C46847" w:rsidR="000103DA" w:rsidRDefault="000103DA"/>
                  </w:txbxContent>
                </v:textbox>
                <w10:wrap type="square"/>
              </v:shape>
            </w:pict>
          </mc:Fallback>
        </mc:AlternateContent>
      </w:r>
      <w:r w:rsidR="00F6294B" w:rsidRPr="00F6294B">
        <w:rPr>
          <w:rFonts w:ascii="Arial" w:hAnsi="Arial" w:cs="Arial"/>
          <w:noProof/>
          <w:lang w:eastAsia="en-GB"/>
        </w:rPr>
        <mc:AlternateContent>
          <mc:Choice Requires="wps">
            <w:drawing>
              <wp:anchor distT="0" distB="0" distL="457200" distR="457200" simplePos="0" relativeHeight="251667456" behindDoc="0" locked="0" layoutInCell="1" allowOverlap="1" wp14:anchorId="283523C1" wp14:editId="3683C568">
                <wp:simplePos x="0" y="0"/>
                <wp:positionH relativeFrom="margin">
                  <wp:posOffset>-354965</wp:posOffset>
                </wp:positionH>
                <wp:positionV relativeFrom="margin">
                  <wp:posOffset>4026535</wp:posOffset>
                </wp:positionV>
                <wp:extent cx="3763645" cy="6269990"/>
                <wp:effectExtent l="95250" t="0" r="8255" b="0"/>
                <wp:wrapSquare wrapText="bothSides"/>
                <wp:docPr id="124" name="Rectangle 124"/>
                <wp:cNvGraphicFramePr/>
                <a:graphic xmlns:a="http://schemas.openxmlformats.org/drawingml/2006/main">
                  <a:graphicData uri="http://schemas.microsoft.com/office/word/2010/wordprocessingShape">
                    <wps:wsp>
                      <wps:cNvSpPr/>
                      <wps:spPr>
                        <a:xfrm>
                          <a:off x="0" y="0"/>
                          <a:ext cx="3763645" cy="6269990"/>
                        </a:xfrm>
                        <a:prstGeom prst="rect">
                          <a:avLst/>
                        </a:prstGeom>
                        <a:solidFill>
                          <a:schemeClr val="accent5">
                            <a:lumMod val="20000"/>
                            <a:lumOff val="80000"/>
                          </a:schemeClr>
                        </a:solidFill>
                        <a:ln>
                          <a:noFill/>
                        </a:ln>
                        <a:effectLst>
                          <a:outerShdw dist="91440" dir="10800000" algn="r"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BF35D20" w14:textId="6FA27ADD" w:rsidR="000103DA" w:rsidRDefault="000103DA" w:rsidP="00F6294B">
                            <w:pPr>
                              <w:pStyle w:val="NormalWeb"/>
                              <w:rPr>
                                <w:noProof/>
                                <w:sz w:val="22"/>
                                <w:szCs w:val="22"/>
                              </w:rPr>
                            </w:pPr>
                            <w:proofErr w:type="gramStart"/>
                            <w:r>
                              <w:rPr>
                                <w:rFonts w:ascii="Arial" w:hAnsi="Arial" w:cs="Arial"/>
                                <w:b/>
                                <w:bCs/>
                                <w:color w:val="000000"/>
                                <w:sz w:val="22"/>
                                <w:szCs w:val="22"/>
                                <w:u w:val="single"/>
                              </w:rPr>
                              <w:t>Sensory  Learning</w:t>
                            </w:r>
                            <w:proofErr w:type="gramEnd"/>
                            <w:r w:rsidRPr="003957D0">
                              <w:rPr>
                                <w:rFonts w:ascii="Arial" w:hAnsi="Arial" w:cs="Arial"/>
                                <w:b/>
                                <w:bCs/>
                                <w:color w:val="000000"/>
                                <w:sz w:val="22"/>
                                <w:szCs w:val="22"/>
                                <w:u w:val="single"/>
                              </w:rPr>
                              <w:t xml:space="preserve">  </w:t>
                            </w:r>
                          </w:p>
                          <w:p w14:paraId="47507056" w14:textId="76829614" w:rsidR="000103DA" w:rsidRPr="003957D0" w:rsidRDefault="000103DA" w:rsidP="00F6294B">
                            <w:pPr>
                              <w:pStyle w:val="NormalWeb"/>
                              <w:rPr>
                                <w:rFonts w:ascii="Arial" w:hAnsi="Arial" w:cs="Arial"/>
                                <w:b/>
                                <w:bCs/>
                                <w:color w:val="000000"/>
                                <w:sz w:val="22"/>
                                <w:szCs w:val="22"/>
                                <w:u w:val="single"/>
                              </w:rPr>
                            </w:pPr>
                            <w:r>
                              <w:rPr>
                                <w:noProof/>
                              </w:rPr>
                              <w:drawing>
                                <wp:inline distT="0" distB="0" distL="0" distR="0" wp14:anchorId="0AC46D36" wp14:editId="53DBF59C">
                                  <wp:extent cx="2200275" cy="1104900"/>
                                  <wp:effectExtent l="0" t="0" r="9525" b="0"/>
                                  <wp:docPr id="29" name="Picture 29" descr="Whether you’re looking for sensory activities for babies, toddlers, preschoolers, kindergarteners, or school-aged kids, we’ve got you covered. Perfect for at home or in the classroom, we’ve collected 101 sensory activities for kids with autism and special needs to help them calm down, stimulate their senses, develop their social skills, language skills, fine motor skills, gross motor skills, and self-control skills, as well as increase their attention span and help them learn!"/>
                                  <wp:cNvGraphicFramePr/>
                                  <a:graphic xmlns:a="http://schemas.openxmlformats.org/drawingml/2006/main">
                                    <a:graphicData uri="http://schemas.openxmlformats.org/drawingml/2006/picture">
                                      <pic:pic xmlns:pic="http://schemas.openxmlformats.org/drawingml/2006/picture">
                                        <pic:nvPicPr>
                                          <pic:cNvPr id="5" name="Picture 5" descr="Whether you’re looking for sensory activities for babies, toddlers, preschoolers, kindergarteners, or school-aged kids, we’ve got you covered. Perfect for at home or in the classroom, we’ve collected 101 sensory activities for kids with autism and special needs to help them calm down, stimulate their senses, develop their social skills, language skills, fine motor skills, gross motor skills, and self-control skills, as well as increase their attention span and help them learn!"/>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noFill/>
                                          <a:ln>
                                            <a:noFill/>
                                          </a:ln>
                                        </pic:spPr>
                                      </pic:pic>
                                    </a:graphicData>
                                  </a:graphic>
                                </wp:inline>
                              </w:drawing>
                            </w:r>
                          </w:p>
                          <w:p w14:paraId="7CD70C42" w14:textId="3ABF8B0E" w:rsidR="000103DA" w:rsidRDefault="000103DA" w:rsidP="00F6294B">
                            <w:pPr>
                              <w:pStyle w:val="NormalWeb"/>
                              <w:rPr>
                                <w:rFonts w:ascii="Arial" w:hAnsi="Arial" w:cs="Arial"/>
                                <w:color w:val="000000"/>
                                <w:sz w:val="22"/>
                                <w:szCs w:val="22"/>
                              </w:rPr>
                            </w:pPr>
                            <w:r>
                              <w:rPr>
                                <w:rFonts w:ascii="Arial" w:hAnsi="Arial" w:cs="Arial"/>
                                <w:color w:val="000000"/>
                                <w:sz w:val="22"/>
                                <w:szCs w:val="22"/>
                              </w:rPr>
                              <w:t>Students who have significant special needs will benefit from experiencing a range of sensory activities. Learning for these pupils should take into consideration their interests, their concentration length and involve their senses.</w:t>
                            </w:r>
                          </w:p>
                          <w:p w14:paraId="141C4008" w14:textId="1939AD39" w:rsidR="000103DA" w:rsidRDefault="000103DA" w:rsidP="00F6294B">
                            <w:pPr>
                              <w:pStyle w:val="NormalWeb"/>
                              <w:rPr>
                                <w:rFonts w:ascii="Arial" w:hAnsi="Arial" w:cs="Arial"/>
                                <w:color w:val="000000"/>
                                <w:sz w:val="22"/>
                                <w:szCs w:val="22"/>
                              </w:rPr>
                            </w:pPr>
                            <w:r>
                              <w:rPr>
                                <w:rFonts w:ascii="Arial" w:hAnsi="Arial" w:cs="Arial"/>
                                <w:color w:val="000000"/>
                                <w:sz w:val="22"/>
                                <w:szCs w:val="22"/>
                              </w:rPr>
                              <w:t xml:space="preserve">Involving the senses (seeing / listening / tasting / touching / smelling) will hold pupil interest and engage those who experience difficulties with independent learning. </w:t>
                            </w:r>
                          </w:p>
                          <w:p w14:paraId="08560357" w14:textId="6265BAEB" w:rsidR="000103DA" w:rsidRDefault="000103DA" w:rsidP="00F6294B">
                            <w:pPr>
                              <w:pStyle w:val="NormalWeb"/>
                              <w:rPr>
                                <w:rFonts w:ascii="Arial" w:hAnsi="Arial" w:cs="Arial"/>
                                <w:color w:val="000000"/>
                                <w:sz w:val="22"/>
                                <w:szCs w:val="22"/>
                              </w:rPr>
                            </w:pPr>
                            <w:r>
                              <w:rPr>
                                <w:rFonts w:ascii="Arial" w:hAnsi="Arial" w:cs="Arial"/>
                                <w:color w:val="000000"/>
                                <w:sz w:val="22"/>
                                <w:szCs w:val="22"/>
                              </w:rPr>
                              <w:t>Sensory play creates hands-on-fun and learning for pupils as they explore and discover through their senses the world around them.</w:t>
                            </w:r>
                          </w:p>
                          <w:p w14:paraId="6106166B" w14:textId="267CE0DB" w:rsidR="000103DA" w:rsidRDefault="000103DA" w:rsidP="00FC360F">
                            <w:pPr>
                              <w:pStyle w:val="NormalWeb"/>
                              <w:rPr>
                                <w:rFonts w:ascii="Arial" w:hAnsi="Arial" w:cs="Arial"/>
                                <w:color w:val="000000"/>
                                <w:sz w:val="22"/>
                                <w:szCs w:val="22"/>
                              </w:rPr>
                            </w:pPr>
                            <w:r>
                              <w:rPr>
                                <w:rFonts w:ascii="Arial" w:hAnsi="Arial" w:cs="Arial"/>
                                <w:color w:val="000000"/>
                                <w:sz w:val="22"/>
                                <w:szCs w:val="22"/>
                              </w:rPr>
                              <w:t>SENDAT have produced a booklet ‘Sensory Learning’ and a folder of ideas to supplement the booklet that may be useful. The folder can be accessed through the SENDAT Outreach useful resources page</w:t>
                            </w:r>
                          </w:p>
                          <w:p w14:paraId="25F86D03" w14:textId="4196FA7C" w:rsidR="000103DA" w:rsidRDefault="0005588F" w:rsidP="00FC360F">
                            <w:pPr>
                              <w:pStyle w:val="NormalWeb"/>
                              <w:rPr>
                                <w:rStyle w:val="Hyperlink"/>
                              </w:rPr>
                            </w:pPr>
                            <w:hyperlink r:id="rId11" w:history="1">
                              <w:r w:rsidR="000103DA">
                                <w:rPr>
                                  <w:rStyle w:val="Hyperlink"/>
                                </w:rPr>
                                <w:t>https://sendat.academy/outreach/useful-resources/</w:t>
                              </w:r>
                            </w:hyperlink>
                          </w:p>
                          <w:p w14:paraId="2A3B94E8" w14:textId="04DE61A2" w:rsidR="000103DA" w:rsidRPr="00FC360F" w:rsidRDefault="000103DA" w:rsidP="00FC360F">
                            <w:pPr>
                              <w:pStyle w:val="NormalWeb"/>
                              <w:rPr>
                                <w:rFonts w:ascii="Arial" w:hAnsi="Arial" w:cs="Arial"/>
                                <w:color w:val="000000"/>
                                <w:sz w:val="22"/>
                                <w:szCs w:val="22"/>
                              </w:rPr>
                            </w:pPr>
                            <w:r>
                              <w:rPr>
                                <w:rStyle w:val="Hyperlink"/>
                                <w:u w:val="none"/>
                              </w:rPr>
                              <w:t>Here are some</w:t>
                            </w:r>
                            <w:r w:rsidRPr="00FC360F">
                              <w:rPr>
                                <w:rStyle w:val="Hyperlink"/>
                                <w:u w:val="none"/>
                              </w:rPr>
                              <w:t xml:space="preserve"> links from the booklet which provide ideas for sensory activities</w:t>
                            </w:r>
                            <w:r>
                              <w:rPr>
                                <w:rStyle w:val="Hyperlink"/>
                                <w:u w:val="none"/>
                              </w:rPr>
                              <w:t xml:space="preserve"> in school and</w:t>
                            </w:r>
                            <w:r w:rsidRPr="00FC360F">
                              <w:rPr>
                                <w:rStyle w:val="Hyperlink"/>
                                <w:u w:val="none"/>
                              </w:rPr>
                              <w:t xml:space="preserve"> at home. </w:t>
                            </w:r>
                          </w:p>
                          <w:p w14:paraId="12857C26" w14:textId="4A44A80C" w:rsidR="000103DA" w:rsidRDefault="000103DA" w:rsidP="00F6294B">
                            <w:pPr>
                              <w:pStyle w:val="NormalWeb"/>
                              <w:rPr>
                                <w:rFonts w:ascii="Arial" w:hAnsi="Arial" w:cs="Arial"/>
                                <w:color w:val="000000"/>
                                <w:sz w:val="22"/>
                                <w:szCs w:val="22"/>
                              </w:rPr>
                            </w:pPr>
                          </w:p>
                          <w:p w14:paraId="68D2D7A1" w14:textId="77777777" w:rsidR="000103DA" w:rsidRDefault="000103DA" w:rsidP="00F6294B">
                            <w:pPr>
                              <w:pStyle w:val="NormalWeb"/>
                              <w:rPr>
                                <w:rFonts w:ascii="Arial" w:hAnsi="Arial" w:cs="Arial"/>
                                <w:color w:val="000000"/>
                                <w:sz w:val="22"/>
                                <w:szCs w:val="22"/>
                              </w:rPr>
                            </w:pPr>
                          </w:p>
                          <w:p w14:paraId="5CC0851B" w14:textId="067CAC88" w:rsidR="000103DA" w:rsidRDefault="000103DA" w:rsidP="00F6294B">
                            <w:pPr>
                              <w:pStyle w:val="NormalWeb"/>
                              <w:rPr>
                                <w:rFonts w:ascii="Arial" w:hAnsi="Arial" w:cs="Arial"/>
                                <w:color w:val="000000"/>
                                <w:sz w:val="22"/>
                                <w:szCs w:val="22"/>
                              </w:rPr>
                            </w:pPr>
                          </w:p>
                          <w:p w14:paraId="3CE2F445" w14:textId="77777777" w:rsidR="000103DA" w:rsidRDefault="000103DA" w:rsidP="00F6294B">
                            <w:pPr>
                              <w:pStyle w:val="NormalWeb"/>
                              <w:rPr>
                                <w:rFonts w:ascii="Arial" w:hAnsi="Arial" w:cs="Arial"/>
                                <w:color w:val="000000"/>
                                <w:sz w:val="22"/>
                                <w:szCs w:val="22"/>
                              </w:rPr>
                            </w:pPr>
                          </w:p>
                          <w:p w14:paraId="11B09184" w14:textId="563EA8EA"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Try to make half term week feel different from school weeks, even if you aren’t able to go beyond your home.</w:t>
                            </w:r>
                          </w:p>
                          <w:p w14:paraId="087DCA6C" w14:textId="4867902D"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 xml:space="preserve">Keep to a structure. Limit screen time </w:t>
                            </w:r>
                          </w:p>
                          <w:p w14:paraId="15FAAEFA" w14:textId="5CD3E91F"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Stay in touch with family and friends; write postcards, letters or arrange a video call</w:t>
                            </w:r>
                          </w:p>
                          <w:p w14:paraId="48A32513" w14:textId="385F3ECB"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Try to eat regularly and healthily; set yourself a challenge. How many colours of the rainbow can you eat today? Make sure you include 5 fruits and vegetables</w:t>
                            </w:r>
                          </w:p>
                          <w:p w14:paraId="57A88A59" w14:textId="22256926"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 xml:space="preserve">Learn a useful skill while you are not in a rush: putting shoes on, </w:t>
                            </w:r>
                            <w:proofErr w:type="spellStart"/>
                            <w:r w:rsidRPr="003957D0">
                              <w:rPr>
                                <w:rFonts w:ascii="Arial" w:hAnsi="Arial" w:cs="Arial"/>
                                <w:color w:val="000000"/>
                                <w:sz w:val="22"/>
                                <w:szCs w:val="22"/>
                              </w:rPr>
                              <w:t>Self care</w:t>
                            </w:r>
                            <w:proofErr w:type="spellEnd"/>
                            <w:r w:rsidRPr="003957D0">
                              <w:rPr>
                                <w:rFonts w:ascii="Arial" w:hAnsi="Arial" w:cs="Arial"/>
                                <w:color w:val="000000"/>
                                <w:sz w:val="22"/>
                                <w:szCs w:val="22"/>
                              </w:rPr>
                              <w:t>/ toilet</w:t>
                            </w:r>
                            <w:r>
                              <w:rPr>
                                <w:rFonts w:ascii="Arial" w:hAnsi="Arial" w:cs="Arial"/>
                                <w:color w:val="000000"/>
                                <w:sz w:val="22"/>
                                <w:szCs w:val="22"/>
                              </w:rPr>
                              <w:t xml:space="preserve"> routine</w:t>
                            </w:r>
                            <w:r w:rsidRPr="003957D0">
                              <w:rPr>
                                <w:rFonts w:ascii="Arial" w:hAnsi="Arial" w:cs="Arial"/>
                                <w:color w:val="000000"/>
                                <w:sz w:val="22"/>
                                <w:szCs w:val="22"/>
                              </w:rPr>
                              <w:t>, dressing, making a bed, peeling a banana, making a drink</w:t>
                            </w:r>
                          </w:p>
                          <w:p w14:paraId="4C943E07" w14:textId="77D05B62"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Go for longer cycle rides or walks, make and take a picnic somewhere special</w:t>
                            </w:r>
                          </w:p>
                          <w:p w14:paraId="0C800703" w14:textId="252713DA" w:rsidR="000103DA" w:rsidRPr="003957D0" w:rsidRDefault="000103DA" w:rsidP="00F6294B">
                            <w:pPr>
                              <w:pStyle w:val="NormalWeb"/>
                              <w:rPr>
                                <w:rFonts w:ascii="Arial" w:hAnsi="Arial" w:cs="Arial"/>
                                <w:b/>
                                <w:bCs/>
                                <w:color w:val="000000"/>
                                <w:sz w:val="22"/>
                                <w:szCs w:val="22"/>
                                <w:u w:val="single"/>
                              </w:rPr>
                            </w:pPr>
                            <w:r w:rsidRPr="003957D0">
                              <w:rPr>
                                <w:rFonts w:ascii="Arial" w:hAnsi="Arial" w:cs="Arial"/>
                                <w:color w:val="000000"/>
                                <w:sz w:val="22"/>
                                <w:szCs w:val="22"/>
                              </w:rPr>
                              <w:t>Have a movie night: make tickets, make popcorn and make a night of it</w:t>
                            </w:r>
                            <w:r>
                              <w:rPr>
                                <w:rFonts w:ascii="Arial" w:hAnsi="Arial" w:cs="Arial"/>
                                <w:color w:val="000000"/>
                                <w:sz w:val="22"/>
                                <w:szCs w:val="22"/>
                              </w:rPr>
                              <w:t>.</w:t>
                            </w:r>
                            <w:r w:rsidRPr="003957D0">
                              <w:rPr>
                                <w:rFonts w:ascii="Arial" w:hAnsi="Arial" w:cs="Arial"/>
                                <w:b/>
                                <w:bCs/>
                                <w:color w:val="000000"/>
                                <w:sz w:val="22"/>
                                <w:szCs w:val="22"/>
                                <w:u w:val="single"/>
                              </w:rPr>
                              <w:t xml:space="preserve"> </w:t>
                            </w:r>
                          </w:p>
                          <w:p w14:paraId="202E9C5A" w14:textId="5D395A2C"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Play games together as a family; screens off and game time scheduled in. For fairness let everyone take a turn to choose and have fun!</w:t>
                            </w:r>
                          </w:p>
                          <w:p w14:paraId="3DFD3B62" w14:textId="77777777" w:rsidR="000103DA" w:rsidRPr="003957D0" w:rsidRDefault="000103DA" w:rsidP="00F6294B">
                            <w:pPr>
                              <w:pStyle w:val="NormalWeb"/>
                              <w:rPr>
                                <w:rFonts w:ascii="Arial" w:hAnsi="Arial" w:cs="Arial"/>
                                <w:color w:val="000000"/>
                                <w:sz w:val="20"/>
                                <w:szCs w:val="20"/>
                              </w:rPr>
                            </w:pPr>
                          </w:p>
                          <w:p w14:paraId="0E7BB978" w14:textId="77777777" w:rsidR="000103DA" w:rsidRPr="00C92533" w:rsidRDefault="000103DA" w:rsidP="00F6294B">
                            <w:pPr>
                              <w:pStyle w:val="NormalWeb"/>
                              <w:rPr>
                                <w:rFonts w:ascii="Arial" w:hAnsi="Arial" w:cs="Arial"/>
                                <w:color w:val="000000"/>
                                <w:sz w:val="22"/>
                                <w:szCs w:val="22"/>
                              </w:rPr>
                            </w:pPr>
                          </w:p>
                          <w:p w14:paraId="2104E206" w14:textId="7A9D5743" w:rsidR="000103DA" w:rsidRDefault="000103DA" w:rsidP="00F6294B">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23C1" id="Rectangle 124" o:spid="_x0000_s1027" style="position:absolute;margin-left:-27.95pt;margin-top:317.05pt;width:296.35pt;height:493.7pt;z-index:25166745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" fillcolor="#deeaf6 [664]" stroked="f" strokeweight="1pt">
                <v:shadow on="t" color="#4472c4 [3204]" origin=".5" offset="-7.2pt,0"/>
                <v:textbox inset="14.4pt,18pt,14.4pt,18pt">
                  <w:txbxContent>
                    <w:p w14:paraId="4BF35D20" w14:textId="6FA27ADD" w:rsidR="000103DA" w:rsidRDefault="000103DA" w:rsidP="00F6294B">
                      <w:pPr>
                        <w:pStyle w:val="NormalWeb"/>
                        <w:rPr>
                          <w:noProof/>
                          <w:sz w:val="22"/>
                          <w:szCs w:val="22"/>
                        </w:rPr>
                      </w:pPr>
                      <w:proofErr w:type="gramStart"/>
                      <w:r>
                        <w:rPr>
                          <w:rFonts w:ascii="Arial" w:hAnsi="Arial" w:cs="Arial"/>
                          <w:b/>
                          <w:bCs/>
                          <w:color w:val="000000"/>
                          <w:sz w:val="22"/>
                          <w:szCs w:val="22"/>
                          <w:u w:val="single"/>
                        </w:rPr>
                        <w:t>Sensory  Learning</w:t>
                      </w:r>
                      <w:proofErr w:type="gramEnd"/>
                      <w:r w:rsidRPr="003957D0">
                        <w:rPr>
                          <w:rFonts w:ascii="Arial" w:hAnsi="Arial" w:cs="Arial"/>
                          <w:b/>
                          <w:bCs/>
                          <w:color w:val="000000"/>
                          <w:sz w:val="22"/>
                          <w:szCs w:val="22"/>
                          <w:u w:val="single"/>
                        </w:rPr>
                        <w:t xml:space="preserve">  </w:t>
                      </w:r>
                    </w:p>
                    <w:p w14:paraId="47507056" w14:textId="76829614" w:rsidR="000103DA" w:rsidRPr="003957D0" w:rsidRDefault="000103DA" w:rsidP="00F6294B">
                      <w:pPr>
                        <w:pStyle w:val="NormalWeb"/>
                        <w:rPr>
                          <w:rFonts w:ascii="Arial" w:hAnsi="Arial" w:cs="Arial"/>
                          <w:b/>
                          <w:bCs/>
                          <w:color w:val="000000"/>
                          <w:sz w:val="22"/>
                          <w:szCs w:val="22"/>
                          <w:u w:val="single"/>
                        </w:rPr>
                      </w:pPr>
                      <w:bookmarkStart w:id="1" w:name="_GoBack"/>
                      <w:r>
                        <w:rPr>
                          <w:noProof/>
                        </w:rPr>
                        <w:drawing>
                          <wp:inline distT="0" distB="0" distL="0" distR="0" wp14:anchorId="0AC46D36" wp14:editId="53DBF59C">
                            <wp:extent cx="2200275" cy="1104900"/>
                            <wp:effectExtent l="0" t="0" r="9525" b="0"/>
                            <wp:docPr id="29" name="Picture 29" descr="Whether you’re looking for sensory activities for babies, toddlers, preschoolers, kindergarteners, or school-aged kids, we’ve got you covered. Perfect for at home or in the classroom, we’ve collected 101 sensory activities for kids with autism and special needs to help them calm down, stimulate their senses, develop their social skills, language skills, fine motor skills, gross motor skills, and self-control skills, as well as increase their attention span and help them learn!"/>
                            <wp:cNvGraphicFramePr/>
                            <a:graphic xmlns:a="http://schemas.openxmlformats.org/drawingml/2006/main">
                              <a:graphicData uri="http://schemas.openxmlformats.org/drawingml/2006/picture">
                                <pic:pic xmlns:pic="http://schemas.openxmlformats.org/drawingml/2006/picture">
                                  <pic:nvPicPr>
                                    <pic:cNvPr id="5" name="Picture 5" descr="Whether you’re looking for sensory activities for babies, toddlers, preschoolers, kindergarteners, or school-aged kids, we’ve got you covered. Perfect for at home or in the classroom, we’ve collected 101 sensory activities for kids with autism and special needs to help them calm down, stimulate their senses, develop their social skills, language skills, fine motor skills, gross motor skills, and self-control skills, as well as increase their attention span and help them learn!"/>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1104900"/>
                                    </a:xfrm>
                                    <a:prstGeom prst="rect">
                                      <a:avLst/>
                                    </a:prstGeom>
                                    <a:noFill/>
                                    <a:ln>
                                      <a:noFill/>
                                    </a:ln>
                                  </pic:spPr>
                                </pic:pic>
                              </a:graphicData>
                            </a:graphic>
                          </wp:inline>
                        </w:drawing>
                      </w:r>
                      <w:bookmarkEnd w:id="1"/>
                    </w:p>
                    <w:p w14:paraId="7CD70C42" w14:textId="3ABF8B0E" w:rsidR="000103DA" w:rsidRDefault="000103DA" w:rsidP="00F6294B">
                      <w:pPr>
                        <w:pStyle w:val="NormalWeb"/>
                        <w:rPr>
                          <w:rFonts w:ascii="Arial" w:hAnsi="Arial" w:cs="Arial"/>
                          <w:color w:val="000000"/>
                          <w:sz w:val="22"/>
                          <w:szCs w:val="22"/>
                        </w:rPr>
                      </w:pPr>
                      <w:r>
                        <w:rPr>
                          <w:rFonts w:ascii="Arial" w:hAnsi="Arial" w:cs="Arial"/>
                          <w:color w:val="000000"/>
                          <w:sz w:val="22"/>
                          <w:szCs w:val="22"/>
                        </w:rPr>
                        <w:t>Students who have significant special needs will benefit from experiencing a range of sensory activities. Learning for these pupils should take into consideration their interests, their concentration length and involve their senses.</w:t>
                      </w:r>
                    </w:p>
                    <w:p w14:paraId="141C4008" w14:textId="1939AD39" w:rsidR="000103DA" w:rsidRDefault="000103DA" w:rsidP="00F6294B">
                      <w:pPr>
                        <w:pStyle w:val="NormalWeb"/>
                        <w:rPr>
                          <w:rFonts w:ascii="Arial" w:hAnsi="Arial" w:cs="Arial"/>
                          <w:color w:val="000000"/>
                          <w:sz w:val="22"/>
                          <w:szCs w:val="22"/>
                        </w:rPr>
                      </w:pPr>
                      <w:r>
                        <w:rPr>
                          <w:rFonts w:ascii="Arial" w:hAnsi="Arial" w:cs="Arial"/>
                          <w:color w:val="000000"/>
                          <w:sz w:val="22"/>
                          <w:szCs w:val="22"/>
                        </w:rPr>
                        <w:t xml:space="preserve">Involving the senses (seeing / listening / tasting / touching / smelling) will hold pupil interest and engage those who experience difficulties with independent learning. </w:t>
                      </w:r>
                    </w:p>
                    <w:p w14:paraId="08560357" w14:textId="6265BAEB" w:rsidR="000103DA" w:rsidRDefault="000103DA" w:rsidP="00F6294B">
                      <w:pPr>
                        <w:pStyle w:val="NormalWeb"/>
                        <w:rPr>
                          <w:rFonts w:ascii="Arial" w:hAnsi="Arial" w:cs="Arial"/>
                          <w:color w:val="000000"/>
                          <w:sz w:val="22"/>
                          <w:szCs w:val="22"/>
                        </w:rPr>
                      </w:pPr>
                      <w:r>
                        <w:rPr>
                          <w:rFonts w:ascii="Arial" w:hAnsi="Arial" w:cs="Arial"/>
                          <w:color w:val="000000"/>
                          <w:sz w:val="22"/>
                          <w:szCs w:val="22"/>
                        </w:rPr>
                        <w:t>Sensory play creates hands-on-fun and learning for pupils as they explore and discover through their senses the world around them.</w:t>
                      </w:r>
                    </w:p>
                    <w:p w14:paraId="6106166B" w14:textId="267CE0DB" w:rsidR="000103DA" w:rsidRDefault="000103DA" w:rsidP="00FC360F">
                      <w:pPr>
                        <w:pStyle w:val="NormalWeb"/>
                        <w:rPr>
                          <w:rFonts w:ascii="Arial" w:hAnsi="Arial" w:cs="Arial"/>
                          <w:color w:val="000000"/>
                          <w:sz w:val="22"/>
                          <w:szCs w:val="22"/>
                        </w:rPr>
                      </w:pPr>
                      <w:r>
                        <w:rPr>
                          <w:rFonts w:ascii="Arial" w:hAnsi="Arial" w:cs="Arial"/>
                          <w:color w:val="000000"/>
                          <w:sz w:val="22"/>
                          <w:szCs w:val="22"/>
                        </w:rPr>
                        <w:t>SENDAT have produced a booklet ‘Sensory Learning’ and a folder of ideas to supplement the booklet that may be useful. The folder can be accessed through the SENDAT Outreach useful resources page</w:t>
                      </w:r>
                    </w:p>
                    <w:p w14:paraId="25F86D03" w14:textId="4196FA7C" w:rsidR="000103DA" w:rsidRDefault="000103DA" w:rsidP="00FC360F">
                      <w:pPr>
                        <w:pStyle w:val="NormalWeb"/>
                        <w:rPr>
                          <w:rStyle w:val="Hyperlink"/>
                        </w:rPr>
                      </w:pPr>
                      <w:hyperlink r:id="rId13" w:history="1">
                        <w:r>
                          <w:rPr>
                            <w:rStyle w:val="Hyperlink"/>
                          </w:rPr>
                          <w:t>https://sendat.academy/outreach/useful-resources/</w:t>
                        </w:r>
                      </w:hyperlink>
                    </w:p>
                    <w:p w14:paraId="2A3B94E8" w14:textId="04DE61A2" w:rsidR="000103DA" w:rsidRPr="00FC360F" w:rsidRDefault="000103DA" w:rsidP="00FC360F">
                      <w:pPr>
                        <w:pStyle w:val="NormalWeb"/>
                        <w:rPr>
                          <w:rFonts w:ascii="Arial" w:hAnsi="Arial" w:cs="Arial"/>
                          <w:color w:val="000000"/>
                          <w:sz w:val="22"/>
                          <w:szCs w:val="22"/>
                        </w:rPr>
                      </w:pPr>
                      <w:r>
                        <w:rPr>
                          <w:rStyle w:val="Hyperlink"/>
                          <w:u w:val="none"/>
                        </w:rPr>
                        <w:t>Here are some</w:t>
                      </w:r>
                      <w:r w:rsidRPr="00FC360F">
                        <w:rPr>
                          <w:rStyle w:val="Hyperlink"/>
                          <w:u w:val="none"/>
                        </w:rPr>
                        <w:t xml:space="preserve"> links from the booklet which provide ideas for sensory activities</w:t>
                      </w:r>
                      <w:r>
                        <w:rPr>
                          <w:rStyle w:val="Hyperlink"/>
                          <w:u w:val="none"/>
                        </w:rPr>
                        <w:t xml:space="preserve"> in school and</w:t>
                      </w:r>
                      <w:r w:rsidRPr="00FC360F">
                        <w:rPr>
                          <w:rStyle w:val="Hyperlink"/>
                          <w:u w:val="none"/>
                        </w:rPr>
                        <w:t xml:space="preserve"> at home. </w:t>
                      </w:r>
                    </w:p>
                    <w:p w14:paraId="12857C26" w14:textId="4A44A80C" w:rsidR="000103DA" w:rsidRDefault="000103DA" w:rsidP="00F6294B">
                      <w:pPr>
                        <w:pStyle w:val="NormalWeb"/>
                        <w:rPr>
                          <w:rFonts w:ascii="Arial" w:hAnsi="Arial" w:cs="Arial"/>
                          <w:color w:val="000000"/>
                          <w:sz w:val="22"/>
                          <w:szCs w:val="22"/>
                        </w:rPr>
                      </w:pPr>
                    </w:p>
                    <w:p w14:paraId="68D2D7A1" w14:textId="77777777" w:rsidR="000103DA" w:rsidRDefault="000103DA" w:rsidP="00F6294B">
                      <w:pPr>
                        <w:pStyle w:val="NormalWeb"/>
                        <w:rPr>
                          <w:rFonts w:ascii="Arial" w:hAnsi="Arial" w:cs="Arial"/>
                          <w:color w:val="000000"/>
                          <w:sz w:val="22"/>
                          <w:szCs w:val="22"/>
                        </w:rPr>
                      </w:pPr>
                    </w:p>
                    <w:p w14:paraId="5CC0851B" w14:textId="067CAC88" w:rsidR="000103DA" w:rsidRDefault="000103DA" w:rsidP="00F6294B">
                      <w:pPr>
                        <w:pStyle w:val="NormalWeb"/>
                        <w:rPr>
                          <w:rFonts w:ascii="Arial" w:hAnsi="Arial" w:cs="Arial"/>
                          <w:color w:val="000000"/>
                          <w:sz w:val="22"/>
                          <w:szCs w:val="22"/>
                        </w:rPr>
                      </w:pPr>
                    </w:p>
                    <w:p w14:paraId="3CE2F445" w14:textId="77777777" w:rsidR="000103DA" w:rsidRDefault="000103DA" w:rsidP="00F6294B">
                      <w:pPr>
                        <w:pStyle w:val="NormalWeb"/>
                        <w:rPr>
                          <w:rFonts w:ascii="Arial" w:hAnsi="Arial" w:cs="Arial"/>
                          <w:color w:val="000000"/>
                          <w:sz w:val="22"/>
                          <w:szCs w:val="22"/>
                        </w:rPr>
                      </w:pPr>
                    </w:p>
                    <w:p w14:paraId="11B09184" w14:textId="563EA8EA"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Try to make half term week feel different from school weeks, even if you aren’t able to go beyond your home.</w:t>
                      </w:r>
                    </w:p>
                    <w:p w14:paraId="087DCA6C" w14:textId="4867902D"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 xml:space="preserve">Keep to a structure. Limit screen time </w:t>
                      </w:r>
                    </w:p>
                    <w:p w14:paraId="15FAAEFA" w14:textId="5CD3E91F"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Stay in touch with family and friends; write postcards, letters or arrange a video call</w:t>
                      </w:r>
                    </w:p>
                    <w:p w14:paraId="48A32513" w14:textId="385F3ECB"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Try to eat regularly and healthily; set yourself a challenge. How many colours of the rainbow can you eat today? Make sure you include 5 fruits and vegetables</w:t>
                      </w:r>
                    </w:p>
                    <w:p w14:paraId="57A88A59" w14:textId="22256926"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 xml:space="preserve">Learn a useful skill while you are not in a rush: putting shoes on, </w:t>
                      </w:r>
                      <w:proofErr w:type="spellStart"/>
                      <w:r w:rsidRPr="003957D0">
                        <w:rPr>
                          <w:rFonts w:ascii="Arial" w:hAnsi="Arial" w:cs="Arial"/>
                          <w:color w:val="000000"/>
                          <w:sz w:val="22"/>
                          <w:szCs w:val="22"/>
                        </w:rPr>
                        <w:t>Self care</w:t>
                      </w:r>
                      <w:proofErr w:type="spellEnd"/>
                      <w:r w:rsidRPr="003957D0">
                        <w:rPr>
                          <w:rFonts w:ascii="Arial" w:hAnsi="Arial" w:cs="Arial"/>
                          <w:color w:val="000000"/>
                          <w:sz w:val="22"/>
                          <w:szCs w:val="22"/>
                        </w:rPr>
                        <w:t>/ toilet</w:t>
                      </w:r>
                      <w:r>
                        <w:rPr>
                          <w:rFonts w:ascii="Arial" w:hAnsi="Arial" w:cs="Arial"/>
                          <w:color w:val="000000"/>
                          <w:sz w:val="22"/>
                          <w:szCs w:val="22"/>
                        </w:rPr>
                        <w:t xml:space="preserve"> routine</w:t>
                      </w:r>
                      <w:r w:rsidRPr="003957D0">
                        <w:rPr>
                          <w:rFonts w:ascii="Arial" w:hAnsi="Arial" w:cs="Arial"/>
                          <w:color w:val="000000"/>
                          <w:sz w:val="22"/>
                          <w:szCs w:val="22"/>
                        </w:rPr>
                        <w:t>, dressing, making a bed, peeling a banana, making a drink</w:t>
                      </w:r>
                    </w:p>
                    <w:p w14:paraId="4C943E07" w14:textId="77D05B62"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Go for longer cycle rides or walks, make and take a picnic somewhere special</w:t>
                      </w:r>
                    </w:p>
                    <w:p w14:paraId="0C800703" w14:textId="252713DA" w:rsidR="000103DA" w:rsidRPr="003957D0" w:rsidRDefault="000103DA" w:rsidP="00F6294B">
                      <w:pPr>
                        <w:pStyle w:val="NormalWeb"/>
                        <w:rPr>
                          <w:rFonts w:ascii="Arial" w:hAnsi="Arial" w:cs="Arial"/>
                          <w:b/>
                          <w:bCs/>
                          <w:color w:val="000000"/>
                          <w:sz w:val="22"/>
                          <w:szCs w:val="22"/>
                          <w:u w:val="single"/>
                        </w:rPr>
                      </w:pPr>
                      <w:r w:rsidRPr="003957D0">
                        <w:rPr>
                          <w:rFonts w:ascii="Arial" w:hAnsi="Arial" w:cs="Arial"/>
                          <w:color w:val="000000"/>
                          <w:sz w:val="22"/>
                          <w:szCs w:val="22"/>
                        </w:rPr>
                        <w:t>Have a movie night: make tickets, make popcorn and make a night of it</w:t>
                      </w:r>
                      <w:r>
                        <w:rPr>
                          <w:rFonts w:ascii="Arial" w:hAnsi="Arial" w:cs="Arial"/>
                          <w:color w:val="000000"/>
                          <w:sz w:val="22"/>
                          <w:szCs w:val="22"/>
                        </w:rPr>
                        <w:t>.</w:t>
                      </w:r>
                      <w:r w:rsidRPr="003957D0">
                        <w:rPr>
                          <w:rFonts w:ascii="Arial" w:hAnsi="Arial" w:cs="Arial"/>
                          <w:b/>
                          <w:bCs/>
                          <w:color w:val="000000"/>
                          <w:sz w:val="22"/>
                          <w:szCs w:val="22"/>
                          <w:u w:val="single"/>
                        </w:rPr>
                        <w:t xml:space="preserve"> </w:t>
                      </w:r>
                    </w:p>
                    <w:p w14:paraId="202E9C5A" w14:textId="5D395A2C" w:rsidR="000103DA" w:rsidRPr="003957D0" w:rsidRDefault="000103DA" w:rsidP="00F6294B">
                      <w:pPr>
                        <w:pStyle w:val="NormalWeb"/>
                        <w:rPr>
                          <w:rFonts w:ascii="Arial" w:hAnsi="Arial" w:cs="Arial"/>
                          <w:color w:val="000000"/>
                          <w:sz w:val="22"/>
                          <w:szCs w:val="22"/>
                        </w:rPr>
                      </w:pPr>
                      <w:r w:rsidRPr="003957D0">
                        <w:rPr>
                          <w:rFonts w:ascii="Arial" w:hAnsi="Arial" w:cs="Arial"/>
                          <w:color w:val="000000"/>
                          <w:sz w:val="22"/>
                          <w:szCs w:val="22"/>
                        </w:rPr>
                        <w:t>Play games together as a family; screens off and game time scheduled in. For fairness let everyone take a turn to choose and have fun!</w:t>
                      </w:r>
                    </w:p>
                    <w:p w14:paraId="3DFD3B62" w14:textId="77777777" w:rsidR="000103DA" w:rsidRPr="003957D0" w:rsidRDefault="000103DA" w:rsidP="00F6294B">
                      <w:pPr>
                        <w:pStyle w:val="NormalWeb"/>
                        <w:rPr>
                          <w:rFonts w:ascii="Arial" w:hAnsi="Arial" w:cs="Arial"/>
                          <w:color w:val="000000"/>
                          <w:sz w:val="20"/>
                          <w:szCs w:val="20"/>
                        </w:rPr>
                      </w:pPr>
                    </w:p>
                    <w:p w14:paraId="0E7BB978" w14:textId="77777777" w:rsidR="000103DA" w:rsidRPr="00C92533" w:rsidRDefault="000103DA" w:rsidP="00F6294B">
                      <w:pPr>
                        <w:pStyle w:val="NormalWeb"/>
                        <w:rPr>
                          <w:rFonts w:ascii="Arial" w:hAnsi="Arial" w:cs="Arial"/>
                          <w:color w:val="000000"/>
                          <w:sz w:val="22"/>
                          <w:szCs w:val="22"/>
                        </w:rPr>
                      </w:pPr>
                    </w:p>
                    <w:p w14:paraId="2104E206" w14:textId="7A9D5743" w:rsidR="000103DA" w:rsidRDefault="000103DA" w:rsidP="00F6294B">
                      <w:pPr>
                        <w:rPr>
                          <w:color w:val="FFFFFF" w:themeColor="background1"/>
                        </w:rPr>
                      </w:pPr>
                    </w:p>
                  </w:txbxContent>
                </v:textbox>
                <w10:wrap type="square" anchorx="margin" anchory="margin"/>
              </v:rect>
            </w:pict>
          </mc:Fallback>
        </mc:AlternateContent>
      </w:r>
      <w:r w:rsidR="00F6294B">
        <w:rPr>
          <w:rFonts w:ascii="Arial" w:hAnsi="Arial" w:cs="Arial"/>
          <w:lang w:val="en-US"/>
        </w:rPr>
        <w:t xml:space="preserve">                                                                                                              </w:t>
      </w:r>
    </w:p>
    <w:p w14:paraId="5C85C878" w14:textId="0F8942F2" w:rsidR="00F6294B" w:rsidRDefault="00F6294B" w:rsidP="00F6294B">
      <w:pPr>
        <w:rPr>
          <w:rFonts w:ascii="Arial" w:hAnsi="Arial" w:cs="Arial"/>
          <w:lang w:val="en-US"/>
        </w:rPr>
      </w:pPr>
    </w:p>
    <w:p w14:paraId="2F86249C" w14:textId="4837545B" w:rsidR="00F6294B" w:rsidRDefault="00F6294B" w:rsidP="00F6294B">
      <w:pPr>
        <w:rPr>
          <w:rFonts w:ascii="Arial" w:hAnsi="Arial" w:cs="Arial"/>
          <w:lang w:val="en-US"/>
        </w:rPr>
      </w:pPr>
    </w:p>
    <w:p w14:paraId="0DABFF2D" w14:textId="1A692C34" w:rsidR="00F6294B" w:rsidRDefault="00F6294B" w:rsidP="00F6294B">
      <w:pPr>
        <w:rPr>
          <w:rFonts w:ascii="Arial" w:hAnsi="Arial" w:cs="Arial"/>
          <w:lang w:val="en-US"/>
        </w:rPr>
      </w:pPr>
    </w:p>
    <w:p w14:paraId="4FD18BF9" w14:textId="34F3BB6E" w:rsidR="00F6294B" w:rsidRDefault="00F6294B" w:rsidP="00F6294B">
      <w:pPr>
        <w:rPr>
          <w:rFonts w:ascii="Arial" w:hAnsi="Arial" w:cs="Arial"/>
          <w:lang w:val="en-US"/>
        </w:rPr>
      </w:pPr>
    </w:p>
    <w:p w14:paraId="056A3AFD" w14:textId="3C21EBF0" w:rsidR="00F6294B" w:rsidRDefault="00C258B4" w:rsidP="00F6294B">
      <w:pPr>
        <w:rPr>
          <w:rFonts w:ascii="Arial" w:hAnsi="Arial" w:cs="Arial"/>
          <w:lang w:val="en-US"/>
        </w:rPr>
      </w:pPr>
      <w:r w:rsidRPr="00F6294B">
        <w:rPr>
          <w:rFonts w:ascii="Arial" w:hAnsi="Arial" w:cs="Arial"/>
          <w:noProof/>
          <w:lang w:eastAsia="en-GB"/>
        </w:rPr>
        <mc:AlternateContent>
          <mc:Choice Requires="wps">
            <w:drawing>
              <wp:anchor distT="0" distB="0" distL="457200" distR="457200" simplePos="0" relativeHeight="251671552" behindDoc="0" locked="0" layoutInCell="1" allowOverlap="1" wp14:anchorId="5816340B" wp14:editId="6B986B0F">
                <wp:simplePos x="0" y="0"/>
                <wp:positionH relativeFrom="margin">
                  <wp:posOffset>3485946</wp:posOffset>
                </wp:positionH>
                <wp:positionV relativeFrom="margin">
                  <wp:posOffset>4025959</wp:posOffset>
                </wp:positionV>
                <wp:extent cx="3763645" cy="6269990"/>
                <wp:effectExtent l="95250" t="0" r="8255" b="0"/>
                <wp:wrapSquare wrapText="bothSides"/>
                <wp:docPr id="10" name="Rectangle 10"/>
                <wp:cNvGraphicFramePr/>
                <a:graphic xmlns:a="http://schemas.openxmlformats.org/drawingml/2006/main">
                  <a:graphicData uri="http://schemas.microsoft.com/office/word/2010/wordprocessingShape">
                    <wps:wsp>
                      <wps:cNvSpPr/>
                      <wps:spPr>
                        <a:xfrm>
                          <a:off x="0" y="0"/>
                          <a:ext cx="3763645" cy="6269990"/>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38236F5E" w14:textId="399C7346" w:rsidR="000103DA" w:rsidRDefault="000103DA" w:rsidP="00B002B7">
                            <w:pPr>
                              <w:pStyle w:val="NormalWeb"/>
                              <w:rPr>
                                <w:rFonts w:ascii="Arial" w:hAnsi="Arial" w:cs="Arial"/>
                                <w:b/>
                                <w:bCs/>
                                <w:color w:val="000000"/>
                                <w:sz w:val="22"/>
                                <w:szCs w:val="22"/>
                              </w:rPr>
                            </w:pPr>
                            <w:r>
                              <w:rPr>
                                <w:rFonts w:ascii="Arial" w:hAnsi="Arial" w:cs="Arial"/>
                                <w:b/>
                                <w:bCs/>
                                <w:color w:val="000000"/>
                                <w:sz w:val="22"/>
                                <w:szCs w:val="22"/>
                              </w:rPr>
                              <w:t>Fun and educational activities to try</w:t>
                            </w:r>
                          </w:p>
                          <w:p w14:paraId="203859A3" w14:textId="3545C7D1" w:rsidR="000103DA" w:rsidRDefault="000103DA" w:rsidP="00EC58EB">
                            <w:pPr>
                              <w:pStyle w:val="NormalWeb"/>
                              <w:rPr>
                                <w:rFonts w:ascii="Arial" w:hAnsi="Arial" w:cs="Arial"/>
                                <w:color w:val="0000ED"/>
                                <w:sz w:val="22"/>
                                <w:szCs w:val="22"/>
                                <w:u w:val="single" w:color="0000ED"/>
                              </w:rPr>
                            </w:pPr>
                            <w:r w:rsidRPr="00692469">
                              <w:rPr>
                                <w:rFonts w:ascii="Arial" w:eastAsia="Arial" w:hAnsi="Arial" w:cs="Arial"/>
                                <w:sz w:val="22"/>
                                <w:szCs w:val="22"/>
                                <w:u w:val="single"/>
                              </w:rPr>
                              <w:t>Sensory Stories</w:t>
                            </w:r>
                            <w:r w:rsidRPr="00692469">
                              <w:rPr>
                                <w:rFonts w:ascii="Arial" w:eastAsia="Arial" w:hAnsi="Arial" w:cs="Arial"/>
                                <w:sz w:val="22"/>
                                <w:szCs w:val="22"/>
                              </w:rPr>
                              <w:t xml:space="preserve"> are simple narratives with items that can be held to support the pupil interacting with the plot and characters. For example, The Very Hungry Caterpillar would have a “story bag” containing a small caterpillar, items of food, a butterfly, a plastic leaf, a bag of dried leaves, and a small ping pong ball to represent the egg. You can make these from</w:t>
                            </w:r>
                            <w:r>
                              <w:rPr>
                                <w:rFonts w:ascii="Arial" w:eastAsia="Arial" w:hAnsi="Arial" w:cs="Arial"/>
                                <w:sz w:val="22"/>
                                <w:szCs w:val="22"/>
                              </w:rPr>
                              <w:t xml:space="preserve"> your </w:t>
                            </w:r>
                            <w:proofErr w:type="gramStart"/>
                            <w:r>
                              <w:rPr>
                                <w:rFonts w:ascii="Arial" w:eastAsia="Arial" w:hAnsi="Arial" w:cs="Arial"/>
                                <w:sz w:val="22"/>
                                <w:szCs w:val="22"/>
                              </w:rPr>
                              <w:t xml:space="preserve">own </w:t>
                            </w:r>
                            <w:r w:rsidRPr="00692469">
                              <w:rPr>
                                <w:rFonts w:ascii="Arial" w:eastAsia="Arial" w:hAnsi="Arial" w:cs="Arial"/>
                                <w:sz w:val="22"/>
                                <w:szCs w:val="22"/>
                              </w:rPr>
                              <w:t xml:space="preserve"> resou</w:t>
                            </w:r>
                            <w:r>
                              <w:rPr>
                                <w:rFonts w:ascii="Arial" w:eastAsia="Arial" w:hAnsi="Arial" w:cs="Arial"/>
                                <w:sz w:val="22"/>
                                <w:szCs w:val="22"/>
                              </w:rPr>
                              <w:t>rces</w:t>
                            </w:r>
                            <w:proofErr w:type="gramEnd"/>
                            <w:r>
                              <w:rPr>
                                <w:rFonts w:ascii="Arial" w:eastAsia="Arial" w:hAnsi="Arial" w:cs="Arial"/>
                                <w:sz w:val="22"/>
                                <w:szCs w:val="22"/>
                              </w:rPr>
                              <w:t xml:space="preserve"> or look at websites such as </w:t>
                            </w:r>
                            <w:hyperlink r:id="rId14">
                              <w:r w:rsidRPr="00692469">
                                <w:rPr>
                                  <w:rFonts w:ascii="Arial" w:hAnsi="Arial" w:cs="Arial"/>
                                  <w:color w:val="0000ED"/>
                                  <w:sz w:val="22"/>
                                  <w:szCs w:val="22"/>
                                  <w:u w:val="single" w:color="0000ED"/>
                                </w:rPr>
                                <w:t xml:space="preserve">https://www.twinkl.co.uk/resources/literacy/story-resources/story-sack-resource-packs </w:t>
                              </w:r>
                            </w:hyperlink>
                          </w:p>
                          <w:p w14:paraId="63D46F3E" w14:textId="77777777" w:rsidR="000103DA" w:rsidRDefault="000103DA" w:rsidP="00EC58EB">
                            <w:pPr>
                              <w:pStyle w:val="NormalWeb"/>
                              <w:rPr>
                                <w:rFonts w:ascii="Arial" w:eastAsia="Arial" w:hAnsi="Arial" w:cs="Arial"/>
                                <w:sz w:val="38"/>
                              </w:rPr>
                            </w:pPr>
                            <w:r>
                              <w:rPr>
                                <w:rFonts w:ascii="Arial" w:hAnsi="Arial" w:cs="Arial"/>
                                <w:color w:val="0000ED"/>
                                <w:sz w:val="22"/>
                                <w:szCs w:val="22"/>
                                <w:u w:val="single" w:color="0000ED"/>
                              </w:rPr>
                              <w:t xml:space="preserve">Signing </w:t>
                            </w:r>
                            <w:proofErr w:type="gramStart"/>
                            <w:r w:rsidRPr="00EC58EB">
                              <w:rPr>
                                <w:rFonts w:ascii="Arial" w:hAnsi="Arial" w:cs="Arial"/>
                                <w:sz w:val="22"/>
                                <w:szCs w:val="22"/>
                                <w:u w:color="0000ED"/>
                              </w:rPr>
                              <w:t>-  There</w:t>
                            </w:r>
                            <w:proofErr w:type="gramEnd"/>
                            <w:r w:rsidRPr="00EC58EB">
                              <w:rPr>
                                <w:rFonts w:ascii="Arial" w:hAnsi="Arial" w:cs="Arial"/>
                                <w:sz w:val="22"/>
                                <w:szCs w:val="22"/>
                                <w:u w:color="0000ED"/>
                              </w:rPr>
                              <w:t xml:space="preserve"> are some lovely signed stories and songs to use at home and in the classroom</w:t>
                            </w:r>
                            <w:r w:rsidRPr="00EC58EB">
                              <w:rPr>
                                <w:rFonts w:ascii="Arial" w:hAnsi="Arial" w:cs="Arial"/>
                                <w:sz w:val="22"/>
                                <w:szCs w:val="22"/>
                                <w:u w:val="single" w:color="0000ED"/>
                              </w:rPr>
                              <w:t xml:space="preserve"> </w:t>
                            </w:r>
                            <w:hyperlink r:id="rId15">
                              <w:r w:rsidRPr="00EC58EB">
                                <w:rPr>
                                  <w:rFonts w:ascii="Arial" w:eastAsia="Arial" w:hAnsi="Arial" w:cs="Arial"/>
                                  <w:color w:val="0000FF"/>
                                  <w:sz w:val="22"/>
                                  <w:szCs w:val="22"/>
                                  <w:u w:val="single" w:color="0000FF"/>
                                </w:rPr>
                                <w:t>https://www.youtube.com/user/SingingHandsUK</w:t>
                              </w:r>
                            </w:hyperlink>
                            <w:r w:rsidRPr="00EC58EB">
                              <w:rPr>
                                <w:rFonts w:ascii="Arial" w:eastAsia="Arial" w:hAnsi="Arial" w:cs="Arial"/>
                                <w:sz w:val="22"/>
                                <w:szCs w:val="22"/>
                              </w:rPr>
                              <w:t xml:space="preserve"> </w:t>
                            </w:r>
                            <w:r>
                              <w:rPr>
                                <w:rFonts w:ascii="Arial" w:eastAsia="Arial" w:hAnsi="Arial" w:cs="Arial"/>
                                <w:sz w:val="38"/>
                              </w:rPr>
                              <w:t xml:space="preserve"> </w:t>
                            </w:r>
                          </w:p>
                          <w:p w14:paraId="510F65AE" w14:textId="35AFB5E1" w:rsidR="000103DA" w:rsidRDefault="000103DA" w:rsidP="00EC58EB">
                            <w:pPr>
                              <w:pStyle w:val="NormalWeb"/>
                              <w:rPr>
                                <w:rFonts w:ascii="Arial" w:eastAsia="Arial" w:hAnsi="Arial" w:cs="Arial"/>
                                <w:sz w:val="22"/>
                                <w:szCs w:val="22"/>
                              </w:rPr>
                            </w:pPr>
                            <w:r w:rsidRPr="00EC58EB">
                              <w:rPr>
                                <w:rFonts w:ascii="Arial" w:eastAsia="Arial" w:hAnsi="Arial" w:cs="Arial"/>
                                <w:sz w:val="22"/>
                                <w:szCs w:val="22"/>
                              </w:rPr>
                              <w:t>Playdough</w:t>
                            </w:r>
                            <w:r>
                              <w:rPr>
                                <w:rFonts w:ascii="Arial" w:eastAsia="Arial" w:hAnsi="Arial" w:cs="Arial"/>
                                <w:sz w:val="22"/>
                                <w:szCs w:val="22"/>
                              </w:rPr>
                              <w:t xml:space="preserve"> </w:t>
                            </w:r>
                            <w:proofErr w:type="gramStart"/>
                            <w:r>
                              <w:rPr>
                                <w:rFonts w:ascii="Arial" w:eastAsia="Arial" w:hAnsi="Arial" w:cs="Arial"/>
                                <w:sz w:val="22"/>
                                <w:szCs w:val="22"/>
                              </w:rPr>
                              <w:t>words</w:t>
                            </w:r>
                            <w:r w:rsidRPr="00EC58EB">
                              <w:rPr>
                                <w:rFonts w:ascii="Arial" w:eastAsia="Arial" w:hAnsi="Arial" w:cs="Arial"/>
                                <w:sz w:val="22"/>
                                <w:szCs w:val="22"/>
                              </w:rPr>
                              <w:t xml:space="preserve">  </w:t>
                            </w:r>
                            <w:r>
                              <w:rPr>
                                <w:rFonts w:ascii="Arial" w:eastAsia="Arial" w:hAnsi="Arial" w:cs="Arial"/>
                                <w:sz w:val="22"/>
                                <w:szCs w:val="22"/>
                              </w:rPr>
                              <w:t>-</w:t>
                            </w:r>
                            <w:proofErr w:type="gramEnd"/>
                            <w:r>
                              <w:rPr>
                                <w:rFonts w:ascii="Arial" w:eastAsia="Arial" w:hAnsi="Arial" w:cs="Arial"/>
                                <w:sz w:val="22"/>
                                <w:szCs w:val="22"/>
                              </w:rPr>
                              <w:t xml:space="preserve"> make some sight word cards, read each word and stand in a pressed flat ball of playdough. Using playdough letter stampers, match letters to the sight word and read. Also use to create name and words of interest</w:t>
                            </w:r>
                          </w:p>
                          <w:p w14:paraId="4C13E266" w14:textId="1CF20328" w:rsidR="000103DA" w:rsidRDefault="000103DA" w:rsidP="00692469">
                            <w:pPr>
                              <w:spacing w:after="0"/>
                              <w:rPr>
                                <w:rFonts w:ascii="Arial" w:eastAsia="Arial" w:hAnsi="Arial" w:cs="Arial"/>
                              </w:rPr>
                            </w:pPr>
                            <w:r w:rsidRPr="00EC58EB">
                              <w:rPr>
                                <w:rFonts w:ascii="Arial" w:eastAsia="Arial" w:hAnsi="Arial" w:cs="Arial"/>
                                <w:u w:val="single"/>
                              </w:rPr>
                              <w:t>Hook A Duck</w:t>
                            </w:r>
                            <w:r>
                              <w:rPr>
                                <w:rFonts w:ascii="Arial" w:eastAsia="Arial" w:hAnsi="Arial" w:cs="Arial"/>
                              </w:rPr>
                              <w:t xml:space="preserve"> – Incorporate maths with water play. Retrieve a numbered duck from a water tray. Use for number recognition, ordering numbers, adding two numbers together</w:t>
                            </w:r>
                          </w:p>
                          <w:p w14:paraId="0B6FD2C0" w14:textId="5BF4D296" w:rsidR="000103DA" w:rsidRDefault="000103DA" w:rsidP="00692469">
                            <w:pPr>
                              <w:spacing w:after="0"/>
                              <w:rPr>
                                <w:rFonts w:ascii="Arial" w:eastAsia="Arial" w:hAnsi="Arial" w:cs="Arial"/>
                              </w:rPr>
                            </w:pPr>
                          </w:p>
                          <w:p w14:paraId="387288AC" w14:textId="74BD2630" w:rsidR="000103DA" w:rsidRPr="000305BC" w:rsidRDefault="000103DA" w:rsidP="000305BC">
                            <w:pPr>
                              <w:spacing w:after="0"/>
                              <w:rPr>
                                <w:rFonts w:ascii="Arial" w:eastAsia="Arial" w:hAnsi="Arial" w:cs="Arial"/>
                              </w:rPr>
                            </w:pPr>
                            <w:r w:rsidRPr="00EC58EB">
                              <w:rPr>
                                <w:rFonts w:ascii="Arial" w:eastAsia="Arial" w:hAnsi="Arial" w:cs="Arial"/>
                                <w:u w:val="single"/>
                              </w:rPr>
                              <w:t>Number Hunt</w:t>
                            </w:r>
                            <w:r>
                              <w:rPr>
                                <w:rFonts w:ascii="Arial" w:eastAsia="Arial" w:hAnsi="Arial" w:cs="Arial"/>
                              </w:rPr>
                              <w:t>- Create a sensory bin using play sand, coloured rice, and any other natural or messy play resource you would like to add. Then bury your numbered shells for a treasure hunt. You could also hide letters or words.</w:t>
                            </w:r>
                          </w:p>
                          <w:p w14:paraId="2FAA8DE7" w14:textId="77777777" w:rsidR="000103DA" w:rsidRPr="00692469" w:rsidRDefault="000103DA" w:rsidP="00692469">
                            <w:pPr>
                              <w:spacing w:after="0"/>
                            </w:pPr>
                          </w:p>
                          <w:p w14:paraId="5629D366" w14:textId="24415583" w:rsidR="000103DA" w:rsidRDefault="000103DA" w:rsidP="003D1500">
                            <w:pPr>
                              <w:pStyle w:val="NormalWeb"/>
                              <w:rPr>
                                <w:rFonts w:ascii="Arial" w:hAnsi="Arial" w:cs="Arial"/>
                                <w:color w:val="000000"/>
                                <w:sz w:val="22"/>
                                <w:szCs w:val="22"/>
                              </w:rPr>
                            </w:pPr>
                            <w:r>
                              <w:rPr>
                                <w:rFonts w:ascii="Arial" w:hAnsi="Arial" w:cs="Arial"/>
                                <w:color w:val="000000"/>
                                <w:sz w:val="22"/>
                                <w:szCs w:val="22"/>
                              </w:rPr>
                              <w:t>.</w:t>
                            </w:r>
                          </w:p>
                          <w:p w14:paraId="563422E4" w14:textId="6895CEC2" w:rsidR="000103DA" w:rsidRDefault="000103DA" w:rsidP="003D1500">
                            <w:pPr>
                              <w:pStyle w:val="NormalWeb"/>
                              <w:rPr>
                                <w:rFonts w:ascii="Arial" w:hAnsi="Arial" w:cs="Arial"/>
                                <w:color w:val="000000"/>
                                <w:sz w:val="22"/>
                                <w:szCs w:val="22"/>
                              </w:rPr>
                            </w:pPr>
                            <w:r>
                              <w:rPr>
                                <w:rFonts w:ascii="Arial" w:hAnsi="Arial" w:cs="Arial"/>
                                <w:color w:val="000000"/>
                                <w:sz w:val="22"/>
                                <w:szCs w:val="22"/>
                              </w:rPr>
                              <w:t>Go to the beach! Paddling pool, sand pits and making ice creams. Pop some ice cream into a small cup, and set up shop, buying ice creams from the ‘van’</w:t>
                            </w:r>
                          </w:p>
                          <w:p w14:paraId="53660CFA" w14:textId="241973B4" w:rsidR="000103DA" w:rsidRDefault="000103DA" w:rsidP="003D1500">
                            <w:pPr>
                              <w:pStyle w:val="NormalWeb"/>
                              <w:rPr>
                                <w:rFonts w:ascii="Arial" w:hAnsi="Arial" w:cs="Arial"/>
                                <w:color w:val="000000"/>
                                <w:sz w:val="22"/>
                                <w:szCs w:val="22"/>
                              </w:rPr>
                            </w:pPr>
                            <w:r>
                              <w:rPr>
                                <w:rFonts w:ascii="Arial" w:hAnsi="Arial" w:cs="Arial"/>
                                <w:color w:val="000000"/>
                                <w:sz w:val="22"/>
                                <w:szCs w:val="22"/>
                              </w:rPr>
                              <w:t>Have a competition who can make the largest tower from sand/ sticks/ scrap paper and recycling materials, Lego…</w:t>
                            </w:r>
                          </w:p>
                          <w:p w14:paraId="0D0CC1F1" w14:textId="54E990A3" w:rsidR="000103DA" w:rsidRDefault="000103DA" w:rsidP="003D1500">
                            <w:pPr>
                              <w:pStyle w:val="NormalWeb"/>
                              <w:rPr>
                                <w:rFonts w:ascii="Arial" w:hAnsi="Arial" w:cs="Arial"/>
                                <w:color w:val="000000"/>
                                <w:sz w:val="22"/>
                                <w:szCs w:val="22"/>
                              </w:rPr>
                            </w:pPr>
                            <w:r>
                              <w:rPr>
                                <w:rFonts w:ascii="Arial" w:hAnsi="Arial" w:cs="Arial"/>
                                <w:color w:val="000000"/>
                                <w:sz w:val="22"/>
                                <w:szCs w:val="22"/>
                              </w:rPr>
                              <w:t>Get out the paint brushes and paint with water (floors, walls, anything outdoors); large letters or key words depending on your child’s development. Great for motor skills and letter formation</w:t>
                            </w:r>
                          </w:p>
                          <w:p w14:paraId="3D78FC57" w14:textId="77777777" w:rsidR="000103DA" w:rsidRDefault="000103DA" w:rsidP="003D1500">
                            <w:pPr>
                              <w:pStyle w:val="NormalWeb"/>
                              <w:rPr>
                                <w:rFonts w:ascii="Arial" w:hAnsi="Arial" w:cs="Arial"/>
                                <w:color w:val="000000"/>
                                <w:sz w:val="22"/>
                                <w:szCs w:val="22"/>
                              </w:rPr>
                            </w:pPr>
                            <w:r>
                              <w:rPr>
                                <w:rFonts w:ascii="Arial" w:hAnsi="Arial" w:cs="Arial"/>
                                <w:color w:val="000000"/>
                                <w:sz w:val="22"/>
                                <w:szCs w:val="22"/>
                              </w:rPr>
                              <w:t>Go fishing! Using paperclips and magnets, make a simple fishing game focusing on ‘catching’ certain letters, numbers, shapes or pictures</w:t>
                            </w:r>
                          </w:p>
                          <w:p w14:paraId="3A36EA61" w14:textId="4D1BEECB" w:rsidR="000103DA" w:rsidRPr="00C92533" w:rsidRDefault="000103DA" w:rsidP="003D1500">
                            <w:pPr>
                              <w:rPr>
                                <w:rFonts w:ascii="Arial" w:hAnsi="Arial" w:cs="Arial"/>
                                <w:b/>
                                <w:bCs/>
                                <w:lang w:val="en-US"/>
                              </w:rPr>
                            </w:pPr>
                            <w:r>
                              <w:rPr>
                                <w:rFonts w:ascii="Arial" w:hAnsi="Arial" w:cs="Arial"/>
                                <w:color w:val="000000"/>
                              </w:rPr>
                              <w:t>Have a tidy up. Children enjoy helping to sort. Toys can be sorted into type, costumes into themes, socks into pairs! Adapt for your child’s age, interest and development: you may have a tidier house afterwards: bonus!</w:t>
                            </w:r>
                          </w:p>
                          <w:p w14:paraId="420AD47C" w14:textId="77777777" w:rsidR="000103DA" w:rsidRPr="00C92533" w:rsidRDefault="000103DA" w:rsidP="00C258B4">
                            <w:pPr>
                              <w:pStyle w:val="NormalWeb"/>
                              <w:rPr>
                                <w:rFonts w:ascii="Arial" w:hAnsi="Arial" w:cs="Arial"/>
                                <w:color w:val="000000"/>
                                <w:sz w:val="22"/>
                                <w:szCs w:val="22"/>
                              </w:rPr>
                            </w:pPr>
                          </w:p>
                          <w:p w14:paraId="34866DB8" w14:textId="77777777" w:rsidR="000103DA" w:rsidRDefault="000103DA" w:rsidP="00C258B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16340B" id="Rectangle 10" o:spid="_x0000_s1028" style="position:absolute;margin-left:274.5pt;margin-top:317pt;width:296.35pt;height:493.7pt;z-index:251671552;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" fillcolor="#f93" stroked="f" strokeweight="1pt">
                <v:shadow on="t" color="#4472c4" origin=".5" offset="-7.2pt,0"/>
                <v:textbox inset="14.4pt,18pt,14.4pt,18pt">
                  <w:txbxContent>
                    <w:p w14:paraId="38236F5E" w14:textId="399C7346" w:rsidR="000103DA" w:rsidRDefault="000103DA" w:rsidP="00B002B7">
                      <w:pPr>
                        <w:pStyle w:val="NormalWeb"/>
                        <w:rPr>
                          <w:rFonts w:ascii="Arial" w:hAnsi="Arial" w:cs="Arial"/>
                          <w:b/>
                          <w:bCs/>
                          <w:color w:val="000000"/>
                          <w:sz w:val="22"/>
                          <w:szCs w:val="22"/>
                        </w:rPr>
                      </w:pPr>
                      <w:r>
                        <w:rPr>
                          <w:rFonts w:ascii="Arial" w:hAnsi="Arial" w:cs="Arial"/>
                          <w:b/>
                          <w:bCs/>
                          <w:color w:val="000000"/>
                          <w:sz w:val="22"/>
                          <w:szCs w:val="22"/>
                        </w:rPr>
                        <w:t>Fun and educational activities to try</w:t>
                      </w:r>
                    </w:p>
                    <w:p w14:paraId="203859A3" w14:textId="3545C7D1" w:rsidR="000103DA" w:rsidRDefault="000103DA" w:rsidP="00EC58EB">
                      <w:pPr>
                        <w:pStyle w:val="NormalWeb"/>
                        <w:rPr>
                          <w:rFonts w:ascii="Arial" w:hAnsi="Arial" w:cs="Arial"/>
                          <w:color w:val="0000ED"/>
                          <w:sz w:val="22"/>
                          <w:szCs w:val="22"/>
                          <w:u w:val="single" w:color="0000ED"/>
                        </w:rPr>
                      </w:pPr>
                      <w:r w:rsidRPr="00692469">
                        <w:rPr>
                          <w:rFonts w:ascii="Arial" w:eastAsia="Arial" w:hAnsi="Arial" w:cs="Arial"/>
                          <w:sz w:val="22"/>
                          <w:szCs w:val="22"/>
                          <w:u w:val="single"/>
                        </w:rPr>
                        <w:t>Sensory Stories</w:t>
                      </w:r>
                      <w:r w:rsidRPr="00692469">
                        <w:rPr>
                          <w:rFonts w:ascii="Arial" w:eastAsia="Arial" w:hAnsi="Arial" w:cs="Arial"/>
                          <w:sz w:val="22"/>
                          <w:szCs w:val="22"/>
                        </w:rPr>
                        <w:t xml:space="preserve"> are simple narratives with items that can be held to support the pupil interacting with the plot and characters. For example, The Very Hungry Caterpillar would have a “story bag” containing a small caterpillar, items of food, a butterfly, a plastic leaf, a bag of dried leaves, and a small ping pong ball to represent the egg. You can make these from</w:t>
                      </w:r>
                      <w:r>
                        <w:rPr>
                          <w:rFonts w:ascii="Arial" w:eastAsia="Arial" w:hAnsi="Arial" w:cs="Arial"/>
                          <w:sz w:val="22"/>
                          <w:szCs w:val="22"/>
                        </w:rPr>
                        <w:t xml:space="preserve"> your </w:t>
                      </w:r>
                      <w:proofErr w:type="gramStart"/>
                      <w:r>
                        <w:rPr>
                          <w:rFonts w:ascii="Arial" w:eastAsia="Arial" w:hAnsi="Arial" w:cs="Arial"/>
                          <w:sz w:val="22"/>
                          <w:szCs w:val="22"/>
                        </w:rPr>
                        <w:t xml:space="preserve">own </w:t>
                      </w:r>
                      <w:r w:rsidRPr="00692469">
                        <w:rPr>
                          <w:rFonts w:ascii="Arial" w:eastAsia="Arial" w:hAnsi="Arial" w:cs="Arial"/>
                          <w:sz w:val="22"/>
                          <w:szCs w:val="22"/>
                        </w:rPr>
                        <w:t xml:space="preserve"> resou</w:t>
                      </w:r>
                      <w:r>
                        <w:rPr>
                          <w:rFonts w:ascii="Arial" w:eastAsia="Arial" w:hAnsi="Arial" w:cs="Arial"/>
                          <w:sz w:val="22"/>
                          <w:szCs w:val="22"/>
                        </w:rPr>
                        <w:t>rces</w:t>
                      </w:r>
                      <w:proofErr w:type="gramEnd"/>
                      <w:r>
                        <w:rPr>
                          <w:rFonts w:ascii="Arial" w:eastAsia="Arial" w:hAnsi="Arial" w:cs="Arial"/>
                          <w:sz w:val="22"/>
                          <w:szCs w:val="22"/>
                        </w:rPr>
                        <w:t xml:space="preserve"> or look at websites such as </w:t>
                      </w:r>
                      <w:hyperlink r:id="rId16">
                        <w:r w:rsidRPr="00692469">
                          <w:rPr>
                            <w:rFonts w:ascii="Arial" w:hAnsi="Arial" w:cs="Arial"/>
                            <w:color w:val="0000ED"/>
                            <w:sz w:val="22"/>
                            <w:szCs w:val="22"/>
                            <w:u w:val="single" w:color="0000ED"/>
                          </w:rPr>
                          <w:t xml:space="preserve">https://www.twinkl.co.uk/resources/literacy/story-resources/story-sack-resource-packs </w:t>
                        </w:r>
                      </w:hyperlink>
                    </w:p>
                    <w:p w14:paraId="63D46F3E" w14:textId="77777777" w:rsidR="000103DA" w:rsidRDefault="000103DA" w:rsidP="00EC58EB">
                      <w:pPr>
                        <w:pStyle w:val="NormalWeb"/>
                        <w:rPr>
                          <w:rFonts w:ascii="Arial" w:eastAsia="Arial" w:hAnsi="Arial" w:cs="Arial"/>
                          <w:sz w:val="38"/>
                        </w:rPr>
                      </w:pPr>
                      <w:r>
                        <w:rPr>
                          <w:rFonts w:ascii="Arial" w:hAnsi="Arial" w:cs="Arial"/>
                          <w:color w:val="0000ED"/>
                          <w:sz w:val="22"/>
                          <w:szCs w:val="22"/>
                          <w:u w:val="single" w:color="0000ED"/>
                        </w:rPr>
                        <w:t xml:space="preserve">Signing </w:t>
                      </w:r>
                      <w:proofErr w:type="gramStart"/>
                      <w:r w:rsidRPr="00EC58EB">
                        <w:rPr>
                          <w:rFonts w:ascii="Arial" w:hAnsi="Arial" w:cs="Arial"/>
                          <w:sz w:val="22"/>
                          <w:szCs w:val="22"/>
                          <w:u w:color="0000ED"/>
                        </w:rPr>
                        <w:t>-  There</w:t>
                      </w:r>
                      <w:proofErr w:type="gramEnd"/>
                      <w:r w:rsidRPr="00EC58EB">
                        <w:rPr>
                          <w:rFonts w:ascii="Arial" w:hAnsi="Arial" w:cs="Arial"/>
                          <w:sz w:val="22"/>
                          <w:szCs w:val="22"/>
                          <w:u w:color="0000ED"/>
                        </w:rPr>
                        <w:t xml:space="preserve"> are some lovely signed stories and songs to use at home and in the classroom</w:t>
                      </w:r>
                      <w:r w:rsidRPr="00EC58EB">
                        <w:rPr>
                          <w:rFonts w:ascii="Arial" w:hAnsi="Arial" w:cs="Arial"/>
                          <w:sz w:val="22"/>
                          <w:szCs w:val="22"/>
                          <w:u w:val="single" w:color="0000ED"/>
                        </w:rPr>
                        <w:t xml:space="preserve"> </w:t>
                      </w:r>
                      <w:hyperlink r:id="rId17">
                        <w:r w:rsidRPr="00EC58EB">
                          <w:rPr>
                            <w:rFonts w:ascii="Arial" w:eastAsia="Arial" w:hAnsi="Arial" w:cs="Arial"/>
                            <w:color w:val="0000FF"/>
                            <w:sz w:val="22"/>
                            <w:szCs w:val="22"/>
                            <w:u w:val="single" w:color="0000FF"/>
                          </w:rPr>
                          <w:t>https://www.youtube.com/user/SingingHandsUK</w:t>
                        </w:r>
                      </w:hyperlink>
                      <w:r w:rsidRPr="00EC58EB">
                        <w:rPr>
                          <w:rFonts w:ascii="Arial" w:eastAsia="Arial" w:hAnsi="Arial" w:cs="Arial"/>
                          <w:sz w:val="22"/>
                          <w:szCs w:val="22"/>
                        </w:rPr>
                        <w:t xml:space="preserve"> </w:t>
                      </w:r>
                      <w:r>
                        <w:rPr>
                          <w:rFonts w:ascii="Arial" w:eastAsia="Arial" w:hAnsi="Arial" w:cs="Arial"/>
                          <w:sz w:val="38"/>
                        </w:rPr>
                        <w:t xml:space="preserve"> </w:t>
                      </w:r>
                    </w:p>
                    <w:p w14:paraId="510F65AE" w14:textId="35AFB5E1" w:rsidR="000103DA" w:rsidRDefault="000103DA" w:rsidP="00EC58EB">
                      <w:pPr>
                        <w:pStyle w:val="NormalWeb"/>
                        <w:rPr>
                          <w:rFonts w:ascii="Arial" w:eastAsia="Arial" w:hAnsi="Arial" w:cs="Arial"/>
                          <w:sz w:val="22"/>
                          <w:szCs w:val="22"/>
                        </w:rPr>
                      </w:pPr>
                      <w:r w:rsidRPr="00EC58EB">
                        <w:rPr>
                          <w:rFonts w:ascii="Arial" w:eastAsia="Arial" w:hAnsi="Arial" w:cs="Arial"/>
                          <w:sz w:val="22"/>
                          <w:szCs w:val="22"/>
                        </w:rPr>
                        <w:t>Playdough</w:t>
                      </w:r>
                      <w:r>
                        <w:rPr>
                          <w:rFonts w:ascii="Arial" w:eastAsia="Arial" w:hAnsi="Arial" w:cs="Arial"/>
                          <w:sz w:val="22"/>
                          <w:szCs w:val="22"/>
                        </w:rPr>
                        <w:t xml:space="preserve"> </w:t>
                      </w:r>
                      <w:proofErr w:type="gramStart"/>
                      <w:r>
                        <w:rPr>
                          <w:rFonts w:ascii="Arial" w:eastAsia="Arial" w:hAnsi="Arial" w:cs="Arial"/>
                          <w:sz w:val="22"/>
                          <w:szCs w:val="22"/>
                        </w:rPr>
                        <w:t>words</w:t>
                      </w:r>
                      <w:r w:rsidRPr="00EC58EB">
                        <w:rPr>
                          <w:rFonts w:ascii="Arial" w:eastAsia="Arial" w:hAnsi="Arial" w:cs="Arial"/>
                          <w:sz w:val="22"/>
                          <w:szCs w:val="22"/>
                        </w:rPr>
                        <w:t xml:space="preserve">  </w:t>
                      </w:r>
                      <w:r>
                        <w:rPr>
                          <w:rFonts w:ascii="Arial" w:eastAsia="Arial" w:hAnsi="Arial" w:cs="Arial"/>
                          <w:sz w:val="22"/>
                          <w:szCs w:val="22"/>
                        </w:rPr>
                        <w:t>-</w:t>
                      </w:r>
                      <w:proofErr w:type="gramEnd"/>
                      <w:r>
                        <w:rPr>
                          <w:rFonts w:ascii="Arial" w:eastAsia="Arial" w:hAnsi="Arial" w:cs="Arial"/>
                          <w:sz w:val="22"/>
                          <w:szCs w:val="22"/>
                        </w:rPr>
                        <w:t xml:space="preserve"> make some sight word cards, read each word and stand in a pressed flat ball of playdough. Using playdough letter stampers, match letters to the sight word and read. Also use to create name and words of interest</w:t>
                      </w:r>
                    </w:p>
                    <w:p w14:paraId="4C13E266" w14:textId="1CF20328" w:rsidR="000103DA" w:rsidRDefault="000103DA" w:rsidP="00692469">
                      <w:pPr>
                        <w:spacing w:after="0"/>
                        <w:rPr>
                          <w:rFonts w:ascii="Arial" w:eastAsia="Arial" w:hAnsi="Arial" w:cs="Arial"/>
                        </w:rPr>
                      </w:pPr>
                      <w:r w:rsidRPr="00EC58EB">
                        <w:rPr>
                          <w:rFonts w:ascii="Arial" w:eastAsia="Arial" w:hAnsi="Arial" w:cs="Arial"/>
                          <w:u w:val="single"/>
                        </w:rPr>
                        <w:t>Hook A Duck</w:t>
                      </w:r>
                      <w:r>
                        <w:rPr>
                          <w:rFonts w:ascii="Arial" w:eastAsia="Arial" w:hAnsi="Arial" w:cs="Arial"/>
                        </w:rPr>
                        <w:t xml:space="preserve"> – Incorporate maths with water play. Retrieve a numbered duck from a water tray. Use for number recognition, ordering numbers, adding two numbers together</w:t>
                      </w:r>
                    </w:p>
                    <w:p w14:paraId="0B6FD2C0" w14:textId="5BF4D296" w:rsidR="000103DA" w:rsidRDefault="000103DA" w:rsidP="00692469">
                      <w:pPr>
                        <w:spacing w:after="0"/>
                        <w:rPr>
                          <w:rFonts w:ascii="Arial" w:eastAsia="Arial" w:hAnsi="Arial" w:cs="Arial"/>
                        </w:rPr>
                      </w:pPr>
                    </w:p>
                    <w:p w14:paraId="387288AC" w14:textId="74BD2630" w:rsidR="000103DA" w:rsidRPr="000305BC" w:rsidRDefault="000103DA" w:rsidP="000305BC">
                      <w:pPr>
                        <w:spacing w:after="0"/>
                        <w:rPr>
                          <w:rFonts w:ascii="Arial" w:eastAsia="Arial" w:hAnsi="Arial" w:cs="Arial"/>
                        </w:rPr>
                      </w:pPr>
                      <w:r w:rsidRPr="00EC58EB">
                        <w:rPr>
                          <w:rFonts w:ascii="Arial" w:eastAsia="Arial" w:hAnsi="Arial" w:cs="Arial"/>
                          <w:u w:val="single"/>
                        </w:rPr>
                        <w:t>Number Hunt</w:t>
                      </w:r>
                      <w:r>
                        <w:rPr>
                          <w:rFonts w:ascii="Arial" w:eastAsia="Arial" w:hAnsi="Arial" w:cs="Arial"/>
                        </w:rPr>
                        <w:t>- Create a sensory bin using play sand, coloured rice, and any other natural or messy play resource you would like to add. Then bury your numbered shells for a treasure hunt. You could also hide letters or words.</w:t>
                      </w:r>
                    </w:p>
                    <w:p w14:paraId="2FAA8DE7" w14:textId="77777777" w:rsidR="000103DA" w:rsidRPr="00692469" w:rsidRDefault="000103DA" w:rsidP="00692469">
                      <w:pPr>
                        <w:spacing w:after="0"/>
                      </w:pPr>
                    </w:p>
                    <w:p w14:paraId="5629D366" w14:textId="24415583" w:rsidR="000103DA" w:rsidRDefault="000103DA" w:rsidP="003D1500">
                      <w:pPr>
                        <w:pStyle w:val="NormalWeb"/>
                        <w:rPr>
                          <w:rFonts w:ascii="Arial" w:hAnsi="Arial" w:cs="Arial"/>
                          <w:color w:val="000000"/>
                          <w:sz w:val="22"/>
                          <w:szCs w:val="22"/>
                        </w:rPr>
                      </w:pPr>
                      <w:r>
                        <w:rPr>
                          <w:rFonts w:ascii="Arial" w:hAnsi="Arial" w:cs="Arial"/>
                          <w:color w:val="000000"/>
                          <w:sz w:val="22"/>
                          <w:szCs w:val="22"/>
                        </w:rPr>
                        <w:t>.</w:t>
                      </w:r>
                    </w:p>
                    <w:p w14:paraId="563422E4" w14:textId="6895CEC2" w:rsidR="000103DA" w:rsidRDefault="000103DA" w:rsidP="003D1500">
                      <w:pPr>
                        <w:pStyle w:val="NormalWeb"/>
                        <w:rPr>
                          <w:rFonts w:ascii="Arial" w:hAnsi="Arial" w:cs="Arial"/>
                          <w:color w:val="000000"/>
                          <w:sz w:val="22"/>
                          <w:szCs w:val="22"/>
                        </w:rPr>
                      </w:pPr>
                      <w:r>
                        <w:rPr>
                          <w:rFonts w:ascii="Arial" w:hAnsi="Arial" w:cs="Arial"/>
                          <w:color w:val="000000"/>
                          <w:sz w:val="22"/>
                          <w:szCs w:val="22"/>
                        </w:rPr>
                        <w:t>Go to the beach! Paddling pool, sand pits and making ice creams. Pop some ice cream into a small cup, and set up shop, buying ice creams from the ‘van’</w:t>
                      </w:r>
                    </w:p>
                    <w:p w14:paraId="53660CFA" w14:textId="241973B4" w:rsidR="000103DA" w:rsidRDefault="000103DA" w:rsidP="003D1500">
                      <w:pPr>
                        <w:pStyle w:val="NormalWeb"/>
                        <w:rPr>
                          <w:rFonts w:ascii="Arial" w:hAnsi="Arial" w:cs="Arial"/>
                          <w:color w:val="000000"/>
                          <w:sz w:val="22"/>
                          <w:szCs w:val="22"/>
                        </w:rPr>
                      </w:pPr>
                      <w:r>
                        <w:rPr>
                          <w:rFonts w:ascii="Arial" w:hAnsi="Arial" w:cs="Arial"/>
                          <w:color w:val="000000"/>
                          <w:sz w:val="22"/>
                          <w:szCs w:val="22"/>
                        </w:rPr>
                        <w:t>Have a competition who can make the largest tower from sand/ sticks/ scrap paper and recycling materials, Lego…</w:t>
                      </w:r>
                    </w:p>
                    <w:p w14:paraId="0D0CC1F1" w14:textId="54E990A3" w:rsidR="000103DA" w:rsidRDefault="000103DA" w:rsidP="003D1500">
                      <w:pPr>
                        <w:pStyle w:val="NormalWeb"/>
                        <w:rPr>
                          <w:rFonts w:ascii="Arial" w:hAnsi="Arial" w:cs="Arial"/>
                          <w:color w:val="000000"/>
                          <w:sz w:val="22"/>
                          <w:szCs w:val="22"/>
                        </w:rPr>
                      </w:pPr>
                      <w:r>
                        <w:rPr>
                          <w:rFonts w:ascii="Arial" w:hAnsi="Arial" w:cs="Arial"/>
                          <w:color w:val="000000"/>
                          <w:sz w:val="22"/>
                          <w:szCs w:val="22"/>
                        </w:rPr>
                        <w:t>Get out the paint brushes and paint with water (floors, walls, anything outdoors); large letters or key words depending on your child’s development. Great for motor skills and letter formation</w:t>
                      </w:r>
                    </w:p>
                    <w:p w14:paraId="3D78FC57" w14:textId="77777777" w:rsidR="000103DA" w:rsidRDefault="000103DA" w:rsidP="003D1500">
                      <w:pPr>
                        <w:pStyle w:val="NormalWeb"/>
                        <w:rPr>
                          <w:rFonts w:ascii="Arial" w:hAnsi="Arial" w:cs="Arial"/>
                          <w:color w:val="000000"/>
                          <w:sz w:val="22"/>
                          <w:szCs w:val="22"/>
                        </w:rPr>
                      </w:pPr>
                      <w:r>
                        <w:rPr>
                          <w:rFonts w:ascii="Arial" w:hAnsi="Arial" w:cs="Arial"/>
                          <w:color w:val="000000"/>
                          <w:sz w:val="22"/>
                          <w:szCs w:val="22"/>
                        </w:rPr>
                        <w:t>Go fishing! Using paperclips and magnets, make a simple fishing game focusing on ‘catching’ certain letters, numbers, shapes or pictures</w:t>
                      </w:r>
                    </w:p>
                    <w:p w14:paraId="3A36EA61" w14:textId="4D1BEECB" w:rsidR="000103DA" w:rsidRPr="00C92533" w:rsidRDefault="000103DA" w:rsidP="003D1500">
                      <w:pPr>
                        <w:rPr>
                          <w:rFonts w:ascii="Arial" w:hAnsi="Arial" w:cs="Arial"/>
                          <w:b/>
                          <w:bCs/>
                          <w:lang w:val="en-US"/>
                        </w:rPr>
                      </w:pPr>
                      <w:r>
                        <w:rPr>
                          <w:rFonts w:ascii="Arial" w:hAnsi="Arial" w:cs="Arial"/>
                          <w:color w:val="000000"/>
                        </w:rPr>
                        <w:t>Have a tidy up. Children enjoy helping to sort. Toys can be sorted into type, costumes into themes, socks into pairs! Adapt for your child’s age, interest and development: you may have a tidier house afterwards: bonus!</w:t>
                      </w:r>
                    </w:p>
                    <w:p w14:paraId="420AD47C" w14:textId="77777777" w:rsidR="000103DA" w:rsidRPr="00C92533" w:rsidRDefault="000103DA" w:rsidP="00C258B4">
                      <w:pPr>
                        <w:pStyle w:val="NormalWeb"/>
                        <w:rPr>
                          <w:rFonts w:ascii="Arial" w:hAnsi="Arial" w:cs="Arial"/>
                          <w:color w:val="000000"/>
                          <w:sz w:val="22"/>
                          <w:szCs w:val="22"/>
                        </w:rPr>
                      </w:pPr>
                    </w:p>
                    <w:p w14:paraId="34866DB8" w14:textId="77777777" w:rsidR="000103DA" w:rsidRDefault="000103DA" w:rsidP="00C258B4">
                      <w:pPr>
                        <w:rPr>
                          <w:color w:val="FFFFFF" w:themeColor="background1"/>
                        </w:rPr>
                      </w:pPr>
                    </w:p>
                  </w:txbxContent>
                </v:textbox>
                <w10:wrap type="square" anchorx="margin" anchory="margin"/>
              </v:rect>
            </w:pict>
          </mc:Fallback>
        </mc:AlternateContent>
      </w:r>
    </w:p>
    <w:p w14:paraId="64E21BB8" w14:textId="6101F512" w:rsidR="00F6294B" w:rsidRDefault="000103DA" w:rsidP="00F6294B">
      <w:pPr>
        <w:rPr>
          <w:rFonts w:ascii="Arial" w:hAnsi="Arial" w:cs="Arial"/>
          <w:lang w:val="en-US"/>
        </w:rPr>
      </w:pPr>
      <w:r>
        <w:rPr>
          <w:rFonts w:ascii="Arial" w:hAnsi="Arial" w:cs="Arial"/>
          <w:noProof/>
          <w:color w:val="E84A23"/>
          <w:bdr w:val="none" w:sz="0" w:space="0" w:color="auto" w:frame="1"/>
          <w:shd w:val="clear" w:color="auto" w:fill="FFFFFF"/>
          <w:lang w:eastAsia="en-GB"/>
        </w:rPr>
        <w:lastRenderedPageBreak/>
        <w:drawing>
          <wp:anchor distT="0" distB="0" distL="114300" distR="114300" simplePos="0" relativeHeight="251699200" behindDoc="1" locked="0" layoutInCell="1" allowOverlap="1" wp14:anchorId="6F263178" wp14:editId="05036D8A">
            <wp:simplePos x="0" y="0"/>
            <wp:positionH relativeFrom="margin">
              <wp:align>right</wp:align>
            </wp:positionH>
            <wp:positionV relativeFrom="paragraph">
              <wp:posOffset>101600</wp:posOffset>
            </wp:positionV>
            <wp:extent cx="2962275" cy="1971675"/>
            <wp:effectExtent l="0" t="0" r="9525" b="9525"/>
            <wp:wrapTight wrapText="bothSides">
              <wp:wrapPolygon edited="0">
                <wp:start x="0" y="0"/>
                <wp:lineTo x="0" y="21496"/>
                <wp:lineTo x="21531" y="21496"/>
                <wp:lineTo x="21531" y="0"/>
                <wp:lineTo x="0" y="0"/>
              </wp:wrapPolygon>
            </wp:wrapTight>
            <wp:docPr id="27" name="Picture 27" descr="Invitation to play spaghetti worms in dir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nvitation to play spaghetti worms in dir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6B1">
        <w:rPr>
          <w:rFonts w:ascii="Arial" w:hAnsi="Arial" w:cs="Arial"/>
          <w:noProof/>
          <w:color w:val="E84A23"/>
          <w:bdr w:val="none" w:sz="0" w:space="0" w:color="auto" w:frame="1"/>
          <w:shd w:val="clear" w:color="auto" w:fill="FFFFFF"/>
          <w:lang w:eastAsia="en-GB"/>
        </w:rPr>
        <w:drawing>
          <wp:anchor distT="0" distB="0" distL="114300" distR="114300" simplePos="0" relativeHeight="251698176" behindDoc="1" locked="0" layoutInCell="1" allowOverlap="1" wp14:anchorId="7ED4C075" wp14:editId="7B466FDB">
            <wp:simplePos x="0" y="0"/>
            <wp:positionH relativeFrom="column">
              <wp:posOffset>178435</wp:posOffset>
            </wp:positionH>
            <wp:positionV relativeFrom="paragraph">
              <wp:posOffset>111760</wp:posOffset>
            </wp:positionV>
            <wp:extent cx="2644775" cy="1983105"/>
            <wp:effectExtent l="0" t="0" r="3175" b="0"/>
            <wp:wrapTight wrapText="bothSides">
              <wp:wrapPolygon edited="0">
                <wp:start x="0" y="0"/>
                <wp:lineTo x="0" y="21372"/>
                <wp:lineTo x="21470" y="21372"/>
                <wp:lineTo x="21470" y="0"/>
                <wp:lineTo x="0" y="0"/>
              </wp:wrapPolygon>
            </wp:wrapTight>
            <wp:docPr id="8" name="Picture 8" descr="Hands-on fun with sight words, literacy centres or work station sight word activit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on fun with sight words, literacy centres or work station sight word activit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44775" cy="198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6B1" w:rsidRPr="00F6294B">
        <w:rPr>
          <w:rFonts w:ascii="Arial" w:hAnsi="Arial" w:cs="Arial"/>
          <w:b/>
          <w:bCs/>
          <w:noProof/>
          <w:sz w:val="36"/>
          <w:szCs w:val="36"/>
          <w:lang w:eastAsia="en-GB"/>
        </w:rPr>
        <mc:AlternateContent>
          <mc:Choice Requires="wps">
            <w:drawing>
              <wp:anchor distT="45720" distB="45720" distL="114300" distR="114300" simplePos="0" relativeHeight="251676672" behindDoc="0" locked="0" layoutInCell="1" allowOverlap="1" wp14:anchorId="4AAD436F" wp14:editId="587365CD">
                <wp:simplePos x="0" y="0"/>
                <wp:positionH relativeFrom="column">
                  <wp:posOffset>-88265</wp:posOffset>
                </wp:positionH>
                <wp:positionV relativeFrom="paragraph">
                  <wp:posOffset>0</wp:posOffset>
                </wp:positionV>
                <wp:extent cx="114300" cy="45719"/>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19"/>
                        </a:xfrm>
                        <a:prstGeom prst="rect">
                          <a:avLst/>
                        </a:prstGeom>
                        <a:solidFill>
                          <a:srgbClr val="FFFFFF"/>
                        </a:solidFill>
                        <a:ln w="9525">
                          <a:noFill/>
                          <a:miter lim="800000"/>
                          <a:headEnd/>
                          <a:tailEnd/>
                        </a:ln>
                      </wps:spPr>
                      <wps:txbx>
                        <w:txbxContent>
                          <w:p w14:paraId="55895ABD" w14:textId="2A1E780D" w:rsidR="000103DA" w:rsidRDefault="000103DA" w:rsidP="00B002B7">
                            <w:r>
                              <w:br/>
                            </w:r>
                            <w:r>
                              <w:rPr>
                                <w:noProof/>
                                <w:lang w:eastAsia="en-GB"/>
                              </w:rPr>
                              <mc:AlternateContent>
                                <mc:Choice Requires="wps">
                                  <w:drawing>
                                    <wp:inline distT="0" distB="0" distL="0" distR="0" wp14:anchorId="11FEE6A3" wp14:editId="65DA29DF">
                                      <wp:extent cx="304800" cy="304800"/>
                                      <wp:effectExtent l="0" t="0" r="0" b="0"/>
                                      <wp:docPr id="17" name="Rectangle 17"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1CDE3" id="Rectangle 17"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j5KQ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SsePkpAwAATwYAAA4A&#10;AAAAAAAAAAAAAAAALgIAAGRycy9lMm9Eb2MueG1sUEsBAi0AFAAGAAgAAAAhAEyg6SzYAAAAAwEA&#10;AA8AAAAAAAAAAAAAAAAAgwUAAGRycy9kb3ducmV2LnhtbFBLBQYAAAAABAAEAPMAAACIBgAAAAA=&#10;" filled="f" stroked="f">
                                      <o:lock v:ext="edit" aspectratio="t"/>
                                      <w10:anchorlock/>
                                    </v:rect>
                                  </w:pict>
                                </mc:Fallback>
                              </mc:AlternateContent>
                            </w:r>
                            <w:r>
                              <w:br/>
                            </w:r>
                            <w:r>
                              <w:rPr>
                                <w:noProof/>
                                <w:lang w:eastAsia="en-GB"/>
                              </w:rPr>
                              <mc:AlternateContent>
                                <mc:Choice Requires="wps">
                                  <w:drawing>
                                    <wp:inline distT="0" distB="0" distL="0" distR="0" wp14:anchorId="0D05B32C" wp14:editId="0A34BE45">
                                      <wp:extent cx="304800" cy="304800"/>
                                      <wp:effectExtent l="0" t="0" r="0" b="0"/>
                                      <wp:docPr id="19" name="Rectangle 19"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47A8C" id="Rectangle 19"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z6KQ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QLXPopAwAATwYAAA4A&#10;AAAAAAAAAAAAAAAALgIAAGRycy9lMm9Eb2MueG1sUEsBAi0AFAAGAAgAAAAhAEyg6SzYAAAAAwEA&#10;AA8AAAAAAAAAAAAAAAAAgwUAAGRycy9kb3ducmV2LnhtbFBLBQYAAAAABAAEAPMAAACIBgAAAAA=&#10;" filled="f" stroked="f">
                                      <o:lock v:ext="edit" aspectratio="t"/>
                                      <w10:anchorlock/>
                                    </v:rect>
                                  </w:pict>
                                </mc:Fallback>
                              </mc:AlternateContent>
                            </w:r>
                            <w:r>
                              <w:br/>
                            </w:r>
                            <w:r>
                              <w:rPr>
                                <w:noProof/>
                                <w:lang w:eastAsia="en-GB"/>
                              </w:rPr>
                              <mc:AlternateContent>
                                <mc:Choice Requires="wps">
                                  <w:drawing>
                                    <wp:inline distT="0" distB="0" distL="0" distR="0" wp14:anchorId="7A79D818" wp14:editId="5AB0B815">
                                      <wp:extent cx="304800" cy="304800"/>
                                      <wp:effectExtent l="0" t="0" r="0" b="0"/>
                                      <wp:docPr id="20" name="Rectangle 20"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FD48FB" id="Rectangle 20"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I1Kg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LLvI1KgMAAE8GAAAO&#10;AAAAAAAAAAAAAAAAAC4CAABkcnMvZTJvRG9jLnhtbFBLAQItABQABgAIAAAAIQBMoOks2AAAAAMB&#10;AAAPAAAAAAAAAAAAAAAAAIQFAABkcnMvZG93bnJldi54bWxQSwUGAAAAAAQABADzAAAAiQYAAAAA&#10;" filled="f" stroked="f">
                                      <o:lock v:ext="edit" aspectratio="t"/>
                                      <w10:anchorlock/>
                                    </v:rect>
                                  </w:pict>
                                </mc:Fallback>
                              </mc:AlternateContent>
                            </w:r>
                            <w:r>
                              <w:br/>
                            </w:r>
                            <w:r>
                              <w:rPr>
                                <w:noProof/>
                                <w:lang w:eastAsia="en-GB"/>
                              </w:rPr>
                              <mc:AlternateContent>
                                <mc:Choice Requires="wps">
                                  <w:drawing>
                                    <wp:inline distT="0" distB="0" distL="0" distR="0" wp14:anchorId="7B5A07EA" wp14:editId="1D498FCD">
                                      <wp:extent cx="304800" cy="304800"/>
                                      <wp:effectExtent l="0" t="0" r="0" b="0"/>
                                      <wp:docPr id="21" name="Rectangle 21"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495731" id="Rectangle 21"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Mr9wKgMAAE8GAAAO&#10;AAAAAAAAAAAAAAAAAC4CAABkcnMvZTJvRG9jLnhtbFBLAQItABQABgAIAAAAIQBMoOks2AAAAAMB&#10;AAAPAAAAAAAAAAAAAAAAAIQFAABkcnMvZG93bnJldi54bWxQSwUGAAAAAAQABADzAAAAiQY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436F" id="_x0000_s1029" type="#_x0000_t202" style="position:absolute;margin-left:-6.95pt;margin-top:0;width:9pt;height:3.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" stroked="f">
                <v:textbox>
                  <w:txbxContent>
                    <w:p w14:paraId="55895ABD" w14:textId="2A1E780D" w:rsidR="000103DA" w:rsidRDefault="000103DA" w:rsidP="00B002B7">
                      <w:r>
                        <w:br/>
                      </w:r>
                      <w:r>
                        <w:rPr>
                          <w:noProof/>
                          <w:lang w:eastAsia="en-GB"/>
                        </w:rPr>
                        <mc:AlternateContent>
                          <mc:Choice Requires="wps">
                            <w:drawing>
                              <wp:inline distT="0" distB="0" distL="0" distR="0" wp14:anchorId="11FEE6A3" wp14:editId="65DA29DF">
                                <wp:extent cx="304800" cy="304800"/>
                                <wp:effectExtent l="0" t="0" r="0" b="0"/>
                                <wp:docPr id="17" name="Rectangle 17"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0DF95D" id="Rectangle 17"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j5KQ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SsePkpAwAATwYAAA4A&#10;AAAAAAAAAAAAAAAALgIAAGRycy9lMm9Eb2MueG1sUEsBAi0AFAAGAAgAAAAhAEyg6SzYAAAAAwEA&#10;AA8AAAAAAAAAAAAAAAAAgwUAAGRycy9kb3ducmV2LnhtbFBLBQYAAAAABAAEAPMAAACIBgAAAAA=&#10;" filled="f" stroked="f">
                                <o:lock v:ext="edit" aspectratio="t"/>
                                <w10:anchorlock/>
                              </v:rect>
                            </w:pict>
                          </mc:Fallback>
                        </mc:AlternateContent>
                      </w:r>
                      <w:r>
                        <w:br/>
                      </w:r>
                      <w:r>
                        <w:rPr>
                          <w:noProof/>
                          <w:lang w:eastAsia="en-GB"/>
                        </w:rPr>
                        <mc:AlternateContent>
                          <mc:Choice Requires="wps">
                            <w:drawing>
                              <wp:inline distT="0" distB="0" distL="0" distR="0" wp14:anchorId="0D05B32C" wp14:editId="0A34BE45">
                                <wp:extent cx="304800" cy="304800"/>
                                <wp:effectExtent l="0" t="0" r="0" b="0"/>
                                <wp:docPr id="19" name="Rectangle 19"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3139C2" id="Rectangle 19"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1z6KQ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QLXPopAwAATwYAAA4A&#10;AAAAAAAAAAAAAAAALgIAAGRycy9lMm9Eb2MueG1sUEsBAi0AFAAGAAgAAAAhAEyg6SzYAAAAAwEA&#10;AA8AAAAAAAAAAAAAAAAAgwUAAGRycy9kb3ducmV2LnhtbFBLBQYAAAAABAAEAPMAAACIBgAAAAA=&#10;" filled="f" stroked="f">
                                <o:lock v:ext="edit" aspectratio="t"/>
                                <w10:anchorlock/>
                              </v:rect>
                            </w:pict>
                          </mc:Fallback>
                        </mc:AlternateContent>
                      </w:r>
                      <w:r>
                        <w:br/>
                      </w:r>
                      <w:r>
                        <w:rPr>
                          <w:noProof/>
                          <w:lang w:eastAsia="en-GB"/>
                        </w:rPr>
                        <mc:AlternateContent>
                          <mc:Choice Requires="wps">
                            <w:drawing>
                              <wp:inline distT="0" distB="0" distL="0" distR="0" wp14:anchorId="7A79D818" wp14:editId="5AB0B815">
                                <wp:extent cx="304800" cy="304800"/>
                                <wp:effectExtent l="0" t="0" r="0" b="0"/>
                                <wp:docPr id="20" name="Rectangle 20"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A6A950" id="Rectangle 20"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LLvI1KgMAAE8GAAAO&#10;AAAAAAAAAAAAAAAAAC4CAABkcnMvZTJvRG9jLnhtbFBLAQItABQABgAIAAAAIQBMoOks2AAAAAMB&#10;AAAPAAAAAAAAAAAAAAAAAIQFAABkcnMvZG93bnJldi54bWxQSwUGAAAAAAQABADzAAAAiQYAAAAA&#10;" filled="f" stroked="f">
                                <o:lock v:ext="edit" aspectratio="t"/>
                                <w10:anchorlock/>
                              </v:rect>
                            </w:pict>
                          </mc:Fallback>
                        </mc:AlternateContent>
                      </w:r>
                      <w:r>
                        <w:br/>
                      </w:r>
                      <w:r>
                        <w:rPr>
                          <w:noProof/>
                          <w:lang w:eastAsia="en-GB"/>
                        </w:rPr>
                        <mc:AlternateContent>
                          <mc:Choice Requires="wps">
                            <w:drawing>
                              <wp:inline distT="0" distB="0" distL="0" distR="0" wp14:anchorId="7B5A07EA" wp14:editId="1D498FCD">
                                <wp:extent cx="304800" cy="304800"/>
                                <wp:effectExtent l="0" t="0" r="0" b="0"/>
                                <wp:docPr id="21" name="Rectangle 21"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E7981" id="Rectangle 21"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Mr9wKgMAAE8GAAAO&#10;AAAAAAAAAAAAAAAAAC4CAABkcnMvZTJvRG9jLnhtbFBLAQItABQABgAIAAAAIQBMoOks2AAAAAMB&#10;AAAPAAAAAAAAAAAAAAAAAIQFAABkcnMvZG93bnJldi54bWxQSwUGAAAAAAQABADzAAAAiQYAAAAA&#10;" filled="f" stroked="f">
                                <o:lock v:ext="edit" aspectratio="t"/>
                                <w10:anchorlock/>
                              </v:rect>
                            </w:pict>
                          </mc:Fallback>
                        </mc:AlternateContent>
                      </w:r>
                    </w:p>
                  </w:txbxContent>
                </v:textbox>
                <w10:wrap type="square"/>
              </v:shape>
            </w:pict>
          </mc:Fallback>
        </mc:AlternateContent>
      </w:r>
      <w:r w:rsidR="00EC58EB" w:rsidRPr="00F6294B">
        <w:rPr>
          <w:rFonts w:ascii="Arial" w:hAnsi="Arial" w:cs="Arial"/>
          <w:b/>
          <w:bCs/>
          <w:noProof/>
          <w:sz w:val="36"/>
          <w:szCs w:val="36"/>
          <w:lang w:eastAsia="en-GB"/>
        </w:rPr>
        <w:t xml:space="preserve"> </w:t>
      </w:r>
    </w:p>
    <w:p w14:paraId="5CF94CA0" w14:textId="5AF0BFFB" w:rsidR="00F6294B" w:rsidRPr="00C92533" w:rsidRDefault="008346B1" w:rsidP="00F6294B">
      <w:pPr>
        <w:rPr>
          <w:rFonts w:ascii="Arial" w:hAnsi="Arial" w:cs="Arial"/>
          <w:lang w:val="en-US"/>
        </w:rPr>
      </w:pPr>
      <w:r>
        <w:br/>
      </w:r>
      <w:r>
        <w:br/>
      </w:r>
      <w:r>
        <w:rPr>
          <w:noProof/>
          <w:lang w:eastAsia="en-GB"/>
        </w:rPr>
        <mc:AlternateContent>
          <mc:Choice Requires="wps">
            <w:drawing>
              <wp:inline distT="0" distB="0" distL="0" distR="0" wp14:anchorId="4DA5B48C" wp14:editId="07C1CB72">
                <wp:extent cx="304800" cy="304800"/>
                <wp:effectExtent l="0" t="0" r="0" b="0"/>
                <wp:docPr id="23" name="Rectangle 23" descr="https://images.ctfassets.net/p0qf7j048i0q/9FE3C7C10F394E5CA1E449A1F1B899FE/ac695a8a5767eaa3a9d785b72576ee47/6_Movement.JPG?w=1000&amp;fm=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F9510C" id="Rectangle 23" o:spid="_x0000_s1026" alt="https://images.ctfassets.net/p0qf7j048i0q/9FE3C7C10F394E5CA1E449A1F1B899FE/ac695a8a5767eaa3a9d785b72576ee47/6_Movement.JPG?w=1000&amp;fm=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CiX6KgMAAE8GAAAO&#10;AAAAAAAAAAAAAAAAAC4CAABkcnMvZTJvRG9jLnhtbFBLAQItABQABgAIAAAAIQBMoOks2AAAAAMB&#10;AAAPAAAAAAAAAAAAAAAAAIQFAABkcnMvZG93bnJldi54bWxQSwUGAAAAAAQABADzAAAAiQYAAAAA&#10;" filled="f" stroked="f">
                <o:lock v:ext="edit" aspectratio="t"/>
                <w10:anchorlock/>
              </v:rect>
            </w:pict>
          </mc:Fallback>
        </mc:AlternateContent>
      </w:r>
      <w:r w:rsidR="0008638E" w:rsidRPr="008E767B">
        <w:rPr>
          <w:rFonts w:ascii="Arial" w:hAnsi="Arial" w:cs="Arial"/>
          <w:noProof/>
          <w:lang w:eastAsia="en-GB"/>
        </w:rPr>
        <mc:AlternateContent>
          <mc:Choice Requires="wps">
            <w:drawing>
              <wp:anchor distT="45720" distB="45720" distL="114300" distR="114300" simplePos="0" relativeHeight="251697152" behindDoc="1" locked="0" layoutInCell="1" allowOverlap="1" wp14:anchorId="2A13DC4A" wp14:editId="5005523C">
                <wp:simplePos x="0" y="0"/>
                <wp:positionH relativeFrom="column">
                  <wp:posOffset>-354965</wp:posOffset>
                </wp:positionH>
                <wp:positionV relativeFrom="paragraph">
                  <wp:posOffset>7189470</wp:posOffset>
                </wp:positionV>
                <wp:extent cx="3404870" cy="504825"/>
                <wp:effectExtent l="0" t="0" r="0" b="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504825"/>
                        </a:xfrm>
                        <a:prstGeom prst="rect">
                          <a:avLst/>
                        </a:prstGeom>
                        <a:noFill/>
                        <a:ln w="9525">
                          <a:noFill/>
                          <a:miter lim="800000"/>
                          <a:headEnd/>
                          <a:tailEnd/>
                        </a:ln>
                      </wps:spPr>
                      <wps:txbx>
                        <w:txbxContent>
                          <w:p w14:paraId="2ACA42E6" w14:textId="7E8A87C9" w:rsidR="000103DA" w:rsidRDefault="0005588F">
                            <w:pPr>
                              <w:rPr>
                                <w:rStyle w:val="Hyperlink"/>
                              </w:rPr>
                            </w:pPr>
                            <w:hyperlink r:id="rId22" w:history="1">
                              <w:r w:rsidR="000103DA" w:rsidRPr="00A36583">
                                <w:rPr>
                                  <w:rStyle w:val="Hyperlink"/>
                                </w:rPr>
                                <w:t>https://sendat.academy/outreach/useful-resources/</w:t>
                              </w:r>
                            </w:hyperlink>
                          </w:p>
                          <w:p w14:paraId="2388183E" w14:textId="3716BD7E" w:rsidR="000103DA" w:rsidRDefault="000103DA">
                            <w:pPr>
                              <w:rPr>
                                <w:rStyle w:val="Hyperlink"/>
                              </w:rPr>
                            </w:pPr>
                          </w:p>
                          <w:p w14:paraId="7E7062BC" w14:textId="3888CFF1" w:rsidR="000103DA" w:rsidRDefault="000103DA">
                            <w:pPr>
                              <w:rPr>
                                <w:rStyle w:val="Hyperlink"/>
                              </w:rPr>
                            </w:pPr>
                          </w:p>
                          <w:p w14:paraId="739E1DF3" w14:textId="77777777" w:rsidR="000103DA" w:rsidRDefault="000103DA"/>
                          <w:p w14:paraId="275F58AE" w14:textId="6DF0D136" w:rsidR="000103DA" w:rsidRDefault="000103DA">
                            <w:r>
                              <w:t>Please look at our website for further resources and contact details. Have fun!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3DC4A" id="_x0000_s1030" type="#_x0000_t202" style="position:absolute;margin-left:-27.95pt;margin-top:566.1pt;width:268.1pt;height:39.7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" filled="f" stroked="f">
                <v:textbox>
                  <w:txbxContent>
                    <w:p w14:paraId="2ACA42E6" w14:textId="7E8A87C9" w:rsidR="000103DA" w:rsidRDefault="000103DA">
                      <w:pPr>
                        <w:rPr>
                          <w:rStyle w:val="Hyperlink"/>
                        </w:rPr>
                      </w:pPr>
                      <w:hyperlink r:id="rId23" w:history="1">
                        <w:r w:rsidRPr="00A36583">
                          <w:rPr>
                            <w:rStyle w:val="Hyperlink"/>
                          </w:rPr>
                          <w:t>https://sendat.academy/outreach/useful-resources/</w:t>
                        </w:r>
                      </w:hyperlink>
                    </w:p>
                    <w:p w14:paraId="2388183E" w14:textId="3716BD7E" w:rsidR="000103DA" w:rsidRDefault="000103DA">
                      <w:pPr>
                        <w:rPr>
                          <w:rStyle w:val="Hyperlink"/>
                        </w:rPr>
                      </w:pPr>
                    </w:p>
                    <w:p w14:paraId="7E7062BC" w14:textId="3888CFF1" w:rsidR="000103DA" w:rsidRDefault="000103DA">
                      <w:pPr>
                        <w:rPr>
                          <w:rStyle w:val="Hyperlink"/>
                        </w:rPr>
                      </w:pPr>
                    </w:p>
                    <w:p w14:paraId="739E1DF3" w14:textId="77777777" w:rsidR="000103DA" w:rsidRDefault="000103DA"/>
                    <w:p w14:paraId="275F58AE" w14:textId="6DF0D136" w:rsidR="000103DA" w:rsidRDefault="000103DA">
                      <w:r>
                        <w:t>Please look at our website for further resources and contact details. Have fun!</w:t>
                      </w:r>
                    </w:p>
                  </w:txbxContent>
                </v:textbox>
                <w10:wrap type="topAndBottom"/>
              </v:shape>
            </w:pict>
          </mc:Fallback>
        </mc:AlternateContent>
      </w:r>
      <w:r w:rsidR="003957D0" w:rsidRPr="00F6294B">
        <w:rPr>
          <w:rFonts w:ascii="Arial" w:hAnsi="Arial" w:cs="Arial"/>
          <w:noProof/>
          <w:lang w:eastAsia="en-GB"/>
        </w:rPr>
        <mc:AlternateContent>
          <mc:Choice Requires="wps">
            <w:drawing>
              <wp:anchor distT="0" distB="0" distL="457200" distR="457200" simplePos="0" relativeHeight="251679744" behindDoc="0" locked="0" layoutInCell="1" allowOverlap="1" wp14:anchorId="4EB68578" wp14:editId="39B77F3C">
                <wp:simplePos x="0" y="0"/>
                <wp:positionH relativeFrom="page">
                  <wp:align>left</wp:align>
                </wp:positionH>
                <wp:positionV relativeFrom="margin">
                  <wp:posOffset>2578735</wp:posOffset>
                </wp:positionV>
                <wp:extent cx="3763645" cy="5520055"/>
                <wp:effectExtent l="95250" t="0" r="8255" b="4445"/>
                <wp:wrapSquare wrapText="bothSides"/>
                <wp:docPr id="13" name="Rectangle 13"/>
                <wp:cNvGraphicFramePr/>
                <a:graphic xmlns:a="http://schemas.openxmlformats.org/drawingml/2006/main">
                  <a:graphicData uri="http://schemas.microsoft.com/office/word/2010/wordprocessingShape">
                    <wps:wsp>
                      <wps:cNvSpPr/>
                      <wps:spPr>
                        <a:xfrm>
                          <a:off x="0" y="0"/>
                          <a:ext cx="3763645" cy="5520055"/>
                        </a:xfrm>
                        <a:prstGeom prst="rect">
                          <a:avLst/>
                        </a:prstGeom>
                        <a:solidFill>
                          <a:schemeClr val="accent5">
                            <a:lumMod val="20000"/>
                            <a:lumOff val="80000"/>
                          </a:schemeClr>
                        </a:solidFill>
                        <a:ln w="12700" cap="flat" cmpd="sng" algn="ctr">
                          <a:noFill/>
                          <a:prstDash val="solid"/>
                          <a:miter lim="800000"/>
                        </a:ln>
                        <a:effectLst>
                          <a:outerShdw dist="91440" dir="10800000" algn="r" rotWithShape="0">
                            <a:srgbClr val="4472C4"/>
                          </a:outerShdw>
                        </a:effectLst>
                      </wps:spPr>
                      <wps:txbx>
                        <w:txbxContent>
                          <w:p w14:paraId="41CCADDA" w14:textId="129A69C6" w:rsidR="000103DA" w:rsidRDefault="0005588F" w:rsidP="00CC1601">
                            <w:pPr>
                              <w:rPr>
                                <w:rFonts w:ascii="Arial" w:eastAsia="Arial" w:hAnsi="Arial" w:cs="Arial"/>
                                <w:u w:color="0000FF"/>
                              </w:rPr>
                            </w:pPr>
                            <w:hyperlink r:id="rId24" w:history="1">
                              <w:r w:rsidR="000103DA" w:rsidRPr="00A36583">
                                <w:rPr>
                                  <w:rStyle w:val="Hyperlink"/>
                                  <w:rFonts w:ascii="Arial" w:eastAsia="Arial" w:hAnsi="Arial" w:cs="Arial"/>
                                  <w:b/>
                                  <w:u w:color="0000FF"/>
                                </w:rPr>
                                <w:t>https://theimaginationtree.com/sensory-writing-in-fairy-dust-literacy-activity</w:t>
                              </w:r>
                            </w:hyperlink>
                            <w:r w:rsidR="000103DA">
                              <w:rPr>
                                <w:rFonts w:ascii="Arial" w:eastAsia="Arial" w:hAnsi="Arial" w:cs="Arial"/>
                                <w:b/>
                                <w:color w:val="0000FF"/>
                                <w:u w:val="single" w:color="0000FF"/>
                              </w:rPr>
                              <w:t xml:space="preserve">                                    </w:t>
                            </w:r>
                            <w:r w:rsidR="000103DA" w:rsidRPr="00CC1601">
                              <w:rPr>
                                <w:rFonts w:ascii="Arial" w:eastAsia="Arial" w:hAnsi="Arial" w:cs="Arial"/>
                                <w:u w:color="0000FF"/>
                              </w:rPr>
                              <w:t>ideas for sand play to help fine motor control</w:t>
                            </w:r>
                          </w:p>
                          <w:p w14:paraId="039296C2" w14:textId="00EBBE12" w:rsidR="000103DA" w:rsidRPr="00CC1601" w:rsidRDefault="0005588F" w:rsidP="00CC1601">
                            <w:pPr>
                              <w:rPr>
                                <w:rFonts w:ascii="Arial" w:hAnsi="Arial" w:cs="Arial"/>
                              </w:rPr>
                            </w:pPr>
                            <w:hyperlink r:id="rId25">
                              <w:r w:rsidR="000103DA" w:rsidRPr="00CC1601">
                                <w:rPr>
                                  <w:rFonts w:ascii="Arial" w:eastAsia="Arial" w:hAnsi="Arial" w:cs="Arial"/>
                                  <w:b/>
                                  <w:color w:val="0000FF"/>
                                  <w:u w:val="single" w:color="0000FF"/>
                                </w:rPr>
                                <w:t>https://www.learning4kids.net/2016/05/02/printable-measuring-length-learning-centre-mat</w:t>
                              </w:r>
                            </w:hyperlink>
                            <w:r w:rsidR="000103DA">
                              <w:rPr>
                                <w:rFonts w:ascii="Arial" w:eastAsia="Arial" w:hAnsi="Arial" w:cs="Arial"/>
                                <w:b/>
                                <w:color w:val="0000FF"/>
                                <w:u w:val="single" w:color="0000FF"/>
                              </w:rPr>
                              <w:t xml:space="preserve">             </w:t>
                            </w:r>
                            <w:r w:rsidR="000103DA" w:rsidRPr="00CC1601">
                              <w:rPr>
                                <w:rFonts w:ascii="Arial" w:eastAsia="Arial" w:hAnsi="Arial" w:cs="Arial"/>
                                <w:u w:color="0000FF"/>
                              </w:rPr>
                              <w:t>ideas with equipment readily available</w:t>
                            </w:r>
                          </w:p>
                          <w:p w14:paraId="00E36BE7" w14:textId="1EFB4C85" w:rsidR="000103DA" w:rsidRDefault="0005588F" w:rsidP="009F4D41">
                            <w:pPr>
                              <w:rPr>
                                <w:rFonts w:ascii="Arial" w:eastAsia="Arial" w:hAnsi="Arial" w:cs="Arial"/>
                              </w:rPr>
                            </w:pPr>
                            <w:hyperlink r:id="rId26">
                              <w:r w:rsidR="000103DA" w:rsidRPr="00CC1601">
                                <w:rPr>
                                  <w:rFonts w:ascii="Arial" w:eastAsia="Arial" w:hAnsi="Arial" w:cs="Arial"/>
                                  <w:b/>
                                  <w:color w:val="0000FF"/>
                                  <w:u w:val="single" w:color="0000FF"/>
                                </w:rPr>
                                <w:t>https://childhood101.com/sensory-play-idea</w:t>
                              </w:r>
                            </w:hyperlink>
                            <w:r w:rsidR="000103DA">
                              <w:rPr>
                                <w:rFonts w:ascii="Arial" w:eastAsia="Arial" w:hAnsi="Arial" w:cs="Arial"/>
                                <w:b/>
                                <w:color w:val="0000FF"/>
                                <w:u w:val="single" w:color="0000FF"/>
                              </w:rPr>
                              <w:t xml:space="preserve"> </w:t>
                            </w:r>
                            <w:r w:rsidR="000103DA" w:rsidRPr="009F4D41">
                              <w:rPr>
                                <w:rFonts w:ascii="Arial" w:eastAsia="Arial" w:hAnsi="Arial" w:cs="Arial"/>
                              </w:rPr>
                              <w:t xml:space="preserve">divided into activities for touch, sight, smell, sound taste and often with a </w:t>
                            </w:r>
                            <w:proofErr w:type="spellStart"/>
                            <w:r w:rsidR="000103DA" w:rsidRPr="009F4D41">
                              <w:rPr>
                                <w:rFonts w:ascii="Arial" w:eastAsia="Arial" w:hAnsi="Arial" w:cs="Arial"/>
                              </w:rPr>
                              <w:t>youtube</w:t>
                            </w:r>
                            <w:proofErr w:type="spellEnd"/>
                            <w:r w:rsidR="000103DA" w:rsidRPr="009F4D41">
                              <w:rPr>
                                <w:rFonts w:ascii="Arial" w:eastAsia="Arial" w:hAnsi="Arial" w:cs="Arial"/>
                              </w:rPr>
                              <w:t xml:space="preserve"> clip to show you what to do</w:t>
                            </w:r>
                          </w:p>
                          <w:p w14:paraId="51DDD5C4" w14:textId="1A91352F" w:rsidR="000103DA" w:rsidRDefault="0005588F" w:rsidP="009F4D41">
                            <w:pPr>
                              <w:rPr>
                                <w:rFonts w:ascii="Arial" w:eastAsia="Arial" w:hAnsi="Arial" w:cs="Arial"/>
                                <w:color w:val="333333"/>
                              </w:rPr>
                            </w:pPr>
                            <w:hyperlink r:id="rId27">
                              <w:r w:rsidR="000103DA" w:rsidRPr="009F4D41">
                                <w:rPr>
                                  <w:rFonts w:ascii="Arial" w:eastAsia="Arial" w:hAnsi="Arial" w:cs="Arial"/>
                                  <w:color w:val="0000FF"/>
                                  <w:u w:val="single" w:color="0000FF"/>
                                </w:rPr>
                                <w:t>https://www.thechaosandtheclutter.com/archives/huge-list-outdoor-sensory-f</w:t>
                              </w:r>
                            </w:hyperlink>
                            <w:r w:rsidR="000103DA">
                              <w:rPr>
                                <w:rFonts w:ascii="Arial" w:hAnsi="Arial" w:cs="Arial"/>
                              </w:rPr>
                              <w:t xml:space="preserve">                                                  </w:t>
                            </w:r>
                            <w:proofErr w:type="gramStart"/>
                            <w:r w:rsidR="000103DA" w:rsidRPr="009F4D41">
                              <w:rPr>
                                <w:rFonts w:ascii="Arial" w:eastAsia="Arial" w:hAnsi="Arial" w:cs="Arial"/>
                                <w:color w:val="333333"/>
                              </w:rPr>
                              <w:t>A</w:t>
                            </w:r>
                            <w:proofErr w:type="gramEnd"/>
                            <w:r w:rsidR="000103DA" w:rsidRPr="009F4D41">
                              <w:rPr>
                                <w:rFonts w:ascii="Arial" w:eastAsia="Arial" w:hAnsi="Arial" w:cs="Arial"/>
                                <w:color w:val="333333"/>
                              </w:rPr>
                              <w:t xml:space="preserve"> variety of outdoor activities with clear instructions and pictures.</w:t>
                            </w:r>
                          </w:p>
                          <w:p w14:paraId="27D1172A" w14:textId="1986CD8E" w:rsidR="000103DA" w:rsidRPr="009F4D41" w:rsidRDefault="0005588F" w:rsidP="009F4D41">
                            <w:pPr>
                              <w:rPr>
                                <w:rFonts w:ascii="Arial" w:eastAsia="Arial" w:hAnsi="Arial" w:cs="Arial"/>
                              </w:rPr>
                            </w:pPr>
                            <w:hyperlink r:id="rId28">
                              <w:r w:rsidR="000103DA" w:rsidRPr="009F4D41">
                                <w:rPr>
                                  <w:rFonts w:ascii="Arial" w:eastAsia="Arial" w:hAnsi="Arial" w:cs="Arial"/>
                                  <w:b/>
                                  <w:color w:val="0000FF"/>
                                  <w:u w:val="single" w:color="0000FF"/>
                                </w:rPr>
                                <w:t>https://kidssteamlab.com/sensory-ar</w:t>
                              </w:r>
                            </w:hyperlink>
                            <w:r w:rsidR="000103DA">
                              <w:rPr>
                                <w:rFonts w:ascii="Arial" w:hAnsi="Arial" w:cs="Arial"/>
                              </w:rPr>
                              <w:t xml:space="preserve">                      </w:t>
                            </w:r>
                            <w:r w:rsidR="000103DA" w:rsidRPr="009F4D41">
                              <w:rPr>
                                <w:rFonts w:ascii="Arial" w:eastAsia="Arial" w:hAnsi="Arial" w:cs="Arial"/>
                              </w:rPr>
                              <w:t>Art activities related to the sense</w:t>
                            </w:r>
                            <w:r w:rsidR="000103DA">
                              <w:rPr>
                                <w:rFonts w:ascii="Arial" w:eastAsia="Arial" w:hAnsi="Arial" w:cs="Arial"/>
                              </w:rPr>
                              <w:t xml:space="preserve">s </w:t>
                            </w:r>
                            <w:r w:rsidR="000103DA">
                              <w:rPr>
                                <w:rFonts w:ascii="Arial" w:eastAsia="Arial" w:hAnsi="Arial" w:cs="Arial"/>
                                <w:b/>
                                <w:sz w:val="32"/>
                              </w:rPr>
                              <w:t xml:space="preserve"> </w:t>
                            </w:r>
                          </w:p>
                          <w:p w14:paraId="10252DBA" w14:textId="032EB9BB" w:rsidR="000103DA" w:rsidRDefault="0005588F" w:rsidP="009F4D41">
                            <w:pPr>
                              <w:rPr>
                                <w:rFonts w:ascii="Arial" w:eastAsia="Arial" w:hAnsi="Arial" w:cs="Arial"/>
                                <w:color w:val="0000FF"/>
                                <w:u w:color="0000FF"/>
                              </w:rPr>
                            </w:pPr>
                            <w:hyperlink r:id="rId29">
                              <w:r w:rsidR="000103DA" w:rsidRPr="009F4D41">
                                <w:rPr>
                                  <w:rFonts w:ascii="Arial" w:eastAsia="Arial" w:hAnsi="Arial" w:cs="Arial"/>
                                  <w:b/>
                                  <w:color w:val="0000FF"/>
                                  <w:u w:val="single" w:color="0000FF"/>
                                </w:rPr>
                                <w:t>https://www.youtube.com/watch?v=Cih4U17ph</w:t>
                              </w:r>
                            </w:hyperlink>
                            <w:r w:rsidR="000103DA">
                              <w:rPr>
                                <w:rFonts w:ascii="Arial" w:eastAsia="Arial" w:hAnsi="Arial" w:cs="Arial"/>
                                <w:b/>
                                <w:color w:val="0000FF"/>
                                <w:u w:val="single" w:color="0000FF"/>
                              </w:rPr>
                              <w:t xml:space="preserve"> </w:t>
                            </w:r>
                            <w:r w:rsidR="000103DA" w:rsidRPr="00EC58EB">
                              <w:rPr>
                                <w:rFonts w:ascii="Arial" w:eastAsia="Arial" w:hAnsi="Arial" w:cs="Arial"/>
                                <w:u w:color="0000FF"/>
                              </w:rPr>
                              <w:t>sensory crafts for children</w:t>
                            </w:r>
                          </w:p>
                          <w:p w14:paraId="140D2D30" w14:textId="532609C0" w:rsidR="000103DA" w:rsidRPr="008A772A" w:rsidRDefault="0005588F" w:rsidP="009F4D41">
                            <w:pPr>
                              <w:rPr>
                                <w:rFonts w:ascii="Arial" w:eastAsia="Arial" w:hAnsi="Arial" w:cs="Arial"/>
                                <w:b/>
                              </w:rPr>
                            </w:pPr>
                            <w:hyperlink r:id="rId30">
                              <w:r w:rsidR="000103DA" w:rsidRPr="008A772A">
                                <w:rPr>
                                  <w:rFonts w:ascii="Arial" w:eastAsia="Arial" w:hAnsi="Arial" w:cs="Arial"/>
                                  <w:b/>
                                  <w:color w:val="0000FF"/>
                                  <w:u w:val="single" w:color="0000FF"/>
                                </w:rPr>
                                <w:t>https://www.bbc.co.uk/teach/bring-the-noise/SEND-telling-story-music/z7psxyc/</w:t>
                              </w:r>
                            </w:hyperlink>
                            <w:hyperlink r:id="rId31">
                              <w:r w:rsidR="000103DA" w:rsidRPr="008A772A">
                                <w:rPr>
                                  <w:rFonts w:ascii="Arial" w:eastAsia="Arial" w:hAnsi="Arial" w:cs="Arial"/>
                                  <w:b/>
                                </w:rPr>
                                <w:t xml:space="preserve"> </w:t>
                              </w:r>
                            </w:hyperlink>
                            <w:r w:rsidR="000103DA">
                              <w:rPr>
                                <w:rFonts w:ascii="Arial" w:eastAsia="Arial" w:hAnsi="Arial" w:cs="Arial"/>
                                <w:b/>
                              </w:rPr>
                              <w:t xml:space="preserve">       </w:t>
                            </w:r>
                            <w:proofErr w:type="gramStart"/>
                            <w:r w:rsidR="000103DA" w:rsidRPr="008A772A">
                              <w:rPr>
                                <w:rFonts w:ascii="Arial" w:eastAsia="Arial" w:hAnsi="Arial" w:cs="Arial"/>
                              </w:rPr>
                              <w:t>SEND :</w:t>
                            </w:r>
                            <w:proofErr w:type="gramEnd"/>
                            <w:r w:rsidR="000103DA" w:rsidRPr="008A772A">
                              <w:rPr>
                                <w:rFonts w:ascii="Arial" w:eastAsia="Arial" w:hAnsi="Arial" w:cs="Arial"/>
                              </w:rPr>
                              <w:t xml:space="preserve"> Telling a story with music and sensory exploration</w:t>
                            </w:r>
                          </w:p>
                          <w:p w14:paraId="23DB1C15" w14:textId="06A84618" w:rsidR="000103DA" w:rsidRPr="009F4D41" w:rsidRDefault="000103DA" w:rsidP="009F4D41">
                            <w:pPr>
                              <w:rPr>
                                <w:rFonts w:ascii="Arial" w:hAnsi="Arial" w:cs="Arial"/>
                              </w:rPr>
                            </w:pPr>
                          </w:p>
                          <w:p w14:paraId="4FB20013" w14:textId="77777777" w:rsidR="000103DA" w:rsidRPr="009F4D41" w:rsidRDefault="000103DA" w:rsidP="009F4D41">
                            <w:pPr>
                              <w:rPr>
                                <w:rFonts w:ascii="Arial" w:hAnsi="Arial" w:cs="Arial"/>
                              </w:rPr>
                            </w:pPr>
                          </w:p>
                          <w:p w14:paraId="29B339E6" w14:textId="77777777" w:rsidR="000103DA" w:rsidRPr="009F4D41" w:rsidRDefault="000103DA" w:rsidP="009F4D41">
                            <w:pPr>
                              <w:rPr>
                                <w:rFonts w:ascii="Arial" w:eastAsia="Arial" w:hAnsi="Arial" w:cs="Arial"/>
                                <w:b/>
                                <w:color w:val="0000FF"/>
                                <w:u w:val="single" w:color="0000FF"/>
                              </w:rPr>
                            </w:pPr>
                          </w:p>
                          <w:p w14:paraId="45078E12" w14:textId="4353CCC5" w:rsidR="000103DA" w:rsidRPr="00CC1601" w:rsidRDefault="000103DA" w:rsidP="00CC1601">
                            <w:pPr>
                              <w:rPr>
                                <w:rFonts w:ascii="Arial" w:hAnsi="Arial" w:cs="Arial"/>
                              </w:rPr>
                            </w:pPr>
                          </w:p>
                          <w:p w14:paraId="0BB661D9" w14:textId="6ED46C3D" w:rsidR="000103DA" w:rsidRPr="00CC1601" w:rsidRDefault="000103DA" w:rsidP="00CC1601">
                            <w:pPr>
                              <w:rPr>
                                <w:rFonts w:ascii="Arial" w:hAnsi="Arial" w:cs="Arial"/>
                              </w:rPr>
                            </w:pPr>
                          </w:p>
                          <w:p w14:paraId="5EFD79B0" w14:textId="6EE76A4A" w:rsidR="000103DA" w:rsidRPr="00CC1601" w:rsidRDefault="000103DA" w:rsidP="00CC1601">
                            <w:pPr>
                              <w:rPr>
                                <w:rFonts w:ascii="Arial" w:hAnsi="Arial" w:cs="Arial"/>
                              </w:rPr>
                            </w:pPr>
                          </w:p>
                          <w:p w14:paraId="18F04955" w14:textId="7C3FC748" w:rsidR="000103DA" w:rsidRPr="003957D0" w:rsidRDefault="000103DA" w:rsidP="00B002B7">
                            <w:pPr>
                              <w:rPr>
                                <w:rFonts w:ascii="Arial" w:hAnsi="Arial" w:cs="Arial"/>
                                <w:lang w:val="en-US"/>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8578" id="Rectangle 13" o:spid="_x0000_s1031" style="position:absolute;margin-left:0;margin-top:203.05pt;width:296.35pt;height:434.65pt;z-index:251679744;visibility:visible;mso-wrap-style:square;mso-width-percent:0;mso-height-percent:0;mso-wrap-distance-left:36pt;mso-wrap-distance-top:0;mso-wrap-distance-right:36pt;mso-wrap-distance-bottom:0;mso-position-horizontal:left;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" fillcolor="#deeaf6 [664]" stroked="f" strokeweight="1pt">
                <v:shadow on="t" color="#4472c4" origin=".5" offset="-7.2pt,0"/>
                <v:textbox inset="14.4pt,18pt,14.4pt,18pt">
                  <w:txbxContent>
                    <w:p w14:paraId="41CCADDA" w14:textId="129A69C6" w:rsidR="000103DA" w:rsidRDefault="000103DA" w:rsidP="00CC1601">
                      <w:pPr>
                        <w:rPr>
                          <w:rFonts w:ascii="Arial" w:eastAsia="Arial" w:hAnsi="Arial" w:cs="Arial"/>
                          <w:u w:color="0000FF"/>
                        </w:rPr>
                      </w:pPr>
                      <w:hyperlink r:id="rId32" w:history="1">
                        <w:r w:rsidRPr="00A36583">
                          <w:rPr>
                            <w:rStyle w:val="Hyperlink"/>
                            <w:rFonts w:ascii="Arial" w:eastAsia="Arial" w:hAnsi="Arial" w:cs="Arial"/>
                            <w:b/>
                            <w:u w:color="0000FF"/>
                          </w:rPr>
                          <w:t>https://theimaginationtree.com/sensory-writing-in-fairy-dust-literacy-activity</w:t>
                        </w:r>
                      </w:hyperlink>
                      <w:r>
                        <w:rPr>
                          <w:rFonts w:ascii="Arial" w:eastAsia="Arial" w:hAnsi="Arial" w:cs="Arial"/>
                          <w:b/>
                          <w:color w:val="0000FF"/>
                          <w:u w:val="single" w:color="0000FF"/>
                        </w:rPr>
                        <w:t xml:space="preserve">                                    </w:t>
                      </w:r>
                      <w:r w:rsidRPr="00CC1601">
                        <w:rPr>
                          <w:rFonts w:ascii="Arial" w:eastAsia="Arial" w:hAnsi="Arial" w:cs="Arial"/>
                          <w:u w:color="0000FF"/>
                        </w:rPr>
                        <w:t>ideas for sand play to help fine motor control</w:t>
                      </w:r>
                    </w:p>
                    <w:p w14:paraId="039296C2" w14:textId="00EBBE12" w:rsidR="000103DA" w:rsidRPr="00CC1601" w:rsidRDefault="000103DA" w:rsidP="00CC1601">
                      <w:pPr>
                        <w:rPr>
                          <w:rFonts w:ascii="Arial" w:hAnsi="Arial" w:cs="Arial"/>
                        </w:rPr>
                      </w:pPr>
                      <w:hyperlink r:id="rId33">
                        <w:r w:rsidRPr="00CC1601">
                          <w:rPr>
                            <w:rFonts w:ascii="Arial" w:eastAsia="Arial" w:hAnsi="Arial" w:cs="Arial"/>
                            <w:b/>
                            <w:color w:val="0000FF"/>
                            <w:u w:val="single" w:color="0000FF"/>
                          </w:rPr>
                          <w:t>https://www.learning4kids.net/2016/05/02/printable-measuring-length-learning-centre-mat</w:t>
                        </w:r>
                      </w:hyperlink>
                      <w:r>
                        <w:rPr>
                          <w:rFonts w:ascii="Arial" w:eastAsia="Arial" w:hAnsi="Arial" w:cs="Arial"/>
                          <w:b/>
                          <w:color w:val="0000FF"/>
                          <w:u w:val="single" w:color="0000FF"/>
                        </w:rPr>
                        <w:t xml:space="preserve">             </w:t>
                      </w:r>
                      <w:r w:rsidRPr="00CC1601">
                        <w:rPr>
                          <w:rFonts w:ascii="Arial" w:eastAsia="Arial" w:hAnsi="Arial" w:cs="Arial"/>
                          <w:u w:color="0000FF"/>
                        </w:rPr>
                        <w:t>ideas with equipment readily available</w:t>
                      </w:r>
                    </w:p>
                    <w:p w14:paraId="00E36BE7" w14:textId="1EFB4C85" w:rsidR="000103DA" w:rsidRDefault="000103DA" w:rsidP="009F4D41">
                      <w:pPr>
                        <w:rPr>
                          <w:rFonts w:ascii="Arial" w:eastAsia="Arial" w:hAnsi="Arial" w:cs="Arial"/>
                        </w:rPr>
                      </w:pPr>
                      <w:hyperlink r:id="rId34">
                        <w:r w:rsidRPr="00CC1601">
                          <w:rPr>
                            <w:rFonts w:ascii="Arial" w:eastAsia="Arial" w:hAnsi="Arial" w:cs="Arial"/>
                            <w:b/>
                            <w:color w:val="0000FF"/>
                            <w:u w:val="single" w:color="0000FF"/>
                          </w:rPr>
                          <w:t>https://childhood101.com/sensory-play-idea</w:t>
                        </w:r>
                      </w:hyperlink>
                      <w:r>
                        <w:rPr>
                          <w:rFonts w:ascii="Arial" w:eastAsia="Arial" w:hAnsi="Arial" w:cs="Arial"/>
                          <w:b/>
                          <w:color w:val="0000FF"/>
                          <w:u w:val="single" w:color="0000FF"/>
                        </w:rPr>
                        <w:t xml:space="preserve"> </w:t>
                      </w:r>
                      <w:r w:rsidRPr="009F4D41">
                        <w:rPr>
                          <w:rFonts w:ascii="Arial" w:eastAsia="Arial" w:hAnsi="Arial" w:cs="Arial"/>
                        </w:rPr>
                        <w:t xml:space="preserve">divided into activities for touch, sight, smell, sound taste and often with a </w:t>
                      </w:r>
                      <w:proofErr w:type="spellStart"/>
                      <w:r w:rsidRPr="009F4D41">
                        <w:rPr>
                          <w:rFonts w:ascii="Arial" w:eastAsia="Arial" w:hAnsi="Arial" w:cs="Arial"/>
                        </w:rPr>
                        <w:t>youtube</w:t>
                      </w:r>
                      <w:proofErr w:type="spellEnd"/>
                      <w:r w:rsidRPr="009F4D41">
                        <w:rPr>
                          <w:rFonts w:ascii="Arial" w:eastAsia="Arial" w:hAnsi="Arial" w:cs="Arial"/>
                        </w:rPr>
                        <w:t xml:space="preserve"> clip to show you what to do</w:t>
                      </w:r>
                    </w:p>
                    <w:p w14:paraId="51DDD5C4" w14:textId="1A91352F" w:rsidR="000103DA" w:rsidRDefault="000103DA" w:rsidP="009F4D41">
                      <w:pPr>
                        <w:rPr>
                          <w:rFonts w:ascii="Arial" w:eastAsia="Arial" w:hAnsi="Arial" w:cs="Arial"/>
                          <w:color w:val="333333"/>
                        </w:rPr>
                      </w:pPr>
                      <w:hyperlink r:id="rId35">
                        <w:r w:rsidRPr="009F4D41">
                          <w:rPr>
                            <w:rFonts w:ascii="Arial" w:eastAsia="Arial" w:hAnsi="Arial" w:cs="Arial"/>
                            <w:color w:val="0000FF"/>
                            <w:u w:val="single" w:color="0000FF"/>
                          </w:rPr>
                          <w:t>https://www.thechaosandtheclutter.com/archives/huge-list-outdoor-sensory-f</w:t>
                        </w:r>
                      </w:hyperlink>
                      <w:r>
                        <w:rPr>
                          <w:rFonts w:ascii="Arial" w:hAnsi="Arial" w:cs="Arial"/>
                        </w:rPr>
                        <w:t xml:space="preserve">                                                  </w:t>
                      </w:r>
                      <w:proofErr w:type="gramStart"/>
                      <w:r w:rsidRPr="009F4D41">
                        <w:rPr>
                          <w:rFonts w:ascii="Arial" w:eastAsia="Arial" w:hAnsi="Arial" w:cs="Arial"/>
                          <w:color w:val="333333"/>
                        </w:rPr>
                        <w:t>A</w:t>
                      </w:r>
                      <w:proofErr w:type="gramEnd"/>
                      <w:r w:rsidRPr="009F4D41">
                        <w:rPr>
                          <w:rFonts w:ascii="Arial" w:eastAsia="Arial" w:hAnsi="Arial" w:cs="Arial"/>
                          <w:color w:val="333333"/>
                        </w:rPr>
                        <w:t xml:space="preserve"> variety of outdoor activities with clear instructions and pictures.</w:t>
                      </w:r>
                    </w:p>
                    <w:p w14:paraId="27D1172A" w14:textId="1986CD8E" w:rsidR="000103DA" w:rsidRPr="009F4D41" w:rsidRDefault="000103DA" w:rsidP="009F4D41">
                      <w:pPr>
                        <w:rPr>
                          <w:rFonts w:ascii="Arial" w:eastAsia="Arial" w:hAnsi="Arial" w:cs="Arial"/>
                        </w:rPr>
                      </w:pPr>
                      <w:hyperlink r:id="rId36">
                        <w:r w:rsidRPr="009F4D41">
                          <w:rPr>
                            <w:rFonts w:ascii="Arial" w:eastAsia="Arial" w:hAnsi="Arial" w:cs="Arial"/>
                            <w:b/>
                            <w:color w:val="0000FF"/>
                            <w:u w:val="single" w:color="0000FF"/>
                          </w:rPr>
                          <w:t>https://kidssteamlab.com/sensory-ar</w:t>
                        </w:r>
                      </w:hyperlink>
                      <w:r>
                        <w:rPr>
                          <w:rFonts w:ascii="Arial" w:hAnsi="Arial" w:cs="Arial"/>
                        </w:rPr>
                        <w:t xml:space="preserve">                      </w:t>
                      </w:r>
                      <w:r w:rsidRPr="009F4D41">
                        <w:rPr>
                          <w:rFonts w:ascii="Arial" w:eastAsia="Arial" w:hAnsi="Arial" w:cs="Arial"/>
                        </w:rPr>
                        <w:t>Art activities related to the sense</w:t>
                      </w:r>
                      <w:r>
                        <w:rPr>
                          <w:rFonts w:ascii="Arial" w:eastAsia="Arial" w:hAnsi="Arial" w:cs="Arial"/>
                        </w:rPr>
                        <w:t xml:space="preserve">s </w:t>
                      </w:r>
                      <w:r>
                        <w:rPr>
                          <w:rFonts w:ascii="Arial" w:eastAsia="Arial" w:hAnsi="Arial" w:cs="Arial"/>
                          <w:b/>
                          <w:sz w:val="32"/>
                        </w:rPr>
                        <w:t xml:space="preserve"> </w:t>
                      </w:r>
                    </w:p>
                    <w:p w14:paraId="10252DBA" w14:textId="032EB9BB" w:rsidR="000103DA" w:rsidRDefault="000103DA" w:rsidP="009F4D41">
                      <w:pPr>
                        <w:rPr>
                          <w:rFonts w:ascii="Arial" w:eastAsia="Arial" w:hAnsi="Arial" w:cs="Arial"/>
                          <w:color w:val="0000FF"/>
                          <w:u w:color="0000FF"/>
                        </w:rPr>
                      </w:pPr>
                      <w:hyperlink r:id="rId37">
                        <w:r w:rsidRPr="009F4D41">
                          <w:rPr>
                            <w:rFonts w:ascii="Arial" w:eastAsia="Arial" w:hAnsi="Arial" w:cs="Arial"/>
                            <w:b/>
                            <w:color w:val="0000FF"/>
                            <w:u w:val="single" w:color="0000FF"/>
                          </w:rPr>
                          <w:t>https://www.youtube.com/watch?v=Cih4U17ph</w:t>
                        </w:r>
                      </w:hyperlink>
                      <w:r>
                        <w:rPr>
                          <w:rFonts w:ascii="Arial" w:eastAsia="Arial" w:hAnsi="Arial" w:cs="Arial"/>
                          <w:b/>
                          <w:color w:val="0000FF"/>
                          <w:u w:val="single" w:color="0000FF"/>
                        </w:rPr>
                        <w:t xml:space="preserve"> </w:t>
                      </w:r>
                      <w:r w:rsidRPr="00EC58EB">
                        <w:rPr>
                          <w:rFonts w:ascii="Arial" w:eastAsia="Arial" w:hAnsi="Arial" w:cs="Arial"/>
                          <w:u w:color="0000FF"/>
                        </w:rPr>
                        <w:t>sensory crafts for children</w:t>
                      </w:r>
                    </w:p>
                    <w:p w14:paraId="140D2D30" w14:textId="532609C0" w:rsidR="000103DA" w:rsidRPr="008A772A" w:rsidRDefault="000103DA" w:rsidP="009F4D41">
                      <w:pPr>
                        <w:rPr>
                          <w:rFonts w:ascii="Arial" w:eastAsia="Arial" w:hAnsi="Arial" w:cs="Arial"/>
                          <w:b/>
                        </w:rPr>
                      </w:pPr>
                      <w:hyperlink r:id="rId38">
                        <w:r w:rsidRPr="008A772A">
                          <w:rPr>
                            <w:rFonts w:ascii="Arial" w:eastAsia="Arial" w:hAnsi="Arial" w:cs="Arial"/>
                            <w:b/>
                            <w:color w:val="0000FF"/>
                            <w:u w:val="single" w:color="0000FF"/>
                          </w:rPr>
                          <w:t>https://www.bbc.co.uk/teach/bring-the-noise/SEND-telling-story-music/z7psxyc/</w:t>
                        </w:r>
                      </w:hyperlink>
                      <w:hyperlink r:id="rId39">
                        <w:r w:rsidRPr="008A772A">
                          <w:rPr>
                            <w:rFonts w:ascii="Arial" w:eastAsia="Arial" w:hAnsi="Arial" w:cs="Arial"/>
                            <w:b/>
                          </w:rPr>
                          <w:t xml:space="preserve"> </w:t>
                        </w:r>
                      </w:hyperlink>
                      <w:r>
                        <w:rPr>
                          <w:rFonts w:ascii="Arial" w:eastAsia="Arial" w:hAnsi="Arial" w:cs="Arial"/>
                          <w:b/>
                        </w:rPr>
                        <w:t xml:space="preserve">       </w:t>
                      </w:r>
                      <w:proofErr w:type="gramStart"/>
                      <w:r w:rsidRPr="008A772A">
                        <w:rPr>
                          <w:rFonts w:ascii="Arial" w:eastAsia="Arial" w:hAnsi="Arial" w:cs="Arial"/>
                        </w:rPr>
                        <w:t>SEND :</w:t>
                      </w:r>
                      <w:proofErr w:type="gramEnd"/>
                      <w:r w:rsidRPr="008A772A">
                        <w:rPr>
                          <w:rFonts w:ascii="Arial" w:eastAsia="Arial" w:hAnsi="Arial" w:cs="Arial"/>
                        </w:rPr>
                        <w:t xml:space="preserve"> Telling a story with music and sensory exploration</w:t>
                      </w:r>
                    </w:p>
                    <w:p w14:paraId="23DB1C15" w14:textId="06A84618" w:rsidR="000103DA" w:rsidRPr="009F4D41" w:rsidRDefault="000103DA" w:rsidP="009F4D41">
                      <w:pPr>
                        <w:rPr>
                          <w:rFonts w:ascii="Arial" w:hAnsi="Arial" w:cs="Arial"/>
                        </w:rPr>
                      </w:pPr>
                    </w:p>
                    <w:p w14:paraId="4FB20013" w14:textId="77777777" w:rsidR="000103DA" w:rsidRPr="009F4D41" w:rsidRDefault="000103DA" w:rsidP="009F4D41">
                      <w:pPr>
                        <w:rPr>
                          <w:rFonts w:ascii="Arial" w:hAnsi="Arial" w:cs="Arial"/>
                        </w:rPr>
                      </w:pPr>
                    </w:p>
                    <w:p w14:paraId="29B339E6" w14:textId="77777777" w:rsidR="000103DA" w:rsidRPr="009F4D41" w:rsidRDefault="000103DA" w:rsidP="009F4D41">
                      <w:pPr>
                        <w:rPr>
                          <w:rFonts w:ascii="Arial" w:eastAsia="Arial" w:hAnsi="Arial" w:cs="Arial"/>
                          <w:b/>
                          <w:color w:val="0000FF"/>
                          <w:u w:val="single" w:color="0000FF"/>
                        </w:rPr>
                      </w:pPr>
                    </w:p>
                    <w:p w14:paraId="45078E12" w14:textId="4353CCC5" w:rsidR="000103DA" w:rsidRPr="00CC1601" w:rsidRDefault="000103DA" w:rsidP="00CC1601">
                      <w:pPr>
                        <w:rPr>
                          <w:rFonts w:ascii="Arial" w:hAnsi="Arial" w:cs="Arial"/>
                        </w:rPr>
                      </w:pPr>
                    </w:p>
                    <w:p w14:paraId="0BB661D9" w14:textId="6ED46C3D" w:rsidR="000103DA" w:rsidRPr="00CC1601" w:rsidRDefault="000103DA" w:rsidP="00CC1601">
                      <w:pPr>
                        <w:rPr>
                          <w:rFonts w:ascii="Arial" w:hAnsi="Arial" w:cs="Arial"/>
                        </w:rPr>
                      </w:pPr>
                    </w:p>
                    <w:p w14:paraId="5EFD79B0" w14:textId="6EE76A4A" w:rsidR="000103DA" w:rsidRPr="00CC1601" w:rsidRDefault="000103DA" w:rsidP="00CC1601">
                      <w:pPr>
                        <w:rPr>
                          <w:rFonts w:ascii="Arial" w:hAnsi="Arial" w:cs="Arial"/>
                        </w:rPr>
                      </w:pPr>
                    </w:p>
                    <w:p w14:paraId="18F04955" w14:textId="7C3FC748" w:rsidR="000103DA" w:rsidRPr="003957D0" w:rsidRDefault="000103DA" w:rsidP="00B002B7">
                      <w:pPr>
                        <w:rPr>
                          <w:rFonts w:ascii="Arial" w:hAnsi="Arial" w:cs="Arial"/>
                          <w:lang w:val="en-US"/>
                        </w:rPr>
                      </w:pPr>
                    </w:p>
                  </w:txbxContent>
                </v:textbox>
                <w10:wrap type="square" anchorx="page" anchory="margin"/>
              </v:rect>
            </w:pict>
          </mc:Fallback>
        </mc:AlternateContent>
      </w:r>
      <w:r w:rsidR="00E326FD">
        <w:rPr>
          <w:noProof/>
          <w:lang w:eastAsia="en-GB"/>
        </w:rPr>
        <w:drawing>
          <wp:anchor distT="0" distB="0" distL="114300" distR="114300" simplePos="0" relativeHeight="251655166" behindDoc="0" locked="0" layoutInCell="1" allowOverlap="1" wp14:anchorId="54028224" wp14:editId="3D636A3B">
            <wp:simplePos x="0" y="0"/>
            <wp:positionH relativeFrom="column">
              <wp:posOffset>-497512</wp:posOffset>
            </wp:positionH>
            <wp:positionV relativeFrom="paragraph">
              <wp:posOffset>5895055</wp:posOffset>
            </wp:positionV>
            <wp:extent cx="7918116" cy="4173855"/>
            <wp:effectExtent l="0" t="0" r="6985" b="0"/>
            <wp:wrapNone/>
            <wp:docPr id="26" name="Picture 2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30391" cy="41803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5D04" w:rsidRPr="00F6294B">
        <w:rPr>
          <w:rFonts w:ascii="Arial" w:hAnsi="Arial" w:cs="Arial"/>
          <w:noProof/>
          <w:lang w:eastAsia="en-GB"/>
        </w:rPr>
        <mc:AlternateContent>
          <mc:Choice Requires="wps">
            <w:drawing>
              <wp:anchor distT="0" distB="0" distL="457200" distR="457200" simplePos="0" relativeHeight="251687936" behindDoc="0" locked="0" layoutInCell="1" allowOverlap="1" wp14:anchorId="73E9290E" wp14:editId="6A9A331A">
                <wp:simplePos x="0" y="0"/>
                <wp:positionH relativeFrom="margin">
                  <wp:posOffset>3465830</wp:posOffset>
                </wp:positionH>
                <wp:positionV relativeFrom="margin">
                  <wp:posOffset>2574925</wp:posOffset>
                </wp:positionV>
                <wp:extent cx="3763645" cy="5520055"/>
                <wp:effectExtent l="95250" t="0" r="8255" b="4445"/>
                <wp:wrapSquare wrapText="bothSides"/>
                <wp:docPr id="18" name="Rectangle 18"/>
                <wp:cNvGraphicFramePr/>
                <a:graphic xmlns:a="http://schemas.openxmlformats.org/drawingml/2006/main">
                  <a:graphicData uri="http://schemas.microsoft.com/office/word/2010/wordprocessingShape">
                    <wps:wsp>
                      <wps:cNvSpPr/>
                      <wps:spPr>
                        <a:xfrm>
                          <a:off x="0" y="0"/>
                          <a:ext cx="3763645" cy="5520055"/>
                        </a:xfrm>
                        <a:prstGeom prst="rect">
                          <a:avLst/>
                        </a:prstGeom>
                        <a:solidFill>
                          <a:srgbClr val="FF9933"/>
                        </a:solidFill>
                        <a:ln w="12700" cap="flat" cmpd="sng" algn="ctr">
                          <a:noFill/>
                          <a:prstDash val="solid"/>
                          <a:miter lim="800000"/>
                        </a:ln>
                        <a:effectLst>
                          <a:outerShdw dist="91440" dir="10800000" algn="r" rotWithShape="0">
                            <a:srgbClr val="4472C4"/>
                          </a:outerShdw>
                        </a:effectLst>
                      </wps:spPr>
                      <wps:txbx>
                        <w:txbxContent>
                          <w:p w14:paraId="464AF7F0" w14:textId="6D98CFAB" w:rsidR="000103DA" w:rsidRDefault="000103DA" w:rsidP="001C5734">
                            <w:pPr>
                              <w:rPr>
                                <w:rFonts w:ascii="Arial" w:hAnsi="Arial" w:cs="Arial"/>
                                <w:bCs/>
                                <w:u w:val="single"/>
                              </w:rPr>
                            </w:pPr>
                            <w:r>
                              <w:rPr>
                                <w:rFonts w:ascii="Arial" w:hAnsi="Arial" w:cs="Arial"/>
                                <w:bCs/>
                                <w:u w:val="single"/>
                              </w:rPr>
                              <w:t xml:space="preserve">Putting Movement into Maths </w:t>
                            </w:r>
                            <w:proofErr w:type="gramStart"/>
                            <w:r>
                              <w:rPr>
                                <w:rFonts w:ascii="Arial" w:hAnsi="Arial" w:cs="Arial"/>
                                <w:bCs/>
                                <w:u w:val="single"/>
                              </w:rPr>
                              <w:t xml:space="preserve">–  </w:t>
                            </w:r>
                            <w:r w:rsidRPr="00D05125">
                              <w:rPr>
                                <w:rFonts w:ascii="Arial" w:hAnsi="Arial" w:cs="Arial"/>
                                <w:bCs/>
                              </w:rPr>
                              <w:t>write</w:t>
                            </w:r>
                            <w:proofErr w:type="gramEnd"/>
                            <w:r w:rsidRPr="00D05125">
                              <w:rPr>
                                <w:rFonts w:ascii="Arial" w:hAnsi="Arial" w:cs="Arial"/>
                                <w:bCs/>
                              </w:rPr>
                              <w:t xml:space="preserve"> numbers on the outside of a large ball. (These could be whole numbers, fractions, or decimals.) </w:t>
                            </w:r>
                            <w:proofErr w:type="gramStart"/>
                            <w:r w:rsidRPr="00D05125">
                              <w:rPr>
                                <w:rFonts w:ascii="Arial" w:hAnsi="Arial" w:cs="Arial"/>
                                <w:bCs/>
                              </w:rPr>
                              <w:t>pass</w:t>
                            </w:r>
                            <w:proofErr w:type="gramEnd"/>
                            <w:r w:rsidRPr="00D05125">
                              <w:rPr>
                                <w:rFonts w:ascii="Arial" w:hAnsi="Arial" w:cs="Arial"/>
                                <w:bCs/>
                              </w:rPr>
                              <w:t xml:space="preserve"> the ball around. Each time someone catches, they have to do a maths operation with the two numbers their hands land on.</w:t>
                            </w:r>
                            <w:r>
                              <w:rPr>
                                <w:rFonts w:ascii="Arial" w:hAnsi="Arial" w:cs="Arial"/>
                                <w:bCs/>
                                <w:u w:val="single"/>
                              </w:rPr>
                              <w:t xml:space="preserve"> </w:t>
                            </w:r>
                          </w:p>
                          <w:p w14:paraId="13A73C2F" w14:textId="2F0DFA60" w:rsidR="000103DA" w:rsidRDefault="000103DA" w:rsidP="001C5734">
                            <w:pPr>
                              <w:rPr>
                                <w:rFonts w:ascii="Arial" w:hAnsi="Arial" w:cs="Arial"/>
                                <w:bCs/>
                              </w:rPr>
                            </w:pPr>
                            <w:r w:rsidRPr="0008638E">
                              <w:rPr>
                                <w:rFonts w:ascii="Arial" w:hAnsi="Arial" w:cs="Arial"/>
                                <w:bCs/>
                                <w:u w:val="single"/>
                              </w:rPr>
                              <w:t xml:space="preserve">Bubbles </w:t>
                            </w:r>
                            <w:r w:rsidRPr="0008638E">
                              <w:rPr>
                                <w:rFonts w:ascii="Arial" w:hAnsi="Arial" w:cs="Arial"/>
                                <w:bCs/>
                              </w:rPr>
                              <w:t>– a super sensory science activity. Can you make smelly, scented, slimy bubble mixes using different dish soap? Which size or shape wand works best? Count the bubbles from each wand.</w:t>
                            </w:r>
                          </w:p>
                          <w:p w14:paraId="40DABC34" w14:textId="1B823995" w:rsidR="000103DA" w:rsidRDefault="000103DA" w:rsidP="001C5734">
                            <w:pPr>
                              <w:rPr>
                                <w:rFonts w:ascii="Arial" w:hAnsi="Arial" w:cs="Arial"/>
                                <w:bCs/>
                              </w:rPr>
                            </w:pPr>
                            <w:r w:rsidRPr="007537C3">
                              <w:rPr>
                                <w:rFonts w:ascii="Arial" w:hAnsi="Arial" w:cs="Arial"/>
                                <w:bCs/>
                                <w:u w:val="single"/>
                              </w:rPr>
                              <w:t xml:space="preserve">Ice </w:t>
                            </w:r>
                            <w:r>
                              <w:rPr>
                                <w:rFonts w:ascii="Arial" w:hAnsi="Arial" w:cs="Arial"/>
                                <w:bCs/>
                              </w:rPr>
                              <w:t xml:space="preserve">– many pupils like playing with ice and it’s great to use outside when it’s hot. You can freeze items in ice such as letters, numbers, </w:t>
                            </w:r>
                            <w:proofErr w:type="gramStart"/>
                            <w:r>
                              <w:rPr>
                                <w:rFonts w:ascii="Arial" w:hAnsi="Arial" w:cs="Arial"/>
                                <w:bCs/>
                              </w:rPr>
                              <w:t>small</w:t>
                            </w:r>
                            <w:proofErr w:type="gramEnd"/>
                            <w:r>
                              <w:rPr>
                                <w:rFonts w:ascii="Arial" w:hAnsi="Arial" w:cs="Arial"/>
                                <w:bCs/>
                              </w:rPr>
                              <w:t xml:space="preserve"> toys and see how long it takes to retrieve item.</w:t>
                            </w:r>
                          </w:p>
                          <w:p w14:paraId="6DE7C465" w14:textId="6CF577B1" w:rsidR="000103DA" w:rsidRDefault="000103DA" w:rsidP="001C5734">
                            <w:pPr>
                              <w:rPr>
                                <w:rFonts w:ascii="Arial" w:hAnsi="Arial" w:cs="Arial"/>
                                <w:bCs/>
                              </w:rPr>
                            </w:pPr>
                            <w:r w:rsidRPr="00DD1A28">
                              <w:rPr>
                                <w:rFonts w:ascii="Arial" w:hAnsi="Arial" w:cs="Arial"/>
                                <w:bCs/>
                                <w:u w:val="single"/>
                              </w:rPr>
                              <w:t>Foil Painting</w:t>
                            </w:r>
                            <w:r>
                              <w:rPr>
                                <w:rFonts w:ascii="Arial" w:hAnsi="Arial" w:cs="Arial"/>
                                <w:bCs/>
                              </w:rPr>
                              <w:t xml:space="preserve"> – lay a long strip of foil on the floor outside or on a table and start painting. Children may rub their hands across the foil with the paint you may want to have a bowl of water ready for handwashing</w:t>
                            </w:r>
                          </w:p>
                          <w:p w14:paraId="1FFDB897" w14:textId="42FF78D1" w:rsidR="000103DA" w:rsidRDefault="000103DA" w:rsidP="001C5734">
                            <w:pPr>
                              <w:rPr>
                                <w:rFonts w:ascii="Arial" w:hAnsi="Arial" w:cs="Arial"/>
                                <w:bCs/>
                              </w:rPr>
                            </w:pPr>
                            <w:r w:rsidRPr="00DD1A28">
                              <w:rPr>
                                <w:rFonts w:ascii="Arial" w:hAnsi="Arial" w:cs="Arial"/>
                                <w:bCs/>
                                <w:u w:val="single"/>
                              </w:rPr>
                              <w:t xml:space="preserve">Digging for spaghetti worms in dirt </w:t>
                            </w:r>
                            <w:r>
                              <w:rPr>
                                <w:rFonts w:ascii="Arial" w:hAnsi="Arial" w:cs="Arial"/>
                                <w:bCs/>
                              </w:rPr>
                              <w:t>– fill a container or tray with damp sand / soil. Place spaghetti worms just under the surface or they will break if buried deep. Use hands or tweezers to dig out worm. Count the worms, measure the different lengths</w:t>
                            </w:r>
                          </w:p>
                          <w:p w14:paraId="658C186E" w14:textId="5CECB11E" w:rsidR="000103DA" w:rsidRDefault="000103DA" w:rsidP="001C5734">
                            <w:pPr>
                              <w:rPr>
                                <w:color w:val="FFFFFF" w:themeColor="background1"/>
                              </w:rPr>
                            </w:pPr>
                          </w:p>
                        </w:txbxContent>
                      </wps:txbx>
                      <wps:bodyPr rot="0" spcFirstLastPara="0" vertOverflow="overflow" horzOverflow="overflow" vert="horz" wrap="square" lIns="182880" tIns="228600" rIns="182880"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E9290E" id="Rectangle 18" o:spid="_x0000_s1032" style="position:absolute;margin-left:272.9pt;margin-top:202.75pt;width:296.35pt;height:434.65pt;z-index:251687936;visibility:visible;mso-wrap-style:square;mso-width-percent:0;mso-height-percent:0;mso-wrap-distance-left:36pt;mso-wrap-distance-top:0;mso-wrap-distance-right:36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" fillcolor="#f93" stroked="f" strokeweight="1pt">
                <v:shadow on="t" color="#4472c4" origin=".5" offset="-7.2pt,0"/>
                <v:textbox inset="14.4pt,18pt,14.4pt,18pt">
                  <w:txbxContent>
                    <w:p w14:paraId="464AF7F0" w14:textId="6D98CFAB" w:rsidR="000103DA" w:rsidRDefault="000103DA" w:rsidP="001C5734">
                      <w:pPr>
                        <w:rPr>
                          <w:rFonts w:ascii="Arial" w:hAnsi="Arial" w:cs="Arial"/>
                          <w:bCs/>
                          <w:u w:val="single"/>
                        </w:rPr>
                      </w:pPr>
                      <w:r>
                        <w:rPr>
                          <w:rFonts w:ascii="Arial" w:hAnsi="Arial" w:cs="Arial"/>
                          <w:bCs/>
                          <w:u w:val="single"/>
                        </w:rPr>
                        <w:t xml:space="preserve">Putting Movement into Maths </w:t>
                      </w:r>
                      <w:proofErr w:type="gramStart"/>
                      <w:r>
                        <w:rPr>
                          <w:rFonts w:ascii="Arial" w:hAnsi="Arial" w:cs="Arial"/>
                          <w:bCs/>
                          <w:u w:val="single"/>
                        </w:rPr>
                        <w:t xml:space="preserve">–  </w:t>
                      </w:r>
                      <w:r w:rsidRPr="00D05125">
                        <w:rPr>
                          <w:rFonts w:ascii="Arial" w:hAnsi="Arial" w:cs="Arial"/>
                          <w:bCs/>
                        </w:rPr>
                        <w:t>write</w:t>
                      </w:r>
                      <w:proofErr w:type="gramEnd"/>
                      <w:r w:rsidRPr="00D05125">
                        <w:rPr>
                          <w:rFonts w:ascii="Arial" w:hAnsi="Arial" w:cs="Arial"/>
                          <w:bCs/>
                        </w:rPr>
                        <w:t xml:space="preserve"> numbers on the outside of a large ball. (These could be whole numbers, fractions, or decimals.) </w:t>
                      </w:r>
                      <w:proofErr w:type="gramStart"/>
                      <w:r w:rsidRPr="00D05125">
                        <w:rPr>
                          <w:rFonts w:ascii="Arial" w:hAnsi="Arial" w:cs="Arial"/>
                          <w:bCs/>
                        </w:rPr>
                        <w:t>pass</w:t>
                      </w:r>
                      <w:proofErr w:type="gramEnd"/>
                      <w:r w:rsidRPr="00D05125">
                        <w:rPr>
                          <w:rFonts w:ascii="Arial" w:hAnsi="Arial" w:cs="Arial"/>
                          <w:bCs/>
                        </w:rPr>
                        <w:t xml:space="preserve"> the ball around. Each time someone catches, they have to do a maths operation with the two numbers their hands land on.</w:t>
                      </w:r>
                      <w:r>
                        <w:rPr>
                          <w:rFonts w:ascii="Arial" w:hAnsi="Arial" w:cs="Arial"/>
                          <w:bCs/>
                          <w:u w:val="single"/>
                        </w:rPr>
                        <w:t xml:space="preserve"> </w:t>
                      </w:r>
                    </w:p>
                    <w:p w14:paraId="13A73C2F" w14:textId="2F0DFA60" w:rsidR="000103DA" w:rsidRDefault="000103DA" w:rsidP="001C5734">
                      <w:pPr>
                        <w:rPr>
                          <w:rFonts w:ascii="Arial" w:hAnsi="Arial" w:cs="Arial"/>
                          <w:bCs/>
                        </w:rPr>
                      </w:pPr>
                      <w:r w:rsidRPr="0008638E">
                        <w:rPr>
                          <w:rFonts w:ascii="Arial" w:hAnsi="Arial" w:cs="Arial"/>
                          <w:bCs/>
                          <w:u w:val="single"/>
                        </w:rPr>
                        <w:t xml:space="preserve">Bubbles </w:t>
                      </w:r>
                      <w:r w:rsidRPr="0008638E">
                        <w:rPr>
                          <w:rFonts w:ascii="Arial" w:hAnsi="Arial" w:cs="Arial"/>
                          <w:bCs/>
                        </w:rPr>
                        <w:t>– a super sensory science activity. Can you make smelly, scented, slimy bubble mixes using different dish soap? Which size or shape wand works best? Count the bubbles from each wand.</w:t>
                      </w:r>
                    </w:p>
                    <w:p w14:paraId="40DABC34" w14:textId="1B823995" w:rsidR="000103DA" w:rsidRDefault="000103DA" w:rsidP="001C5734">
                      <w:pPr>
                        <w:rPr>
                          <w:rFonts w:ascii="Arial" w:hAnsi="Arial" w:cs="Arial"/>
                          <w:bCs/>
                        </w:rPr>
                      </w:pPr>
                      <w:r w:rsidRPr="007537C3">
                        <w:rPr>
                          <w:rFonts w:ascii="Arial" w:hAnsi="Arial" w:cs="Arial"/>
                          <w:bCs/>
                          <w:u w:val="single"/>
                        </w:rPr>
                        <w:t xml:space="preserve">Ice </w:t>
                      </w:r>
                      <w:r>
                        <w:rPr>
                          <w:rFonts w:ascii="Arial" w:hAnsi="Arial" w:cs="Arial"/>
                          <w:bCs/>
                        </w:rPr>
                        <w:t xml:space="preserve">– many pupils like playing with ice and it’s great to use outside when it’s hot. You can freeze items in ice such as letters, numbers, </w:t>
                      </w:r>
                      <w:proofErr w:type="gramStart"/>
                      <w:r>
                        <w:rPr>
                          <w:rFonts w:ascii="Arial" w:hAnsi="Arial" w:cs="Arial"/>
                          <w:bCs/>
                        </w:rPr>
                        <w:t>small</w:t>
                      </w:r>
                      <w:proofErr w:type="gramEnd"/>
                      <w:r>
                        <w:rPr>
                          <w:rFonts w:ascii="Arial" w:hAnsi="Arial" w:cs="Arial"/>
                          <w:bCs/>
                        </w:rPr>
                        <w:t xml:space="preserve"> toys and see how long it takes to retrieve item.</w:t>
                      </w:r>
                    </w:p>
                    <w:p w14:paraId="6DE7C465" w14:textId="6CF577B1" w:rsidR="000103DA" w:rsidRDefault="000103DA" w:rsidP="001C5734">
                      <w:pPr>
                        <w:rPr>
                          <w:rFonts w:ascii="Arial" w:hAnsi="Arial" w:cs="Arial"/>
                          <w:bCs/>
                        </w:rPr>
                      </w:pPr>
                      <w:r w:rsidRPr="00DD1A28">
                        <w:rPr>
                          <w:rFonts w:ascii="Arial" w:hAnsi="Arial" w:cs="Arial"/>
                          <w:bCs/>
                          <w:u w:val="single"/>
                        </w:rPr>
                        <w:t>Foil Painting</w:t>
                      </w:r>
                      <w:r>
                        <w:rPr>
                          <w:rFonts w:ascii="Arial" w:hAnsi="Arial" w:cs="Arial"/>
                          <w:bCs/>
                        </w:rPr>
                        <w:t xml:space="preserve"> – lay a long strip of foil on the floor outside or on a table and start painting. Children may rub their hands across the foil with the paint you may want to have a bowl of water ready for handwashing</w:t>
                      </w:r>
                    </w:p>
                    <w:p w14:paraId="1FFDB897" w14:textId="42FF78D1" w:rsidR="000103DA" w:rsidRDefault="000103DA" w:rsidP="001C5734">
                      <w:pPr>
                        <w:rPr>
                          <w:rFonts w:ascii="Arial" w:hAnsi="Arial" w:cs="Arial"/>
                          <w:bCs/>
                        </w:rPr>
                      </w:pPr>
                      <w:r w:rsidRPr="00DD1A28">
                        <w:rPr>
                          <w:rFonts w:ascii="Arial" w:hAnsi="Arial" w:cs="Arial"/>
                          <w:bCs/>
                          <w:u w:val="single"/>
                        </w:rPr>
                        <w:t xml:space="preserve">Digging for spaghetti worms in dirt </w:t>
                      </w:r>
                      <w:r>
                        <w:rPr>
                          <w:rFonts w:ascii="Arial" w:hAnsi="Arial" w:cs="Arial"/>
                          <w:bCs/>
                        </w:rPr>
                        <w:t>– fill a container or tray with damp sand / soil. Place spaghetti worms just under the surface or they will break if buried deep. Use hands or tweezers to dig out worm. Count the worms, measure the different lengths</w:t>
                      </w:r>
                    </w:p>
                    <w:p w14:paraId="658C186E" w14:textId="5CECB11E" w:rsidR="000103DA" w:rsidRDefault="000103DA" w:rsidP="001C5734">
                      <w:pPr>
                        <w:rPr>
                          <w:color w:val="FFFFFF" w:themeColor="background1"/>
                        </w:rPr>
                      </w:pPr>
                    </w:p>
                  </w:txbxContent>
                </v:textbox>
                <w10:wrap type="square" anchorx="margin" anchory="margin"/>
              </v:rect>
            </w:pict>
          </mc:Fallback>
        </mc:AlternateContent>
      </w:r>
    </w:p>
    <w:sectPr w:rsidR="00F6294B" w:rsidRPr="00C92533" w:rsidSect="00F6294B">
      <w:pgSz w:w="11906" w:h="16838"/>
      <w:pgMar w:top="709"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00E5"/>
    <w:multiLevelType w:val="hybridMultilevel"/>
    <w:tmpl w:val="F1F01B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E76EE5"/>
    <w:multiLevelType w:val="hybridMultilevel"/>
    <w:tmpl w:val="0F1CFC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A1C33EB"/>
    <w:multiLevelType w:val="hybridMultilevel"/>
    <w:tmpl w:val="F32C8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73537A1D"/>
    <w:multiLevelType w:val="multilevel"/>
    <w:tmpl w:val="0F2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442367"/>
    <w:multiLevelType w:val="multilevel"/>
    <w:tmpl w:val="A714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CC63C5"/>
    <w:multiLevelType w:val="hybridMultilevel"/>
    <w:tmpl w:val="995E44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7D"/>
    <w:rsid w:val="000103DA"/>
    <w:rsid w:val="0001737D"/>
    <w:rsid w:val="000305BC"/>
    <w:rsid w:val="0005588F"/>
    <w:rsid w:val="0008638E"/>
    <w:rsid w:val="001426C0"/>
    <w:rsid w:val="001C5734"/>
    <w:rsid w:val="0026404A"/>
    <w:rsid w:val="00285D04"/>
    <w:rsid w:val="002E5555"/>
    <w:rsid w:val="00300E2F"/>
    <w:rsid w:val="00335A6D"/>
    <w:rsid w:val="003957D0"/>
    <w:rsid w:val="003D1500"/>
    <w:rsid w:val="0049381B"/>
    <w:rsid w:val="00573441"/>
    <w:rsid w:val="00590BDC"/>
    <w:rsid w:val="005F4EF1"/>
    <w:rsid w:val="00692469"/>
    <w:rsid w:val="00723A81"/>
    <w:rsid w:val="007537C3"/>
    <w:rsid w:val="008346B1"/>
    <w:rsid w:val="008A772A"/>
    <w:rsid w:val="008E767B"/>
    <w:rsid w:val="00913F12"/>
    <w:rsid w:val="009C0389"/>
    <w:rsid w:val="009D19A7"/>
    <w:rsid w:val="009F4D41"/>
    <w:rsid w:val="00AA1D59"/>
    <w:rsid w:val="00B002B7"/>
    <w:rsid w:val="00B04C7B"/>
    <w:rsid w:val="00C258B4"/>
    <w:rsid w:val="00CC1601"/>
    <w:rsid w:val="00D05125"/>
    <w:rsid w:val="00D60B8F"/>
    <w:rsid w:val="00D92C95"/>
    <w:rsid w:val="00DB2512"/>
    <w:rsid w:val="00DD1A28"/>
    <w:rsid w:val="00E15554"/>
    <w:rsid w:val="00E249B8"/>
    <w:rsid w:val="00E326FD"/>
    <w:rsid w:val="00E71481"/>
    <w:rsid w:val="00EC58EB"/>
    <w:rsid w:val="00F6294B"/>
    <w:rsid w:val="00F671D7"/>
    <w:rsid w:val="00FC3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486D"/>
  <w15:chartTrackingRefBased/>
  <w15:docId w15:val="{08803E30-90DA-4F66-98B2-CBE7F555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94B"/>
  </w:style>
  <w:style w:type="paragraph" w:styleId="Heading3">
    <w:name w:val="heading 3"/>
    <w:basedOn w:val="Normal"/>
    <w:link w:val="Heading3Char"/>
    <w:uiPriority w:val="9"/>
    <w:qFormat/>
    <w:rsid w:val="0049381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29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04C7B"/>
    <w:rPr>
      <w:color w:val="0563C1" w:themeColor="hyperlink"/>
      <w:u w:val="single"/>
    </w:rPr>
  </w:style>
  <w:style w:type="character" w:customStyle="1" w:styleId="UnresolvedMention">
    <w:name w:val="Unresolved Mention"/>
    <w:basedOn w:val="DefaultParagraphFont"/>
    <w:uiPriority w:val="99"/>
    <w:semiHidden/>
    <w:unhideWhenUsed/>
    <w:rsid w:val="00B04C7B"/>
    <w:rPr>
      <w:color w:val="605E5C"/>
      <w:shd w:val="clear" w:color="auto" w:fill="E1DFDD"/>
    </w:rPr>
  </w:style>
  <w:style w:type="character" w:customStyle="1" w:styleId="Heading3Char">
    <w:name w:val="Heading 3 Char"/>
    <w:basedOn w:val="DefaultParagraphFont"/>
    <w:link w:val="Heading3"/>
    <w:uiPriority w:val="9"/>
    <w:rsid w:val="0049381B"/>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93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673097">
      <w:bodyDiv w:val="1"/>
      <w:marLeft w:val="0"/>
      <w:marRight w:val="0"/>
      <w:marTop w:val="0"/>
      <w:marBottom w:val="0"/>
      <w:divBdr>
        <w:top w:val="none" w:sz="0" w:space="0" w:color="auto"/>
        <w:left w:val="none" w:sz="0" w:space="0" w:color="auto"/>
        <w:bottom w:val="none" w:sz="0" w:space="0" w:color="auto"/>
        <w:right w:val="none" w:sz="0" w:space="0" w:color="auto"/>
      </w:divBdr>
    </w:div>
    <w:div w:id="1363364200">
      <w:bodyDiv w:val="1"/>
      <w:marLeft w:val="0"/>
      <w:marRight w:val="0"/>
      <w:marTop w:val="0"/>
      <w:marBottom w:val="0"/>
      <w:divBdr>
        <w:top w:val="none" w:sz="0" w:space="0" w:color="auto"/>
        <w:left w:val="none" w:sz="0" w:space="0" w:color="auto"/>
        <w:bottom w:val="none" w:sz="0" w:space="0" w:color="auto"/>
        <w:right w:val="none" w:sz="0" w:space="0" w:color="auto"/>
      </w:divBdr>
    </w:div>
    <w:div w:id="1453478033">
      <w:bodyDiv w:val="1"/>
      <w:marLeft w:val="0"/>
      <w:marRight w:val="0"/>
      <w:marTop w:val="0"/>
      <w:marBottom w:val="0"/>
      <w:divBdr>
        <w:top w:val="none" w:sz="0" w:space="0" w:color="auto"/>
        <w:left w:val="none" w:sz="0" w:space="0" w:color="auto"/>
        <w:bottom w:val="none" w:sz="0" w:space="0" w:color="auto"/>
        <w:right w:val="none" w:sz="0" w:space="0" w:color="auto"/>
      </w:divBdr>
    </w:div>
    <w:div w:id="1923879115">
      <w:bodyDiv w:val="1"/>
      <w:marLeft w:val="0"/>
      <w:marRight w:val="0"/>
      <w:marTop w:val="0"/>
      <w:marBottom w:val="0"/>
      <w:divBdr>
        <w:top w:val="none" w:sz="0" w:space="0" w:color="auto"/>
        <w:left w:val="none" w:sz="0" w:space="0" w:color="auto"/>
        <w:bottom w:val="none" w:sz="0" w:space="0" w:color="auto"/>
        <w:right w:val="none" w:sz="0" w:space="0" w:color="auto"/>
      </w:divBdr>
    </w:div>
    <w:div w:id="1927030193">
      <w:bodyDiv w:val="1"/>
      <w:marLeft w:val="0"/>
      <w:marRight w:val="0"/>
      <w:marTop w:val="0"/>
      <w:marBottom w:val="0"/>
      <w:divBdr>
        <w:top w:val="none" w:sz="0" w:space="0" w:color="auto"/>
        <w:left w:val="none" w:sz="0" w:space="0" w:color="auto"/>
        <w:bottom w:val="none" w:sz="0" w:space="0" w:color="auto"/>
        <w:right w:val="none" w:sz="0" w:space="0" w:color="auto"/>
      </w:divBdr>
    </w:div>
    <w:div w:id="193798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link.suffolk.gov.uk/kb5/suffolk/infolink/advice.page?id=9-4-gMINCZ8" TargetMode="External"/><Relationship Id="rId13" Type="http://schemas.openxmlformats.org/officeDocument/2006/relationships/hyperlink" Target="https://sendat.academy/outreach/useful-resources/" TargetMode="External"/><Relationship Id="rId18" Type="http://schemas.openxmlformats.org/officeDocument/2006/relationships/hyperlink" Target="https://www.learning4kids.net/wp-content/uploads/2015/01/Invitation-to-play-spaghetti-worms-in-dirt.jpg" TargetMode="External"/><Relationship Id="rId26" Type="http://schemas.openxmlformats.org/officeDocument/2006/relationships/hyperlink" Target="https://childhood101.com/sensory-play-ideas/" TargetMode="External"/><Relationship Id="rId39" Type="http://schemas.openxmlformats.org/officeDocument/2006/relationships/hyperlink" Target="https://www.bbc.co.uk/teach/bring-the-noise/SEND-telling-story-music/z7psxyc/"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s://childhood101.com/sensory-play-ideas/" TargetMode="External"/><Relationship Id="rId42"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40.jpeg"/><Relationship Id="rId17" Type="http://schemas.openxmlformats.org/officeDocument/2006/relationships/hyperlink" Target="https://www.youtube.com/user/SingingHandsUK" TargetMode="External"/><Relationship Id="rId25" Type="http://schemas.openxmlformats.org/officeDocument/2006/relationships/hyperlink" Target="https://www.learning4kids.net/2016/05/02/printable-measuring-length-learning-centre-mats/" TargetMode="External"/><Relationship Id="rId33" Type="http://schemas.openxmlformats.org/officeDocument/2006/relationships/hyperlink" Target="https://www.learning4kids.net/2016/05/02/printable-measuring-length-learning-centre-mats/" TargetMode="External"/><Relationship Id="rId38" Type="http://schemas.openxmlformats.org/officeDocument/2006/relationships/hyperlink" Target="https://www.bbc.co.uk/teach/bring-the-noise/SEND-telling-story-music/z7psxyc/" TargetMode="External"/><Relationship Id="rId2" Type="http://schemas.openxmlformats.org/officeDocument/2006/relationships/styles" Target="styles.xml"/><Relationship Id="rId16" Type="http://schemas.openxmlformats.org/officeDocument/2006/relationships/hyperlink" Target="https://www.twinkl.co.uk/resources/literacy/story-resources/story-sack-resource-packs" TargetMode="External"/><Relationship Id="rId20" Type="http://schemas.openxmlformats.org/officeDocument/2006/relationships/hyperlink" Target="https://www.learning4kids.net/wp-content/uploads/2016/02/Hands-on-fun-with-sight-words-literacy-centres-or-work-station-sight-word-activity.jpg" TargetMode="External"/><Relationship Id="rId29" Type="http://schemas.openxmlformats.org/officeDocument/2006/relationships/hyperlink" Target="https://www.youtube.com/watch?v=Cih4U17ph8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endat.academy/outreach/useful-resources/" TargetMode="External"/><Relationship Id="rId24" Type="http://schemas.openxmlformats.org/officeDocument/2006/relationships/hyperlink" Target="https://theimaginationtree.com/sensory-writing-in-fairy-dust-literacy-activity" TargetMode="External"/><Relationship Id="rId32" Type="http://schemas.openxmlformats.org/officeDocument/2006/relationships/hyperlink" Target="https://theimaginationtree.com/sensory-writing-in-fairy-dust-literacy-activity" TargetMode="External"/><Relationship Id="rId37" Type="http://schemas.openxmlformats.org/officeDocument/2006/relationships/hyperlink" Target="https://www.youtube.com/watch?v=Cih4U17ph8A" TargetMode="External"/><Relationship Id="rId40"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s://www.youtube.com/user/SingingHandsUK" TargetMode="External"/><Relationship Id="rId23" Type="http://schemas.openxmlformats.org/officeDocument/2006/relationships/hyperlink" Target="https://sendat.academy/outreach/useful-resources/" TargetMode="External"/><Relationship Id="rId28" Type="http://schemas.openxmlformats.org/officeDocument/2006/relationships/hyperlink" Target="https://kidssteamlab.com/sensory-art/" TargetMode="External"/><Relationship Id="rId36" Type="http://schemas.openxmlformats.org/officeDocument/2006/relationships/hyperlink" Target="https://kidssteamlab.com/sensory-art/" TargetMode="External"/><Relationship Id="rId10" Type="http://schemas.openxmlformats.org/officeDocument/2006/relationships/image" Target="media/image4.jpeg"/><Relationship Id="rId19" Type="http://schemas.openxmlformats.org/officeDocument/2006/relationships/image" Target="media/image5.jpeg"/><Relationship Id="rId31" Type="http://schemas.openxmlformats.org/officeDocument/2006/relationships/hyperlink" Target="https://www.bbc.co.uk/teach/bring-the-noise/SEND-telling-story-music/z7psxyc/" TargetMode="External"/><Relationship Id="rId4" Type="http://schemas.openxmlformats.org/officeDocument/2006/relationships/webSettings" Target="webSettings.xml"/><Relationship Id="rId9" Type="http://schemas.openxmlformats.org/officeDocument/2006/relationships/hyperlink" Target="https://infolink.suffolk.gov.uk/kb5/suffolk/infolink/advice.page?id=9-4-gMINCZ8" TargetMode="External"/><Relationship Id="rId14" Type="http://schemas.openxmlformats.org/officeDocument/2006/relationships/hyperlink" Target="https://www.twinkl.co.uk/resources/literacy/story-resources/story-sack-resource-packs" TargetMode="External"/><Relationship Id="rId22" Type="http://schemas.openxmlformats.org/officeDocument/2006/relationships/hyperlink" Target="https://sendat.academy/outreach/useful-resources/" TargetMode="External"/><Relationship Id="rId27" Type="http://schemas.openxmlformats.org/officeDocument/2006/relationships/hyperlink" Target="https://www.thechaosandtheclutter.com/archives/huge-list-outdoor-sensory-fun" TargetMode="External"/><Relationship Id="rId30" Type="http://schemas.openxmlformats.org/officeDocument/2006/relationships/hyperlink" Target="https://www.bbc.co.uk/teach/bring-the-noise/SEND-telling-story-music/z7psxyc/" TargetMode="External"/><Relationship Id="rId35" Type="http://schemas.openxmlformats.org/officeDocument/2006/relationships/hyperlink" Target="https://www.thechaosandtheclutter.com/archives/huge-list-outdoor-sensory-fu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F0BF115E</Template>
  <TotalTime>0</TotalTime>
  <Pages>2</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Nickie Roberts</dc:creator>
  <cp:keywords/>
  <dc:description/>
  <cp:lastModifiedBy>Rosaleen Gibson</cp:lastModifiedBy>
  <cp:revision>2</cp:revision>
  <dcterms:created xsi:type="dcterms:W3CDTF">2020-07-05T15:14:00Z</dcterms:created>
  <dcterms:modified xsi:type="dcterms:W3CDTF">2020-07-05T15:14:00Z</dcterms:modified>
</cp:coreProperties>
</file>