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8B" w:rsidRDefault="00530817">
      <w:r>
        <w:t>This Term in History we have been studying British History – Our Island Stories.</w:t>
      </w:r>
    </w:p>
    <w:p w:rsidR="00530817" w:rsidRDefault="00530817"/>
    <w:p w:rsidR="00530817" w:rsidRDefault="00530817">
      <w:r>
        <w:t xml:space="preserve">For the final part of this </w:t>
      </w:r>
      <w:proofErr w:type="gramStart"/>
      <w:r>
        <w:t>topic</w:t>
      </w:r>
      <w:proofErr w:type="gramEnd"/>
      <w:r>
        <w:t xml:space="preserve"> we planned to research the careers and impact of some British Prime Ministers.</w:t>
      </w:r>
    </w:p>
    <w:p w:rsidR="00530817" w:rsidRDefault="00530817"/>
    <w:p w:rsidR="00530817" w:rsidRDefault="00530817">
      <w:r>
        <w:t>The students challenge is to research up to three Prime Ministers and create a Top Tump Fact File for each one, comparing their impact, success and failures.</w:t>
      </w:r>
    </w:p>
    <w:p w:rsidR="00530817" w:rsidRDefault="00530817"/>
    <w:p w:rsidR="00530817" w:rsidRDefault="00530817">
      <w:r>
        <w:t>Please find enclosed a timeline of British Prime Minis</w:t>
      </w:r>
      <w:r>
        <w:t>ters and some Top Trump templates for the students to use.  I have also included some information on two of the Prime Ministers, which the students are free to use.</w:t>
      </w:r>
    </w:p>
    <w:p w:rsidR="00530817" w:rsidRDefault="00530817"/>
    <w:p w:rsidR="00530817" w:rsidRDefault="00530817">
      <w:r>
        <w:t>Please support the students where needed to research and record the appropriate facts and discuss their own views on the Prime Ministers they chose.</w:t>
      </w:r>
    </w:p>
    <w:p w:rsidR="00530817" w:rsidRDefault="00530817"/>
    <w:p w:rsidR="00530817" w:rsidRDefault="00530817">
      <w:r>
        <w:t>The students would normally have around three hours to complete this task split over two weeks.</w:t>
      </w:r>
    </w:p>
    <w:p w:rsidR="00530817" w:rsidRDefault="00530817"/>
    <w:p w:rsidR="00530817" w:rsidRDefault="00530817" w:rsidP="00530817">
      <w:r>
        <w:t xml:space="preserve">If you are </w:t>
      </w:r>
      <w:proofErr w:type="gramStart"/>
      <w:r>
        <w:t>able</w:t>
      </w:r>
      <w:proofErr w:type="gramEnd"/>
      <w:r>
        <w:t xml:space="preserve"> please feel free to email/photograph any completed work and send it the office who can forward it on to me so I can see how you are getting on.  Of course if this is not possible please do not worry as any completed work can be passed on to me when we return to </w:t>
      </w:r>
      <w:proofErr w:type="gramStart"/>
      <w:r>
        <w:t>school.</w:t>
      </w:r>
      <w:proofErr w:type="gramEnd"/>
      <w:r>
        <w:t xml:space="preserve"> </w:t>
      </w:r>
    </w:p>
    <w:p w:rsidR="00530817" w:rsidRDefault="00530817" w:rsidP="00530817"/>
    <w:p w:rsidR="00530817" w:rsidRDefault="00530817" w:rsidP="00530817">
      <w:r>
        <w:t>Mr Hobbs</w:t>
      </w:r>
      <w:bookmarkStart w:id="0" w:name="_GoBack"/>
      <w:bookmarkEnd w:id="0"/>
      <w:r>
        <w:t xml:space="preserve"> </w:t>
      </w:r>
    </w:p>
    <w:p w:rsidR="00530817" w:rsidRDefault="00530817"/>
    <w:sectPr w:rsidR="00530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17"/>
    <w:rsid w:val="00530817"/>
    <w:rsid w:val="0094748B"/>
    <w:rsid w:val="00A1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E0DB"/>
  <w15:chartTrackingRefBased/>
  <w15:docId w15:val="{194B0A0C-9510-4A94-96E4-ACA87361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1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vm1\Redirection\TeachingStaff\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B237EBF5-A4B0-45C7-AD21-A2A18EE60572}"/>
</file>

<file path=customXml/itemProps2.xml><?xml version="1.0" encoding="utf-8"?>
<ds:datastoreItem xmlns:ds="http://schemas.openxmlformats.org/officeDocument/2006/customXml" ds:itemID="{991C2CB9-E16E-4543-95BB-8E0302AF5D83}"/>
</file>

<file path=customXml/itemProps3.xml><?xml version="1.0" encoding="utf-8"?>
<ds:datastoreItem xmlns:ds="http://schemas.openxmlformats.org/officeDocument/2006/customXml" ds:itemID="{DA354BE3-1399-4075-8F6A-B346B2B24C50}"/>
</file>

<file path=docProps/app.xml><?xml version="1.0" encoding="utf-8"?>
<Properties xmlns="http://schemas.openxmlformats.org/officeDocument/2006/extended-properties" xmlns:vt="http://schemas.openxmlformats.org/officeDocument/2006/docPropsVTypes">
  <Template>Word</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Hobbs</dc:creator>
  <cp:keywords/>
  <dc:description/>
  <cp:lastModifiedBy>Daniel Hobbs</cp:lastModifiedBy>
  <cp:revision>2</cp:revision>
  <dcterms:created xsi:type="dcterms:W3CDTF">2020-03-19T20:50:00Z</dcterms:created>
  <dcterms:modified xsi:type="dcterms:W3CDTF">2020-03-19T20:50:00Z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