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82A4" w14:textId="26647FDC" w:rsidR="00261DBD" w:rsidRDefault="63F5B199">
      <w:r>
        <w:t>Letter writing is an important skill and one that often appears as part of the Writing Exam paper.</w:t>
      </w:r>
    </w:p>
    <w:p w14:paraId="33A98FA1" w14:textId="5E7BA489" w:rsidR="00D2406C" w:rsidRDefault="63F5B199">
      <w:r>
        <w:t xml:space="preserve">This is an opportunity to explore Formal letter writing.  </w:t>
      </w:r>
      <w:r w:rsidR="00B347E1">
        <w:t xml:space="preserve">The activity is split into </w:t>
      </w:r>
      <w:proofErr w:type="gramStart"/>
      <w:r w:rsidR="00B347E1">
        <w:t>4</w:t>
      </w:r>
      <w:proofErr w:type="gramEnd"/>
      <w:r w:rsidR="00B347E1">
        <w:t xml:space="preserve"> parts, each part should take around 30-40 minutes to complete.</w:t>
      </w:r>
    </w:p>
    <w:p w14:paraId="3E757954" w14:textId="5E9ED187" w:rsidR="00D2406C" w:rsidRDefault="00D2406C">
      <w:r>
        <w:t>The following links will support the work.</w:t>
      </w:r>
    </w:p>
    <w:p w14:paraId="278102BB" w14:textId="7BDE7974" w:rsidR="00D2406C" w:rsidRDefault="00B347E1">
      <w:hyperlink r:id="rId9" w:history="1">
        <w:r w:rsidR="00D2406C">
          <w:rPr>
            <w:rStyle w:val="Hyperlink"/>
          </w:rPr>
          <w:t>https://www.bbc.co.uk/bitesize/topics/zv7fqp3/articles/zkq8hbk</w:t>
        </w:r>
      </w:hyperlink>
    </w:p>
    <w:p w14:paraId="63500D15" w14:textId="120661E1" w:rsidR="00D2406C" w:rsidRDefault="00B347E1">
      <w:hyperlink r:id="rId10" w:history="1">
        <w:r w:rsidR="00D2406C">
          <w:rPr>
            <w:rStyle w:val="Hyperlink"/>
          </w:rPr>
          <w:t>https://www.bbc.co.uk/teach/skillswise/writing-letter-of-complaint/zjv8vk7</w:t>
        </w:r>
      </w:hyperlink>
    </w:p>
    <w:p w14:paraId="114D759B" w14:textId="3C3A8339" w:rsidR="00D0232F" w:rsidRDefault="00B347E1">
      <w:pPr>
        <w:rPr>
          <w:rStyle w:val="Hyperlink"/>
        </w:rPr>
      </w:pPr>
      <w:hyperlink r:id="rId11" w:history="1">
        <w:r w:rsidR="00D2406C">
          <w:rPr>
            <w:rStyle w:val="Hyperlink"/>
          </w:rPr>
          <w:t>https://www.bbc.co.uk/teach/skillswise/building-up-paragraphs/z4ts7nb</w:t>
        </w:r>
      </w:hyperlink>
    </w:p>
    <w:p w14:paraId="2BC8EA04" w14:textId="0B5916FD" w:rsidR="00D0232F" w:rsidRPr="00D0232F" w:rsidRDefault="00D0232F">
      <w:r>
        <w:rPr>
          <w:rStyle w:val="Hyperlink"/>
          <w:color w:val="auto"/>
          <w:u w:val="none"/>
        </w:rPr>
        <w:t xml:space="preserve">The final task could </w:t>
      </w:r>
      <w:r w:rsidRPr="00D0232F">
        <w:rPr>
          <w:rStyle w:val="Hyperlink"/>
          <w:color w:val="auto"/>
          <w:u w:val="none"/>
        </w:rPr>
        <w:t xml:space="preserve">be completed as a </w:t>
      </w:r>
      <w:r>
        <w:rPr>
          <w:rStyle w:val="Hyperlink"/>
          <w:color w:val="auto"/>
          <w:u w:val="none"/>
        </w:rPr>
        <w:t>‘</w:t>
      </w:r>
      <w:r w:rsidRPr="00D0232F">
        <w:rPr>
          <w:rStyle w:val="Hyperlink"/>
          <w:color w:val="auto"/>
          <w:u w:val="none"/>
        </w:rPr>
        <w:t>2do</w:t>
      </w:r>
      <w:r>
        <w:rPr>
          <w:rStyle w:val="Hyperlink"/>
          <w:color w:val="auto"/>
          <w:u w:val="none"/>
        </w:rPr>
        <w:t>’</w:t>
      </w:r>
      <w:r w:rsidRPr="00D0232F">
        <w:rPr>
          <w:rStyle w:val="Hyperlink"/>
          <w:color w:val="auto"/>
          <w:u w:val="none"/>
        </w:rPr>
        <w:t xml:space="preserve"> using the pupils </w:t>
      </w:r>
      <w:proofErr w:type="spellStart"/>
      <w:r w:rsidRPr="00D0232F">
        <w:rPr>
          <w:rStyle w:val="Hyperlink"/>
          <w:color w:val="auto"/>
          <w:u w:val="none"/>
        </w:rPr>
        <w:t>Purplemash</w:t>
      </w:r>
      <w:proofErr w:type="spellEnd"/>
      <w:r w:rsidRPr="00D0232F">
        <w:rPr>
          <w:rStyle w:val="Hyperlink"/>
          <w:color w:val="auto"/>
          <w:u w:val="none"/>
        </w:rPr>
        <w:t xml:space="preserve"> login.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B11C4" w14:paraId="50E7F145" w14:textId="77777777" w:rsidTr="003364B1">
        <w:trPr>
          <w:trHeight w:val="222"/>
        </w:trPr>
        <w:tc>
          <w:tcPr>
            <w:tcW w:w="3487" w:type="dxa"/>
          </w:tcPr>
          <w:p w14:paraId="790B36A3" w14:textId="6F694F01" w:rsidR="003B11C4" w:rsidRPr="003364B1" w:rsidRDefault="003364B1">
            <w:pPr>
              <w:rPr>
                <w:b/>
              </w:rPr>
            </w:pPr>
            <w:r w:rsidRPr="003364B1">
              <w:rPr>
                <w:b/>
              </w:rPr>
              <w:t>Activity 1 (Exploring the text)</w:t>
            </w:r>
          </w:p>
        </w:tc>
        <w:tc>
          <w:tcPr>
            <w:tcW w:w="3487" w:type="dxa"/>
          </w:tcPr>
          <w:p w14:paraId="3E3C0BF1" w14:textId="3608C5A3" w:rsidR="003B11C4" w:rsidRPr="003364B1" w:rsidRDefault="003364B1">
            <w:pPr>
              <w:rPr>
                <w:b/>
              </w:rPr>
            </w:pPr>
            <w:r w:rsidRPr="003364B1">
              <w:rPr>
                <w:b/>
              </w:rPr>
              <w:t>Activity 2 (Planning)</w:t>
            </w:r>
          </w:p>
        </w:tc>
        <w:tc>
          <w:tcPr>
            <w:tcW w:w="3487" w:type="dxa"/>
          </w:tcPr>
          <w:p w14:paraId="44A9AB52" w14:textId="645A5756" w:rsidR="003B11C4" w:rsidRPr="003364B1" w:rsidRDefault="003B11C4" w:rsidP="003B11C4">
            <w:pPr>
              <w:rPr>
                <w:b/>
              </w:rPr>
            </w:pPr>
            <w:r w:rsidRPr="003364B1">
              <w:rPr>
                <w:b/>
              </w:rPr>
              <w:t>Activity 3 (First Draft)</w:t>
            </w:r>
          </w:p>
          <w:p w14:paraId="20A3042E" w14:textId="77777777" w:rsidR="003B11C4" w:rsidRPr="003364B1" w:rsidRDefault="003B11C4">
            <w:pPr>
              <w:rPr>
                <w:b/>
              </w:rPr>
            </w:pPr>
          </w:p>
        </w:tc>
        <w:tc>
          <w:tcPr>
            <w:tcW w:w="3487" w:type="dxa"/>
          </w:tcPr>
          <w:p w14:paraId="28E41435" w14:textId="6A63E761" w:rsidR="003B11C4" w:rsidRPr="003364B1" w:rsidRDefault="00D32129">
            <w:pPr>
              <w:rPr>
                <w:b/>
              </w:rPr>
            </w:pPr>
            <w:r>
              <w:rPr>
                <w:b/>
              </w:rPr>
              <w:t>Activity 4</w:t>
            </w:r>
            <w:r w:rsidR="003364B1" w:rsidRPr="003364B1">
              <w:rPr>
                <w:b/>
              </w:rPr>
              <w:t xml:space="preserve"> (Edit and Improve)</w:t>
            </w:r>
          </w:p>
        </w:tc>
      </w:tr>
      <w:tr w:rsidR="003B11C4" w14:paraId="68E4D338" w14:textId="77777777" w:rsidTr="003B11C4">
        <w:tc>
          <w:tcPr>
            <w:tcW w:w="3487" w:type="dxa"/>
          </w:tcPr>
          <w:p w14:paraId="0B112DAE" w14:textId="77777777" w:rsidR="003B11C4" w:rsidRDefault="003B11C4" w:rsidP="003B11C4">
            <w:r>
              <w:t xml:space="preserve">Find some letters that you have in your house.  Maybe a friend has written them to </w:t>
            </w:r>
            <w:proofErr w:type="gramStart"/>
            <w:r>
              <w:t>you?</w:t>
            </w:r>
            <w:proofErr w:type="gramEnd"/>
            <w:r>
              <w:t xml:space="preserve">  Maybe they are letters that have been sent to your </w:t>
            </w:r>
            <w:proofErr w:type="gramStart"/>
            <w:r>
              <w:t>parents?</w:t>
            </w:r>
            <w:proofErr w:type="gramEnd"/>
            <w:r>
              <w:t xml:space="preserve">  Look at, and compare, the different types of letters (business letters, school letters, </w:t>
            </w:r>
            <w:proofErr w:type="gramStart"/>
            <w:r>
              <w:t>friendship</w:t>
            </w:r>
            <w:proofErr w:type="gramEnd"/>
            <w:r>
              <w:t xml:space="preserve"> letters).  </w:t>
            </w:r>
          </w:p>
          <w:p w14:paraId="2E2AD405" w14:textId="77777777" w:rsidR="003B11C4" w:rsidRDefault="003B11C4" w:rsidP="003B11C4"/>
          <w:p w14:paraId="18198888" w14:textId="3C149A82" w:rsidR="003B11C4" w:rsidRDefault="003B11C4" w:rsidP="003B11C4">
            <w:r>
              <w:t>Discuss with your helper what is similar or different about the letters. (If you have no letters at home you could research online with adult support)</w:t>
            </w:r>
          </w:p>
          <w:p w14:paraId="7D784D22" w14:textId="77777777" w:rsidR="003B11C4" w:rsidRDefault="003B11C4" w:rsidP="003B11C4"/>
          <w:p w14:paraId="7DE8B95A" w14:textId="77777777" w:rsidR="003364B1" w:rsidRDefault="003B11C4" w:rsidP="003B11C4">
            <w:r>
              <w:t xml:space="preserve">Look at a formal letter example (see example on website).  </w:t>
            </w:r>
          </w:p>
          <w:p w14:paraId="16566CCA" w14:textId="77777777" w:rsidR="003364B1" w:rsidRDefault="003364B1" w:rsidP="003B11C4"/>
          <w:p w14:paraId="26978666" w14:textId="02FEE19E" w:rsidR="003B11C4" w:rsidRDefault="003B11C4" w:rsidP="003B11C4">
            <w:r>
              <w:lastRenderedPageBreak/>
              <w:t>Discuss and highlight the key features.  Look particularly at the following;</w:t>
            </w:r>
          </w:p>
          <w:p w14:paraId="072216C3" w14:textId="77777777" w:rsidR="003364B1" w:rsidRDefault="003364B1" w:rsidP="003B11C4"/>
          <w:p w14:paraId="1E0BCB5A" w14:textId="77777777" w:rsidR="003B11C4" w:rsidRDefault="003B11C4" w:rsidP="003B11C4">
            <w:r>
              <w:t>Position of addresses</w:t>
            </w:r>
          </w:p>
          <w:p w14:paraId="4584FC6F" w14:textId="77777777" w:rsidR="003B11C4" w:rsidRDefault="003B11C4" w:rsidP="003B11C4">
            <w:r>
              <w:t>Position of date</w:t>
            </w:r>
          </w:p>
          <w:p w14:paraId="19D505C5" w14:textId="77777777" w:rsidR="003B11C4" w:rsidRDefault="003B11C4" w:rsidP="003B11C4">
            <w:r>
              <w:t>Greeting</w:t>
            </w:r>
          </w:p>
          <w:p w14:paraId="1C4B0912" w14:textId="77777777" w:rsidR="003B11C4" w:rsidRDefault="003B11C4" w:rsidP="003B11C4">
            <w:r>
              <w:t>Opening sentence</w:t>
            </w:r>
          </w:p>
          <w:p w14:paraId="05A7BB5A" w14:textId="2F95369F" w:rsidR="003B11C4" w:rsidRDefault="003B11C4" w:rsidP="003B11C4">
            <w:r>
              <w:t>Content</w:t>
            </w:r>
            <w:r w:rsidR="003364B1">
              <w:t xml:space="preserve"> – use of formal language</w:t>
            </w:r>
          </w:p>
          <w:p w14:paraId="0ECB2DEF" w14:textId="77777777" w:rsidR="003B11C4" w:rsidRDefault="003B11C4" w:rsidP="003B11C4">
            <w:r>
              <w:t>Closing sentence</w:t>
            </w:r>
          </w:p>
          <w:p w14:paraId="23ADF32E" w14:textId="0A5D50D9" w:rsidR="003B11C4" w:rsidRDefault="003B11C4" w:rsidP="003B11C4">
            <w:r>
              <w:t xml:space="preserve">How the letter </w:t>
            </w:r>
            <w:proofErr w:type="gramStart"/>
            <w:r>
              <w:t>is signed off</w:t>
            </w:r>
            <w:proofErr w:type="gramEnd"/>
            <w:r>
              <w:t>.</w:t>
            </w:r>
          </w:p>
          <w:p w14:paraId="38F35B91" w14:textId="6B0C8F22" w:rsidR="003364B1" w:rsidRDefault="003364B1" w:rsidP="003B11C4"/>
          <w:p w14:paraId="5BDBF3CD" w14:textId="77777777" w:rsidR="003364B1" w:rsidRDefault="003364B1" w:rsidP="003B11C4"/>
          <w:p w14:paraId="6D1FD0DC" w14:textId="77777777" w:rsidR="003B11C4" w:rsidRDefault="003B11C4"/>
        </w:tc>
        <w:tc>
          <w:tcPr>
            <w:tcW w:w="3487" w:type="dxa"/>
          </w:tcPr>
          <w:p w14:paraId="6F96D44A" w14:textId="164A0958" w:rsidR="009601CD" w:rsidRDefault="003B11C4" w:rsidP="003B11C4">
            <w:r>
              <w:lastRenderedPageBreak/>
              <w:t xml:space="preserve">I would like you to write a </w:t>
            </w:r>
            <w:r w:rsidR="009601CD">
              <w:t xml:space="preserve">formal </w:t>
            </w:r>
            <w:r>
              <w:t xml:space="preserve">letter of complaint about an item you purchased which has now broken. </w:t>
            </w:r>
          </w:p>
          <w:p w14:paraId="293C5766" w14:textId="77777777" w:rsidR="009601CD" w:rsidRDefault="009601CD" w:rsidP="003B11C4"/>
          <w:p w14:paraId="721526D7" w14:textId="7681F232" w:rsidR="003B11C4" w:rsidRDefault="003B11C4" w:rsidP="003B11C4">
            <w:r>
              <w:t>Examples could include;</w:t>
            </w:r>
          </w:p>
          <w:p w14:paraId="30800389" w14:textId="77777777" w:rsidR="003B11C4" w:rsidRDefault="003B11C4" w:rsidP="003B11C4">
            <w:r>
              <w:t xml:space="preserve">An electrical </w:t>
            </w:r>
            <w:proofErr w:type="gramStart"/>
            <w:r>
              <w:t>item which</w:t>
            </w:r>
            <w:proofErr w:type="gramEnd"/>
            <w:r>
              <w:t xml:space="preserve"> has stopped working.</w:t>
            </w:r>
          </w:p>
          <w:p w14:paraId="3A147B4F" w14:textId="77777777" w:rsidR="003B11C4" w:rsidRDefault="003B11C4" w:rsidP="003B11C4">
            <w:r>
              <w:t>A waterproof jacket that lets in water.</w:t>
            </w:r>
          </w:p>
          <w:p w14:paraId="3ECB45B0" w14:textId="73B9E3FD" w:rsidR="003B11C4" w:rsidRDefault="00B347E1" w:rsidP="003B11C4">
            <w:r>
              <w:t>A pair of trainers from</w:t>
            </w:r>
            <w:r w:rsidR="003B11C4">
              <w:t xml:space="preserve"> which the sole has come off.</w:t>
            </w:r>
          </w:p>
          <w:p w14:paraId="07647F24" w14:textId="77777777" w:rsidR="009601CD" w:rsidRDefault="009601CD" w:rsidP="003B11C4"/>
          <w:p w14:paraId="173D4F6D" w14:textId="752D2395" w:rsidR="003B11C4" w:rsidRDefault="00B347E1" w:rsidP="003B11C4">
            <w:r>
              <w:t>Use</w:t>
            </w:r>
            <w:r w:rsidR="003B11C4">
              <w:t xml:space="preserve"> the </w:t>
            </w:r>
            <w:r>
              <w:t>spider diagram</w:t>
            </w:r>
            <w:r w:rsidR="003B11C4">
              <w:t xml:space="preserve"> or planning template </w:t>
            </w:r>
            <w:r w:rsidR="009601CD">
              <w:t xml:space="preserve">to </w:t>
            </w:r>
            <w:r w:rsidR="003B11C4">
              <w:t>plan your letter, consider;</w:t>
            </w:r>
          </w:p>
          <w:p w14:paraId="2AB2B273" w14:textId="77777777" w:rsidR="009601CD" w:rsidRDefault="009601CD" w:rsidP="003B11C4"/>
          <w:p w14:paraId="261CBDF3" w14:textId="77777777" w:rsidR="003B11C4" w:rsidRDefault="003B11C4" w:rsidP="003B11C4">
            <w:r>
              <w:t>Your opening greeting.</w:t>
            </w:r>
          </w:p>
          <w:p w14:paraId="37AFD358" w14:textId="77777777" w:rsidR="003B11C4" w:rsidRDefault="003B11C4" w:rsidP="003B11C4">
            <w:r>
              <w:lastRenderedPageBreak/>
              <w:t>Your opening sentence.</w:t>
            </w:r>
          </w:p>
          <w:p w14:paraId="6F4B960E" w14:textId="77777777" w:rsidR="003B11C4" w:rsidRDefault="003B11C4" w:rsidP="003B11C4">
            <w:r>
              <w:t>What do you want to say?  What type of language will you use?  What do you want to happen?</w:t>
            </w:r>
          </w:p>
          <w:p w14:paraId="41C8950A" w14:textId="77777777" w:rsidR="003B11C4" w:rsidRDefault="003B11C4" w:rsidP="003B11C4">
            <w:r>
              <w:t>Your closing sentence</w:t>
            </w:r>
          </w:p>
          <w:p w14:paraId="789C7E3B" w14:textId="77777777" w:rsidR="003B11C4" w:rsidRDefault="003B11C4"/>
        </w:tc>
        <w:tc>
          <w:tcPr>
            <w:tcW w:w="3487" w:type="dxa"/>
          </w:tcPr>
          <w:p w14:paraId="46F379F7" w14:textId="77777777" w:rsidR="003B11C4" w:rsidRDefault="009601CD">
            <w:r>
              <w:lastRenderedPageBreak/>
              <w:t>Review your mind map/plan.</w:t>
            </w:r>
          </w:p>
          <w:p w14:paraId="783C2A50" w14:textId="77777777" w:rsidR="009601CD" w:rsidRDefault="009601CD">
            <w:r>
              <w:t>How will you start your letter?</w:t>
            </w:r>
          </w:p>
          <w:p w14:paraId="4734780E" w14:textId="77777777" w:rsidR="009601CD" w:rsidRDefault="009601CD">
            <w:r>
              <w:t>What is your complaint?</w:t>
            </w:r>
          </w:p>
          <w:p w14:paraId="51D77FD4" w14:textId="77777777" w:rsidR="009601CD" w:rsidRDefault="009601CD">
            <w:r>
              <w:t>What do you want to happen?</w:t>
            </w:r>
          </w:p>
          <w:p w14:paraId="35B8A123" w14:textId="77777777" w:rsidR="009601CD" w:rsidRDefault="009601CD"/>
          <w:p w14:paraId="3F2E1595" w14:textId="77777777" w:rsidR="009601CD" w:rsidRDefault="009601CD">
            <w:r>
              <w:t>Review how to set out your letter (addresses, dates, how to open/close the letter)</w:t>
            </w:r>
          </w:p>
          <w:p w14:paraId="7DA42E41" w14:textId="77777777" w:rsidR="009601CD" w:rsidRDefault="009601CD"/>
          <w:p w14:paraId="36D5A3F2" w14:textId="77777777" w:rsidR="009601CD" w:rsidRDefault="009601CD">
            <w:r>
              <w:t>Using lined paper or the template provided write your own letter of complaint as independently as you can.</w:t>
            </w:r>
          </w:p>
          <w:p w14:paraId="2B3DB7F5" w14:textId="77777777" w:rsidR="00A83270" w:rsidRDefault="00A83270"/>
          <w:p w14:paraId="26A39672" w14:textId="5FBAFA19" w:rsidR="00A83270" w:rsidRDefault="00A83270">
            <w:r>
              <w:t>Include at least 3 paragraphs</w:t>
            </w:r>
            <w:r w:rsidR="00B347E1">
              <w:t>.</w:t>
            </w:r>
            <w:bookmarkStart w:id="0" w:name="_GoBack"/>
            <w:bookmarkEnd w:id="0"/>
          </w:p>
        </w:tc>
        <w:tc>
          <w:tcPr>
            <w:tcW w:w="3487" w:type="dxa"/>
          </w:tcPr>
          <w:p w14:paraId="237C33E8" w14:textId="77777777" w:rsidR="009601CD" w:rsidRDefault="009601CD">
            <w:r>
              <w:t>Review the letter you wrote yesterday with your helper.</w:t>
            </w:r>
          </w:p>
          <w:p w14:paraId="39E4D46F" w14:textId="77777777" w:rsidR="009601CD" w:rsidRDefault="009601CD"/>
          <w:p w14:paraId="3D26D004" w14:textId="75DCFD0D" w:rsidR="009601CD" w:rsidRDefault="009601CD">
            <w:r>
              <w:t>Check the following;</w:t>
            </w:r>
          </w:p>
          <w:p w14:paraId="7026B92C" w14:textId="6B3DF959" w:rsidR="009601CD" w:rsidRDefault="009601CD">
            <w:r>
              <w:t>Spellings</w:t>
            </w:r>
          </w:p>
          <w:p w14:paraId="4393BF05" w14:textId="54F0F08E" w:rsidR="009601CD" w:rsidRDefault="009601CD">
            <w:r>
              <w:t>Punctuation</w:t>
            </w:r>
          </w:p>
          <w:p w14:paraId="764B90C1" w14:textId="77777777" w:rsidR="009601CD" w:rsidRDefault="009601CD">
            <w:r>
              <w:t>Layout of letter</w:t>
            </w:r>
          </w:p>
          <w:p w14:paraId="08289450" w14:textId="3A495014" w:rsidR="009601CD" w:rsidRDefault="009601CD">
            <w:r>
              <w:t>Use of formal language</w:t>
            </w:r>
          </w:p>
          <w:p w14:paraId="2991D699" w14:textId="3E37C9C4" w:rsidR="009601CD" w:rsidRDefault="009601CD">
            <w:r>
              <w:t>Content</w:t>
            </w:r>
          </w:p>
          <w:p w14:paraId="662BA5DF" w14:textId="7D442E14" w:rsidR="009601CD" w:rsidRDefault="009601CD"/>
          <w:p w14:paraId="52D647E0" w14:textId="77777777" w:rsidR="009601CD" w:rsidRDefault="009601CD">
            <w:r>
              <w:t>Consider how you could improve the letter and make it even better.</w:t>
            </w:r>
          </w:p>
          <w:p w14:paraId="13549AFA" w14:textId="77777777" w:rsidR="009601CD" w:rsidRDefault="009601CD"/>
          <w:p w14:paraId="6CCF5460" w14:textId="3CD1995F" w:rsidR="009601CD" w:rsidRDefault="009601CD">
            <w:r>
              <w:t xml:space="preserve">Make any changes and write your final letter using lined paper or the template provided.  </w:t>
            </w:r>
          </w:p>
        </w:tc>
      </w:tr>
    </w:tbl>
    <w:p w14:paraId="449ACCA9" w14:textId="79FD6F1F" w:rsidR="003B11C4" w:rsidRDefault="003B11C4"/>
    <w:sectPr w:rsidR="003B11C4" w:rsidSect="003B11C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06A7" w14:textId="77777777" w:rsidR="003364B1" w:rsidRDefault="003364B1" w:rsidP="003364B1">
      <w:pPr>
        <w:spacing w:after="0" w:line="240" w:lineRule="auto"/>
      </w:pPr>
      <w:r>
        <w:separator/>
      </w:r>
    </w:p>
  </w:endnote>
  <w:endnote w:type="continuationSeparator" w:id="0">
    <w:p w14:paraId="6FE1C659" w14:textId="77777777" w:rsidR="003364B1" w:rsidRDefault="003364B1" w:rsidP="0033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0EA9" w14:textId="77777777" w:rsidR="003364B1" w:rsidRDefault="003364B1" w:rsidP="003364B1">
      <w:pPr>
        <w:spacing w:after="0" w:line="240" w:lineRule="auto"/>
      </w:pPr>
      <w:r>
        <w:separator/>
      </w:r>
    </w:p>
  </w:footnote>
  <w:footnote w:type="continuationSeparator" w:id="0">
    <w:p w14:paraId="1BABABC2" w14:textId="77777777" w:rsidR="003364B1" w:rsidRDefault="003364B1" w:rsidP="0033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731" w14:textId="68B47E97" w:rsidR="003364B1" w:rsidRPr="003364B1" w:rsidRDefault="003364B1" w:rsidP="003364B1">
    <w:pPr>
      <w:rPr>
        <w:u w:val="single"/>
      </w:rPr>
    </w:pPr>
    <w:r w:rsidRPr="003B11C4">
      <w:rPr>
        <w:u w:val="single"/>
      </w:rPr>
      <w:t>Writing a Formal Letter.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BD"/>
    <w:rsid w:val="000258EB"/>
    <w:rsid w:val="000A1D80"/>
    <w:rsid w:val="00261DBD"/>
    <w:rsid w:val="003364B1"/>
    <w:rsid w:val="003B11C4"/>
    <w:rsid w:val="009601CD"/>
    <w:rsid w:val="00A83270"/>
    <w:rsid w:val="00B347E1"/>
    <w:rsid w:val="00D0232F"/>
    <w:rsid w:val="00D2406C"/>
    <w:rsid w:val="00D32129"/>
    <w:rsid w:val="024CE6FE"/>
    <w:rsid w:val="0410B710"/>
    <w:rsid w:val="041C7492"/>
    <w:rsid w:val="182A2C2C"/>
    <w:rsid w:val="1FEB6D59"/>
    <w:rsid w:val="29F94451"/>
    <w:rsid w:val="35F489BC"/>
    <w:rsid w:val="3C9A86BF"/>
    <w:rsid w:val="41D3D264"/>
    <w:rsid w:val="59310A1D"/>
    <w:rsid w:val="5E45EE32"/>
    <w:rsid w:val="63F5B199"/>
    <w:rsid w:val="645C91C8"/>
    <w:rsid w:val="67745555"/>
    <w:rsid w:val="6ADC1380"/>
    <w:rsid w:val="722830D4"/>
    <w:rsid w:val="763B7133"/>
    <w:rsid w:val="7A5D8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40DB"/>
  <w15:chartTrackingRefBased/>
  <w15:docId w15:val="{69EEDC1A-8A4E-429E-B388-70DF6CD0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B1"/>
  </w:style>
  <w:style w:type="paragraph" w:styleId="Footer">
    <w:name w:val="footer"/>
    <w:basedOn w:val="Normal"/>
    <w:link w:val="FooterChar"/>
    <w:uiPriority w:val="99"/>
    <w:unhideWhenUsed/>
    <w:rsid w:val="0033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B1"/>
  </w:style>
  <w:style w:type="character" w:styleId="Hyperlink">
    <w:name w:val="Hyperlink"/>
    <w:basedOn w:val="DefaultParagraphFont"/>
    <w:uiPriority w:val="99"/>
    <w:semiHidden/>
    <w:unhideWhenUsed/>
    <w:rsid w:val="00D2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teach/skillswise/building-up-paragraphs/z4ts7n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teach/skillswise/writing-letter-of-complaint/zjv8vk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v7fqp3/articles/zkq8h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0A8D3-9EA8-4545-BD24-683004D41AE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10550def-c525-4017-b0b3-ea0585ae2627"/>
    <ds:schemaRef ds:uri="http://schemas.openxmlformats.org/package/2006/metadata/core-properties"/>
    <ds:schemaRef ds:uri="http://schemas.microsoft.com/office/infopath/2007/PartnerControls"/>
    <ds:schemaRef ds:uri="61b21e81-13e6-4d11-9260-3643d9e9a1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0D5496-6041-4EE4-9948-408F76ACE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F1273-02D5-4293-AF36-3F9B544B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50def-c525-4017-b0b3-ea0585ae2627"/>
    <ds:schemaRef ds:uri="61b21e81-13e6-4d11-9260-3643d9e9a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5817BD98</Template>
  <TotalTime>35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Cartwright</dc:creator>
  <cp:keywords/>
  <dc:description/>
  <cp:lastModifiedBy>Daniel Hobbs</cp:lastModifiedBy>
  <cp:revision>10</cp:revision>
  <dcterms:created xsi:type="dcterms:W3CDTF">2020-03-18T21:11:00Z</dcterms:created>
  <dcterms:modified xsi:type="dcterms:W3CDTF">2020-03-19T13:42:00Z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