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48B" w:rsidRDefault="00530817">
      <w:r>
        <w:t xml:space="preserve">This Term in </w:t>
      </w:r>
      <w:r w:rsidR="009B4133">
        <w:t>Beliefs and Values</w:t>
      </w:r>
      <w:r>
        <w:t xml:space="preserve"> we have been studying </w:t>
      </w:r>
      <w:r w:rsidR="009B4133">
        <w:t>Crime and Punishment</w:t>
      </w:r>
    </w:p>
    <w:p w:rsidR="00530817" w:rsidRDefault="00530817"/>
    <w:p w:rsidR="00530817" w:rsidRDefault="009B4133" w:rsidP="009B4133">
      <w:r>
        <w:t xml:space="preserve">One of </w:t>
      </w:r>
      <w:r w:rsidR="00935BC4">
        <w:t>the</w:t>
      </w:r>
      <w:r>
        <w:t xml:space="preserve"> remaining tasks was </w:t>
      </w:r>
      <w:r w:rsidR="00935BC4">
        <w:t>for the students to compare Pri</w:t>
      </w:r>
      <w:r>
        <w:t>s</w:t>
      </w:r>
      <w:r w:rsidR="00935BC4">
        <w:t>o</w:t>
      </w:r>
      <w:r>
        <w:t>ns from different countries and to consider what they think a Prison should look like.</w:t>
      </w:r>
      <w:r w:rsidR="00530817">
        <w:t xml:space="preserve"> </w:t>
      </w:r>
    </w:p>
    <w:p w:rsidR="00530817" w:rsidRDefault="00530817"/>
    <w:p w:rsidR="009B4133" w:rsidRDefault="00530817">
      <w:r>
        <w:t xml:space="preserve">Please find enclosed a </w:t>
      </w:r>
      <w:r w:rsidR="00935BC4">
        <w:t xml:space="preserve">video, </w:t>
      </w:r>
      <w:proofErr w:type="spellStart"/>
      <w:r w:rsidR="00935BC4">
        <w:t>P</w:t>
      </w:r>
      <w:r w:rsidR="009B4133">
        <w:t>owerpoint</w:t>
      </w:r>
      <w:proofErr w:type="spellEnd"/>
      <w:r w:rsidR="009B4133">
        <w:t xml:space="preserve"> </w:t>
      </w:r>
      <w:r w:rsidR="00935BC4">
        <w:t xml:space="preserve">presentation </w:t>
      </w:r>
      <w:r w:rsidR="009B4133">
        <w:t xml:space="preserve">and three </w:t>
      </w:r>
      <w:r w:rsidR="00935BC4">
        <w:t xml:space="preserve">different </w:t>
      </w:r>
      <w:r w:rsidR="009B4133">
        <w:t xml:space="preserve">descriptions of Prisons from the UK, Norway and Russia. Using the </w:t>
      </w:r>
      <w:proofErr w:type="spellStart"/>
      <w:r w:rsidR="009B4133">
        <w:t>Powerpoint</w:t>
      </w:r>
      <w:proofErr w:type="spellEnd"/>
      <w:r w:rsidR="009B4133">
        <w:t xml:space="preserve"> </w:t>
      </w:r>
      <w:r w:rsidR="00935BC4">
        <w:t xml:space="preserve">presentation </w:t>
      </w:r>
      <w:r w:rsidR="009B4133">
        <w:t xml:space="preserve">please support the students to consider </w:t>
      </w:r>
      <w:r w:rsidR="00935BC4">
        <w:t>what Prison is for, what they think it</w:t>
      </w:r>
      <w:r w:rsidR="009B4133">
        <w:t xml:space="preserve"> should be like inside and what would they </w:t>
      </w:r>
      <w:r w:rsidR="008A0E54">
        <w:t xml:space="preserve">would </w:t>
      </w:r>
      <w:bookmarkStart w:id="0" w:name="_GoBack"/>
      <w:bookmarkEnd w:id="0"/>
      <w:r w:rsidR="009B4133">
        <w:t>like Prisons to achieve.</w:t>
      </w:r>
    </w:p>
    <w:p w:rsidR="00935BC4" w:rsidRDefault="00935BC4"/>
    <w:p w:rsidR="009B4133" w:rsidRDefault="009B4133">
      <w:r>
        <w:t xml:space="preserve">There is </w:t>
      </w:r>
      <w:r w:rsidR="00935BC4">
        <w:t>a tem</w:t>
      </w:r>
      <w:r>
        <w:t>p</w:t>
      </w:r>
      <w:r w:rsidR="00935BC4">
        <w:t>late for Students to design/identify what</w:t>
      </w:r>
      <w:r>
        <w:t xml:space="preserve"> they think a Prison should look like.</w:t>
      </w:r>
    </w:p>
    <w:p w:rsidR="00935BC4" w:rsidRDefault="00935BC4"/>
    <w:p w:rsidR="009B4133" w:rsidRDefault="009B4133" w:rsidP="009B4133">
      <w:r>
        <w:t xml:space="preserve">There is an extension task available on </w:t>
      </w:r>
      <w:proofErr w:type="spellStart"/>
      <w:r>
        <w:t>Purplemash</w:t>
      </w:r>
      <w:proofErr w:type="spellEnd"/>
      <w:r>
        <w:t xml:space="preserve"> set in the students ‘2dos’ for those who wish to extend the task further.</w:t>
      </w:r>
    </w:p>
    <w:p w:rsidR="00530817" w:rsidRDefault="00530817"/>
    <w:p w:rsidR="00530817" w:rsidRDefault="00530817">
      <w:r>
        <w:t>The students would normally have around three hours to complete this task split over two weeks.</w:t>
      </w:r>
    </w:p>
    <w:p w:rsidR="00530817" w:rsidRDefault="00530817"/>
    <w:p w:rsidR="00530817" w:rsidRDefault="00530817" w:rsidP="00530817">
      <w:r>
        <w:t xml:space="preserve">If you are </w:t>
      </w:r>
      <w:proofErr w:type="gramStart"/>
      <w:r>
        <w:t>able</w:t>
      </w:r>
      <w:proofErr w:type="gramEnd"/>
      <w:r>
        <w:t xml:space="preserve"> please feel free to email/photograph any completed work and send it the office who can forward it on to me so I can see how you are getting on.  Of course if this is not possible please do not worry as any completed work can be passed on to me when we return to </w:t>
      </w:r>
      <w:proofErr w:type="gramStart"/>
      <w:r>
        <w:t>school.</w:t>
      </w:r>
      <w:proofErr w:type="gramEnd"/>
      <w:r>
        <w:t xml:space="preserve"> </w:t>
      </w:r>
    </w:p>
    <w:p w:rsidR="00530817" w:rsidRDefault="00530817" w:rsidP="00530817"/>
    <w:p w:rsidR="00530817" w:rsidRDefault="00530817" w:rsidP="00530817">
      <w:r>
        <w:t xml:space="preserve">Mr Hobbs </w:t>
      </w:r>
    </w:p>
    <w:p w:rsidR="00530817" w:rsidRDefault="00530817"/>
    <w:sectPr w:rsidR="00530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17"/>
    <w:rsid w:val="00530817"/>
    <w:rsid w:val="008A0E54"/>
    <w:rsid w:val="00935BC4"/>
    <w:rsid w:val="0094748B"/>
    <w:rsid w:val="009B4133"/>
    <w:rsid w:val="00A11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49EE"/>
  <w15:chartTrackingRefBased/>
  <w15:docId w15:val="{194B0A0C-9510-4A94-96E4-ACA87361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1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vm1\Redirection\TeachingStaff\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F2CD2D85-F137-4D5D-AB7E-306216EE81D8}"/>
</file>

<file path=customXml/itemProps2.xml><?xml version="1.0" encoding="utf-8"?>
<ds:datastoreItem xmlns:ds="http://schemas.openxmlformats.org/officeDocument/2006/customXml" ds:itemID="{65A09900-890C-4067-9C78-8E14D24D9FDA}"/>
</file>

<file path=customXml/itemProps3.xml><?xml version="1.0" encoding="utf-8"?>
<ds:datastoreItem xmlns:ds="http://schemas.openxmlformats.org/officeDocument/2006/customXml" ds:itemID="{6B4A2260-4FAB-4388-A11C-3BFE2A112B6F}"/>
</file>

<file path=docProps/app.xml><?xml version="1.0" encoding="utf-8"?>
<Properties xmlns="http://schemas.openxmlformats.org/officeDocument/2006/extended-properties" xmlns:vt="http://schemas.openxmlformats.org/officeDocument/2006/docPropsVTypes">
  <Template>Word</Template>
  <TotalTime>7</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Hobbs</dc:creator>
  <cp:keywords/>
  <dc:description/>
  <cp:lastModifiedBy>Daniel Hobbs</cp:lastModifiedBy>
  <cp:revision>6</cp:revision>
  <dcterms:created xsi:type="dcterms:W3CDTF">2020-03-19T20:50:00Z</dcterms:created>
  <dcterms:modified xsi:type="dcterms:W3CDTF">2020-03-20T11:03:00Z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