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01" w:rsidRPr="00D40E01" w:rsidRDefault="00D40E01">
      <w:pPr>
        <w:rPr>
          <w:sz w:val="28"/>
          <w:szCs w:val="28"/>
        </w:rPr>
      </w:pPr>
      <w:proofErr w:type="gramStart"/>
      <w:r w:rsidRPr="00D40E01">
        <w:rPr>
          <w:sz w:val="28"/>
          <w:szCs w:val="28"/>
        </w:rPr>
        <w:t>First</w:t>
      </w:r>
      <w:proofErr w:type="gramEnd"/>
      <w:r w:rsidRPr="00D40E01">
        <w:rPr>
          <w:sz w:val="28"/>
          <w:szCs w:val="28"/>
        </w:rPr>
        <w:t xml:space="preserve"> ask yourself: </w:t>
      </w:r>
    </w:p>
    <w:p w:rsidR="00D40E01" w:rsidRPr="00D40E01" w:rsidRDefault="00D40E01">
      <w:pPr>
        <w:rPr>
          <w:b/>
          <w:sz w:val="28"/>
          <w:szCs w:val="28"/>
        </w:rPr>
      </w:pPr>
      <w:proofErr w:type="gramStart"/>
      <w:r w:rsidRPr="00D40E01">
        <w:rPr>
          <w:b/>
          <w:sz w:val="28"/>
          <w:szCs w:val="28"/>
        </w:rPr>
        <w:t>Who</w:t>
      </w:r>
      <w:proofErr w:type="gramEnd"/>
      <w:r w:rsidRPr="00D40E01">
        <w:rPr>
          <w:b/>
          <w:sz w:val="28"/>
          <w:szCs w:val="28"/>
        </w:rPr>
        <w:t xml:space="preserve"> am I writing to? </w:t>
      </w:r>
    </w:p>
    <w:p w:rsidR="00D40E01" w:rsidRPr="00D40E01" w:rsidRDefault="00D40E01">
      <w:pPr>
        <w:rPr>
          <w:b/>
          <w:sz w:val="28"/>
          <w:szCs w:val="28"/>
        </w:rPr>
      </w:pPr>
      <w:r w:rsidRPr="00D40E01">
        <w:rPr>
          <w:b/>
          <w:sz w:val="28"/>
          <w:szCs w:val="28"/>
        </w:rPr>
        <w:t xml:space="preserve">What is the purpose of my letter? </w:t>
      </w:r>
    </w:p>
    <w:p w:rsidR="00D40E01" w:rsidRPr="00D40E01" w:rsidRDefault="00D40E01">
      <w:pPr>
        <w:rPr>
          <w:sz w:val="28"/>
          <w:szCs w:val="28"/>
        </w:rPr>
      </w:pPr>
    </w:p>
    <w:p w:rsidR="00D40E01" w:rsidRPr="00D40E01" w:rsidRDefault="00D40E01">
      <w:pPr>
        <w:rPr>
          <w:sz w:val="28"/>
          <w:szCs w:val="28"/>
        </w:rPr>
      </w:pPr>
      <w:r w:rsidRPr="00D40E01">
        <w:rPr>
          <w:sz w:val="28"/>
          <w:szCs w:val="28"/>
        </w:rPr>
        <w:t>Use the frame below to jot down all the points you want to include in your letter</w:t>
      </w:r>
      <w:r>
        <w:rPr>
          <w:sz w:val="28"/>
          <w:szCs w:val="28"/>
        </w:rPr>
        <w:t>.</w:t>
      </w:r>
      <w:r w:rsidRPr="00D40E01">
        <w:rPr>
          <w:sz w:val="28"/>
          <w:szCs w:val="28"/>
        </w:rPr>
        <w:t xml:space="preserve"> </w:t>
      </w:r>
    </w:p>
    <w:p w:rsidR="00D40E01" w:rsidRDefault="00D40E01"/>
    <w:p w:rsidR="00D40E01" w:rsidRDefault="00D40E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0E01" w:rsidTr="00D40E01">
        <w:tc>
          <w:tcPr>
            <w:tcW w:w="9016" w:type="dxa"/>
          </w:tcPr>
          <w:p w:rsidR="00D40E01" w:rsidRDefault="00D40E01" w:rsidP="00D40E01">
            <w:pPr>
              <w:rPr>
                <w:sz w:val="28"/>
                <w:szCs w:val="28"/>
              </w:rPr>
            </w:pPr>
            <w:proofErr w:type="gramStart"/>
            <w:r w:rsidRPr="00D40E01">
              <w:rPr>
                <w:sz w:val="28"/>
                <w:szCs w:val="28"/>
              </w:rPr>
              <w:t>Who</w:t>
            </w:r>
            <w:proofErr w:type="gramEnd"/>
            <w:r w:rsidRPr="00D40E01">
              <w:rPr>
                <w:sz w:val="28"/>
                <w:szCs w:val="28"/>
              </w:rPr>
              <w:t xml:space="preserve"> is the letter to? (Be specific.) </w:t>
            </w:r>
          </w:p>
          <w:p w:rsidR="00D40E01" w:rsidRDefault="00D40E01" w:rsidP="00D40E01">
            <w:pPr>
              <w:rPr>
                <w:sz w:val="28"/>
                <w:szCs w:val="28"/>
              </w:rPr>
            </w:pPr>
          </w:p>
          <w:p w:rsidR="00D40E01" w:rsidRPr="00D40E01" w:rsidRDefault="00D40E01" w:rsidP="00D40E01">
            <w:pPr>
              <w:rPr>
                <w:sz w:val="28"/>
                <w:szCs w:val="28"/>
              </w:rPr>
            </w:pPr>
          </w:p>
          <w:p w:rsidR="00D40E01" w:rsidRDefault="00D40E01"/>
        </w:tc>
      </w:tr>
      <w:tr w:rsidR="00D40E01" w:rsidTr="00D40E01">
        <w:tc>
          <w:tcPr>
            <w:tcW w:w="9016" w:type="dxa"/>
          </w:tcPr>
          <w:p w:rsidR="00D40E01" w:rsidRDefault="00D40E01" w:rsidP="00D40E01">
            <w:pPr>
              <w:rPr>
                <w:sz w:val="28"/>
                <w:szCs w:val="28"/>
              </w:rPr>
            </w:pPr>
            <w:r w:rsidRPr="00D40E01">
              <w:rPr>
                <w:sz w:val="28"/>
                <w:szCs w:val="28"/>
              </w:rPr>
              <w:t xml:space="preserve">Why are you complaining? </w:t>
            </w:r>
          </w:p>
          <w:p w:rsidR="00D40E01" w:rsidRDefault="00D40E01" w:rsidP="00D40E01">
            <w:pPr>
              <w:rPr>
                <w:sz w:val="28"/>
                <w:szCs w:val="28"/>
              </w:rPr>
            </w:pPr>
          </w:p>
          <w:p w:rsidR="00D40E01" w:rsidRDefault="00D40E01" w:rsidP="00D40E01">
            <w:pPr>
              <w:rPr>
                <w:sz w:val="28"/>
                <w:szCs w:val="28"/>
              </w:rPr>
            </w:pPr>
          </w:p>
          <w:p w:rsidR="00D40E01" w:rsidRPr="00D40E01" w:rsidRDefault="00D40E01" w:rsidP="00D40E01">
            <w:pPr>
              <w:rPr>
                <w:sz w:val="28"/>
                <w:szCs w:val="28"/>
              </w:rPr>
            </w:pPr>
          </w:p>
          <w:p w:rsidR="00D40E01" w:rsidRDefault="00D40E01"/>
          <w:p w:rsidR="00D40E01" w:rsidRDefault="00D40E01">
            <w:bookmarkStart w:id="0" w:name="_GoBack"/>
            <w:bookmarkEnd w:id="0"/>
          </w:p>
        </w:tc>
      </w:tr>
      <w:tr w:rsidR="00D40E01" w:rsidTr="00D40E01">
        <w:tc>
          <w:tcPr>
            <w:tcW w:w="9016" w:type="dxa"/>
          </w:tcPr>
          <w:p w:rsidR="00D40E01" w:rsidRDefault="00D40E01" w:rsidP="00D40E01">
            <w:pPr>
              <w:rPr>
                <w:sz w:val="28"/>
                <w:szCs w:val="28"/>
              </w:rPr>
            </w:pPr>
            <w:r w:rsidRPr="00D40E01">
              <w:rPr>
                <w:sz w:val="28"/>
                <w:szCs w:val="28"/>
              </w:rPr>
              <w:t xml:space="preserve">What evidence do you have? </w:t>
            </w:r>
          </w:p>
          <w:p w:rsidR="00D40E01" w:rsidRDefault="00D40E01" w:rsidP="00D40E01">
            <w:pPr>
              <w:rPr>
                <w:sz w:val="28"/>
                <w:szCs w:val="28"/>
              </w:rPr>
            </w:pPr>
          </w:p>
          <w:p w:rsidR="00D40E01" w:rsidRDefault="00D40E01" w:rsidP="00D40E01">
            <w:pPr>
              <w:rPr>
                <w:sz w:val="28"/>
                <w:szCs w:val="28"/>
              </w:rPr>
            </w:pPr>
          </w:p>
          <w:p w:rsidR="00D40E01" w:rsidRPr="00D40E01" w:rsidRDefault="00D40E01" w:rsidP="00D40E01">
            <w:pPr>
              <w:rPr>
                <w:sz w:val="28"/>
                <w:szCs w:val="28"/>
              </w:rPr>
            </w:pPr>
          </w:p>
          <w:p w:rsidR="00D40E01" w:rsidRDefault="00D40E01"/>
        </w:tc>
      </w:tr>
      <w:tr w:rsidR="00D40E01" w:rsidTr="00D40E01">
        <w:tc>
          <w:tcPr>
            <w:tcW w:w="9016" w:type="dxa"/>
          </w:tcPr>
          <w:p w:rsidR="00D40E01" w:rsidRDefault="00D40E01" w:rsidP="00D40E01">
            <w:pPr>
              <w:rPr>
                <w:sz w:val="28"/>
                <w:szCs w:val="28"/>
              </w:rPr>
            </w:pPr>
            <w:r w:rsidRPr="00D40E01">
              <w:rPr>
                <w:sz w:val="28"/>
                <w:szCs w:val="28"/>
              </w:rPr>
              <w:t xml:space="preserve">What would you like them to do? </w:t>
            </w:r>
          </w:p>
          <w:p w:rsidR="00D40E01" w:rsidRDefault="00D40E01" w:rsidP="00D40E01">
            <w:pPr>
              <w:rPr>
                <w:sz w:val="28"/>
                <w:szCs w:val="28"/>
              </w:rPr>
            </w:pPr>
          </w:p>
          <w:p w:rsidR="00D40E01" w:rsidRPr="00D40E01" w:rsidRDefault="00D40E01" w:rsidP="00D40E01">
            <w:pPr>
              <w:rPr>
                <w:sz w:val="28"/>
                <w:szCs w:val="28"/>
              </w:rPr>
            </w:pPr>
          </w:p>
          <w:p w:rsidR="00D40E01" w:rsidRDefault="00D40E01"/>
        </w:tc>
      </w:tr>
      <w:tr w:rsidR="00D40E01" w:rsidTr="00D40E01">
        <w:tc>
          <w:tcPr>
            <w:tcW w:w="9016" w:type="dxa"/>
          </w:tcPr>
          <w:p w:rsidR="00D40E01" w:rsidRDefault="00D40E01">
            <w:pPr>
              <w:rPr>
                <w:sz w:val="28"/>
                <w:szCs w:val="28"/>
              </w:rPr>
            </w:pPr>
            <w:r w:rsidRPr="00D40E01">
              <w:rPr>
                <w:sz w:val="28"/>
                <w:szCs w:val="28"/>
              </w:rPr>
              <w:t>When do you want them to respond?</w:t>
            </w:r>
          </w:p>
          <w:p w:rsidR="00D40E01" w:rsidRDefault="00D40E01">
            <w:pPr>
              <w:rPr>
                <w:sz w:val="28"/>
                <w:szCs w:val="28"/>
              </w:rPr>
            </w:pPr>
          </w:p>
          <w:p w:rsidR="00D40E01" w:rsidRDefault="00D40E01">
            <w:pPr>
              <w:rPr>
                <w:sz w:val="28"/>
                <w:szCs w:val="28"/>
              </w:rPr>
            </w:pPr>
          </w:p>
          <w:p w:rsidR="00D40E01" w:rsidRDefault="00D40E01"/>
        </w:tc>
      </w:tr>
      <w:tr w:rsidR="00D40E01" w:rsidTr="00D40E01">
        <w:tc>
          <w:tcPr>
            <w:tcW w:w="9016" w:type="dxa"/>
          </w:tcPr>
          <w:p w:rsidR="00D40E01" w:rsidRPr="00D40E01" w:rsidRDefault="00D40E01" w:rsidP="00D40E01">
            <w:pPr>
              <w:rPr>
                <w:sz w:val="28"/>
                <w:szCs w:val="28"/>
              </w:rPr>
            </w:pPr>
            <w:r w:rsidRPr="00D40E01">
              <w:rPr>
                <w:sz w:val="28"/>
                <w:szCs w:val="28"/>
              </w:rPr>
              <w:t>How do you want them to get in touch with</w:t>
            </w:r>
          </w:p>
          <w:p w:rsidR="00D40E01" w:rsidRDefault="00D40E01" w:rsidP="00D40E01">
            <w:pPr>
              <w:rPr>
                <w:sz w:val="28"/>
                <w:szCs w:val="28"/>
              </w:rPr>
            </w:pPr>
            <w:r w:rsidRPr="00D40E01">
              <w:rPr>
                <w:sz w:val="28"/>
                <w:szCs w:val="28"/>
              </w:rPr>
              <w:t>You?</w:t>
            </w:r>
          </w:p>
          <w:p w:rsidR="00D40E01" w:rsidRPr="00D40E01" w:rsidRDefault="00D40E01" w:rsidP="00D40E01">
            <w:pPr>
              <w:rPr>
                <w:sz w:val="28"/>
                <w:szCs w:val="28"/>
              </w:rPr>
            </w:pPr>
          </w:p>
          <w:p w:rsidR="00D40E01" w:rsidRDefault="00D40E01"/>
        </w:tc>
      </w:tr>
    </w:tbl>
    <w:p w:rsidR="00D40E01" w:rsidRDefault="00D40E01"/>
    <w:sectPr w:rsidR="00D40E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01" w:rsidRDefault="00D40E01" w:rsidP="00D40E01">
      <w:pPr>
        <w:spacing w:after="0" w:line="240" w:lineRule="auto"/>
      </w:pPr>
      <w:r>
        <w:separator/>
      </w:r>
    </w:p>
  </w:endnote>
  <w:endnote w:type="continuationSeparator" w:id="0">
    <w:p w:rsidR="00D40E01" w:rsidRDefault="00D40E01" w:rsidP="00D4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01" w:rsidRDefault="00D40E01" w:rsidP="00D40E01">
      <w:pPr>
        <w:spacing w:after="0" w:line="240" w:lineRule="auto"/>
      </w:pPr>
      <w:r>
        <w:separator/>
      </w:r>
    </w:p>
  </w:footnote>
  <w:footnote w:type="continuationSeparator" w:id="0">
    <w:p w:rsidR="00D40E01" w:rsidRDefault="00D40E01" w:rsidP="00D4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01" w:rsidRPr="00D40E01" w:rsidRDefault="00D40E01">
    <w:pPr>
      <w:pStyle w:val="Header"/>
      <w:rPr>
        <w:sz w:val="32"/>
        <w:szCs w:val="32"/>
        <w:u w:val="single"/>
      </w:rPr>
    </w:pPr>
    <w:r w:rsidRPr="00D40E01">
      <w:rPr>
        <w:sz w:val="32"/>
        <w:szCs w:val="32"/>
        <w:u w:val="single"/>
      </w:rPr>
      <w:t>Planning your letter.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01"/>
    <w:rsid w:val="0094748B"/>
    <w:rsid w:val="00A11A21"/>
    <w:rsid w:val="00D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82BA"/>
  <w15:chartTrackingRefBased/>
  <w15:docId w15:val="{0B58E344-ACAB-4719-A2E0-8FAF9810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E01"/>
  </w:style>
  <w:style w:type="paragraph" w:styleId="Footer">
    <w:name w:val="footer"/>
    <w:basedOn w:val="Normal"/>
    <w:link w:val="FooterChar"/>
    <w:uiPriority w:val="99"/>
    <w:unhideWhenUsed/>
    <w:rsid w:val="00D4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245F7408-D759-430A-A876-86601D326CC4}"/>
</file>

<file path=customXml/itemProps2.xml><?xml version="1.0" encoding="utf-8"?>
<ds:datastoreItem xmlns:ds="http://schemas.openxmlformats.org/officeDocument/2006/customXml" ds:itemID="{4E8E278E-7B46-46BB-8149-D0A3EE2A9E47}"/>
</file>

<file path=customXml/itemProps3.xml><?xml version="1.0" encoding="utf-8"?>
<ds:datastoreItem xmlns:ds="http://schemas.openxmlformats.org/officeDocument/2006/customXml" ds:itemID="{2DFB8455-6E87-47CD-8BC6-942E528B7074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Hobbs</dc:creator>
  <cp:keywords/>
  <dc:description/>
  <cp:lastModifiedBy>Daniel Hobbs</cp:lastModifiedBy>
  <cp:revision>1</cp:revision>
  <dcterms:created xsi:type="dcterms:W3CDTF">2020-03-18T21:38:00Z</dcterms:created>
  <dcterms:modified xsi:type="dcterms:W3CDTF">2020-03-18T21:44:00Z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