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65" w:rsidRDefault="00AD5180" w:rsidP="00D84A8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F6ED48" wp14:editId="0CA7BEA8">
            <wp:extent cx="1920217" cy="2065020"/>
            <wp:effectExtent l="38100" t="38100" r="42545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6370" cy="2071637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2E33D9" wp14:editId="437F8497">
            <wp:extent cx="1645899" cy="2063089"/>
            <wp:effectExtent l="38100" t="38100" r="31115" b="330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8435" cy="2116407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B8F2B3" wp14:editId="4CE35A61">
            <wp:extent cx="1731211" cy="2022661"/>
            <wp:effectExtent l="38100" t="38100" r="40640" b="349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2127" cy="2082149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2C12D3" wp14:editId="3347EBE5">
            <wp:extent cx="1946910" cy="2056504"/>
            <wp:effectExtent l="38100" t="38100" r="34290" b="393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7293" cy="2078034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24476F" wp14:editId="40CD3010">
            <wp:extent cx="1691466" cy="2067348"/>
            <wp:effectExtent l="38100" t="38100" r="4254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3657" cy="2094470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95F71">
        <w:rPr>
          <w:noProof/>
          <w:lang w:eastAsia="en-GB"/>
        </w:rPr>
        <w:drawing>
          <wp:inline distT="0" distB="0" distL="0" distR="0" wp14:anchorId="326BD110" wp14:editId="04B5E4C4">
            <wp:extent cx="1567815" cy="1813440"/>
            <wp:effectExtent l="38100" t="38100" r="32385" b="349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5574" cy="1822415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95F71">
        <w:rPr>
          <w:noProof/>
          <w:lang w:eastAsia="en-GB"/>
        </w:rPr>
        <w:drawing>
          <wp:inline distT="0" distB="0" distL="0" distR="0" wp14:anchorId="192B598E" wp14:editId="36692C9D">
            <wp:extent cx="1694394" cy="1786294"/>
            <wp:effectExtent l="38100" t="38100" r="39370" b="425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26904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74D65">
        <w:rPr>
          <w:noProof/>
          <w:lang w:eastAsia="en-GB"/>
        </w:rPr>
        <w:drawing>
          <wp:inline distT="0" distB="0" distL="0" distR="0" wp14:anchorId="0D1E7DD1" wp14:editId="17AEF8F6">
            <wp:extent cx="1390015" cy="1809226"/>
            <wp:effectExtent l="38100" t="38100" r="38735" b="387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5782" cy="1829748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74D65">
        <w:rPr>
          <w:noProof/>
          <w:lang w:eastAsia="en-GB"/>
        </w:rPr>
        <w:drawing>
          <wp:inline distT="0" distB="0" distL="0" distR="0" wp14:anchorId="2FB465F2" wp14:editId="2449A539">
            <wp:extent cx="1305560" cy="1800245"/>
            <wp:effectExtent l="38100" t="38100" r="46990" b="476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660" cy="1815551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74D65">
        <w:rPr>
          <w:noProof/>
          <w:lang w:eastAsia="en-GB"/>
        </w:rPr>
        <w:drawing>
          <wp:inline distT="0" distB="0" distL="0" distR="0" wp14:anchorId="2FA70C2F" wp14:editId="41D7DA6C">
            <wp:extent cx="1355847" cy="1815535"/>
            <wp:effectExtent l="38100" t="38100" r="34925" b="323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9668" cy="1834042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74D65">
        <w:rPr>
          <w:noProof/>
          <w:lang w:eastAsia="en-GB"/>
        </w:rPr>
        <w:drawing>
          <wp:inline distT="0" distB="0" distL="0" distR="0" wp14:anchorId="778625FE" wp14:editId="4094D576">
            <wp:extent cx="1464493" cy="1800860"/>
            <wp:effectExtent l="38100" t="38100" r="40640" b="469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2769" cy="1811037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74D65">
        <w:rPr>
          <w:noProof/>
          <w:lang w:eastAsia="en-GB"/>
        </w:rPr>
        <w:drawing>
          <wp:inline distT="0" distB="0" distL="0" distR="0" wp14:anchorId="4A835F11" wp14:editId="17A7B4EA">
            <wp:extent cx="1448128" cy="1805201"/>
            <wp:effectExtent l="38100" t="38100" r="38100" b="431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4599" cy="1813267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74D65">
        <w:rPr>
          <w:noProof/>
          <w:lang w:eastAsia="en-GB"/>
        </w:rPr>
        <w:drawing>
          <wp:inline distT="0" distB="0" distL="0" distR="0" wp14:anchorId="7C7CF22B" wp14:editId="1651796C">
            <wp:extent cx="1523365" cy="1812280"/>
            <wp:effectExtent l="38100" t="38100" r="38735" b="361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9088" cy="1830985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74D65">
        <w:rPr>
          <w:noProof/>
          <w:lang w:eastAsia="en-GB"/>
        </w:rPr>
        <w:drawing>
          <wp:inline distT="0" distB="0" distL="0" distR="0" wp14:anchorId="49E5FE94" wp14:editId="5994A70C">
            <wp:extent cx="1544687" cy="1810097"/>
            <wp:effectExtent l="38100" t="38100" r="36830" b="381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7691" cy="1825335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84A8A">
        <w:rPr>
          <w:noProof/>
          <w:lang w:eastAsia="en-GB"/>
        </w:rPr>
        <w:drawing>
          <wp:inline distT="0" distB="0" distL="0" distR="0" wp14:anchorId="516B151A" wp14:editId="645ED4E6">
            <wp:extent cx="1413510" cy="1805325"/>
            <wp:effectExtent l="38100" t="38100" r="34290" b="425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7625" cy="1823352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84A8A">
        <w:rPr>
          <w:noProof/>
          <w:lang w:eastAsia="en-GB"/>
        </w:rPr>
        <w:drawing>
          <wp:inline distT="0" distB="0" distL="0" distR="0" wp14:anchorId="407B95E9" wp14:editId="6F33FB39">
            <wp:extent cx="1275715" cy="1798957"/>
            <wp:effectExtent l="38100" t="38100" r="38735" b="298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6987" cy="1828954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D65" w:rsidSect="00074D65">
      <w:headerReference w:type="default" r:id="rId22"/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8A" w:rsidRDefault="00D84A8A" w:rsidP="00D84A8A">
      <w:pPr>
        <w:spacing w:after="0" w:line="240" w:lineRule="auto"/>
      </w:pPr>
      <w:r>
        <w:separator/>
      </w:r>
    </w:p>
  </w:endnote>
  <w:endnote w:type="continuationSeparator" w:id="0">
    <w:p w:rsidR="00D84A8A" w:rsidRDefault="00D84A8A" w:rsidP="00D8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8A" w:rsidRDefault="00D84A8A" w:rsidP="00D84A8A">
      <w:pPr>
        <w:spacing w:after="0" w:line="240" w:lineRule="auto"/>
      </w:pPr>
      <w:r>
        <w:separator/>
      </w:r>
    </w:p>
  </w:footnote>
  <w:footnote w:type="continuationSeparator" w:id="0">
    <w:p w:rsidR="00D84A8A" w:rsidRDefault="00D84A8A" w:rsidP="00D8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8A" w:rsidRPr="00D84A8A" w:rsidRDefault="00D84A8A" w:rsidP="00D84A8A">
    <w:pPr>
      <w:pStyle w:val="Header"/>
      <w:jc w:val="center"/>
      <w:rPr>
        <w:b/>
        <w:sz w:val="40"/>
        <w:szCs w:val="40"/>
        <w:u w:val="single"/>
      </w:rPr>
    </w:pPr>
    <w:r w:rsidRPr="00D84A8A">
      <w:rPr>
        <w:b/>
        <w:color w:val="FF0000"/>
        <w:sz w:val="40"/>
        <w:szCs w:val="40"/>
        <w:u w:val="single"/>
      </w:rPr>
      <w:t xml:space="preserve">Challenge Card: </w:t>
    </w:r>
    <w:r w:rsidRPr="00D84A8A">
      <w:rPr>
        <w:b/>
        <w:sz w:val="40"/>
        <w:szCs w:val="40"/>
        <w:u w:val="single"/>
      </w:rPr>
      <w:t>Can you use all these cooking methods in your kitchen at home?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0"/>
    <w:rsid w:val="00074D65"/>
    <w:rsid w:val="00715493"/>
    <w:rsid w:val="00AD5180"/>
    <w:rsid w:val="00B95F71"/>
    <w:rsid w:val="00D84A8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890E"/>
  <w15:chartTrackingRefBased/>
  <w15:docId w15:val="{4C85DEAC-2B09-4C94-993F-24F0677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8A"/>
  </w:style>
  <w:style w:type="paragraph" w:styleId="Footer">
    <w:name w:val="footer"/>
    <w:basedOn w:val="Normal"/>
    <w:link w:val="FooterChar"/>
    <w:uiPriority w:val="99"/>
    <w:unhideWhenUsed/>
    <w:rsid w:val="00D84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6" ma:contentTypeDescription="Create a new document." ma:contentTypeScope="" ma:versionID="1f5bb25c00897fe72ae9516c2d6312c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d973e456bd62ff60042613ef9ad11150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FF2AD-D9BE-4FF8-9E75-941EC77E6999}"/>
</file>

<file path=customXml/itemProps2.xml><?xml version="1.0" encoding="utf-8"?>
<ds:datastoreItem xmlns:ds="http://schemas.openxmlformats.org/officeDocument/2006/customXml" ds:itemID="{F3B353AE-92A1-444C-97DD-C757B3CDBE43}"/>
</file>

<file path=customXml/itemProps3.xml><?xml version="1.0" encoding="utf-8"?>
<ds:datastoreItem xmlns:ds="http://schemas.openxmlformats.org/officeDocument/2006/customXml" ds:itemID="{F3FB7A5F-5729-4438-BDE6-2B78476DC67C}"/>
</file>

<file path=docProps/app.xml><?xml version="1.0" encoding="utf-8"?>
<Properties xmlns="http://schemas.openxmlformats.org/officeDocument/2006/extended-properties" xmlns:vt="http://schemas.openxmlformats.org/officeDocument/2006/docPropsVTypes">
  <Template>6F0839FB</Template>
  <TotalTime>2833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Wysocki</dc:creator>
  <cp:keywords/>
  <dc:description/>
  <cp:lastModifiedBy>Jennifer Wysocki</cp:lastModifiedBy>
  <cp:revision>1</cp:revision>
  <dcterms:created xsi:type="dcterms:W3CDTF">2020-03-13T19:59:00Z</dcterms:created>
  <dcterms:modified xsi:type="dcterms:W3CDTF">2020-03-15T20:22:00Z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