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59" w:rsidRPr="001B12C9" w:rsidRDefault="00936659" w:rsidP="001B12C9">
      <w:pPr>
        <w:jc w:val="center"/>
        <w:rPr>
          <w:rFonts w:ascii="Candy Round BTN" w:hAnsi="Candy Round BTN"/>
          <w:b/>
          <w:sz w:val="44"/>
          <w:u w:val="single"/>
        </w:rPr>
      </w:pPr>
      <w:r w:rsidRPr="001B12C9">
        <w:rPr>
          <w:rFonts w:ascii="Candy Round BTN" w:hAnsi="Candy Round BTN"/>
          <w:b/>
          <w:sz w:val="44"/>
          <w:u w:val="single"/>
        </w:rPr>
        <w:t xml:space="preserve">Classroom Secrets </w:t>
      </w:r>
      <w:r w:rsidR="001B12C9" w:rsidRPr="001B12C9">
        <w:rPr>
          <w:rFonts w:ascii="Candy Round BTN" w:hAnsi="Candy Round BTN"/>
          <w:b/>
          <w:sz w:val="44"/>
          <w:u w:val="single"/>
        </w:rPr>
        <w:t>Parent Information – Maths</w:t>
      </w:r>
    </w:p>
    <w:p w:rsidR="001B12C9" w:rsidRPr="001B12C9" w:rsidRDefault="001B12C9" w:rsidP="001B12C9">
      <w:pPr>
        <w:jc w:val="center"/>
        <w:rPr>
          <w:rFonts w:ascii="Candy Round BTN" w:hAnsi="Candy Round BTN"/>
          <w:i/>
          <w:sz w:val="36"/>
        </w:rPr>
      </w:pPr>
      <w:r w:rsidRPr="001B12C9">
        <w:rPr>
          <w:rFonts w:ascii="Candy Round BTN" w:hAnsi="Candy Round BTN"/>
          <w:i/>
          <w:sz w:val="36"/>
        </w:rPr>
        <w:t xml:space="preserve">(If you are reading this on the online </w:t>
      </w:r>
      <w:proofErr w:type="gramStart"/>
      <w:r w:rsidRPr="001B12C9">
        <w:rPr>
          <w:rFonts w:ascii="Candy Round BTN" w:hAnsi="Candy Round BTN"/>
          <w:i/>
          <w:sz w:val="36"/>
        </w:rPr>
        <w:t>version</w:t>
      </w:r>
      <w:proofErr w:type="gramEnd"/>
      <w:r w:rsidRPr="001B12C9">
        <w:rPr>
          <w:rFonts w:ascii="Candy Round BTN" w:hAnsi="Candy Round BTN"/>
          <w:i/>
          <w:sz w:val="36"/>
        </w:rPr>
        <w:t xml:space="preserve"> please skip to ‘Online Links’</w:t>
      </w:r>
      <w:r>
        <w:rPr>
          <w:rFonts w:ascii="Candy Round BTN" w:hAnsi="Candy Round BTN"/>
          <w:i/>
          <w:sz w:val="36"/>
        </w:rPr>
        <w:t xml:space="preserve"> on page 2</w:t>
      </w:r>
      <w:r w:rsidRPr="001B12C9">
        <w:rPr>
          <w:rFonts w:ascii="Candy Round BTN" w:hAnsi="Candy Round BTN"/>
          <w:i/>
          <w:sz w:val="36"/>
        </w:rPr>
        <w:t>)</w:t>
      </w:r>
    </w:p>
    <w:p w:rsidR="001B12C9" w:rsidRPr="001B12C9" w:rsidRDefault="001B12C9">
      <w:pPr>
        <w:rPr>
          <w:rFonts w:ascii="Candy Round BTN" w:hAnsi="Candy Round BTN"/>
          <w:sz w:val="36"/>
        </w:rPr>
      </w:pPr>
      <w:r w:rsidRPr="001B12C9">
        <w:rPr>
          <w:rFonts w:ascii="Candy Round BTN" w:hAnsi="Candy Round BTN"/>
          <w:sz w:val="36"/>
        </w:rPr>
        <w:t xml:space="preserve">Due to the Coronavirus situation causing school closures across the UK, Classroom Secrets has launched a new beta website for students. Please visit: </w:t>
      </w:r>
      <w:hyperlink r:id="rId4" w:history="1">
        <w:r w:rsidRPr="001B12C9">
          <w:rPr>
            <w:rStyle w:val="Hyperlink"/>
            <w:rFonts w:ascii="Candy Round BTN" w:hAnsi="Candy Round BTN"/>
            <w:sz w:val="36"/>
          </w:rPr>
          <w:t>https://kids.classroomsecrets.co.uk/</w:t>
        </w:r>
      </w:hyperlink>
      <w:r w:rsidRPr="001B12C9">
        <w:rPr>
          <w:rFonts w:ascii="Candy Round BTN" w:hAnsi="Candy Round BTN"/>
          <w:sz w:val="36"/>
        </w:rPr>
        <w:t xml:space="preserve"> and enter your child’s username and password (include the space):</w:t>
      </w:r>
    </w:p>
    <w:p w:rsidR="001B12C9" w:rsidRPr="001B12C9" w:rsidRDefault="001B12C9">
      <w:pPr>
        <w:rPr>
          <w:rFonts w:ascii="Candy Round BTN" w:hAnsi="Candy Round BTN"/>
          <w:sz w:val="36"/>
        </w:rPr>
      </w:pPr>
      <w:r w:rsidRPr="001B12C9">
        <w:rPr>
          <w:rFonts w:ascii="Candy Round BTN" w:hAnsi="Candy Round BTN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59055</wp:posOffset>
                </wp:positionV>
                <wp:extent cx="4351020" cy="7543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02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723ACA" id="Rectangle 1" o:spid="_x0000_s1026" style="position:absolute;margin-left:54.6pt;margin-top:4.65pt;width:342.6pt;height:5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" fillcolor="white [3201]" strokecolor="black [3200]" strokeweight="1pt"/>
            </w:pict>
          </mc:Fallback>
        </mc:AlternateContent>
      </w:r>
    </w:p>
    <w:p w:rsidR="001B12C9" w:rsidRPr="001B12C9" w:rsidRDefault="001B12C9">
      <w:pPr>
        <w:rPr>
          <w:rFonts w:ascii="Candy Round BTN" w:hAnsi="Candy Round BTN"/>
          <w:sz w:val="36"/>
        </w:rPr>
      </w:pPr>
    </w:p>
    <w:p w:rsidR="001B12C9" w:rsidRPr="001B12C9" w:rsidRDefault="001B12C9">
      <w:pPr>
        <w:rPr>
          <w:rFonts w:ascii="Candy Round BTN" w:hAnsi="Candy Round BTN"/>
          <w:sz w:val="36"/>
        </w:rPr>
      </w:pPr>
    </w:p>
    <w:p w:rsidR="001B12C9" w:rsidRPr="001B12C9" w:rsidRDefault="001B12C9">
      <w:pPr>
        <w:rPr>
          <w:rFonts w:ascii="Candy Round BTN" w:hAnsi="Candy Round BTN"/>
          <w:sz w:val="36"/>
        </w:rPr>
      </w:pPr>
      <w:r w:rsidRPr="001B12C9">
        <w:rPr>
          <w:rFonts w:ascii="Candy Round BTN" w:hAnsi="Candy Round BTN"/>
          <w:sz w:val="36"/>
        </w:rPr>
        <w:t xml:space="preserve">Based on the skills required for your child’s Functional Skills qualification they should practice activities and games from the following year group: </w:t>
      </w:r>
    </w:p>
    <w:p w:rsidR="001B12C9" w:rsidRDefault="001B12C9" w:rsidP="001B12C9">
      <w:pPr>
        <w:rPr>
          <w:rFonts w:ascii="Candy Round BTN" w:hAnsi="Candy Round BTN"/>
          <w:sz w:val="36"/>
        </w:rPr>
      </w:pPr>
      <w:r w:rsidRPr="001B12C9">
        <w:rPr>
          <w:rFonts w:ascii="Candy Round BTN" w:hAnsi="Candy Round BTN"/>
          <w:sz w:val="36"/>
        </w:rPr>
        <w:t>EYFS</w:t>
      </w:r>
      <w:r w:rsidRPr="001B12C9">
        <w:rPr>
          <w:rFonts w:ascii="Candy Round BTN" w:hAnsi="Candy Round BTN"/>
          <w:sz w:val="36"/>
        </w:rPr>
        <w:tab/>
      </w:r>
      <w:r>
        <w:rPr>
          <w:rFonts w:ascii="Candy Round BTN" w:hAnsi="Candy Round BTN"/>
          <w:sz w:val="36"/>
        </w:rPr>
        <w:t xml:space="preserve"> </w:t>
      </w:r>
      <w:r>
        <w:rPr>
          <w:rFonts w:ascii="Candy Round BTN" w:hAnsi="Candy Round BTN"/>
          <w:sz w:val="36"/>
        </w:rPr>
        <w:tab/>
        <w:t xml:space="preserve">   </w:t>
      </w:r>
      <w:r w:rsidRPr="001B12C9">
        <w:rPr>
          <w:rFonts w:ascii="Candy Round BTN" w:hAnsi="Candy Round BTN"/>
          <w:sz w:val="36"/>
        </w:rPr>
        <w:t>Year 1</w:t>
      </w:r>
      <w:r w:rsidRPr="001B12C9">
        <w:rPr>
          <w:rFonts w:ascii="Candy Round BTN" w:hAnsi="Candy Round BTN"/>
          <w:sz w:val="36"/>
        </w:rPr>
        <w:tab/>
      </w:r>
      <w:r>
        <w:rPr>
          <w:rFonts w:ascii="Candy Round BTN" w:hAnsi="Candy Round BTN"/>
          <w:sz w:val="36"/>
        </w:rPr>
        <w:tab/>
      </w:r>
      <w:r w:rsidRPr="001B12C9">
        <w:rPr>
          <w:rFonts w:ascii="Candy Round BTN" w:hAnsi="Candy Round BTN"/>
          <w:sz w:val="36"/>
        </w:rPr>
        <w:t xml:space="preserve">   Year 2   </w:t>
      </w:r>
      <w:r>
        <w:rPr>
          <w:rFonts w:ascii="Candy Round BTN" w:hAnsi="Candy Round BTN"/>
          <w:sz w:val="36"/>
        </w:rPr>
        <w:tab/>
      </w:r>
      <w:r>
        <w:rPr>
          <w:rFonts w:ascii="Candy Round BTN" w:hAnsi="Candy Round BTN"/>
          <w:sz w:val="36"/>
        </w:rPr>
        <w:tab/>
      </w:r>
      <w:r w:rsidRPr="001B12C9">
        <w:rPr>
          <w:rFonts w:ascii="Candy Round BTN" w:hAnsi="Candy Round BTN"/>
          <w:sz w:val="36"/>
        </w:rPr>
        <w:t xml:space="preserve">      Year 3    </w:t>
      </w:r>
      <w:r>
        <w:rPr>
          <w:rFonts w:ascii="Candy Round BTN" w:hAnsi="Candy Round BTN"/>
          <w:sz w:val="36"/>
        </w:rPr>
        <w:t xml:space="preserve">    </w:t>
      </w:r>
    </w:p>
    <w:p w:rsidR="001B12C9" w:rsidRDefault="001B12C9" w:rsidP="001B12C9">
      <w:pPr>
        <w:ind w:firstLine="720"/>
        <w:rPr>
          <w:rFonts w:ascii="Candy Round BTN" w:hAnsi="Candy Round BTN"/>
          <w:sz w:val="36"/>
        </w:rPr>
      </w:pPr>
      <w:r>
        <w:rPr>
          <w:rFonts w:ascii="Candy Round BTN" w:hAnsi="Candy Round BTN"/>
          <w:sz w:val="36"/>
        </w:rPr>
        <w:t xml:space="preserve">Year 4 </w:t>
      </w:r>
      <w:r>
        <w:rPr>
          <w:rFonts w:ascii="Candy Round BTN" w:hAnsi="Candy Round BTN"/>
          <w:sz w:val="36"/>
        </w:rPr>
        <w:tab/>
        <w:t xml:space="preserve">       Year 5      </w:t>
      </w:r>
      <w:r>
        <w:rPr>
          <w:rFonts w:ascii="Candy Round BTN" w:hAnsi="Candy Round BTN"/>
          <w:sz w:val="36"/>
        </w:rPr>
        <w:tab/>
      </w:r>
      <w:r>
        <w:rPr>
          <w:rFonts w:ascii="Candy Round BTN" w:hAnsi="Candy Round BTN"/>
          <w:sz w:val="36"/>
        </w:rPr>
        <w:tab/>
      </w:r>
      <w:r w:rsidRPr="001B12C9">
        <w:rPr>
          <w:rFonts w:ascii="Candy Round BTN" w:hAnsi="Candy Round BTN"/>
          <w:sz w:val="36"/>
        </w:rPr>
        <w:t xml:space="preserve">Year 6 </w:t>
      </w:r>
    </w:p>
    <w:p w:rsidR="001B12C9" w:rsidRDefault="001B12C9" w:rsidP="001B12C9">
      <w:pPr>
        <w:rPr>
          <w:rFonts w:ascii="Candy Round BTN" w:hAnsi="Candy Round BTN"/>
          <w:sz w:val="36"/>
        </w:rPr>
      </w:pPr>
    </w:p>
    <w:p w:rsidR="001B12C9" w:rsidRDefault="001B12C9" w:rsidP="001B12C9">
      <w:pPr>
        <w:rPr>
          <w:rFonts w:ascii="Candy Round BTN" w:hAnsi="Candy Round BTN"/>
          <w:sz w:val="36"/>
        </w:rPr>
      </w:pPr>
    </w:p>
    <w:p w:rsidR="001B12C9" w:rsidRDefault="001B12C9" w:rsidP="001B12C9">
      <w:pPr>
        <w:rPr>
          <w:rFonts w:ascii="Candy Round BTN" w:hAnsi="Candy Round BTN"/>
          <w:sz w:val="36"/>
        </w:rPr>
      </w:pPr>
      <w:r>
        <w:rPr>
          <w:rFonts w:ascii="Candy Round BTN" w:hAnsi="Candy Round BTN"/>
          <w:sz w:val="36"/>
        </w:rPr>
        <w:t xml:space="preserve">Kind Regards, </w:t>
      </w:r>
    </w:p>
    <w:p w:rsidR="001B12C9" w:rsidRDefault="001B12C9" w:rsidP="001B12C9">
      <w:pPr>
        <w:rPr>
          <w:rFonts w:ascii="Candy Round BTN" w:hAnsi="Candy Round BTN"/>
          <w:sz w:val="36"/>
        </w:rPr>
      </w:pPr>
      <w:r>
        <w:rPr>
          <w:rFonts w:ascii="Candy Round BTN" w:hAnsi="Candy Round BTN"/>
          <w:sz w:val="36"/>
        </w:rPr>
        <w:t xml:space="preserve">Mrs Killa </w:t>
      </w:r>
    </w:p>
    <w:p w:rsidR="001B12C9" w:rsidRPr="001B12C9" w:rsidRDefault="001B12C9" w:rsidP="001B12C9">
      <w:pPr>
        <w:rPr>
          <w:rFonts w:ascii="Candy Round BTN" w:hAnsi="Candy Round BTN"/>
          <w:sz w:val="36"/>
        </w:rPr>
      </w:pPr>
      <w:r>
        <w:rPr>
          <w:rFonts w:ascii="Candy Round BTN" w:hAnsi="Candy Round BTN"/>
          <w:sz w:val="36"/>
        </w:rPr>
        <w:t xml:space="preserve">Assistant </w:t>
      </w:r>
      <w:proofErr w:type="spellStart"/>
      <w:r>
        <w:rPr>
          <w:rFonts w:ascii="Candy Round BTN" w:hAnsi="Candy Round BTN"/>
          <w:sz w:val="36"/>
        </w:rPr>
        <w:t>Headteacher</w:t>
      </w:r>
      <w:proofErr w:type="spellEnd"/>
      <w:r>
        <w:rPr>
          <w:rFonts w:ascii="Candy Round BTN" w:hAnsi="Candy Round BTN"/>
          <w:sz w:val="36"/>
        </w:rPr>
        <w:t xml:space="preserve"> </w:t>
      </w:r>
    </w:p>
    <w:p w:rsidR="001B12C9" w:rsidRDefault="001B12C9">
      <w:pPr>
        <w:rPr>
          <w:rFonts w:ascii="Candy Round BTN" w:hAnsi="Candy Round BTN"/>
          <w:sz w:val="36"/>
        </w:rPr>
      </w:pPr>
    </w:p>
    <w:p w:rsidR="001B12C9" w:rsidRDefault="001B12C9">
      <w:pPr>
        <w:rPr>
          <w:rFonts w:ascii="Candy Round BTN" w:hAnsi="Candy Round BTN"/>
          <w:sz w:val="36"/>
        </w:rPr>
      </w:pPr>
    </w:p>
    <w:p w:rsidR="001B12C9" w:rsidRDefault="001B12C9">
      <w:pPr>
        <w:rPr>
          <w:rFonts w:ascii="Candy Round BTN" w:hAnsi="Candy Round BTN"/>
          <w:sz w:val="36"/>
        </w:rPr>
      </w:pPr>
    </w:p>
    <w:p w:rsidR="001B12C9" w:rsidRDefault="001B12C9">
      <w:pPr>
        <w:rPr>
          <w:rFonts w:ascii="Candy Round BTN" w:hAnsi="Candy Round BTN"/>
          <w:sz w:val="36"/>
        </w:rPr>
      </w:pPr>
    </w:p>
    <w:p w:rsidR="001B12C9" w:rsidRPr="001B12C9" w:rsidRDefault="001B12C9">
      <w:pPr>
        <w:rPr>
          <w:rFonts w:ascii="Candy Round BTN" w:hAnsi="Candy Round BTN"/>
          <w:sz w:val="36"/>
        </w:rPr>
      </w:pPr>
    </w:p>
    <w:p w:rsidR="001B12C9" w:rsidRPr="001B12C9" w:rsidRDefault="001B12C9">
      <w:pPr>
        <w:rPr>
          <w:rFonts w:ascii="Candy Round BTN" w:hAnsi="Candy Round BTN"/>
          <w:b/>
          <w:sz w:val="36"/>
        </w:rPr>
      </w:pPr>
      <w:r w:rsidRPr="001B12C9">
        <w:rPr>
          <w:rFonts w:ascii="Candy Round BTN" w:hAnsi="Candy Round BTN"/>
          <w:b/>
          <w:sz w:val="36"/>
        </w:rPr>
        <w:lastRenderedPageBreak/>
        <w:t xml:space="preserve">Online Links </w:t>
      </w:r>
    </w:p>
    <w:p w:rsidR="001B12C9" w:rsidRPr="001B12C9" w:rsidRDefault="001B12C9">
      <w:pPr>
        <w:rPr>
          <w:rFonts w:ascii="Candy Round BTN" w:hAnsi="Candy Round BTN"/>
          <w:sz w:val="36"/>
        </w:rPr>
      </w:pPr>
      <w:r w:rsidRPr="001B12C9">
        <w:rPr>
          <w:rFonts w:ascii="Candy Round BTN" w:hAnsi="Candy Round BTN"/>
          <w:sz w:val="36"/>
        </w:rPr>
        <w:t xml:space="preserve">I have also found a range of interactive </w:t>
      </w:r>
      <w:r>
        <w:rPr>
          <w:rFonts w:ascii="Candy Round BTN" w:hAnsi="Candy Round BTN"/>
          <w:sz w:val="36"/>
        </w:rPr>
        <w:t>activities/video clips</w:t>
      </w:r>
      <w:r w:rsidRPr="001B12C9">
        <w:rPr>
          <w:rFonts w:ascii="Candy Round BTN" w:hAnsi="Candy Round BTN"/>
          <w:sz w:val="36"/>
        </w:rPr>
        <w:t xml:space="preserve"> that your child can access through the main website. Please click on the links below to access them: </w:t>
      </w:r>
    </w:p>
    <w:p w:rsidR="001B12C9" w:rsidRDefault="001B12C9">
      <w:pPr>
        <w:rPr>
          <w:rFonts w:ascii="Candy Round BTN" w:hAnsi="Candy Round BTN"/>
          <w:sz w:val="36"/>
        </w:rPr>
      </w:pPr>
    </w:p>
    <w:p w:rsidR="00936659" w:rsidRPr="001B12C9" w:rsidRDefault="00936659">
      <w:pPr>
        <w:rPr>
          <w:rFonts w:ascii="Candy Round BTN" w:hAnsi="Candy Round BTN"/>
          <w:sz w:val="36"/>
        </w:rPr>
      </w:pPr>
      <w:r w:rsidRPr="001B12C9">
        <w:rPr>
          <w:rFonts w:ascii="Candy Round BTN" w:hAnsi="Candy Round BTN"/>
          <w:sz w:val="36"/>
        </w:rPr>
        <w:t xml:space="preserve">Entry 1 </w:t>
      </w:r>
    </w:p>
    <w:p w:rsidR="00EF3D2A" w:rsidRPr="001B12C9" w:rsidRDefault="00936659">
      <w:pPr>
        <w:rPr>
          <w:rFonts w:ascii="Candy Round BTN" w:hAnsi="Candy Round BTN"/>
          <w:sz w:val="36"/>
        </w:rPr>
      </w:pPr>
      <w:hyperlink r:id="rId5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https://classroomsecrets.co.uk/free-eyfs-practical-subtraction-iwb-activity/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6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https://classroomsecrets.co.uk/free-eyfs-ordering-a-daily-routine-iwb-activity/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7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https://classroomsecrets.co.uk/free-consolidation-of-steps-1-3-year-1-place-value-learning-video-clip/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8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https://classroomsecrets.co.uk/free-eyfs-using-time-language-iwb-activity/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9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https://classroomsecrets.co.uk/free-eyfs-how-long-does-it-take-iwb-activity/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10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https://classroomsecrets.co.uk/free-eyfs-matching-objects-to-numerals-0-20-iwb-activity/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11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https://classroomsecrets.co.uk/free-eyfs-matching-objects-to-numerals-0-20-memory-game-iwb-activity/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</w:p>
    <w:p w:rsidR="001B12C9" w:rsidRDefault="001B12C9">
      <w:pPr>
        <w:rPr>
          <w:rFonts w:ascii="Candy Round BTN" w:hAnsi="Candy Round BTN"/>
          <w:sz w:val="36"/>
        </w:rPr>
      </w:pPr>
    </w:p>
    <w:p w:rsidR="001B12C9" w:rsidRDefault="001B12C9">
      <w:pPr>
        <w:rPr>
          <w:rFonts w:ascii="Candy Round BTN" w:hAnsi="Candy Round BTN"/>
          <w:sz w:val="36"/>
        </w:rPr>
      </w:pPr>
    </w:p>
    <w:p w:rsidR="001B12C9" w:rsidRDefault="001B12C9">
      <w:pPr>
        <w:rPr>
          <w:rFonts w:ascii="Candy Round BTN" w:hAnsi="Candy Round BTN"/>
          <w:sz w:val="36"/>
        </w:rPr>
      </w:pPr>
    </w:p>
    <w:p w:rsidR="001B12C9" w:rsidRDefault="001B12C9">
      <w:pPr>
        <w:rPr>
          <w:rFonts w:ascii="Candy Round BTN" w:hAnsi="Candy Round BTN"/>
          <w:sz w:val="36"/>
        </w:rPr>
      </w:pPr>
    </w:p>
    <w:p w:rsidR="00936659" w:rsidRPr="001B12C9" w:rsidRDefault="00936659">
      <w:pPr>
        <w:rPr>
          <w:rFonts w:ascii="Candy Round BTN" w:hAnsi="Candy Round BTN"/>
          <w:sz w:val="36"/>
        </w:rPr>
      </w:pPr>
      <w:r w:rsidRPr="001B12C9">
        <w:rPr>
          <w:rFonts w:ascii="Candy Round BTN" w:hAnsi="Candy Round BTN"/>
          <w:sz w:val="36"/>
        </w:rPr>
        <w:lastRenderedPageBreak/>
        <w:t xml:space="preserve">Entry 2 </w:t>
      </w:r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12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https://classroomsecrets.co.uk/free-year-2-make-equal-parts-iwb-fractions-activity/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13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https://classroomsecrets.co.uk/free-year-3-pounds-and-pence-iwb-money-activity/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14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https://classroomsecrets.co.uk/free-year-2-make-equal-groups-sharing-iwb-multiplication-and-division-activity/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15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https://classroomsecrets.co.uk/free-year-2-count-money-iwb-money-activity/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16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https://classroomsecrets.co.uk/free-year-2-count-objects-to-100-iwb-place-value-activity/</w:t>
        </w:r>
      </w:hyperlink>
    </w:p>
    <w:p w:rsidR="001B12C9" w:rsidRDefault="001B12C9">
      <w:pPr>
        <w:rPr>
          <w:rFonts w:ascii="Candy Round BTN" w:hAnsi="Candy Round BTN"/>
          <w:sz w:val="36"/>
        </w:rPr>
      </w:pPr>
    </w:p>
    <w:p w:rsidR="00936659" w:rsidRPr="001B12C9" w:rsidRDefault="00936659">
      <w:pPr>
        <w:rPr>
          <w:rFonts w:ascii="Candy Round BTN" w:hAnsi="Candy Round BTN"/>
          <w:sz w:val="36"/>
        </w:rPr>
      </w:pPr>
      <w:bookmarkStart w:id="0" w:name="_GoBack"/>
      <w:bookmarkEnd w:id="0"/>
      <w:r w:rsidRPr="001B12C9">
        <w:rPr>
          <w:rFonts w:ascii="Candy Round BTN" w:hAnsi="Candy Round BTN"/>
          <w:sz w:val="36"/>
        </w:rPr>
        <w:t xml:space="preserve">Entry 3 </w:t>
      </w:r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17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https://classroomsecrets.co.uk/free-year-3-unit-and-non-unit-fractions-iwb-fractions-activity/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18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https://classroomsecrets.co.uk/free-year-3-pounds-and-pence-iwb-money-activity/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19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https://classroomsecrets.co.uk/free-year-4-what-is-a-fraction-iwb-fractions-activity/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20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https://classroomsecrets.co.uk/free-year-2-make-equal-groups-sharing-iwb-multiplication-and-division-activity/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21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https://classroomsecrets.co.uk/free-year-2-count-money-iwb-money-activity/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22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https://classroomsecrets.co.uk/free-year-3-hundreds-iwb-place-value-activity/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r w:rsidRPr="001B12C9">
        <w:rPr>
          <w:rFonts w:ascii="Candy Round BTN" w:hAnsi="Candy Round BTN"/>
          <w:sz w:val="36"/>
        </w:rPr>
        <w:lastRenderedPageBreak/>
        <w:t xml:space="preserve">Level 1 </w:t>
      </w:r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23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https://classroomsecrets.co.uk/free-year-4-recognise-tenths-and-hundredths-iwb-decimals-activity/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24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https://classroomsecrets.co.uk/free-year-4-fractions-consolidation-of-steps-1-2-and-3/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25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https://classroomsecrets.co.uk/free-year-5-decimals-up-to-2-decimal-places-iwb-fractions-activity/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26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https://classroomsecrets.co.uk/free-year-6-fractions-to-percentages-iwb-percentages-activity/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27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https://classroomsecrets.co.uk/free-year-5-multiply-4-digits-by-1-digit-iwb-multiplication-and-division-activity/</w:t>
        </w:r>
      </w:hyperlink>
    </w:p>
    <w:p w:rsidR="00936659" w:rsidRPr="001B12C9" w:rsidRDefault="00936659">
      <w:pPr>
        <w:rPr>
          <w:rFonts w:ascii="Candy Round BTN" w:hAnsi="Candy Round BTN"/>
          <w:sz w:val="36"/>
        </w:rPr>
      </w:pPr>
      <w:hyperlink r:id="rId28" w:history="1">
        <w:r w:rsidRPr="001B12C9">
          <w:rPr>
            <w:rStyle w:val="Hyperlink"/>
            <w:rFonts w:ascii="Candy Round BTN" w:hAnsi="Candy Round BTN"/>
            <w:sz w:val="36"/>
          </w:rPr>
          <w:t>https://classroomsecrets.co.uk/free-year-5-multiples-iwb-multiplication-and-division-activity/</w:t>
        </w:r>
      </w:hyperlink>
    </w:p>
    <w:sectPr w:rsidR="00936659" w:rsidRPr="001B1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59"/>
    <w:rsid w:val="001B12C9"/>
    <w:rsid w:val="00936659"/>
    <w:rsid w:val="00A93562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E8E0"/>
  <w15:chartTrackingRefBased/>
  <w15:docId w15:val="{46B13ABB-1581-4510-AA3D-DB5D2C37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secrets.co.uk/free-year-3-pounds-and-pence-iwb-money-activity/" TargetMode="External"/><Relationship Id="rId18" Type="http://schemas.openxmlformats.org/officeDocument/2006/relationships/hyperlink" Target="https://classroomsecrets.co.uk/free-year-3-pounds-and-pence-iwb-money-activity/" TargetMode="External"/><Relationship Id="rId26" Type="http://schemas.openxmlformats.org/officeDocument/2006/relationships/hyperlink" Target="https://classroomsecrets.co.uk/free-year-6-fractions-to-percentages-iwb-percentages-activit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secrets.co.uk/free-year-2-count-money-iwb-money-activity/" TargetMode="External"/><Relationship Id="rId7" Type="http://schemas.openxmlformats.org/officeDocument/2006/relationships/hyperlink" Target="https://classroomsecrets.co.uk/free-consolidation-of-steps-1-3-year-1-place-value-learning-video-clip/" TargetMode="External"/><Relationship Id="rId12" Type="http://schemas.openxmlformats.org/officeDocument/2006/relationships/hyperlink" Target="https://classroomsecrets.co.uk/free-year-2-make-equal-parts-iwb-fractions-activity/" TargetMode="External"/><Relationship Id="rId17" Type="http://schemas.openxmlformats.org/officeDocument/2006/relationships/hyperlink" Target="https://classroomsecrets.co.uk/free-year-3-unit-and-non-unit-fractions-iwb-fractions-activity/" TargetMode="External"/><Relationship Id="rId25" Type="http://schemas.openxmlformats.org/officeDocument/2006/relationships/hyperlink" Target="https://classroomsecrets.co.uk/free-year-5-decimals-up-to-2-decimal-places-iwb-fractions-activity/" TargetMode="External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s://classroomsecrets.co.uk/free-year-2-count-objects-to-100-iwb-place-value-activity/" TargetMode="External"/><Relationship Id="rId20" Type="http://schemas.openxmlformats.org/officeDocument/2006/relationships/hyperlink" Target="https://classroomsecrets.co.uk/free-year-2-make-equal-groups-sharing-iwb-multiplication-and-division-activit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secrets.co.uk/free-eyfs-ordering-a-daily-routine-iwb-activity/" TargetMode="External"/><Relationship Id="rId11" Type="http://schemas.openxmlformats.org/officeDocument/2006/relationships/hyperlink" Target="https://classroomsecrets.co.uk/free-eyfs-matching-objects-to-numerals-0-20-memory-game-iwb-activity/" TargetMode="External"/><Relationship Id="rId24" Type="http://schemas.openxmlformats.org/officeDocument/2006/relationships/hyperlink" Target="https://classroomsecrets.co.uk/free-year-4-fractions-consolidation-of-steps-1-2-and-3/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s://classroomsecrets.co.uk/free-eyfs-practical-subtraction-iwb-activity/" TargetMode="External"/><Relationship Id="rId15" Type="http://schemas.openxmlformats.org/officeDocument/2006/relationships/hyperlink" Target="https://classroomsecrets.co.uk/free-year-2-count-money-iwb-money-activity/" TargetMode="External"/><Relationship Id="rId23" Type="http://schemas.openxmlformats.org/officeDocument/2006/relationships/hyperlink" Target="https://classroomsecrets.co.uk/free-year-4-recognise-tenths-and-hundredths-iwb-decimals-activity/" TargetMode="External"/><Relationship Id="rId28" Type="http://schemas.openxmlformats.org/officeDocument/2006/relationships/hyperlink" Target="https://classroomsecrets.co.uk/free-year-5-multiples-iwb-multiplication-and-division-activity/" TargetMode="External"/><Relationship Id="rId10" Type="http://schemas.openxmlformats.org/officeDocument/2006/relationships/hyperlink" Target="https://classroomsecrets.co.uk/free-eyfs-matching-objects-to-numerals-0-20-iwb-activity/" TargetMode="External"/><Relationship Id="rId19" Type="http://schemas.openxmlformats.org/officeDocument/2006/relationships/hyperlink" Target="https://classroomsecrets.co.uk/free-year-4-what-is-a-fraction-iwb-fractions-activity/" TargetMode="External"/><Relationship Id="rId31" Type="http://schemas.openxmlformats.org/officeDocument/2006/relationships/customXml" Target="../customXml/item1.xml"/><Relationship Id="rId4" Type="http://schemas.openxmlformats.org/officeDocument/2006/relationships/hyperlink" Target="https://kids.classroomsecrets.co.uk/" TargetMode="External"/><Relationship Id="rId9" Type="http://schemas.openxmlformats.org/officeDocument/2006/relationships/hyperlink" Target="https://classroomsecrets.co.uk/free-eyfs-how-long-does-it-take-iwb-activity/" TargetMode="External"/><Relationship Id="rId14" Type="http://schemas.openxmlformats.org/officeDocument/2006/relationships/hyperlink" Target="https://classroomsecrets.co.uk/free-year-2-make-equal-groups-sharing-iwb-multiplication-and-division-activity/" TargetMode="External"/><Relationship Id="rId22" Type="http://schemas.openxmlformats.org/officeDocument/2006/relationships/hyperlink" Target="https://classroomsecrets.co.uk/free-year-3-hundreds-iwb-place-value-activity/" TargetMode="External"/><Relationship Id="rId27" Type="http://schemas.openxmlformats.org/officeDocument/2006/relationships/hyperlink" Target="https://classroomsecrets.co.uk/free-year-5-multiply-4-digits-by-1-digit-iwb-multiplication-and-division-activity/" TargetMode="External"/><Relationship Id="rId30" Type="http://schemas.openxmlformats.org/officeDocument/2006/relationships/theme" Target="theme/theme1.xml"/><Relationship Id="rId8" Type="http://schemas.openxmlformats.org/officeDocument/2006/relationships/hyperlink" Target="https://classroomsecrets.co.uk/free-eyfs-using-time-language-iwb-activ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6" ma:contentTypeDescription="Create a new document." ma:contentTypeScope="" ma:versionID="1f5bb25c00897fe72ae9516c2d6312c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d973e456bd62ff60042613ef9ad11150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A468C-79DB-4AF4-B029-59CDA81202E0}"/>
</file>

<file path=customXml/itemProps2.xml><?xml version="1.0" encoding="utf-8"?>
<ds:datastoreItem xmlns:ds="http://schemas.openxmlformats.org/officeDocument/2006/customXml" ds:itemID="{847A709A-BDC8-454F-9AE7-47CD3628001D}"/>
</file>

<file path=customXml/itemProps3.xml><?xml version="1.0" encoding="utf-8"?>
<ds:datastoreItem xmlns:ds="http://schemas.openxmlformats.org/officeDocument/2006/customXml" ds:itemID="{662D0ACD-4FE2-4817-A691-745DFEC41CCB}"/>
</file>

<file path=docProps/app.xml><?xml version="1.0" encoding="utf-8"?>
<Properties xmlns="http://schemas.openxmlformats.org/officeDocument/2006/extended-properties" xmlns:vt="http://schemas.openxmlformats.org/officeDocument/2006/docPropsVTypes">
  <Template>8AC2EF89</Template>
  <TotalTime>24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Killa</dc:creator>
  <cp:keywords/>
  <dc:description/>
  <cp:lastModifiedBy>Aimee Killa</cp:lastModifiedBy>
  <cp:revision>1</cp:revision>
  <dcterms:created xsi:type="dcterms:W3CDTF">2020-03-14T16:05:00Z</dcterms:created>
  <dcterms:modified xsi:type="dcterms:W3CDTF">2020-03-14T16:31:00Z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