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B6" w:rsidRDefault="00F75B58" w:rsidP="00F75B58">
      <w:pPr>
        <w:tabs>
          <w:tab w:val="left" w:pos="973"/>
        </w:tabs>
      </w:pPr>
      <w:r w:rsidRPr="00F75B58">
        <w:rPr>
          <w:noProof/>
        </w:rPr>
        <w:drawing>
          <wp:anchor distT="0" distB="0" distL="114300" distR="114300" simplePos="0" relativeHeight="251673600" behindDoc="0" locked="0" layoutInCell="1" allowOverlap="1" wp14:anchorId="31D5FD47" wp14:editId="796256F8">
            <wp:simplePos x="0" y="0"/>
            <wp:positionH relativeFrom="margin">
              <wp:posOffset>8632687</wp:posOffset>
            </wp:positionH>
            <wp:positionV relativeFrom="margin">
              <wp:align>top</wp:align>
            </wp:positionV>
            <wp:extent cx="749300" cy="749300"/>
            <wp:effectExtent l="0" t="0" r="0" b="0"/>
            <wp:wrapNone/>
            <wp:docPr id="17" name="Picture 17" descr="http://imagelib4.circleofmoms.com/live_photo16838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lib4.circleofmoms.com/live_photo168383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B58"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5399391" wp14:editId="3CDF1896">
                <wp:simplePos x="0" y="0"/>
                <wp:positionH relativeFrom="margin">
                  <wp:posOffset>0</wp:posOffset>
                </wp:positionH>
                <wp:positionV relativeFrom="paragraph">
                  <wp:posOffset>480</wp:posOffset>
                </wp:positionV>
                <wp:extent cx="2552700" cy="647700"/>
                <wp:effectExtent l="0" t="0" r="0" b="0"/>
                <wp:wrapThrough wrapText="bothSides">
                  <wp:wrapPolygon edited="0">
                    <wp:start x="0" y="0"/>
                    <wp:lineTo x="0" y="13976"/>
                    <wp:lineTo x="8382" y="13976"/>
                    <wp:lineTo x="8382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47700"/>
                          <a:chOff x="-3112662" y="-695075"/>
                          <a:chExt cx="4846080" cy="1213739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681890" y="311687"/>
                            <a:ext cx="51528" cy="2069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5B58" w:rsidRDefault="00F75B58" w:rsidP="00F75B58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3112662" y="-695075"/>
                            <a:ext cx="1843421" cy="7461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99391" id="Group 14" o:spid="_x0000_s1033" style="position:absolute;left:0;text-align:left;margin-left:0;margin-top:.05pt;width:201pt;height:51pt;z-index:-251643904;mso-position-horizontal-relative:margin" coordorigin="-31126,-6950" coordsize="48460,121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">
                <v:rect id="Rectangle 15" o:spid="_x0000_s1034" style="position:absolute;left:16818;top:3116;width:516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75B58" w:rsidRDefault="00F75B58" w:rsidP="00F75B58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" o:spid="_x0000_s1035" type="#_x0000_t75" style="position:absolute;left:-31126;top:-6950;width:18434;height:7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K1JbDAAAA2wAAAA8AAABkcnMvZG93bnJldi54bWxET01rwkAQvQv+h2WE3nRjQdPGbESEtgGh&#10;UNtDj2N2TILZ2TS7Mem/7xYEb/N4n5NuR9OIK3WutqxguYhAEBdW11wq+Pp8mT+BcB5ZY2OZFPyS&#10;g202naSYaDvwB12PvhQhhF2CCirv20RKV1Rk0C1sSxy4s+0M+gC7UuoOhxBuGvkYRWtpsObQUGFL&#10;+4qKy7E3Cl7H90O8erv0w0/exv13fMpXzwelHmbjbgPC0+jv4ps712H+Gv5/CQ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rUlsMAAADbAAAADwAAAAAAAAAAAAAAAACf&#10;AgAAZHJzL2Rvd25yZXYueG1sUEsFBgAAAAAEAAQA9wAAAI8DAAAAAA==&#10;">
                  <v:imagedata r:id="rId10" o:title=""/>
                </v:shape>
                <w10:wrap type="through" anchorx="margin"/>
              </v:group>
            </w:pict>
          </mc:Fallback>
        </mc:AlternateContent>
      </w:r>
      <w:r w:rsidR="0056010B">
        <w:t xml:space="preserve"> </w:t>
      </w:r>
      <w:r w:rsidRPr="002E073A">
        <w:rPr>
          <w:b/>
          <w:color w:val="000000" w:themeColor="text1"/>
          <w:sz w:val="28"/>
          <w:szCs w:val="28"/>
        </w:rPr>
        <w:t xml:space="preserve">Life and Living Skills: </w:t>
      </w:r>
      <w:r w:rsidRPr="002E073A">
        <w:rPr>
          <w:b/>
          <w:color w:val="1CADE4" w:themeColor="accent1"/>
          <w:sz w:val="28"/>
          <w:szCs w:val="28"/>
        </w:rPr>
        <w:t>Home Management</w:t>
      </w:r>
    </w:p>
    <w:p w:rsidR="00613A4E" w:rsidRDefault="00F75B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74F33A" wp14:editId="03A3D5F6">
                <wp:simplePos x="0" y="0"/>
                <wp:positionH relativeFrom="margin">
                  <wp:posOffset>-1</wp:posOffset>
                </wp:positionH>
                <wp:positionV relativeFrom="paragraph">
                  <wp:posOffset>58420</wp:posOffset>
                </wp:positionV>
                <wp:extent cx="8848725" cy="584200"/>
                <wp:effectExtent l="0" t="0" r="9525" b="63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872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75B58" w:rsidRPr="00E168FA" w:rsidRDefault="001D1762" w:rsidP="00F75B58">
                            <w:pPr>
                              <w:ind w:left="0"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sper Heavy SF" w:hAnsi="Casper Heavy SF" w:cs="LilyUPC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My</w:t>
                            </w:r>
                            <w:r w:rsidR="00613A4E">
                              <w:rPr>
                                <w:rFonts w:ascii="Casper Heavy SF" w:hAnsi="Casper Heavy SF" w:cs="LilyUPC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 c</w:t>
                            </w:r>
                            <w:r w:rsidR="00F75B58" w:rsidRPr="00613A4E">
                              <w:rPr>
                                <w:rFonts w:ascii="Casper Heavy SF" w:hAnsi="Casper Heavy SF" w:cs="LilyUPC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leaning </w:t>
                            </w:r>
                            <w:r w:rsidR="00CD3706">
                              <w:rPr>
                                <w:rFonts w:ascii="Casper Heavy SF" w:hAnsi="Casper Heavy SF" w:cs="LilyUPC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>diary</w:t>
                            </w:r>
                            <w:bookmarkStart w:id="0" w:name="_GoBack"/>
                            <w:bookmarkEnd w:id="0"/>
                            <w:r w:rsidR="00F75B58" w:rsidRPr="00613A4E">
                              <w:rPr>
                                <w:rFonts w:ascii="Casper Heavy SF" w:hAnsi="Casper Heavy SF" w:cs="LilyUPC"/>
                                <w:color w:val="FF0000"/>
                                <w:sz w:val="48"/>
                                <w:szCs w:val="48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F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4.6pt;width:696.75pt;height:4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" fillcolor="window" stroked="f" strokeweight="1.25pt">
                <v:textbox>
                  <w:txbxContent>
                    <w:p w:rsidR="00F75B58" w:rsidRPr="00E168FA" w:rsidRDefault="001D1762" w:rsidP="00F75B58">
                      <w:pPr>
                        <w:ind w:left="0"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sper Heavy SF" w:hAnsi="Casper Heavy SF" w:cs="LilyUPC"/>
                          <w:color w:val="FF0000"/>
                          <w:sz w:val="48"/>
                          <w:szCs w:val="48"/>
                          <w:u w:val="single"/>
                        </w:rPr>
                        <w:t>My</w:t>
                      </w:r>
                      <w:r w:rsidR="00613A4E">
                        <w:rPr>
                          <w:rFonts w:ascii="Casper Heavy SF" w:hAnsi="Casper Heavy SF" w:cs="LilyUPC"/>
                          <w:color w:val="FF0000"/>
                          <w:sz w:val="48"/>
                          <w:szCs w:val="48"/>
                          <w:u w:val="single"/>
                        </w:rPr>
                        <w:t xml:space="preserve"> c</w:t>
                      </w:r>
                      <w:r w:rsidR="00F75B58" w:rsidRPr="00613A4E">
                        <w:rPr>
                          <w:rFonts w:ascii="Casper Heavy SF" w:hAnsi="Casper Heavy SF" w:cs="LilyUPC"/>
                          <w:color w:val="FF0000"/>
                          <w:sz w:val="48"/>
                          <w:szCs w:val="48"/>
                          <w:u w:val="single"/>
                        </w:rPr>
                        <w:t xml:space="preserve">leaning </w:t>
                      </w:r>
                      <w:r w:rsidR="00CD3706">
                        <w:rPr>
                          <w:rFonts w:ascii="Casper Heavy SF" w:hAnsi="Casper Heavy SF" w:cs="LilyUPC"/>
                          <w:color w:val="FF0000"/>
                          <w:sz w:val="48"/>
                          <w:szCs w:val="48"/>
                          <w:u w:val="single"/>
                        </w:rPr>
                        <w:t>diary</w:t>
                      </w:r>
                      <w:bookmarkStart w:id="1" w:name="_GoBack"/>
                      <w:bookmarkEnd w:id="1"/>
                      <w:r w:rsidR="00F75B58" w:rsidRPr="00613A4E">
                        <w:rPr>
                          <w:rFonts w:ascii="Casper Heavy SF" w:hAnsi="Casper Heavy SF" w:cs="LilyUPC"/>
                          <w:color w:val="FF0000"/>
                          <w:sz w:val="48"/>
                          <w:szCs w:val="48"/>
                          <w:u w:val="single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010B" w:rsidRDefault="0056010B" w:rsidP="00613A4E"/>
    <w:tbl>
      <w:tblPr>
        <w:tblStyle w:val="TableGrid0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  <w:gridCol w:w="1800"/>
        <w:gridCol w:w="1800"/>
      </w:tblGrid>
      <w:tr w:rsidR="00613A4E" w:rsidTr="00A35176"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200"/>
                <w:tab w:val="left" w:pos="4100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7696" behindDoc="0" locked="0" layoutInCell="1" allowOverlap="1" wp14:anchorId="79D0B359" wp14:editId="567D45DB">
                  <wp:simplePos x="0" y="0"/>
                  <wp:positionH relativeFrom="column">
                    <wp:posOffset>15926</wp:posOffset>
                  </wp:positionH>
                  <wp:positionV relativeFrom="paragraph">
                    <wp:posOffset>1161072</wp:posOffset>
                  </wp:positionV>
                  <wp:extent cx="958850" cy="630194"/>
                  <wp:effectExtent l="0" t="0" r="0" b="0"/>
                  <wp:wrapNone/>
                  <wp:docPr id="26" name="irc_mi" descr="Image result for living roo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ving roo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66" b="16969"/>
                          <a:stretch/>
                        </pic:blipFill>
                        <pic:spPr bwMode="auto">
                          <a:xfrm>
                            <a:off x="0" y="0"/>
                            <a:ext cx="958850" cy="6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4E9">
              <w:rPr>
                <w:color w:val="FF0000"/>
                <w:sz w:val="32"/>
                <w:szCs w:val="32"/>
              </w:rPr>
              <w:t>Living room:</w:t>
            </w:r>
            <w:r w:rsidRPr="00E034E9">
              <w:rPr>
                <w:color w:val="FF0000"/>
                <w:sz w:val="28"/>
                <w:szCs w:val="28"/>
              </w:rPr>
              <w:t xml:space="preserve"> </w:t>
            </w:r>
            <w:r w:rsidRPr="00207FDB">
              <w:rPr>
                <w:sz w:val="24"/>
                <w:szCs w:val="24"/>
              </w:rPr>
              <w:t>Dusting, polishing, hoovering</w:t>
            </w:r>
          </w:p>
          <w:p w:rsidR="00613A4E" w:rsidRDefault="00613A4E" w:rsidP="00A35176">
            <w:pPr>
              <w:tabs>
                <w:tab w:val="left" w:pos="200"/>
                <w:tab w:val="left" w:pos="4100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613A4E" w:rsidRPr="00E034E9" w:rsidRDefault="00613A4E" w:rsidP="00A35176">
            <w:pPr>
              <w:tabs>
                <w:tab w:val="left" w:pos="200"/>
                <w:tab w:val="left" w:pos="41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8720" behindDoc="0" locked="0" layoutInCell="1" allowOverlap="1" wp14:anchorId="1EEDCB63" wp14:editId="23A04CD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1154087</wp:posOffset>
                  </wp:positionV>
                  <wp:extent cx="999827" cy="630194"/>
                  <wp:effectExtent l="0" t="0" r="0" b="0"/>
                  <wp:wrapNone/>
                  <wp:docPr id="27" name="irc_mi" descr="Image result for kitchen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kitchen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9" t="1234" r="4315" b="12965"/>
                          <a:stretch/>
                        </pic:blipFill>
                        <pic:spPr bwMode="auto">
                          <a:xfrm>
                            <a:off x="0" y="0"/>
                            <a:ext cx="999827" cy="6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4E9">
              <w:rPr>
                <w:color w:val="FF0000"/>
                <w:sz w:val="32"/>
                <w:szCs w:val="32"/>
              </w:rPr>
              <w:t>Kitchen:</w:t>
            </w:r>
            <w:r w:rsidRPr="00E034E9">
              <w:rPr>
                <w:color w:val="FF0000"/>
                <w:sz w:val="28"/>
                <w:szCs w:val="28"/>
              </w:rPr>
              <w:t xml:space="preserve"> </w:t>
            </w:r>
          </w:p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</w:pPr>
            <w:r w:rsidRPr="00207FDB">
              <w:rPr>
                <w:sz w:val="24"/>
                <w:szCs w:val="24"/>
              </w:rPr>
              <w:t>Taps, surfaces, floor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9744" behindDoc="0" locked="0" layoutInCell="1" allowOverlap="1" wp14:anchorId="57B18117" wp14:editId="4FB2422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1192187</wp:posOffset>
                  </wp:positionV>
                  <wp:extent cx="998149" cy="604640"/>
                  <wp:effectExtent l="0" t="0" r="0" b="5080"/>
                  <wp:wrapNone/>
                  <wp:docPr id="28" name="irc_mi" descr="Image result for bedroo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edroo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" t="5881" r="3837" b="7545"/>
                          <a:stretch/>
                        </pic:blipFill>
                        <pic:spPr bwMode="auto">
                          <a:xfrm>
                            <a:off x="0" y="0"/>
                            <a:ext cx="998149" cy="6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32"/>
                <w:szCs w:val="32"/>
              </w:rPr>
              <w:t>Bedroom</w:t>
            </w:r>
            <w:r w:rsidRPr="00E034E9">
              <w:rPr>
                <w:color w:val="FF0000"/>
                <w:sz w:val="32"/>
                <w:szCs w:val="32"/>
              </w:rPr>
              <w:t>:</w:t>
            </w:r>
            <w:r w:rsidRPr="00E034E9">
              <w:rPr>
                <w:color w:val="FF0000"/>
                <w:sz w:val="28"/>
                <w:szCs w:val="28"/>
              </w:rPr>
              <w:t xml:space="preserve"> </w:t>
            </w:r>
          </w:p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</w:pPr>
            <w:r w:rsidRPr="00207FDB">
              <w:rPr>
                <w:sz w:val="24"/>
                <w:szCs w:val="24"/>
              </w:rPr>
              <w:t>Dusting, polishing, hoovering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Bedroom</w:t>
            </w:r>
            <w:r w:rsidRPr="00E034E9">
              <w:rPr>
                <w:color w:val="FF0000"/>
                <w:sz w:val="32"/>
                <w:szCs w:val="32"/>
              </w:rPr>
              <w:t>:</w:t>
            </w:r>
            <w:r w:rsidRPr="00E034E9">
              <w:rPr>
                <w:color w:val="FF0000"/>
                <w:sz w:val="28"/>
                <w:szCs w:val="28"/>
              </w:rPr>
              <w:t xml:space="preserve"> </w:t>
            </w:r>
          </w:p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0768" behindDoc="0" locked="0" layoutInCell="1" allowOverlap="1" wp14:anchorId="04A069C6" wp14:editId="19068CBA">
                  <wp:simplePos x="0" y="0"/>
                  <wp:positionH relativeFrom="column">
                    <wp:posOffset>-1751</wp:posOffset>
                  </wp:positionH>
                  <wp:positionV relativeFrom="paragraph">
                    <wp:posOffset>593536</wp:posOffset>
                  </wp:positionV>
                  <wp:extent cx="1025611" cy="818438"/>
                  <wp:effectExtent l="0" t="0" r="3175" b="1270"/>
                  <wp:wrapNone/>
                  <wp:docPr id="29" name="irc_mi" descr="Image result for bed linen clipart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ed linen clipart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611" cy="818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FDB">
              <w:rPr>
                <w:sz w:val="24"/>
                <w:szCs w:val="24"/>
              </w:rPr>
              <w:t>Changing bed linen</w:t>
            </w: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Bathroom</w:t>
            </w:r>
            <w:r w:rsidRPr="00E034E9">
              <w:rPr>
                <w:color w:val="FF0000"/>
                <w:sz w:val="32"/>
                <w:szCs w:val="32"/>
              </w:rPr>
              <w:t>:</w:t>
            </w:r>
            <w:r w:rsidRPr="00E034E9">
              <w:rPr>
                <w:color w:val="FF0000"/>
                <w:sz w:val="28"/>
                <w:szCs w:val="28"/>
              </w:rPr>
              <w:t xml:space="preserve"> </w:t>
            </w:r>
          </w:p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1792" behindDoc="0" locked="0" layoutInCell="1" allowOverlap="1" wp14:anchorId="2B516D19" wp14:editId="6DD33464">
                  <wp:simplePos x="0" y="0"/>
                  <wp:positionH relativeFrom="column">
                    <wp:posOffset>41858</wp:posOffset>
                  </wp:positionH>
                  <wp:positionV relativeFrom="paragraph">
                    <wp:posOffset>769173</wp:posOffset>
                  </wp:positionV>
                  <wp:extent cx="920621" cy="556054"/>
                  <wp:effectExtent l="0" t="0" r="0" b="0"/>
                  <wp:wrapNone/>
                  <wp:docPr id="30" name="irc_mi" descr="Image result for bathroom clipar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athroom clipar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621" cy="556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7FDB">
              <w:rPr>
                <w:sz w:val="24"/>
                <w:szCs w:val="24"/>
              </w:rPr>
              <w:t>Sink, bath, shower, floor</w:t>
            </w: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  <w:jc w:val="center"/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2816" behindDoc="0" locked="0" layoutInCell="1" allowOverlap="1" wp14:anchorId="5A8DD823" wp14:editId="0EA9A1A4">
                  <wp:simplePos x="0" y="0"/>
                  <wp:positionH relativeFrom="column">
                    <wp:posOffset>-52</wp:posOffset>
                  </wp:positionH>
                  <wp:positionV relativeFrom="paragraph">
                    <wp:posOffset>784173</wp:posOffset>
                  </wp:positionV>
                  <wp:extent cx="988540" cy="1029495"/>
                  <wp:effectExtent l="0" t="0" r="2540" b="0"/>
                  <wp:wrapNone/>
                  <wp:docPr id="31" name="irc_mi" descr="Image result for toilet clipar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oilet clipar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40" cy="102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32"/>
                <w:szCs w:val="32"/>
              </w:rPr>
              <w:t>Toilet</w:t>
            </w:r>
          </w:p>
        </w:tc>
        <w:tc>
          <w:tcPr>
            <w:tcW w:w="1800" w:type="dxa"/>
          </w:tcPr>
          <w:p w:rsidR="00613A4E" w:rsidRPr="00A93C0B" w:rsidRDefault="00613A4E" w:rsidP="00A3517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222222"/>
                <w:sz w:val="27"/>
                <w:szCs w:val="27"/>
              </w:rPr>
            </w:pPr>
            <w:r w:rsidRPr="00A93C0B">
              <w:rPr>
                <w:rFonts w:eastAsia="Times New Roman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3840" behindDoc="0" locked="0" layoutInCell="1" allowOverlap="1" wp14:anchorId="1CAACBC6" wp14:editId="5F583170">
                  <wp:simplePos x="0" y="0"/>
                  <wp:positionH relativeFrom="column">
                    <wp:posOffset>104672</wp:posOffset>
                  </wp:positionH>
                  <wp:positionV relativeFrom="paragraph">
                    <wp:posOffset>611539</wp:posOffset>
                  </wp:positionV>
                  <wp:extent cx="733614" cy="1137309"/>
                  <wp:effectExtent l="0" t="0" r="9525" b="5715"/>
                  <wp:wrapNone/>
                  <wp:docPr id="96" name="Picture 96" descr="Image result for waste bins clip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waste bins clip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14" cy="113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FF0000"/>
                <w:sz w:val="32"/>
                <w:szCs w:val="32"/>
              </w:rPr>
              <w:t>Empty   bins</w:t>
            </w: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Monday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Tuesday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Wednesday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Thursday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Friday</w:t>
            </w: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Saturday</w:t>
            </w: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  <w:tr w:rsidR="00613A4E" w:rsidTr="00A35176">
        <w:tc>
          <w:tcPr>
            <w:tcW w:w="1799" w:type="dxa"/>
          </w:tcPr>
          <w:p w:rsidR="00613A4E" w:rsidRPr="002E073A" w:rsidRDefault="00613A4E" w:rsidP="00A35176">
            <w:pPr>
              <w:tabs>
                <w:tab w:val="left" w:pos="4100"/>
              </w:tabs>
              <w:ind w:left="0" w:firstLine="0"/>
              <w:rPr>
                <w:color w:val="0070C0"/>
                <w:sz w:val="28"/>
                <w:szCs w:val="28"/>
              </w:rPr>
            </w:pPr>
            <w:r w:rsidRPr="002E073A">
              <w:rPr>
                <w:color w:val="0070C0"/>
                <w:sz w:val="28"/>
                <w:szCs w:val="28"/>
              </w:rPr>
              <w:t>Sunday</w:t>
            </w: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799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  <w:tc>
          <w:tcPr>
            <w:tcW w:w="1800" w:type="dxa"/>
            <w:shd w:val="clear" w:color="auto" w:fill="D3F5F7" w:themeFill="accent3" w:themeFillTint="33"/>
          </w:tcPr>
          <w:p w:rsidR="00613A4E" w:rsidRDefault="00613A4E" w:rsidP="00A35176">
            <w:pPr>
              <w:tabs>
                <w:tab w:val="left" w:pos="4100"/>
              </w:tabs>
              <w:ind w:left="0" w:firstLine="0"/>
            </w:pPr>
          </w:p>
        </w:tc>
      </w:tr>
    </w:tbl>
    <w:p w:rsidR="00613A4E" w:rsidRPr="00613A4E" w:rsidRDefault="00613A4E" w:rsidP="00613A4E"/>
    <w:sectPr w:rsidR="00613A4E" w:rsidRPr="00613A4E" w:rsidSect="00E034E9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E9" w:rsidRDefault="003558E9" w:rsidP="003558E9">
      <w:pPr>
        <w:spacing w:after="0" w:line="240" w:lineRule="auto"/>
      </w:pPr>
      <w:r>
        <w:separator/>
      </w:r>
    </w:p>
  </w:endnote>
  <w:endnote w:type="continuationSeparator" w:id="0">
    <w:p w:rsidR="003558E9" w:rsidRDefault="003558E9" w:rsidP="003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per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LilyUPC">
    <w:charset w:val="00"/>
    <w:family w:val="swiss"/>
    <w:pitch w:val="variable"/>
    <w:sig w:usb0="01000007" w:usb1="00000002" w:usb2="00000000" w:usb3="00000000" w:csb0="0001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E9" w:rsidRDefault="003558E9" w:rsidP="003558E9">
      <w:pPr>
        <w:spacing w:after="0" w:line="240" w:lineRule="auto"/>
      </w:pPr>
      <w:r>
        <w:separator/>
      </w:r>
    </w:p>
  </w:footnote>
  <w:footnote w:type="continuationSeparator" w:id="0">
    <w:p w:rsidR="003558E9" w:rsidRDefault="003558E9" w:rsidP="003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AB" w:rsidRPr="00C637AB" w:rsidRDefault="00C637AB">
    <w:pPr>
      <w:pStyle w:val="Header"/>
      <w:rPr>
        <w:color w:val="FFFFFF" w:themeColor="background1"/>
      </w:rPr>
    </w:pPr>
    <w:proofErr w:type="gramStart"/>
    <w:r w:rsidRPr="00C637AB">
      <w:rPr>
        <w:color w:val="FFFFFF" w:themeColor="background1"/>
      </w:rPr>
      <w:t>ccc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9089A"/>
    <w:multiLevelType w:val="hybridMultilevel"/>
    <w:tmpl w:val="B004F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C3229"/>
    <w:multiLevelType w:val="hybridMultilevel"/>
    <w:tmpl w:val="16F2C91E"/>
    <w:lvl w:ilvl="0" w:tplc="2D14ACA0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78D3F37"/>
    <w:multiLevelType w:val="hybridMultilevel"/>
    <w:tmpl w:val="7E56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E"/>
    <w:rsid w:val="0002610C"/>
    <w:rsid w:val="000C06D9"/>
    <w:rsid w:val="001A6515"/>
    <w:rsid w:val="001C2197"/>
    <w:rsid w:val="001D1762"/>
    <w:rsid w:val="001F7CC7"/>
    <w:rsid w:val="00207FDB"/>
    <w:rsid w:val="00225C55"/>
    <w:rsid w:val="002E073A"/>
    <w:rsid w:val="003558E9"/>
    <w:rsid w:val="00366757"/>
    <w:rsid w:val="003836D6"/>
    <w:rsid w:val="003E1697"/>
    <w:rsid w:val="0056010B"/>
    <w:rsid w:val="005675AD"/>
    <w:rsid w:val="00603534"/>
    <w:rsid w:val="00613A4E"/>
    <w:rsid w:val="0062492E"/>
    <w:rsid w:val="007921B6"/>
    <w:rsid w:val="007F269B"/>
    <w:rsid w:val="00803437"/>
    <w:rsid w:val="008066E1"/>
    <w:rsid w:val="008351CF"/>
    <w:rsid w:val="008F4393"/>
    <w:rsid w:val="00A93C0B"/>
    <w:rsid w:val="00AC7E92"/>
    <w:rsid w:val="00C060F0"/>
    <w:rsid w:val="00C11F6F"/>
    <w:rsid w:val="00C607AA"/>
    <w:rsid w:val="00C637AB"/>
    <w:rsid w:val="00CA5FE4"/>
    <w:rsid w:val="00CD3706"/>
    <w:rsid w:val="00D34A54"/>
    <w:rsid w:val="00D63815"/>
    <w:rsid w:val="00DA069F"/>
    <w:rsid w:val="00DB7FB9"/>
    <w:rsid w:val="00E034E9"/>
    <w:rsid w:val="00E168FA"/>
    <w:rsid w:val="00E2398A"/>
    <w:rsid w:val="00EA1090"/>
    <w:rsid w:val="00F75B58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9508B2"/>
  <w15:chartTrackingRefBased/>
  <w15:docId w15:val="{14F43829-69C1-4E37-91FC-F27BD1BE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2E"/>
    <w:pPr>
      <w:spacing w:after="327" w:line="246" w:lineRule="auto"/>
      <w:ind w:left="-5" w:hanging="10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492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7FB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B7FB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7FB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35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E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355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E9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FC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5A83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rsid w:val="002E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9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1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8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42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46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16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80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2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6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31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239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.uk/url?sa=i&amp;rct=j&amp;q=&amp;esrc=s&amp;source=images&amp;cd=&amp;cad=rja&amp;uact=8&amp;ved=0ahUKEwjFjr2nutjPAhWDuBQKHXisBSwQjRwIBw&amp;url=http://www.flyingninjaus.com/kitchen-room-clipart/stunning-dining-table-clip-art-at-clker-com-vector-clip-art-online-royalty-images-of-new-in-painting-gallery-kitchen-room-clipart/&amp;bvm=bv.135475266,d.ZGg&amp;psig=AFQjCNEj8h6NJlV6QlTy4w3qVMkO49tfkw&amp;ust=1476471278022143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co.uk/url?sa=i&amp;rct=j&amp;q=&amp;esrc=s&amp;source=images&amp;cd=&amp;cad=rja&amp;uact=8&amp;ved=0ahUKEwiVpZ-dvNjPAhWJ8RQKHW0wBh4QjRwIBw&amp;url=http://clipartix.com/toilet-clipart/&amp;bvm=bv.135475266,d.ZGg&amp;psig=AFQjCNHxgQycy5DdwFKzOo6nfln6hBiNQA&amp;ust=147647180044141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co.uk/url?sa=i&amp;rct=j&amp;q=&amp;esrc=s&amp;source=images&amp;cd=&amp;cad=rja&amp;uact=8&amp;ved=0ahUKEwj9ifzFu9jPAhWE0RoKHTxgDBIQjRwIBw&amp;url=http://www.123rf.com/clipart-vector/bed_sheets.html&amp;bvm=bv.135475266,d.ZGg&amp;psig=AFQjCNHgUSyF6TEf4RYHui_Dr_xB3rjnEw&amp;ust=1476471592626638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jYjbLsudjPAhWGQBQKHac4Bv8QjRwIBw&amp;url=http://www.allnitegraphics.com/living-room-clipart/clipart-living-room-royalty-free-vector-design/&amp;psig=AFQjCNGdK3fPo32w-P0k5q8SLVqzy4naFg&amp;ust=1476471091616842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.uk/url?sa=i&amp;rct=j&amp;q=&amp;esrc=s&amp;source=images&amp;cd=&amp;cad=rja&amp;uact=8&amp;ved=0ahUKEwi40-L1utjPAhVFXhoKHZAFBpMQjRwIBw&amp;url=http://www.clipartpanda.com/categories/bedroom-clipart&amp;bvm=bv.135475266,d.ZGg&amp;psig=AFQjCNEQ9CsutwAK8SFajm8urlYe5ExxLA&amp;ust=1476471442627065" TargetMode="External"/><Relationship Id="rId23" Type="http://schemas.openxmlformats.org/officeDocument/2006/relationships/hyperlink" Target="https://www.google.co.uk/url?sa=i&amp;rct=j&amp;q=&amp;esrc=s&amp;source=images&amp;cd=&amp;cad=rja&amp;uact=8&amp;ved=0ahUKEwjYpYPZvNjPAhVJnRQKHey4DfAQjRwIBw&amp;url=https://network23.org/badapplez/2013/07/04/bin-there-done-that/&amp;bvm=bv.135475266,d.ZGg&amp;psig=AFQjCNGFLjqcXhV6tLBHwntZ6dXheh6S6A&amp;ust=1476471902295411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3.jpeg"/><Relationship Id="rId19" Type="http://schemas.openxmlformats.org/officeDocument/2006/relationships/hyperlink" Target="http://www.google.co.uk/url?sa=i&amp;rct=j&amp;q=&amp;esrc=s&amp;source=images&amp;cd=&amp;cad=rja&amp;uact=8&amp;ved=0ahUKEwih-4nyu9jPAhWMJhoKHbSHBOwQjRwIBw&amp;url=http://www.clipartpanda.com/categories/bathroom-clipart-for-kids&amp;bvm=bv.135475266,d.ZGg&amp;psig=AFQjCNGy8MrvG-2o6pvOl-IE8euLUC-gTA&amp;ust=147647170330908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CA3659A-51C3-4CFB-9419-0CBDADCD5E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4C51B-4BA8-4D64-B4D9-9A359ABB0BA5}"/>
</file>

<file path=customXml/itemProps3.xml><?xml version="1.0" encoding="utf-8"?>
<ds:datastoreItem xmlns:ds="http://schemas.openxmlformats.org/officeDocument/2006/customXml" ds:itemID="{4987C169-1208-49F9-A591-E69B170E5B0E}"/>
</file>

<file path=customXml/itemProps4.xml><?xml version="1.0" encoding="utf-8"?>
<ds:datastoreItem xmlns:ds="http://schemas.openxmlformats.org/officeDocument/2006/customXml" ds:itemID="{7CEED4DC-D6D2-4164-856A-73D64D2E0786}"/>
</file>

<file path=docProps/app.xml><?xml version="1.0" encoding="utf-8"?>
<Properties xmlns="http://schemas.openxmlformats.org/officeDocument/2006/extended-properties" xmlns:vt="http://schemas.openxmlformats.org/officeDocument/2006/docPropsVTypes">
  <Template>7C0A430B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Paris</dc:creator>
  <cp:keywords/>
  <dc:description/>
  <cp:lastModifiedBy>Lisa Andrews</cp:lastModifiedBy>
  <cp:revision>3</cp:revision>
  <cp:lastPrinted>2016-08-16T11:03:00Z</cp:lastPrinted>
  <dcterms:created xsi:type="dcterms:W3CDTF">2020-03-23T11:32:00Z</dcterms:created>
  <dcterms:modified xsi:type="dcterms:W3CDTF">2020-03-23T11:32:00Z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