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B" w:rsidRDefault="008E3CC9" w:rsidP="008E3CC9">
      <w:pPr>
        <w:jc w:val="center"/>
        <w:rPr>
          <w:sz w:val="28"/>
          <w:szCs w:val="28"/>
        </w:rPr>
      </w:pPr>
      <w:r w:rsidRPr="008E3CC9">
        <w:rPr>
          <w:b/>
          <w:sz w:val="28"/>
          <w:szCs w:val="28"/>
          <w:u w:val="single"/>
        </w:rPr>
        <w:t>Computing</w:t>
      </w:r>
    </w:p>
    <w:p w:rsidR="008E3CC9" w:rsidRDefault="008E3CC9" w:rsidP="008E3CC9">
      <w:pPr>
        <w:jc w:val="center"/>
        <w:rPr>
          <w:sz w:val="28"/>
          <w:szCs w:val="28"/>
        </w:rPr>
      </w:pPr>
    </w:p>
    <w:p w:rsidR="008E3CC9" w:rsidRDefault="008E3CC9" w:rsidP="008E3CC9">
      <w:pPr>
        <w:rPr>
          <w:sz w:val="28"/>
          <w:szCs w:val="28"/>
        </w:rPr>
      </w:pPr>
      <w:r>
        <w:rPr>
          <w:sz w:val="28"/>
          <w:szCs w:val="28"/>
        </w:rPr>
        <w:t>Please use this link to sign in to purple mash where you have assigned activities to complete in your 2Do list.</w:t>
      </w:r>
    </w:p>
    <w:p w:rsidR="008E3CC9" w:rsidRDefault="008E3CC9" w:rsidP="008E3CC9">
      <w:pPr>
        <w:rPr>
          <w:sz w:val="28"/>
          <w:szCs w:val="28"/>
        </w:rPr>
      </w:pPr>
    </w:p>
    <w:p w:rsidR="008E3CC9" w:rsidRDefault="008E3CC9" w:rsidP="008E3CC9">
      <w:hyperlink r:id="rId4" w:history="1">
        <w:r>
          <w:rPr>
            <w:rStyle w:val="Hyperlink"/>
          </w:rPr>
          <w:t>https://www.purplemash.com/sch/priory-ip32</w:t>
        </w:r>
      </w:hyperlink>
    </w:p>
    <w:p w:rsidR="008E3CC9" w:rsidRPr="008E3CC9" w:rsidRDefault="008E3CC9" w:rsidP="008E3CC9">
      <w:pPr>
        <w:rPr>
          <w:sz w:val="28"/>
          <w:szCs w:val="28"/>
        </w:rPr>
      </w:pPr>
      <w:bookmarkStart w:id="0" w:name="_GoBack"/>
      <w:bookmarkEnd w:id="0"/>
    </w:p>
    <w:sectPr w:rsidR="008E3CC9" w:rsidRPr="008E3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C9"/>
    <w:rsid w:val="008E3CC9"/>
    <w:rsid w:val="0094748B"/>
    <w:rsid w:val="00A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E00E"/>
  <w15:chartTrackingRefBased/>
  <w15:docId w15:val="{4E98C842-C7FA-4D50-81B1-0515E82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plemash.com/sch/priory-ip32" TargetMode="Externa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9A5BF61E-042C-4730-A5D8-D081978DE003}"/>
</file>

<file path=customXml/itemProps2.xml><?xml version="1.0" encoding="utf-8"?>
<ds:datastoreItem xmlns:ds="http://schemas.openxmlformats.org/officeDocument/2006/customXml" ds:itemID="{43CDEC85-C78A-428B-AC36-12724D2788DB}"/>
</file>

<file path=customXml/itemProps3.xml><?xml version="1.0" encoding="utf-8"?>
<ds:datastoreItem xmlns:ds="http://schemas.openxmlformats.org/officeDocument/2006/customXml" ds:itemID="{AF9D902C-145F-416D-A3A6-A5A3CFDB6711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Coull</dc:creator>
  <cp:keywords/>
  <dc:description/>
  <cp:lastModifiedBy>Hayley Coull</cp:lastModifiedBy>
  <cp:revision>1</cp:revision>
  <dcterms:created xsi:type="dcterms:W3CDTF">2020-03-17T11:32:00Z</dcterms:created>
  <dcterms:modified xsi:type="dcterms:W3CDTF">2020-03-17T11:34:00Z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