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1A" w:rsidRPr="00020FFA" w:rsidRDefault="004C760A" w:rsidP="007D563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</w:pPr>
      <w:r w:rsidRPr="00020FFA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  <w:t>Design Your Own Prison</w:t>
      </w:r>
    </w:p>
    <w:p w:rsidR="004C760A" w:rsidRPr="00020FFA" w:rsidRDefault="004C760A" w:rsidP="007D563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</w:pPr>
      <w:r w:rsidRPr="00020FFA">
        <w:rPr>
          <w:rFonts w:ascii="Arial" w:eastAsia="Times New Roman" w:hAnsi="Arial" w:cs="Arial"/>
          <w:bCs/>
          <w:color w:val="000000"/>
          <w:sz w:val="28"/>
          <w:szCs w:val="28"/>
          <w:u w:val="single"/>
          <w:lang w:eastAsia="en-GB"/>
        </w:rPr>
        <w:t>What do you think Prison should be like?</w:t>
      </w:r>
    </w:p>
    <w:p w:rsidR="005F671A" w:rsidRDefault="005F671A" w:rsidP="005F67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5F671A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Prison accommodation</w:t>
      </w:r>
      <w:r w:rsidR="0002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</w:t>
      </w:r>
      <w:r w:rsidR="00437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Use the </w:t>
      </w:r>
      <w:proofErr w:type="spellStart"/>
      <w:r w:rsidR="00437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wordbank</w:t>
      </w:r>
      <w:proofErr w:type="spellEnd"/>
      <w:r w:rsidR="00437F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below to choose some words to describe what your Prison Cells would look like and what would be in them</w:t>
      </w:r>
      <w:r w:rsidR="008757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record them below.</w:t>
      </w:r>
    </w:p>
    <w:p w:rsidR="00020FFA" w:rsidRPr="007D5634" w:rsidRDefault="00020FF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F671A" w:rsidRPr="00020FFA" w:rsidRDefault="00020FFA" w:rsidP="005F67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Prison accommodation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– Draw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or find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a picture of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how you think a Prison Cell should look: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0FFA" w:rsidRDefault="00020FF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3"/>
        <w:gridCol w:w="3615"/>
        <w:gridCol w:w="1744"/>
        <w:gridCol w:w="2054"/>
      </w:tblGrid>
      <w:tr w:rsidR="00437F34" w:rsidTr="00437F34">
        <w:tc>
          <w:tcPr>
            <w:tcW w:w="3043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  <w:t>Comfortable</w:t>
            </w:r>
          </w:p>
        </w:tc>
        <w:tc>
          <w:tcPr>
            <w:tcW w:w="3615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proofErr w:type="spellStart"/>
            <w:r w:rsidRPr="00437F3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  <w:t>Uncomfortbale</w:t>
            </w:r>
            <w:proofErr w:type="spellEnd"/>
          </w:p>
        </w:tc>
        <w:tc>
          <w:tcPr>
            <w:tcW w:w="1744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  <w:t>Clean</w:t>
            </w:r>
          </w:p>
        </w:tc>
        <w:tc>
          <w:tcPr>
            <w:tcW w:w="2054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FF0000"/>
                <w:sz w:val="48"/>
                <w:szCs w:val="48"/>
                <w:lang w:eastAsia="en-GB"/>
              </w:rPr>
              <w:t>Dirty</w:t>
            </w:r>
          </w:p>
        </w:tc>
      </w:tr>
      <w:tr w:rsidR="00437F34" w:rsidTr="00437F34">
        <w:tc>
          <w:tcPr>
            <w:tcW w:w="3043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  <w:t>Dangerous</w:t>
            </w:r>
          </w:p>
        </w:tc>
        <w:tc>
          <w:tcPr>
            <w:tcW w:w="3615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  <w:t>Safe</w:t>
            </w:r>
          </w:p>
        </w:tc>
        <w:tc>
          <w:tcPr>
            <w:tcW w:w="1744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  <w:t>Bed</w:t>
            </w:r>
          </w:p>
        </w:tc>
        <w:tc>
          <w:tcPr>
            <w:tcW w:w="2054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1F497D" w:themeColor="text2"/>
                <w:sz w:val="48"/>
                <w:szCs w:val="48"/>
                <w:lang w:eastAsia="en-GB"/>
              </w:rPr>
              <w:t>TV</w:t>
            </w:r>
          </w:p>
        </w:tc>
      </w:tr>
      <w:tr w:rsidR="00437F34" w:rsidTr="00437F34">
        <w:tc>
          <w:tcPr>
            <w:tcW w:w="3043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Chair</w:t>
            </w:r>
          </w:p>
        </w:tc>
        <w:tc>
          <w:tcPr>
            <w:tcW w:w="3615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Sofa</w:t>
            </w:r>
          </w:p>
        </w:tc>
        <w:tc>
          <w:tcPr>
            <w:tcW w:w="1744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Toilet</w:t>
            </w:r>
          </w:p>
        </w:tc>
        <w:tc>
          <w:tcPr>
            <w:tcW w:w="2054" w:type="dxa"/>
          </w:tcPr>
          <w:p w:rsidR="00437F34" w:rsidRPr="00437F34" w:rsidRDefault="00437F34" w:rsidP="005F671A">
            <w:pPr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en-GB"/>
              </w:rPr>
              <w:t>Bath</w:t>
            </w:r>
          </w:p>
        </w:tc>
      </w:tr>
      <w:tr w:rsidR="00437F34" w:rsidTr="00437F34">
        <w:tc>
          <w:tcPr>
            <w:tcW w:w="3043" w:type="dxa"/>
          </w:tcPr>
          <w:p w:rsidR="00437F34" w:rsidRPr="00437F34" w:rsidRDefault="00437F34" w:rsidP="00437F34">
            <w:pP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  <w:t>Computer</w:t>
            </w:r>
          </w:p>
        </w:tc>
        <w:tc>
          <w:tcPr>
            <w:tcW w:w="3615" w:type="dxa"/>
          </w:tcPr>
          <w:p w:rsidR="00437F34" w:rsidRPr="00437F34" w:rsidRDefault="00437F34" w:rsidP="00437F34">
            <w:pP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  <w:t>Shower</w:t>
            </w:r>
          </w:p>
        </w:tc>
        <w:tc>
          <w:tcPr>
            <w:tcW w:w="1744" w:type="dxa"/>
          </w:tcPr>
          <w:p w:rsidR="00437F34" w:rsidRPr="00437F34" w:rsidRDefault="00437F34" w:rsidP="00437F34">
            <w:pP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  <w:t>Desk</w:t>
            </w:r>
          </w:p>
        </w:tc>
        <w:tc>
          <w:tcPr>
            <w:tcW w:w="2054" w:type="dxa"/>
          </w:tcPr>
          <w:p w:rsidR="00437F34" w:rsidRPr="00437F34" w:rsidRDefault="00437F34" w:rsidP="00437F34">
            <w:pPr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</w:pPr>
            <w:r w:rsidRPr="00437F34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48"/>
                <w:szCs w:val="48"/>
                <w:lang w:eastAsia="en-GB"/>
              </w:rPr>
              <w:t>Heating</w:t>
            </w:r>
          </w:p>
        </w:tc>
      </w:tr>
    </w:tbl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20FFA" w:rsidRDefault="00020FFA" w:rsidP="005F67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5F671A" w:rsidRPr="00020FFA" w:rsidRDefault="005F671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56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Kitchen</w:t>
      </w:r>
      <w:r w:rsidR="00020FF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20FFA"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– </w:t>
      </w:r>
      <w:r w:rsidR="008757B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Draw or cut and stick pictures of some food you would serve to the Prisoners in your Prison:</w:t>
      </w:r>
      <w:r w:rsidRPr="00020FF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20FFA" w:rsidRPr="007D5634" w:rsidRDefault="00020FFA" w:rsidP="005F6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20FFA" w:rsidRDefault="00020FFA" w:rsidP="005F67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20FFA" w:rsidRDefault="00020FF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54EBC" w:rsidRDefault="00020FFA" w:rsidP="00020FFA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Exercise </w:t>
      </w:r>
      <w:r w:rsidRPr="00020FFA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– What </w:t>
      </w:r>
      <w:r w:rsidR="008757B1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exercise would you allow your prisoners to do?  Use the Word bank below to support you and record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20FFA" w:rsidTr="00020FFA">
        <w:tc>
          <w:tcPr>
            <w:tcW w:w="10456" w:type="dxa"/>
          </w:tcPr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>
            <w:bookmarkStart w:id="0" w:name="_GoBack"/>
            <w:bookmarkEnd w:id="0"/>
          </w:p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  <w:p w:rsidR="00020FFA" w:rsidRDefault="00020FFA" w:rsidP="00020FFA"/>
        </w:tc>
      </w:tr>
    </w:tbl>
    <w:p w:rsidR="00020FFA" w:rsidRDefault="00020FFA" w:rsidP="0002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757B1" w:rsidTr="008757B1">
        <w:tc>
          <w:tcPr>
            <w:tcW w:w="3485" w:type="dxa"/>
          </w:tcPr>
          <w:p w:rsidR="008757B1" w:rsidRPr="008757B1" w:rsidRDefault="008757B1" w:rsidP="00020FFA">
            <w:pPr>
              <w:rPr>
                <w:color w:val="1F497D" w:themeColor="text2"/>
                <w:sz w:val="48"/>
                <w:szCs w:val="48"/>
              </w:rPr>
            </w:pPr>
            <w:r w:rsidRPr="008757B1">
              <w:rPr>
                <w:color w:val="1F497D" w:themeColor="text2"/>
                <w:sz w:val="48"/>
                <w:szCs w:val="48"/>
              </w:rPr>
              <w:t>Running</w:t>
            </w:r>
          </w:p>
        </w:tc>
        <w:tc>
          <w:tcPr>
            <w:tcW w:w="3485" w:type="dxa"/>
          </w:tcPr>
          <w:p w:rsidR="008757B1" w:rsidRPr="008757B1" w:rsidRDefault="008757B1" w:rsidP="00020FFA">
            <w:pPr>
              <w:rPr>
                <w:color w:val="1F497D" w:themeColor="text2"/>
                <w:sz w:val="48"/>
                <w:szCs w:val="48"/>
              </w:rPr>
            </w:pPr>
            <w:r w:rsidRPr="008757B1">
              <w:rPr>
                <w:color w:val="1F497D" w:themeColor="text2"/>
                <w:sz w:val="48"/>
                <w:szCs w:val="48"/>
              </w:rPr>
              <w:t>Weights</w:t>
            </w:r>
          </w:p>
        </w:tc>
        <w:tc>
          <w:tcPr>
            <w:tcW w:w="3486" w:type="dxa"/>
          </w:tcPr>
          <w:p w:rsidR="008757B1" w:rsidRPr="008757B1" w:rsidRDefault="008757B1" w:rsidP="00020FFA">
            <w:pPr>
              <w:rPr>
                <w:color w:val="1F497D" w:themeColor="text2"/>
                <w:sz w:val="48"/>
                <w:szCs w:val="48"/>
              </w:rPr>
            </w:pPr>
            <w:r w:rsidRPr="008757B1">
              <w:rPr>
                <w:color w:val="1F497D" w:themeColor="text2"/>
                <w:sz w:val="48"/>
                <w:szCs w:val="48"/>
              </w:rPr>
              <w:t>Swimming</w:t>
            </w:r>
          </w:p>
        </w:tc>
      </w:tr>
      <w:tr w:rsidR="008757B1" w:rsidTr="008757B1">
        <w:tc>
          <w:tcPr>
            <w:tcW w:w="3485" w:type="dxa"/>
          </w:tcPr>
          <w:p w:rsidR="008757B1" w:rsidRPr="008757B1" w:rsidRDefault="008757B1" w:rsidP="00020FFA">
            <w:pPr>
              <w:rPr>
                <w:sz w:val="48"/>
                <w:szCs w:val="48"/>
              </w:rPr>
            </w:pPr>
            <w:r w:rsidRPr="008757B1">
              <w:rPr>
                <w:sz w:val="48"/>
                <w:szCs w:val="48"/>
              </w:rPr>
              <w:t>Football</w:t>
            </w:r>
          </w:p>
        </w:tc>
        <w:tc>
          <w:tcPr>
            <w:tcW w:w="3485" w:type="dxa"/>
          </w:tcPr>
          <w:p w:rsidR="008757B1" w:rsidRPr="008757B1" w:rsidRDefault="008757B1" w:rsidP="00020FFA">
            <w:pPr>
              <w:rPr>
                <w:sz w:val="48"/>
                <w:szCs w:val="48"/>
              </w:rPr>
            </w:pPr>
            <w:r w:rsidRPr="008757B1">
              <w:rPr>
                <w:sz w:val="48"/>
                <w:szCs w:val="48"/>
              </w:rPr>
              <w:t>Basketball</w:t>
            </w:r>
          </w:p>
        </w:tc>
        <w:tc>
          <w:tcPr>
            <w:tcW w:w="3486" w:type="dxa"/>
          </w:tcPr>
          <w:p w:rsidR="008757B1" w:rsidRPr="008757B1" w:rsidRDefault="008757B1" w:rsidP="00020FFA">
            <w:pPr>
              <w:rPr>
                <w:sz w:val="48"/>
                <w:szCs w:val="48"/>
              </w:rPr>
            </w:pPr>
            <w:r w:rsidRPr="008757B1">
              <w:rPr>
                <w:sz w:val="48"/>
                <w:szCs w:val="48"/>
              </w:rPr>
              <w:t>Yoga</w:t>
            </w:r>
          </w:p>
        </w:tc>
      </w:tr>
      <w:tr w:rsidR="008757B1" w:rsidTr="008757B1">
        <w:tc>
          <w:tcPr>
            <w:tcW w:w="3485" w:type="dxa"/>
          </w:tcPr>
          <w:p w:rsidR="008757B1" w:rsidRPr="008757B1" w:rsidRDefault="008757B1" w:rsidP="00020FFA">
            <w:pPr>
              <w:rPr>
                <w:color w:val="FF0000"/>
                <w:sz w:val="48"/>
                <w:szCs w:val="48"/>
              </w:rPr>
            </w:pPr>
            <w:r w:rsidRPr="008757B1">
              <w:rPr>
                <w:color w:val="FF0000"/>
                <w:sz w:val="48"/>
                <w:szCs w:val="48"/>
              </w:rPr>
              <w:t>Dance</w:t>
            </w:r>
          </w:p>
        </w:tc>
        <w:tc>
          <w:tcPr>
            <w:tcW w:w="3485" w:type="dxa"/>
          </w:tcPr>
          <w:p w:rsidR="008757B1" w:rsidRPr="008757B1" w:rsidRDefault="008757B1" w:rsidP="00020FFA">
            <w:pPr>
              <w:rPr>
                <w:color w:val="FF0000"/>
                <w:sz w:val="48"/>
                <w:szCs w:val="48"/>
              </w:rPr>
            </w:pPr>
            <w:r w:rsidRPr="008757B1">
              <w:rPr>
                <w:color w:val="FF0000"/>
                <w:sz w:val="48"/>
                <w:szCs w:val="48"/>
              </w:rPr>
              <w:t>Boxing</w:t>
            </w:r>
          </w:p>
        </w:tc>
        <w:tc>
          <w:tcPr>
            <w:tcW w:w="3486" w:type="dxa"/>
          </w:tcPr>
          <w:p w:rsidR="008757B1" w:rsidRPr="008757B1" w:rsidRDefault="008757B1" w:rsidP="00020FFA">
            <w:pPr>
              <w:rPr>
                <w:color w:val="FF0000"/>
                <w:sz w:val="48"/>
                <w:szCs w:val="48"/>
              </w:rPr>
            </w:pPr>
            <w:r w:rsidRPr="008757B1">
              <w:rPr>
                <w:color w:val="FF0000"/>
                <w:sz w:val="48"/>
                <w:szCs w:val="48"/>
              </w:rPr>
              <w:t>Martial Arts</w:t>
            </w:r>
          </w:p>
        </w:tc>
      </w:tr>
    </w:tbl>
    <w:p w:rsidR="008757B1" w:rsidRDefault="008757B1" w:rsidP="00020FFA"/>
    <w:sectPr w:rsidR="008757B1" w:rsidSect="005F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1A"/>
    <w:rsid w:val="00020FFA"/>
    <w:rsid w:val="000466F9"/>
    <w:rsid w:val="001E68B8"/>
    <w:rsid w:val="00437F34"/>
    <w:rsid w:val="004C760A"/>
    <w:rsid w:val="005F671A"/>
    <w:rsid w:val="007D5634"/>
    <w:rsid w:val="008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E84D"/>
  <w15:docId w15:val="{F3CE84DE-C01E-49A4-83D8-9074E798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2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EB545DB-9FB7-4DD6-9032-6594D2845348}"/>
</file>

<file path=customXml/itemProps2.xml><?xml version="1.0" encoding="utf-8"?>
<ds:datastoreItem xmlns:ds="http://schemas.openxmlformats.org/officeDocument/2006/customXml" ds:itemID="{1FC926AD-B43B-4B4E-AE49-33B404F57C8E}"/>
</file>

<file path=customXml/itemProps3.xml><?xml version="1.0" encoding="utf-8"?>
<ds:datastoreItem xmlns:ds="http://schemas.openxmlformats.org/officeDocument/2006/customXml" ds:itemID="{DE7AC05B-CE42-4C41-8A2F-D0991DE27BC3}"/>
</file>

<file path=docProps/app.xml><?xml version="1.0" encoding="utf-8"?>
<Properties xmlns="http://schemas.openxmlformats.org/officeDocument/2006/extended-properties" xmlns:vt="http://schemas.openxmlformats.org/officeDocument/2006/docPropsVTypes">
  <Template>631E8B1C</Template>
  <TotalTime>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Cooper</dc:creator>
  <cp:lastModifiedBy>Daniel Hobbs</cp:lastModifiedBy>
  <cp:revision>3</cp:revision>
  <dcterms:created xsi:type="dcterms:W3CDTF">2020-03-20T12:11:00Z</dcterms:created>
  <dcterms:modified xsi:type="dcterms:W3CDTF">2020-03-20T12:14:00Z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