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1A" w:rsidRPr="00020FFA" w:rsidRDefault="004C760A" w:rsidP="007D563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n-GB"/>
        </w:rPr>
      </w:pPr>
      <w:r w:rsidRPr="00020FFA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n-GB"/>
        </w:rPr>
        <w:t>Design Your Own Prison</w:t>
      </w:r>
    </w:p>
    <w:p w:rsidR="004C760A" w:rsidRPr="00020FFA" w:rsidRDefault="004C760A" w:rsidP="007D563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n-GB"/>
        </w:rPr>
      </w:pPr>
      <w:r w:rsidRPr="00020FFA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n-GB"/>
        </w:rPr>
        <w:t>What do you think Prison should be like?</w:t>
      </w:r>
    </w:p>
    <w:p w:rsidR="005F671A" w:rsidRDefault="005F671A" w:rsidP="005F67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5F671A" w:rsidRDefault="005F671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Prison accommodation</w:t>
      </w:r>
      <w:r w:rsidR="0002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Write a description of what Prison Accommodation should look like (will there be furniture? A toilet? TV? Computers? </w:t>
      </w:r>
      <w:proofErr w:type="spellStart"/>
      <w:proofErr w:type="gramStart"/>
      <w:r w:rsidR="0002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</w:t>
      </w:r>
      <w:proofErr w:type="spellEnd"/>
      <w:proofErr w:type="gramEnd"/>
      <w:r w:rsidR="0002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020FFA" w:rsidRPr="007D5634" w:rsidRDefault="00020FF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F671A" w:rsidRPr="00020FFA" w:rsidRDefault="00020FFA" w:rsidP="005F67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Prison accommodation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– Draw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or find </w:t>
      </w:r>
      <w:r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 picture of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how you think a Prison Cell should look: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0FFA" w:rsidRDefault="00020FF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020F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Education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– What Education courses would you offer in your Prison?</w:t>
      </w: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0FFA" w:rsidRPr="00020FFA" w:rsidRDefault="00020FF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F671A" w:rsidRPr="00020FFA" w:rsidRDefault="005F671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Kitchen</w:t>
      </w:r>
      <w:r w:rsidR="00020F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20FFA"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– What food and meals would you offer Prisoners in your Prison?</w:t>
      </w:r>
      <w:r w:rsidRPr="0002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20FFA" w:rsidRPr="007D5634" w:rsidRDefault="00020FF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0FFA" w:rsidRDefault="00020F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54EBC" w:rsidRDefault="00020FFA" w:rsidP="00020FFA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Exercise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– What </w:t>
      </w:r>
      <w:r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facilities would you provide for exercise and how often would you allow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>
            <w:bookmarkStart w:id="0" w:name="_GoBack"/>
            <w:bookmarkEnd w:id="0"/>
          </w:p>
        </w:tc>
      </w:tr>
    </w:tbl>
    <w:p w:rsidR="00020FFA" w:rsidRDefault="00020FFA" w:rsidP="00020FFA"/>
    <w:sectPr w:rsidR="00020FFA" w:rsidSect="005F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A"/>
    <w:rsid w:val="00020FFA"/>
    <w:rsid w:val="000466F9"/>
    <w:rsid w:val="001E68B8"/>
    <w:rsid w:val="004C760A"/>
    <w:rsid w:val="005F671A"/>
    <w:rsid w:val="007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2BDA"/>
  <w15:docId w15:val="{F3CE84DE-C01E-49A4-83D8-9074E798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C866535-696E-42AF-BD37-99F545D8B7C8}"/>
</file>

<file path=customXml/itemProps2.xml><?xml version="1.0" encoding="utf-8"?>
<ds:datastoreItem xmlns:ds="http://schemas.openxmlformats.org/officeDocument/2006/customXml" ds:itemID="{B14AA8F7-9A4E-43A4-BB2B-358D0428953B}"/>
</file>

<file path=customXml/itemProps3.xml><?xml version="1.0" encoding="utf-8"?>
<ds:datastoreItem xmlns:ds="http://schemas.openxmlformats.org/officeDocument/2006/customXml" ds:itemID="{992DB37B-3BB8-457A-A872-25C54452758E}"/>
</file>

<file path=docProps/app.xml><?xml version="1.0" encoding="utf-8"?>
<Properties xmlns="http://schemas.openxmlformats.org/officeDocument/2006/extended-properties" xmlns:vt="http://schemas.openxmlformats.org/officeDocument/2006/docPropsVTypes">
  <Template>4AB90672</Template>
  <TotalTime>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Cooper</dc:creator>
  <cp:lastModifiedBy>Daniel Hobbs</cp:lastModifiedBy>
  <cp:revision>3</cp:revision>
  <dcterms:created xsi:type="dcterms:W3CDTF">2020-03-20T10:57:00Z</dcterms:created>
  <dcterms:modified xsi:type="dcterms:W3CDTF">2020-03-20T11:18:00Z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