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02" w:rsidRPr="008B7702" w:rsidRDefault="008B7702">
      <w:pPr>
        <w:rPr>
          <w:b/>
          <w:u w:val="single"/>
        </w:rPr>
      </w:pPr>
      <w:r w:rsidRPr="008B7702">
        <w:rPr>
          <w:b/>
          <w:u w:val="single"/>
        </w:rPr>
        <w:t>English</w:t>
      </w:r>
    </w:p>
    <w:p w:rsidR="008B7702" w:rsidRDefault="008B7702">
      <w:r>
        <w:t xml:space="preserve">Please find enclosed a selection of writing tasks, activities, worksheets, spellings, reading tasks and </w:t>
      </w:r>
      <w:proofErr w:type="gramStart"/>
      <w:r>
        <w:t>Online</w:t>
      </w:r>
      <w:proofErr w:type="gramEnd"/>
      <w:r>
        <w:t xml:space="preserve"> resources to keep you going over the next few weeks.  </w:t>
      </w:r>
    </w:p>
    <w:p w:rsidR="008B7702" w:rsidRDefault="008B7702">
      <w:r>
        <w:t xml:space="preserve">Some of the tasks pupils will be able to access with independence </w:t>
      </w:r>
      <w:proofErr w:type="gramStart"/>
      <w:r>
        <w:t>however</w:t>
      </w:r>
      <w:proofErr w:type="gramEnd"/>
      <w:r>
        <w:t xml:space="preserve"> others may require reading support, adult guidance and of course plenty of encouragement.  </w:t>
      </w:r>
    </w:p>
    <w:p w:rsidR="008B7702" w:rsidRDefault="008B7702">
      <w:r>
        <w:t xml:space="preserve">If you are </w:t>
      </w:r>
      <w:proofErr w:type="gramStart"/>
      <w:r>
        <w:t>able</w:t>
      </w:r>
      <w:proofErr w:type="gramEnd"/>
      <w:r>
        <w:t xml:space="preserve"> please feel free to email/photograph any completed work and send it the office who can forward it on to me </w:t>
      </w:r>
      <w:r w:rsidR="00EA582C">
        <w:t>so I can</w:t>
      </w:r>
      <w:bookmarkStart w:id="0" w:name="_GoBack"/>
      <w:bookmarkEnd w:id="0"/>
      <w:r>
        <w:t xml:space="preserve"> see how you are getting on.  Of course if this is not possible please do not worry as any completed work can be passed on to me when we return to </w:t>
      </w:r>
      <w:proofErr w:type="gramStart"/>
      <w:r>
        <w:t>school.</w:t>
      </w:r>
      <w:proofErr w:type="gramEnd"/>
      <w:r>
        <w:t xml:space="preserve">  </w:t>
      </w:r>
    </w:p>
    <w:p w:rsidR="008B7702" w:rsidRDefault="008B7702">
      <w:r>
        <w:t>More work will added to the folders in due course as we learn more about the current situation.</w:t>
      </w:r>
    </w:p>
    <w:p w:rsidR="008B7702" w:rsidRDefault="008B7702">
      <w:r>
        <w:t>Many thanks for your help and support,</w:t>
      </w:r>
    </w:p>
    <w:p w:rsidR="008B7702" w:rsidRDefault="008B7702">
      <w:r>
        <w:t>Kind regards,</w:t>
      </w:r>
    </w:p>
    <w:p w:rsidR="008B7702" w:rsidRDefault="008B7702">
      <w:r>
        <w:t>Mr Hobbs.</w:t>
      </w:r>
    </w:p>
    <w:p w:rsidR="008B7702" w:rsidRDefault="008B7702"/>
    <w:sectPr w:rsidR="008B7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02"/>
    <w:rsid w:val="008B7702"/>
    <w:rsid w:val="0094748B"/>
    <w:rsid w:val="00A11A21"/>
    <w:rsid w:val="00EA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33A3"/>
  <w15:chartTrackingRefBased/>
  <w15:docId w15:val="{487A10D5-E06E-46BC-B7B9-C6A9BAB8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vm1\Redirection\TeachingStaff\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1D236BA1-7433-48C9-9BA7-4AE6859F7E67}"/>
</file>

<file path=customXml/itemProps2.xml><?xml version="1.0" encoding="utf-8"?>
<ds:datastoreItem xmlns:ds="http://schemas.openxmlformats.org/officeDocument/2006/customXml" ds:itemID="{261DFFC3-FAAD-4032-ABC5-31BA7DE65A9B}"/>
</file>

<file path=customXml/itemProps3.xml><?xml version="1.0" encoding="utf-8"?>
<ds:datastoreItem xmlns:ds="http://schemas.openxmlformats.org/officeDocument/2006/customXml" ds:itemID="{A497C3D0-3919-4CF7-87C6-C88DEC5478F1}"/>
</file>

<file path=docProps/app.xml><?xml version="1.0" encoding="utf-8"?>
<Properties xmlns="http://schemas.openxmlformats.org/officeDocument/2006/extended-properties" xmlns:vt="http://schemas.openxmlformats.org/officeDocument/2006/docPropsVTypes">
  <Template>Word</Template>
  <TotalTime>9</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Hobbs</dc:creator>
  <cp:keywords/>
  <dc:description/>
  <cp:lastModifiedBy>Daniel Hobbs</cp:lastModifiedBy>
  <cp:revision>2</cp:revision>
  <dcterms:created xsi:type="dcterms:W3CDTF">2020-03-19T13:06:00Z</dcterms:created>
  <dcterms:modified xsi:type="dcterms:W3CDTF">2020-03-19T13:15:00Z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