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7486650</wp:posOffset>
            </wp:positionH>
            <wp:positionV relativeFrom="paragraph">
              <wp:posOffset>38100</wp:posOffset>
            </wp:positionV>
            <wp:extent cx="1139190" cy="778510"/>
            <wp:effectExtent l="38100" t="38100" r="41910" b="40640"/>
            <wp:wrapTight wrapText="bothSides">
              <wp:wrapPolygon edited="0">
                <wp:start x="-722" y="-1057"/>
                <wp:lineTo x="-722" y="22199"/>
                <wp:lineTo x="22033" y="22199"/>
                <wp:lineTo x="22033" y="-1057"/>
                <wp:lineTo x="-722" y="-1057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8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1 Spelling Practise  </w:t>
      </w:r>
    </w:p>
    <w:p w:rsidR="00AA5C9C" w:rsidRPr="00D10813" w:rsidRDefault="00F41F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Week Beginning </w:t>
      </w:r>
      <w:r w:rsidR="00BC4AC2">
        <w:rPr>
          <w:rFonts w:ascii="Comic Sans MS" w:hAnsi="Comic Sans MS"/>
          <w:sz w:val="40"/>
          <w:szCs w:val="40"/>
        </w:rPr>
        <w:t>: 30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/03/2020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</w:t>
            </w:r>
            <w:r w:rsidR="00D05EC4">
              <w:rPr>
                <w:rFonts w:ascii="Comic Sans MS" w:hAnsi="Comic Sans MS"/>
                <w:sz w:val="40"/>
                <w:szCs w:val="40"/>
              </w:rPr>
              <w:t>a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(e)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peas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beans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cream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tea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sea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beach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BC4AC2" w:rsidTr="00AA5C9C">
        <w:tc>
          <w:tcPr>
            <w:tcW w:w="2400" w:type="dxa"/>
          </w:tcPr>
          <w:p w:rsidR="00BC4AC2" w:rsidRDefault="00BC4AC2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dream</w:t>
            </w:r>
          </w:p>
        </w:tc>
        <w:tc>
          <w:tcPr>
            <w:tcW w:w="2363" w:type="dxa"/>
          </w:tcPr>
          <w:p w:rsidR="00BC4AC2" w:rsidRDefault="00BC4AC2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BC4AC2" w:rsidRDefault="00BC4AC2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BC4AC2" w:rsidRDefault="00BC4AC2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BC4AC2" w:rsidRDefault="00BC4AC2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BC4AC2" w:rsidRDefault="00BC4AC2">
            <w:pPr>
              <w:rPr>
                <w:rFonts w:ascii="Comic Sans MS" w:hAnsi="Comic Sans MS"/>
              </w:rPr>
            </w:pPr>
          </w:p>
        </w:tc>
      </w:tr>
    </w:tbl>
    <w:p w:rsidR="00AA5C9C" w:rsidRPr="00AA5C9C" w:rsidRDefault="00AA5C9C" w:rsidP="00BC4AC2">
      <w:pPr>
        <w:rPr>
          <w:rFonts w:ascii="Comic Sans MS" w:hAnsi="Comic Sans MS"/>
        </w:rPr>
      </w:pPr>
    </w:p>
    <w:sectPr w:rsidR="00AA5C9C" w:rsidRPr="00AA5C9C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716ABB"/>
    <w:rsid w:val="00A32A16"/>
    <w:rsid w:val="00AA5C9C"/>
    <w:rsid w:val="00BC4AC2"/>
    <w:rsid w:val="00BD069C"/>
    <w:rsid w:val="00D05EC4"/>
    <w:rsid w:val="00D10813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D595A"/>
  <w15:docId w15:val="{83E9FF7F-71CC-422D-9FA2-6F27B0C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226E8C6-FA60-4A97-B3A6-26916562CD77}"/>
</file>

<file path=customXml/itemProps2.xml><?xml version="1.0" encoding="utf-8"?>
<ds:datastoreItem xmlns:ds="http://schemas.openxmlformats.org/officeDocument/2006/customXml" ds:itemID="{91DFC047-FD45-413B-8E55-1895F6F66E6C}"/>
</file>

<file path=customXml/itemProps3.xml><?xml version="1.0" encoding="utf-8"?>
<ds:datastoreItem xmlns:ds="http://schemas.openxmlformats.org/officeDocument/2006/customXml" ds:itemID="{8A3FEC51-7360-4D7D-AE64-A47E23F39B0C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0</TotalTime>
  <Pages>2</Pages>
  <Words>26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dcterms:created xsi:type="dcterms:W3CDTF">2020-03-18T11:48:00Z</dcterms:created>
  <dcterms:modified xsi:type="dcterms:W3CDTF">2020-03-18T11:48:00Z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