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1 Spelling Practise  </w:t>
      </w:r>
    </w:p>
    <w:p w:rsidR="00D10813" w:rsidRDefault="009B63F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: 23/03/2020</w:t>
      </w:r>
      <w:bookmarkStart w:id="0" w:name="_GoBack"/>
      <w:bookmarkEnd w:id="0"/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1"/>
        <w:gridCol w:w="2338"/>
        <w:gridCol w:w="2469"/>
        <w:gridCol w:w="2383"/>
        <w:gridCol w:w="2084"/>
      </w:tblGrid>
      <w:tr w:rsidR="00AA5C9C" w:rsidRPr="00D10813" w:rsidTr="00AA5C9C">
        <w:tc>
          <w:tcPr>
            <w:tcW w:w="2400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Spellings</w:t>
            </w:r>
          </w:p>
        </w:tc>
        <w:tc>
          <w:tcPr>
            <w:tcW w:w="2363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2382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Tuesday</w:t>
            </w:r>
          </w:p>
        </w:tc>
        <w:tc>
          <w:tcPr>
            <w:tcW w:w="2478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2415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Thursday</w:t>
            </w:r>
          </w:p>
        </w:tc>
        <w:tc>
          <w:tcPr>
            <w:tcW w:w="2136" w:type="dxa"/>
          </w:tcPr>
          <w:p w:rsidR="00AA5C9C" w:rsidRPr="00D10813" w:rsidRDefault="00AA5C9C">
            <w:pPr>
              <w:rPr>
                <w:rFonts w:ascii="Comic Sans MS" w:hAnsi="Comic Sans MS"/>
                <w:sz w:val="40"/>
                <w:szCs w:val="40"/>
              </w:rPr>
            </w:pPr>
            <w:r w:rsidRPr="00D10813">
              <w:rPr>
                <w:rFonts w:ascii="Comic Sans MS" w:hAnsi="Comic Sans MS"/>
                <w:sz w:val="40"/>
                <w:szCs w:val="40"/>
              </w:rPr>
              <w:t>Friday</w:t>
            </w:r>
          </w:p>
        </w:tc>
      </w:tr>
      <w:tr w:rsidR="00AA5C9C" w:rsidTr="00AA5C9C">
        <w:tc>
          <w:tcPr>
            <w:tcW w:w="2400" w:type="dxa"/>
          </w:tcPr>
          <w:p w:rsidR="00AA5C9C" w:rsidRPr="00D10813" w:rsidRDefault="00D05EC4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</w:t>
            </w:r>
            <w:r w:rsidR="009B63F5">
              <w:rPr>
                <w:rFonts w:ascii="Comic Sans MS" w:hAnsi="Comic Sans MS"/>
                <w:sz w:val="40"/>
                <w:szCs w:val="40"/>
              </w:rPr>
              <w:t>u</w:t>
            </w:r>
            <w:proofErr w:type="spellEnd"/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cloud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loud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round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found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shout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house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9B63F5" w:rsidP="00D1081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mouse</w:t>
            </w: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  <w:tr w:rsidR="00AA5C9C" w:rsidTr="00AA5C9C">
        <w:tc>
          <w:tcPr>
            <w:tcW w:w="2400" w:type="dxa"/>
          </w:tcPr>
          <w:p w:rsidR="00AA5C9C" w:rsidRPr="00D10813" w:rsidRDefault="00AA5C9C" w:rsidP="00D1081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63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382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78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415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A5C9C" w:rsidRDefault="00AA5C9C">
            <w:pPr>
              <w:rPr>
                <w:rFonts w:ascii="Comic Sans MS" w:hAnsi="Comic Sans MS"/>
              </w:rPr>
            </w:pPr>
          </w:p>
        </w:tc>
      </w:tr>
    </w:tbl>
    <w:p w:rsidR="00AA5C9C" w:rsidRPr="00AA5C9C" w:rsidRDefault="00AA5C9C">
      <w:pPr>
        <w:rPr>
          <w:rFonts w:ascii="Comic Sans MS" w:hAnsi="Comic Sans MS"/>
        </w:rPr>
      </w:pPr>
    </w:p>
    <w:sectPr w:rsidR="00AA5C9C" w:rsidRPr="00AA5C9C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716ABB"/>
    <w:rsid w:val="009B63F5"/>
    <w:rsid w:val="00A32A16"/>
    <w:rsid w:val="00AA5C9C"/>
    <w:rsid w:val="00BD069C"/>
    <w:rsid w:val="00D05EC4"/>
    <w:rsid w:val="00D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BEACE"/>
  <w15:docId w15:val="{83E9FF7F-71CC-422D-9FA2-6F27B0C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461A272-8163-4C3F-ACB8-94E741E4E93F}"/>
</file>

<file path=customXml/itemProps2.xml><?xml version="1.0" encoding="utf-8"?>
<ds:datastoreItem xmlns:ds="http://schemas.openxmlformats.org/officeDocument/2006/customXml" ds:itemID="{F1DF65A1-D6BA-4A2D-8949-CADACFB6A5B2}"/>
</file>

<file path=customXml/itemProps3.xml><?xml version="1.0" encoding="utf-8"?>
<ds:datastoreItem xmlns:ds="http://schemas.openxmlformats.org/officeDocument/2006/customXml" ds:itemID="{07B45899-7FF3-4D7D-84F4-72D832DF5B93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0</TotalTime>
  <Pages>2</Pages>
  <Words>23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dcterms:created xsi:type="dcterms:W3CDTF">2020-03-18T11:45:00Z</dcterms:created>
  <dcterms:modified xsi:type="dcterms:W3CDTF">2020-03-18T11:45:00Z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