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9C" w:rsidRDefault="00AA5C9C">
      <w:pPr>
        <w:rPr>
          <w:rFonts w:ascii="Comic Sans MS" w:hAnsi="Comic Sans MS"/>
          <w:sz w:val="40"/>
          <w:szCs w:val="40"/>
        </w:rPr>
      </w:pPr>
      <w:r w:rsidRPr="00D10813"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07E34B8" wp14:editId="34B97001">
            <wp:simplePos x="0" y="0"/>
            <wp:positionH relativeFrom="column">
              <wp:posOffset>6972300</wp:posOffset>
            </wp:positionH>
            <wp:positionV relativeFrom="paragraph">
              <wp:posOffset>-647700</wp:posOffset>
            </wp:positionV>
            <wp:extent cx="1653540" cy="1130300"/>
            <wp:effectExtent l="38100" t="38100" r="41910" b="31750"/>
            <wp:wrapTight wrapText="bothSides">
              <wp:wrapPolygon edited="0">
                <wp:start x="-498" y="-728"/>
                <wp:lineTo x="-498" y="21843"/>
                <wp:lineTo x="21899" y="21843"/>
                <wp:lineTo x="21899" y="-728"/>
                <wp:lineTo x="-498" y="-728"/>
              </wp:wrapPolygon>
            </wp:wrapTight>
            <wp:docPr id="1" name="Picture 1" descr="http://englishinteractive.net/IMAGES/spell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lishinteractive.net/IMAGES/spellin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30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813">
        <w:rPr>
          <w:rFonts w:ascii="Comic Sans MS" w:hAnsi="Comic Sans MS"/>
          <w:sz w:val="40"/>
          <w:szCs w:val="40"/>
        </w:rPr>
        <w:t xml:space="preserve">Entry </w:t>
      </w:r>
      <w:r w:rsidR="000333E2">
        <w:rPr>
          <w:rFonts w:ascii="Comic Sans MS" w:hAnsi="Comic Sans MS"/>
          <w:sz w:val="40"/>
          <w:szCs w:val="40"/>
        </w:rPr>
        <w:t>2</w:t>
      </w:r>
      <w:r w:rsidRPr="00D10813">
        <w:rPr>
          <w:rFonts w:ascii="Comic Sans MS" w:hAnsi="Comic Sans MS"/>
          <w:sz w:val="40"/>
          <w:szCs w:val="40"/>
        </w:rPr>
        <w:t xml:space="preserve"> Spelling Practise  </w:t>
      </w:r>
    </w:p>
    <w:p w:rsidR="00D10813" w:rsidRDefault="00C915A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Week Beginning 16/03/2020</w:t>
      </w:r>
    </w:p>
    <w:p w:rsidR="00AA5C9C" w:rsidRPr="00D10813" w:rsidRDefault="00AA5C9C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11"/>
        <w:gridCol w:w="2338"/>
        <w:gridCol w:w="2469"/>
        <w:gridCol w:w="2383"/>
        <w:gridCol w:w="2084"/>
      </w:tblGrid>
      <w:tr w:rsidR="00AA5C9C" w:rsidRPr="00D10813" w:rsidTr="00AA5C9C">
        <w:tc>
          <w:tcPr>
            <w:tcW w:w="2400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Spellings</w:t>
            </w:r>
          </w:p>
        </w:tc>
        <w:tc>
          <w:tcPr>
            <w:tcW w:w="2363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Monday</w:t>
            </w:r>
          </w:p>
        </w:tc>
        <w:tc>
          <w:tcPr>
            <w:tcW w:w="2382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Tuesday</w:t>
            </w:r>
          </w:p>
        </w:tc>
        <w:tc>
          <w:tcPr>
            <w:tcW w:w="2478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Wednesday</w:t>
            </w:r>
          </w:p>
        </w:tc>
        <w:tc>
          <w:tcPr>
            <w:tcW w:w="2415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Thursday</w:t>
            </w:r>
          </w:p>
        </w:tc>
        <w:tc>
          <w:tcPr>
            <w:tcW w:w="2136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Friday</w:t>
            </w: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C915A2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oa</w:t>
            </w:r>
            <w:proofErr w:type="spellEnd"/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C915A2" w:rsidP="00D108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road</w:t>
            </w: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C915A2" w:rsidP="00D108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soap</w:t>
            </w: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C915A2" w:rsidP="00D108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soak</w:t>
            </w: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C915A2" w:rsidP="00D108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soaking</w:t>
            </w: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C915A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coal</w:t>
            </w: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C915A2" w:rsidP="001056E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goal</w:t>
            </w: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C915A2" w:rsidP="00D108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goat</w:t>
            </w: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C915A2" w:rsidP="00D108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moan</w:t>
            </w: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C915A2" w:rsidP="00D108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oak</w:t>
            </w: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5EC2" w:rsidRPr="008B5EC2" w:rsidTr="00AA5C9C">
        <w:tc>
          <w:tcPr>
            <w:tcW w:w="2400" w:type="dxa"/>
          </w:tcPr>
          <w:p w:rsidR="008B5EC2" w:rsidRPr="008B5EC2" w:rsidRDefault="00C915A2" w:rsidP="00D108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roast</w:t>
            </w:r>
          </w:p>
        </w:tc>
        <w:tc>
          <w:tcPr>
            <w:tcW w:w="2363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5EC2" w:rsidRPr="008B5EC2" w:rsidTr="00AA5C9C">
        <w:tc>
          <w:tcPr>
            <w:tcW w:w="2400" w:type="dxa"/>
          </w:tcPr>
          <w:p w:rsidR="008B5EC2" w:rsidRPr="008B5EC2" w:rsidRDefault="00C915A2" w:rsidP="00D108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  <w:szCs w:val="32"/>
              </w:rPr>
              <w:t>oast</w:t>
            </w:r>
          </w:p>
        </w:tc>
        <w:tc>
          <w:tcPr>
            <w:tcW w:w="2363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5EC2" w:rsidRPr="008B5EC2" w:rsidTr="00AA5C9C">
        <w:tc>
          <w:tcPr>
            <w:tcW w:w="2400" w:type="dxa"/>
          </w:tcPr>
          <w:p w:rsidR="008B5EC2" w:rsidRPr="008B5EC2" w:rsidRDefault="008B5EC2" w:rsidP="00D1081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3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A5C9C" w:rsidRPr="008B5EC2" w:rsidRDefault="00AA5C9C" w:rsidP="008B5EC2">
      <w:pPr>
        <w:rPr>
          <w:rFonts w:ascii="Comic Sans MS" w:hAnsi="Comic Sans MS"/>
          <w:sz w:val="32"/>
          <w:szCs w:val="32"/>
        </w:rPr>
      </w:pPr>
    </w:p>
    <w:sectPr w:rsidR="00AA5C9C" w:rsidRPr="008B5EC2" w:rsidSect="00AA5C9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9C"/>
    <w:rsid w:val="000333E2"/>
    <w:rsid w:val="001056E2"/>
    <w:rsid w:val="00716ABB"/>
    <w:rsid w:val="008B5EC2"/>
    <w:rsid w:val="00950FAB"/>
    <w:rsid w:val="00AA5C9C"/>
    <w:rsid w:val="00B702AD"/>
    <w:rsid w:val="00BD069C"/>
    <w:rsid w:val="00C915A2"/>
    <w:rsid w:val="00D1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F5E8C"/>
  <w15:docId w15:val="{559DE3F3-7E7C-4697-A1FA-F64C6AAE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9C14FF89-C2CF-4EAE-85BF-32CB628E3B6C}"/>
</file>

<file path=customXml/itemProps2.xml><?xml version="1.0" encoding="utf-8"?>
<ds:datastoreItem xmlns:ds="http://schemas.openxmlformats.org/officeDocument/2006/customXml" ds:itemID="{6DF05DC2-BACB-42A8-9A90-8C740D1AC69A}"/>
</file>

<file path=customXml/itemProps3.xml><?xml version="1.0" encoding="utf-8"?>
<ds:datastoreItem xmlns:ds="http://schemas.openxmlformats.org/officeDocument/2006/customXml" ds:itemID="{A74B9AD6-B585-4489-8E31-118CE9E481FE}"/>
</file>

<file path=docProps/app.xml><?xml version="1.0" encoding="utf-8"?>
<Properties xmlns="http://schemas.openxmlformats.org/officeDocument/2006/extended-properties" xmlns:vt="http://schemas.openxmlformats.org/officeDocument/2006/docPropsVTypes">
  <Template>3E24657A</Template>
  <TotalTime>0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Pettingale</dc:creator>
  <cp:lastModifiedBy>Daniel Hobbs</cp:lastModifiedBy>
  <cp:revision>2</cp:revision>
  <cp:lastPrinted>2015-12-11T12:24:00Z</cp:lastPrinted>
  <dcterms:created xsi:type="dcterms:W3CDTF">2020-03-18T12:07:00Z</dcterms:created>
  <dcterms:modified xsi:type="dcterms:W3CDTF">2020-03-18T12:07:00Z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