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9C" w:rsidRDefault="00AA5C9C">
      <w:pPr>
        <w:rPr>
          <w:rFonts w:ascii="Comic Sans MS" w:hAnsi="Comic Sans MS"/>
          <w:sz w:val="40"/>
          <w:szCs w:val="40"/>
        </w:rPr>
      </w:pPr>
      <w:r w:rsidRPr="00D10813">
        <w:rPr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07E34B8" wp14:editId="34B97001">
            <wp:simplePos x="0" y="0"/>
            <wp:positionH relativeFrom="column">
              <wp:posOffset>6972300</wp:posOffset>
            </wp:positionH>
            <wp:positionV relativeFrom="paragraph">
              <wp:posOffset>-647700</wp:posOffset>
            </wp:positionV>
            <wp:extent cx="1653540" cy="1130300"/>
            <wp:effectExtent l="38100" t="38100" r="41910" b="31750"/>
            <wp:wrapTight wrapText="bothSides">
              <wp:wrapPolygon edited="0">
                <wp:start x="-498" y="-728"/>
                <wp:lineTo x="-498" y="21843"/>
                <wp:lineTo x="21899" y="21843"/>
                <wp:lineTo x="21899" y="-728"/>
                <wp:lineTo x="-498" y="-728"/>
              </wp:wrapPolygon>
            </wp:wrapTight>
            <wp:docPr id="1" name="Picture 1" descr="http://englishinteractive.net/IMAGES/spell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glishinteractive.net/IMAGES/spelling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130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813">
        <w:rPr>
          <w:rFonts w:ascii="Comic Sans MS" w:hAnsi="Comic Sans MS"/>
          <w:sz w:val="40"/>
          <w:szCs w:val="40"/>
        </w:rPr>
        <w:t xml:space="preserve">Entry </w:t>
      </w:r>
      <w:r w:rsidR="000F5310">
        <w:rPr>
          <w:rFonts w:ascii="Comic Sans MS" w:hAnsi="Comic Sans MS"/>
          <w:sz w:val="40"/>
          <w:szCs w:val="40"/>
        </w:rPr>
        <w:t>3</w:t>
      </w:r>
      <w:r w:rsidRPr="00D10813">
        <w:rPr>
          <w:rFonts w:ascii="Comic Sans MS" w:hAnsi="Comic Sans MS"/>
          <w:sz w:val="40"/>
          <w:szCs w:val="40"/>
        </w:rPr>
        <w:t xml:space="preserve"> Spelling Practise  </w:t>
      </w:r>
    </w:p>
    <w:p w:rsidR="00D10813" w:rsidRDefault="00E55B9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Week Beginning – 30</w:t>
      </w:r>
      <w:r w:rsidR="002B12E2">
        <w:rPr>
          <w:rFonts w:ascii="Comic Sans MS" w:hAnsi="Comic Sans MS"/>
          <w:sz w:val="40"/>
          <w:szCs w:val="40"/>
        </w:rPr>
        <w:t>/03/2020</w:t>
      </w:r>
    </w:p>
    <w:p w:rsidR="00AA5C9C" w:rsidRPr="00D10813" w:rsidRDefault="00AA5C9C">
      <w:pPr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2314"/>
        <w:gridCol w:w="2336"/>
        <w:gridCol w:w="2446"/>
        <w:gridCol w:w="2374"/>
        <w:gridCol w:w="2090"/>
      </w:tblGrid>
      <w:tr w:rsidR="00EB4591" w:rsidRPr="000F5310" w:rsidTr="00EB4591">
        <w:tc>
          <w:tcPr>
            <w:tcW w:w="2388" w:type="dxa"/>
          </w:tcPr>
          <w:p w:rsidR="00AA5C9C" w:rsidRPr="000F5310" w:rsidRDefault="00AA5C9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Spellings</w:t>
            </w:r>
          </w:p>
        </w:tc>
        <w:tc>
          <w:tcPr>
            <w:tcW w:w="2314" w:type="dxa"/>
          </w:tcPr>
          <w:p w:rsidR="00AA5C9C" w:rsidRPr="000F5310" w:rsidRDefault="00AA5C9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2336" w:type="dxa"/>
          </w:tcPr>
          <w:p w:rsidR="00AA5C9C" w:rsidRPr="000F5310" w:rsidRDefault="00AA5C9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2446" w:type="dxa"/>
          </w:tcPr>
          <w:p w:rsidR="00AA5C9C" w:rsidRPr="000F5310" w:rsidRDefault="00AA5C9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2374" w:type="dxa"/>
          </w:tcPr>
          <w:p w:rsidR="00AA5C9C" w:rsidRPr="000F5310" w:rsidRDefault="00AA5C9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2090" w:type="dxa"/>
          </w:tcPr>
          <w:p w:rsidR="00AA5C9C" w:rsidRPr="000F5310" w:rsidRDefault="00AA5C9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EB4591" w:rsidRPr="000F5310" w:rsidTr="00EB4591">
        <w:tc>
          <w:tcPr>
            <w:tcW w:w="2388" w:type="dxa"/>
          </w:tcPr>
          <w:p w:rsidR="00AA5C9C" w:rsidRPr="000F5310" w:rsidRDefault="00E55B9B" w:rsidP="00C906F8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ir</w:t>
            </w:r>
            <w:proofErr w:type="spellEnd"/>
          </w:p>
        </w:tc>
        <w:tc>
          <w:tcPr>
            <w:tcW w:w="2314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4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0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4591" w:rsidRPr="000F5310" w:rsidTr="00EB4591">
        <w:tc>
          <w:tcPr>
            <w:tcW w:w="2388" w:type="dxa"/>
          </w:tcPr>
          <w:p w:rsidR="00AA5C9C" w:rsidRPr="000F5310" w:rsidRDefault="00EB4591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E55B9B">
              <w:rPr>
                <w:rFonts w:ascii="Comic Sans MS" w:hAnsi="Comic Sans MS"/>
                <w:sz w:val="28"/>
                <w:szCs w:val="28"/>
              </w:rPr>
              <w:t>hirty</w:t>
            </w:r>
          </w:p>
        </w:tc>
        <w:tc>
          <w:tcPr>
            <w:tcW w:w="2314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4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0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4591" w:rsidRPr="000F5310" w:rsidTr="00EB4591">
        <w:tc>
          <w:tcPr>
            <w:tcW w:w="2388" w:type="dxa"/>
          </w:tcPr>
          <w:p w:rsidR="00AA5C9C" w:rsidRPr="000F5310" w:rsidRDefault="00E55B9B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thirteen</w:t>
            </w:r>
          </w:p>
        </w:tc>
        <w:tc>
          <w:tcPr>
            <w:tcW w:w="2314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4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0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4591" w:rsidRPr="000F5310" w:rsidTr="00EB4591">
        <w:tc>
          <w:tcPr>
            <w:tcW w:w="2388" w:type="dxa"/>
          </w:tcPr>
          <w:p w:rsidR="00AA5C9C" w:rsidRPr="000F5310" w:rsidRDefault="00EB4591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E55B9B">
              <w:rPr>
                <w:rFonts w:ascii="Comic Sans MS" w:hAnsi="Comic Sans MS"/>
                <w:sz w:val="28"/>
                <w:szCs w:val="28"/>
              </w:rPr>
              <w:t>hird</w:t>
            </w:r>
          </w:p>
        </w:tc>
        <w:tc>
          <w:tcPr>
            <w:tcW w:w="2314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4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0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4591" w:rsidRPr="000F5310" w:rsidTr="00EB4591">
        <w:tc>
          <w:tcPr>
            <w:tcW w:w="2388" w:type="dxa"/>
          </w:tcPr>
          <w:p w:rsidR="00AA5C9C" w:rsidRPr="000F5310" w:rsidRDefault="00EB4591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</w:t>
            </w:r>
            <w:r w:rsidR="00E55B9B">
              <w:rPr>
                <w:rFonts w:ascii="Comic Sans MS" w:hAnsi="Comic Sans MS"/>
                <w:sz w:val="28"/>
                <w:szCs w:val="28"/>
              </w:rPr>
              <w:t>irst</w:t>
            </w:r>
          </w:p>
        </w:tc>
        <w:tc>
          <w:tcPr>
            <w:tcW w:w="2314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4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0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4591" w:rsidRPr="000F5310" w:rsidTr="00EB4591">
        <w:tc>
          <w:tcPr>
            <w:tcW w:w="2388" w:type="dxa"/>
          </w:tcPr>
          <w:p w:rsidR="00AA5C9C" w:rsidRPr="000F5310" w:rsidRDefault="00EB45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E55B9B">
              <w:rPr>
                <w:rFonts w:ascii="Comic Sans MS" w:hAnsi="Comic Sans MS"/>
                <w:sz w:val="28"/>
                <w:szCs w:val="28"/>
              </w:rPr>
              <w:t>wirl</w:t>
            </w:r>
          </w:p>
        </w:tc>
        <w:tc>
          <w:tcPr>
            <w:tcW w:w="2314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4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0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4591" w:rsidRPr="000F5310" w:rsidTr="00EB4591">
        <w:tc>
          <w:tcPr>
            <w:tcW w:w="2388" w:type="dxa"/>
          </w:tcPr>
          <w:p w:rsidR="00AA5C9C" w:rsidRPr="000F5310" w:rsidRDefault="00EB45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E55B9B">
              <w:rPr>
                <w:rFonts w:ascii="Comic Sans MS" w:hAnsi="Comic Sans MS"/>
                <w:sz w:val="28"/>
                <w:szCs w:val="28"/>
              </w:rPr>
              <w:t>wirled</w:t>
            </w:r>
          </w:p>
        </w:tc>
        <w:tc>
          <w:tcPr>
            <w:tcW w:w="2314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4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0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4591" w:rsidRPr="000F5310" w:rsidTr="00EB4591">
        <w:tc>
          <w:tcPr>
            <w:tcW w:w="2388" w:type="dxa"/>
          </w:tcPr>
          <w:p w:rsidR="00AA5C9C" w:rsidRPr="000F5310" w:rsidRDefault="00EB4591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="00E55B9B">
              <w:rPr>
                <w:rFonts w:ascii="Comic Sans MS" w:hAnsi="Comic Sans MS"/>
                <w:sz w:val="28"/>
                <w:szCs w:val="28"/>
              </w:rPr>
              <w:t>ircus</w:t>
            </w:r>
          </w:p>
        </w:tc>
        <w:tc>
          <w:tcPr>
            <w:tcW w:w="2314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4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0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4591" w:rsidRPr="000F5310" w:rsidTr="00EB4591">
        <w:tc>
          <w:tcPr>
            <w:tcW w:w="2388" w:type="dxa"/>
          </w:tcPr>
          <w:p w:rsidR="00AA5C9C" w:rsidRPr="000F5310" w:rsidRDefault="00EB4591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="00E55B9B">
              <w:rPr>
                <w:rFonts w:ascii="Comic Sans MS" w:hAnsi="Comic Sans MS"/>
                <w:sz w:val="28"/>
                <w:szCs w:val="28"/>
              </w:rPr>
              <w:t>ircle</w:t>
            </w:r>
          </w:p>
        </w:tc>
        <w:tc>
          <w:tcPr>
            <w:tcW w:w="2314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4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0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4591" w:rsidRPr="000F5310" w:rsidTr="00EB4591">
        <w:tc>
          <w:tcPr>
            <w:tcW w:w="2388" w:type="dxa"/>
          </w:tcPr>
          <w:p w:rsidR="00AA5C9C" w:rsidRPr="000F5310" w:rsidRDefault="00EB4591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circ</w:t>
            </w:r>
            <w:r w:rsidR="00E55B9B">
              <w:rPr>
                <w:rFonts w:ascii="Comic Sans MS" w:hAnsi="Comic Sans MS"/>
                <w:sz w:val="28"/>
                <w:szCs w:val="28"/>
              </w:rPr>
              <w:t>l</w:t>
            </w:r>
            <w:r>
              <w:rPr>
                <w:rFonts w:ascii="Comic Sans MS" w:hAnsi="Comic Sans MS"/>
                <w:sz w:val="28"/>
                <w:szCs w:val="28"/>
              </w:rPr>
              <w:t>e</w:t>
            </w:r>
            <w:r w:rsidR="00E55B9B">
              <w:rPr>
                <w:rFonts w:ascii="Comic Sans MS" w:hAnsi="Comic Sans MS"/>
                <w:sz w:val="28"/>
                <w:szCs w:val="28"/>
              </w:rPr>
              <w:t>d</w:t>
            </w:r>
          </w:p>
        </w:tc>
        <w:tc>
          <w:tcPr>
            <w:tcW w:w="2314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4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0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4591" w:rsidRPr="000F5310" w:rsidTr="00EB4591">
        <w:tc>
          <w:tcPr>
            <w:tcW w:w="2388" w:type="dxa"/>
          </w:tcPr>
          <w:p w:rsidR="000F5310" w:rsidRPr="000F5310" w:rsidRDefault="00EB4591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="00E55B9B">
              <w:rPr>
                <w:rFonts w:ascii="Comic Sans MS" w:hAnsi="Comic Sans MS"/>
                <w:sz w:val="28"/>
                <w:szCs w:val="28"/>
              </w:rPr>
              <w:t>ircuit</w:t>
            </w:r>
          </w:p>
        </w:tc>
        <w:tc>
          <w:tcPr>
            <w:tcW w:w="2314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4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0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4591" w:rsidRPr="000F5310" w:rsidTr="00EB4591">
        <w:tc>
          <w:tcPr>
            <w:tcW w:w="2388" w:type="dxa"/>
          </w:tcPr>
          <w:p w:rsidR="000F5310" w:rsidRPr="000F5310" w:rsidRDefault="00EB4591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="00E55B9B">
              <w:rPr>
                <w:rFonts w:ascii="Comic Sans MS" w:hAnsi="Comic Sans MS"/>
                <w:sz w:val="28"/>
                <w:szCs w:val="28"/>
              </w:rPr>
              <w:t>ircular</w:t>
            </w:r>
          </w:p>
        </w:tc>
        <w:tc>
          <w:tcPr>
            <w:tcW w:w="2314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4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0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4591" w:rsidRPr="000F5310" w:rsidTr="00EB4591">
        <w:tc>
          <w:tcPr>
            <w:tcW w:w="2388" w:type="dxa"/>
          </w:tcPr>
          <w:p w:rsidR="000F5310" w:rsidRPr="000F5310" w:rsidRDefault="00EB4591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="00E55B9B">
              <w:rPr>
                <w:rFonts w:ascii="Comic Sans MS" w:hAnsi="Comic Sans MS"/>
                <w:sz w:val="28"/>
                <w:szCs w:val="28"/>
              </w:rPr>
              <w:t>irculate</w:t>
            </w:r>
          </w:p>
        </w:tc>
        <w:tc>
          <w:tcPr>
            <w:tcW w:w="2314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4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0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4591" w:rsidRPr="000F5310" w:rsidTr="00EB4591">
        <w:tc>
          <w:tcPr>
            <w:tcW w:w="2388" w:type="dxa"/>
          </w:tcPr>
          <w:p w:rsidR="000F5310" w:rsidRPr="000F5310" w:rsidRDefault="00EB4591" w:rsidP="000F53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="00E55B9B">
              <w:rPr>
                <w:rFonts w:ascii="Comic Sans MS" w:hAnsi="Comic Sans MS"/>
                <w:sz w:val="28"/>
                <w:szCs w:val="28"/>
              </w:rPr>
              <w:t>ircumference</w:t>
            </w:r>
          </w:p>
        </w:tc>
        <w:tc>
          <w:tcPr>
            <w:tcW w:w="2314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4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0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4591" w:rsidRPr="000F5310" w:rsidTr="00EB4591">
        <w:tc>
          <w:tcPr>
            <w:tcW w:w="2388" w:type="dxa"/>
          </w:tcPr>
          <w:p w:rsidR="000F5310" w:rsidRPr="000F5310" w:rsidRDefault="00EB4591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circumsta</w:t>
            </w:r>
            <w:r w:rsidR="00E55B9B">
              <w:rPr>
                <w:rFonts w:ascii="Comic Sans MS" w:hAnsi="Comic Sans MS"/>
                <w:sz w:val="28"/>
                <w:szCs w:val="28"/>
              </w:rPr>
              <w:t>nces</w:t>
            </w:r>
          </w:p>
        </w:tc>
        <w:tc>
          <w:tcPr>
            <w:tcW w:w="2314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4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0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4591" w:rsidRPr="000F5310" w:rsidTr="00EB4591">
        <w:tc>
          <w:tcPr>
            <w:tcW w:w="2388" w:type="dxa"/>
          </w:tcPr>
          <w:p w:rsidR="000F5310" w:rsidRPr="000F5310" w:rsidRDefault="000F5310" w:rsidP="005B408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14" w:type="dxa"/>
          </w:tcPr>
          <w:p w:rsidR="000F5310" w:rsidRPr="000F5310" w:rsidRDefault="000F5310" w:rsidP="005C6A2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2336" w:type="dxa"/>
          </w:tcPr>
          <w:p w:rsidR="000F5310" w:rsidRPr="000F5310" w:rsidRDefault="000F5310" w:rsidP="005C6A2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2446" w:type="dxa"/>
          </w:tcPr>
          <w:p w:rsidR="000F5310" w:rsidRPr="000F5310" w:rsidRDefault="000F5310" w:rsidP="005C6A2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2374" w:type="dxa"/>
          </w:tcPr>
          <w:p w:rsidR="000F5310" w:rsidRPr="000F5310" w:rsidRDefault="000F5310" w:rsidP="005C6A2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2090" w:type="dxa"/>
          </w:tcPr>
          <w:p w:rsidR="000F5310" w:rsidRPr="000F5310" w:rsidRDefault="000F5310" w:rsidP="005C6A2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EB4591" w:rsidRPr="000F5310" w:rsidTr="00EB4591">
        <w:tc>
          <w:tcPr>
            <w:tcW w:w="2388" w:type="dxa"/>
          </w:tcPr>
          <w:p w:rsidR="00EB4591" w:rsidRPr="00EB4591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  <w:r w:rsidRPr="00EB4591">
              <w:rPr>
                <w:rFonts w:ascii="Comic Sans MS" w:hAnsi="Comic Sans MS"/>
                <w:sz w:val="28"/>
                <w:szCs w:val="28"/>
              </w:rPr>
              <w:t>Firm</w:t>
            </w:r>
          </w:p>
        </w:tc>
        <w:tc>
          <w:tcPr>
            <w:tcW w:w="2314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6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6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4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0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4591" w:rsidRPr="000F5310" w:rsidTr="00EB4591">
        <w:tc>
          <w:tcPr>
            <w:tcW w:w="2388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firmly</w:t>
            </w:r>
          </w:p>
        </w:tc>
        <w:tc>
          <w:tcPr>
            <w:tcW w:w="2314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6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6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4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0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4591" w:rsidRPr="000F5310" w:rsidTr="00EB4591">
        <w:tc>
          <w:tcPr>
            <w:tcW w:w="2388" w:type="dxa"/>
          </w:tcPr>
          <w:p w:rsidR="00EB4591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>
              <w:rPr>
                <w:rFonts w:ascii="Comic Sans MS" w:hAnsi="Comic Sans MS"/>
                <w:sz w:val="28"/>
                <w:szCs w:val="28"/>
              </w:rPr>
              <w:t>onfirm</w:t>
            </w:r>
          </w:p>
        </w:tc>
        <w:tc>
          <w:tcPr>
            <w:tcW w:w="2314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6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6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4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0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4591" w:rsidRPr="000F5310" w:rsidTr="00EB4591">
        <w:tc>
          <w:tcPr>
            <w:tcW w:w="2388" w:type="dxa"/>
          </w:tcPr>
          <w:p w:rsidR="00EB4591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>
              <w:rPr>
                <w:rFonts w:ascii="Comic Sans MS" w:hAnsi="Comic Sans MS"/>
                <w:sz w:val="28"/>
                <w:szCs w:val="28"/>
              </w:rPr>
              <w:t>quirm</w:t>
            </w:r>
          </w:p>
        </w:tc>
        <w:tc>
          <w:tcPr>
            <w:tcW w:w="2314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6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6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4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0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4591" w:rsidRPr="000F5310" w:rsidTr="00EB4591">
        <w:tc>
          <w:tcPr>
            <w:tcW w:w="2388" w:type="dxa"/>
          </w:tcPr>
          <w:p w:rsidR="00EB4591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>
              <w:rPr>
                <w:rFonts w:ascii="Comic Sans MS" w:hAnsi="Comic Sans MS"/>
                <w:sz w:val="28"/>
                <w:szCs w:val="28"/>
              </w:rPr>
              <w:t>quirmed</w:t>
            </w:r>
          </w:p>
        </w:tc>
        <w:tc>
          <w:tcPr>
            <w:tcW w:w="2314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6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6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4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0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4591" w:rsidRPr="000F5310" w:rsidTr="00EB4591">
        <w:tc>
          <w:tcPr>
            <w:tcW w:w="2388" w:type="dxa"/>
          </w:tcPr>
          <w:p w:rsidR="00EB4591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squ</w:t>
            </w:r>
            <w:r>
              <w:rPr>
                <w:rFonts w:ascii="Comic Sans MS" w:hAnsi="Comic Sans MS"/>
                <w:sz w:val="28"/>
                <w:szCs w:val="28"/>
              </w:rPr>
              <w:t>irt</w:t>
            </w:r>
          </w:p>
        </w:tc>
        <w:tc>
          <w:tcPr>
            <w:tcW w:w="2314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6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6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4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0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4591" w:rsidRPr="000F5310" w:rsidTr="00EB4591">
        <w:tc>
          <w:tcPr>
            <w:tcW w:w="2388" w:type="dxa"/>
          </w:tcPr>
          <w:p w:rsidR="00EB4591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>
              <w:rPr>
                <w:rFonts w:ascii="Comic Sans MS" w:hAnsi="Comic Sans MS"/>
                <w:sz w:val="28"/>
                <w:szCs w:val="28"/>
              </w:rPr>
              <w:t>quirted</w:t>
            </w:r>
          </w:p>
        </w:tc>
        <w:tc>
          <w:tcPr>
            <w:tcW w:w="2314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6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6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4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0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4591" w:rsidRPr="000F5310" w:rsidTr="00EB4591">
        <w:tc>
          <w:tcPr>
            <w:tcW w:w="2388" w:type="dxa"/>
          </w:tcPr>
          <w:p w:rsidR="00EB4591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>
              <w:rPr>
                <w:rFonts w:ascii="Comic Sans MS" w:hAnsi="Comic Sans MS"/>
                <w:sz w:val="28"/>
                <w:szCs w:val="28"/>
              </w:rPr>
              <w:t>tir</w:t>
            </w:r>
          </w:p>
        </w:tc>
        <w:tc>
          <w:tcPr>
            <w:tcW w:w="2314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6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6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4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0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4591" w:rsidRPr="000F5310" w:rsidTr="00EB4591">
        <w:tc>
          <w:tcPr>
            <w:tcW w:w="2388" w:type="dxa"/>
          </w:tcPr>
          <w:p w:rsidR="00EB4591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stirred</w:t>
            </w:r>
          </w:p>
        </w:tc>
        <w:tc>
          <w:tcPr>
            <w:tcW w:w="2314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6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6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4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0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4591" w:rsidRPr="000F5310" w:rsidTr="00EB4591">
        <w:tc>
          <w:tcPr>
            <w:tcW w:w="2388" w:type="dxa"/>
          </w:tcPr>
          <w:p w:rsidR="00EB4591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4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6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6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4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0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4591" w:rsidRPr="000F5310" w:rsidTr="00EB4591">
        <w:tc>
          <w:tcPr>
            <w:tcW w:w="2388" w:type="dxa"/>
          </w:tcPr>
          <w:p w:rsidR="00EB4591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4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6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6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4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0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4591" w:rsidRPr="000F5310" w:rsidTr="00EB4591">
        <w:tc>
          <w:tcPr>
            <w:tcW w:w="2388" w:type="dxa"/>
          </w:tcPr>
          <w:p w:rsidR="00EB4591" w:rsidRPr="002B12E2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4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6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6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4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0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4591" w:rsidRPr="000F5310" w:rsidTr="00EB4591">
        <w:tc>
          <w:tcPr>
            <w:tcW w:w="2388" w:type="dxa"/>
          </w:tcPr>
          <w:p w:rsidR="00EB4591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4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6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6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4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0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4591" w:rsidRPr="000F5310" w:rsidTr="00EB4591">
        <w:tc>
          <w:tcPr>
            <w:tcW w:w="2388" w:type="dxa"/>
          </w:tcPr>
          <w:p w:rsidR="00EB4591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4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6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6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4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0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4591" w:rsidRPr="000F5310" w:rsidTr="00EB4591">
        <w:tc>
          <w:tcPr>
            <w:tcW w:w="2388" w:type="dxa"/>
          </w:tcPr>
          <w:p w:rsidR="00EB4591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4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6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6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4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0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4591" w:rsidRPr="000F5310" w:rsidTr="00EB4591">
        <w:tc>
          <w:tcPr>
            <w:tcW w:w="2388" w:type="dxa"/>
          </w:tcPr>
          <w:p w:rsidR="00EB4591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14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6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6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4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0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4591" w:rsidRPr="000F5310" w:rsidTr="00EB4591">
        <w:tc>
          <w:tcPr>
            <w:tcW w:w="2388" w:type="dxa"/>
          </w:tcPr>
          <w:p w:rsidR="00EB4591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4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6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6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4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0" w:type="dxa"/>
          </w:tcPr>
          <w:p w:rsidR="00EB4591" w:rsidRPr="000F5310" w:rsidRDefault="00EB4591" w:rsidP="00EB459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A5C9C" w:rsidRPr="000F5310" w:rsidRDefault="00AA5C9C" w:rsidP="003B3BEB">
      <w:pPr>
        <w:rPr>
          <w:rFonts w:ascii="Comic Sans MS" w:hAnsi="Comic Sans MS"/>
          <w:sz w:val="28"/>
          <w:szCs w:val="28"/>
        </w:rPr>
      </w:pPr>
    </w:p>
    <w:sectPr w:rsidR="00AA5C9C" w:rsidRPr="000F5310" w:rsidSect="00AA5C9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9C"/>
    <w:rsid w:val="000333E2"/>
    <w:rsid w:val="000F5310"/>
    <w:rsid w:val="002B12E2"/>
    <w:rsid w:val="00300084"/>
    <w:rsid w:val="003B3BEB"/>
    <w:rsid w:val="0047716D"/>
    <w:rsid w:val="005B408C"/>
    <w:rsid w:val="00716ABB"/>
    <w:rsid w:val="00950FAB"/>
    <w:rsid w:val="009C7FEF"/>
    <w:rsid w:val="00AA5C9C"/>
    <w:rsid w:val="00B702AD"/>
    <w:rsid w:val="00BD069C"/>
    <w:rsid w:val="00C906F8"/>
    <w:rsid w:val="00D10813"/>
    <w:rsid w:val="00E55B9B"/>
    <w:rsid w:val="00EB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1A593"/>
  <w15:docId w15:val="{2A38B94F-9137-4091-9E77-E47BB41F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A5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5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4A120853-CBBB-437B-9D83-56E96B8C2FB2}"/>
</file>

<file path=customXml/itemProps2.xml><?xml version="1.0" encoding="utf-8"?>
<ds:datastoreItem xmlns:ds="http://schemas.openxmlformats.org/officeDocument/2006/customXml" ds:itemID="{9CF77E29-B57B-4381-B6D6-7E66CAB17927}"/>
</file>

<file path=customXml/itemProps3.xml><?xml version="1.0" encoding="utf-8"?>
<ds:datastoreItem xmlns:ds="http://schemas.openxmlformats.org/officeDocument/2006/customXml" ds:itemID="{679725F0-F734-4B62-9726-0D73A8A99751}"/>
</file>

<file path=docProps/app.xml><?xml version="1.0" encoding="utf-8"?>
<Properties xmlns="http://schemas.openxmlformats.org/officeDocument/2006/extended-properties" xmlns:vt="http://schemas.openxmlformats.org/officeDocument/2006/docPropsVTypes">
  <Template>3E24657A</Template>
  <TotalTime>2</TotalTime>
  <Pages>2</Pages>
  <Words>42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Pettingale</dc:creator>
  <cp:lastModifiedBy>Daniel Hobbs</cp:lastModifiedBy>
  <cp:revision>3</cp:revision>
  <cp:lastPrinted>2015-12-11T12:28:00Z</cp:lastPrinted>
  <dcterms:created xsi:type="dcterms:W3CDTF">2020-03-18T12:45:00Z</dcterms:created>
  <dcterms:modified xsi:type="dcterms:W3CDTF">2020-03-18T12:46:00Z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