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6972300</wp:posOffset>
            </wp:positionH>
            <wp:positionV relativeFrom="paragraph">
              <wp:posOffset>-647700</wp:posOffset>
            </wp:positionV>
            <wp:extent cx="1653540" cy="1130300"/>
            <wp:effectExtent l="38100" t="38100" r="41910" b="31750"/>
            <wp:wrapTight wrapText="bothSides">
              <wp:wrapPolygon edited="0">
                <wp:start x="-498" y="-728"/>
                <wp:lineTo x="-498" y="21843"/>
                <wp:lineTo x="21899" y="21843"/>
                <wp:lineTo x="21899" y="-728"/>
                <wp:lineTo x="-498" y="-728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11303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813">
        <w:rPr>
          <w:rFonts w:ascii="Comic Sans MS" w:hAnsi="Comic Sans MS"/>
          <w:sz w:val="40"/>
          <w:szCs w:val="40"/>
        </w:rPr>
        <w:t xml:space="preserve">Entry </w:t>
      </w:r>
      <w:r w:rsidR="000F5310">
        <w:rPr>
          <w:rFonts w:ascii="Comic Sans MS" w:hAnsi="Comic Sans MS"/>
          <w:sz w:val="40"/>
          <w:szCs w:val="40"/>
        </w:rPr>
        <w:t>3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D10813" w:rsidRDefault="003B3BEB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 23</w:t>
      </w:r>
      <w:r w:rsidR="002B12E2">
        <w:rPr>
          <w:rFonts w:ascii="Comic Sans MS" w:hAnsi="Comic Sans MS"/>
          <w:sz w:val="40"/>
          <w:szCs w:val="40"/>
        </w:rPr>
        <w:t>/03/2020</w:t>
      </w:r>
    </w:p>
    <w:p w:rsidR="00AA5C9C" w:rsidRPr="00D10813" w:rsidRDefault="00AA5C9C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2"/>
        <w:gridCol w:w="2318"/>
        <w:gridCol w:w="2340"/>
        <w:gridCol w:w="2448"/>
        <w:gridCol w:w="2377"/>
        <w:gridCol w:w="2093"/>
      </w:tblGrid>
      <w:tr w:rsidR="00AA5C9C" w:rsidRPr="000F5310" w:rsidTr="00AA5C9C">
        <w:tc>
          <w:tcPr>
            <w:tcW w:w="240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C906F8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oa</w:t>
            </w:r>
            <w:proofErr w:type="spellEnd"/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coat-hanger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overcoat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raincoat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dufflecoat</w:t>
            </w:r>
            <w:proofErr w:type="spellEnd"/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cloakroom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coast-line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coast-guard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boast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throat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goal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load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loaded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0F5310" w:rsidP="005B408C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float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floated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approach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approached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coax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coaxing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moan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moaning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groan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groaning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47716D" w:rsidRPr="000F5310" w:rsidTr="00AA5C9C">
        <w:tc>
          <w:tcPr>
            <w:tcW w:w="2400" w:type="dxa"/>
          </w:tcPr>
          <w:p w:rsidR="0047716D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oar</w:t>
            </w:r>
          </w:p>
        </w:tc>
        <w:tc>
          <w:tcPr>
            <w:tcW w:w="2363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47716D" w:rsidRPr="000F5310" w:rsidRDefault="0047716D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B408C" w:rsidRPr="000F5310" w:rsidTr="00AA5C9C">
        <w:tc>
          <w:tcPr>
            <w:tcW w:w="2400" w:type="dxa"/>
          </w:tcPr>
          <w:p w:rsidR="005B408C" w:rsidRPr="002B12E2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board</w:t>
            </w:r>
          </w:p>
        </w:tc>
        <w:tc>
          <w:tcPr>
            <w:tcW w:w="2363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5B408C" w:rsidRPr="000F5310" w:rsidRDefault="005B408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3BEB" w:rsidRPr="000F5310" w:rsidTr="00AA5C9C">
        <w:tc>
          <w:tcPr>
            <w:tcW w:w="2400" w:type="dxa"/>
          </w:tcPr>
          <w:p w:rsidR="003B3BEB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o</w:t>
            </w:r>
            <w:r>
              <w:rPr>
                <w:rFonts w:ascii="Comic Sans MS" w:hAnsi="Comic Sans MS"/>
                <w:sz w:val="28"/>
                <w:szCs w:val="28"/>
              </w:rPr>
              <w:t>verboar</w:t>
            </w:r>
            <w:r>
              <w:rPr>
                <w:rFonts w:ascii="Comic Sans MS" w:hAnsi="Comic Sans MS"/>
                <w:sz w:val="28"/>
                <w:szCs w:val="28"/>
              </w:rPr>
              <w:t>d</w:t>
            </w:r>
          </w:p>
        </w:tc>
        <w:tc>
          <w:tcPr>
            <w:tcW w:w="2363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3BEB" w:rsidRPr="000F5310" w:rsidTr="00AA5C9C">
        <w:tc>
          <w:tcPr>
            <w:tcW w:w="2400" w:type="dxa"/>
          </w:tcPr>
          <w:p w:rsidR="003B3BEB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aboard</w:t>
            </w:r>
          </w:p>
        </w:tc>
        <w:tc>
          <w:tcPr>
            <w:tcW w:w="2363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3BEB" w:rsidRPr="000F5310" w:rsidTr="00AA5C9C">
        <w:tc>
          <w:tcPr>
            <w:tcW w:w="2400" w:type="dxa"/>
          </w:tcPr>
          <w:p w:rsidR="003B3BEB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blackboard</w:t>
            </w:r>
          </w:p>
        </w:tc>
        <w:tc>
          <w:tcPr>
            <w:tcW w:w="2363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3BEB" w:rsidRPr="000F5310" w:rsidTr="00AA5C9C">
        <w:tc>
          <w:tcPr>
            <w:tcW w:w="2400" w:type="dxa"/>
          </w:tcPr>
          <w:p w:rsidR="003B3BEB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bookmarkStart w:id="0" w:name="_GoBack"/>
            <w:bookmarkEnd w:id="0"/>
            <w:r>
              <w:rPr>
                <w:rFonts w:ascii="Comic Sans MS" w:hAnsi="Comic Sans MS"/>
                <w:sz w:val="28"/>
                <w:szCs w:val="28"/>
              </w:rPr>
              <w:t>upboard</w:t>
            </w:r>
          </w:p>
        </w:tc>
        <w:tc>
          <w:tcPr>
            <w:tcW w:w="2363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3B3BEB" w:rsidRPr="000F5310" w:rsidTr="00AA5C9C">
        <w:tc>
          <w:tcPr>
            <w:tcW w:w="2400" w:type="dxa"/>
          </w:tcPr>
          <w:p w:rsidR="003B3BEB" w:rsidRDefault="003B3BEB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roar</w:t>
            </w:r>
          </w:p>
        </w:tc>
        <w:tc>
          <w:tcPr>
            <w:tcW w:w="2363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3B3BEB" w:rsidRPr="000F5310" w:rsidRDefault="003B3BEB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 w:rsidP="003B3BEB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F5310"/>
    <w:rsid w:val="002B12E2"/>
    <w:rsid w:val="00300084"/>
    <w:rsid w:val="003B3BEB"/>
    <w:rsid w:val="0047716D"/>
    <w:rsid w:val="005B408C"/>
    <w:rsid w:val="00716ABB"/>
    <w:rsid w:val="00950FAB"/>
    <w:rsid w:val="009C7FEF"/>
    <w:rsid w:val="00AA5C9C"/>
    <w:rsid w:val="00B702AD"/>
    <w:rsid w:val="00BD069C"/>
    <w:rsid w:val="00C906F8"/>
    <w:rsid w:val="00D1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C1A593"/>
  <w15:docId w15:val="{2A38B94F-9137-4091-9E77-E47BB41F1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D77B584F-C721-4767-B509-8C72CFA471AD}"/>
</file>

<file path=customXml/itemProps2.xml><?xml version="1.0" encoding="utf-8"?>
<ds:datastoreItem xmlns:ds="http://schemas.openxmlformats.org/officeDocument/2006/customXml" ds:itemID="{4B8B1C6F-F7E7-4888-9547-11D4AAD115C6}"/>
</file>

<file path=customXml/itemProps3.xml><?xml version="1.0" encoding="utf-8"?>
<ds:datastoreItem xmlns:ds="http://schemas.openxmlformats.org/officeDocument/2006/customXml" ds:itemID="{33076D41-612D-4EC1-B04B-4331964621FC}"/>
</file>

<file path=docProps/app.xml><?xml version="1.0" encoding="utf-8"?>
<Properties xmlns="http://schemas.openxmlformats.org/officeDocument/2006/extended-properties" xmlns:vt="http://schemas.openxmlformats.org/officeDocument/2006/docPropsVTypes">
  <Template>3E24657A</Template>
  <TotalTime>1</TotalTime>
  <Pages>2</Pages>
  <Words>50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2</cp:revision>
  <cp:lastPrinted>2015-12-11T12:28:00Z</cp:lastPrinted>
  <dcterms:created xsi:type="dcterms:W3CDTF">2020-03-18T12:43:00Z</dcterms:created>
  <dcterms:modified xsi:type="dcterms:W3CDTF">2020-03-18T12:43:00Z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