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8B" w:rsidRPr="00526A9C" w:rsidRDefault="00F0608E">
      <w:pPr>
        <w:rPr>
          <w:sz w:val="30"/>
          <w:szCs w:val="30"/>
          <w:u w:val="single"/>
        </w:rPr>
      </w:pPr>
      <w:r w:rsidRPr="00526A9C">
        <w:rPr>
          <w:sz w:val="30"/>
          <w:szCs w:val="30"/>
          <w:u w:val="single"/>
        </w:rPr>
        <w:t>Environment and Community</w:t>
      </w:r>
    </w:p>
    <w:p w:rsidR="00F0608E" w:rsidRPr="00526A9C" w:rsidRDefault="00F0608E">
      <w:pPr>
        <w:rPr>
          <w:sz w:val="30"/>
          <w:szCs w:val="30"/>
        </w:rPr>
      </w:pPr>
      <w:r w:rsidRPr="00526A9C">
        <w:rPr>
          <w:sz w:val="30"/>
          <w:szCs w:val="30"/>
        </w:rPr>
        <w:t xml:space="preserve">We </w:t>
      </w:r>
      <w:proofErr w:type="gramStart"/>
      <w:r w:rsidRPr="00526A9C">
        <w:rPr>
          <w:sz w:val="30"/>
          <w:szCs w:val="30"/>
        </w:rPr>
        <w:t>can’t</w:t>
      </w:r>
      <w:proofErr w:type="gramEnd"/>
      <w:r w:rsidRPr="00526A9C">
        <w:rPr>
          <w:sz w:val="30"/>
          <w:szCs w:val="30"/>
        </w:rPr>
        <w:t xml:space="preserve"> get out and about as we would like to so here are some links and websites offering live streams or virtual tours.</w:t>
      </w:r>
    </w:p>
    <w:p w:rsidR="00F0608E" w:rsidRPr="00526A9C" w:rsidRDefault="00F0608E">
      <w:pPr>
        <w:rPr>
          <w:sz w:val="30"/>
          <w:szCs w:val="30"/>
        </w:rPr>
      </w:pPr>
      <w:r w:rsidRPr="00526A9C">
        <w:rPr>
          <w:sz w:val="30"/>
          <w:szCs w:val="30"/>
        </w:rPr>
        <w:t xml:space="preserve">Zoo cams:  </w:t>
      </w:r>
    </w:p>
    <w:p w:rsidR="00F0608E" w:rsidRPr="00526A9C" w:rsidRDefault="00F0608E">
      <w:pPr>
        <w:rPr>
          <w:sz w:val="30"/>
          <w:szCs w:val="30"/>
        </w:rPr>
      </w:pPr>
      <w:hyperlink r:id="rId4" w:history="1">
        <w:r w:rsidRPr="00526A9C">
          <w:rPr>
            <w:rStyle w:val="Hyperlink"/>
            <w:sz w:val="30"/>
            <w:szCs w:val="30"/>
          </w:rPr>
          <w:t>https://www.holidaypirates.com/travel-magazine/13-zoos-that-offer-live-streams-see-giraffes-koalas-pandas-tigers-penguins-more_35765?sc_src=email_1781336&amp;sc_lid=131849624&amp;sc_uid=E9XMkMdAJd&amp;sc_llid=79845&amp;sc_eh=90c96067707bdfbc1&amp;utm_campaign=UK_2020_12_We_newsletter_all_all_20200318&amp;utm_source=newsletter&amp;utm_medium=email&amp;utm_term=Read%20more&amp;fbclid=IwAR2_gBhR1WISuEQZKBJ_HxgdPPhhX2Kd1g-MQM4pod6akLgcQoUrh5jLXpE</w:t>
        </w:r>
      </w:hyperlink>
    </w:p>
    <w:p w:rsidR="00F714B5" w:rsidRPr="00526A9C" w:rsidRDefault="00F714B5">
      <w:pPr>
        <w:rPr>
          <w:sz w:val="30"/>
          <w:szCs w:val="30"/>
        </w:rPr>
      </w:pPr>
    </w:p>
    <w:p w:rsidR="00F714B5" w:rsidRPr="00526A9C" w:rsidRDefault="00F714B5" w:rsidP="00F714B5">
      <w:pPr>
        <w:rPr>
          <w:sz w:val="30"/>
          <w:szCs w:val="30"/>
        </w:rPr>
      </w:pPr>
      <w:bookmarkStart w:id="0" w:name="_GoBack"/>
      <w:bookmarkEnd w:id="0"/>
      <w:r w:rsidRPr="00526A9C">
        <w:rPr>
          <w:sz w:val="30"/>
          <w:szCs w:val="30"/>
        </w:rPr>
        <w:t>Museum and Art Galleries</w:t>
      </w:r>
    </w:p>
    <w:p w:rsidR="00F0608E" w:rsidRPr="00526A9C" w:rsidRDefault="00F714B5" w:rsidP="00F714B5">
      <w:pPr>
        <w:rPr>
          <w:sz w:val="30"/>
          <w:szCs w:val="30"/>
        </w:rPr>
      </w:pPr>
      <w:hyperlink r:id="rId5" w:history="1">
        <w:r w:rsidRPr="00526A9C">
          <w:rPr>
            <w:rStyle w:val="Hyperlink"/>
            <w:sz w:val="30"/>
            <w:szCs w:val="30"/>
          </w:rPr>
          <w:t>https://artsandculture.google.com/project/street-view</w:t>
        </w:r>
      </w:hyperlink>
    </w:p>
    <w:p w:rsidR="00F714B5" w:rsidRPr="00526A9C" w:rsidRDefault="00F714B5">
      <w:pPr>
        <w:rPr>
          <w:sz w:val="30"/>
          <w:szCs w:val="30"/>
        </w:rPr>
      </w:pPr>
    </w:p>
    <w:p w:rsidR="00F714B5" w:rsidRPr="00526A9C" w:rsidRDefault="00F714B5">
      <w:pPr>
        <w:rPr>
          <w:sz w:val="30"/>
          <w:szCs w:val="30"/>
        </w:rPr>
      </w:pPr>
      <w:r w:rsidRPr="00526A9C">
        <w:rPr>
          <w:sz w:val="30"/>
          <w:szCs w:val="30"/>
        </w:rPr>
        <w:t xml:space="preserve">Le </w:t>
      </w:r>
      <w:proofErr w:type="spellStart"/>
      <w:r w:rsidRPr="00526A9C">
        <w:rPr>
          <w:sz w:val="30"/>
          <w:szCs w:val="30"/>
        </w:rPr>
        <w:t>Musee</w:t>
      </w:r>
      <w:proofErr w:type="spellEnd"/>
      <w:r w:rsidRPr="00526A9C">
        <w:rPr>
          <w:sz w:val="30"/>
          <w:szCs w:val="30"/>
        </w:rPr>
        <w:t xml:space="preserve"> du Louvre, Paris</w:t>
      </w:r>
    </w:p>
    <w:p w:rsidR="00F714B5" w:rsidRPr="00526A9C" w:rsidRDefault="00F714B5">
      <w:pPr>
        <w:rPr>
          <w:sz w:val="30"/>
          <w:szCs w:val="30"/>
        </w:rPr>
      </w:pPr>
      <w:hyperlink r:id="rId6" w:history="1">
        <w:r w:rsidRPr="00526A9C">
          <w:rPr>
            <w:rStyle w:val="Hyperlink"/>
            <w:sz w:val="30"/>
            <w:szCs w:val="30"/>
          </w:rPr>
          <w:t>https://www.louvre.fr/en/visites-en-ligne</w:t>
        </w:r>
      </w:hyperlink>
    </w:p>
    <w:p w:rsidR="00F714B5" w:rsidRPr="00526A9C" w:rsidRDefault="00F714B5">
      <w:pPr>
        <w:rPr>
          <w:sz w:val="30"/>
          <w:szCs w:val="30"/>
        </w:rPr>
      </w:pPr>
    </w:p>
    <w:p w:rsidR="00F714B5" w:rsidRPr="00526A9C" w:rsidRDefault="00F714B5">
      <w:pPr>
        <w:rPr>
          <w:sz w:val="30"/>
          <w:szCs w:val="30"/>
        </w:rPr>
      </w:pPr>
      <w:r w:rsidRPr="00526A9C">
        <w:rPr>
          <w:sz w:val="30"/>
          <w:szCs w:val="30"/>
        </w:rPr>
        <w:t>British Museum, London</w:t>
      </w:r>
    </w:p>
    <w:p w:rsidR="00F714B5" w:rsidRPr="00526A9C" w:rsidRDefault="00F714B5">
      <w:pPr>
        <w:rPr>
          <w:sz w:val="30"/>
          <w:szCs w:val="30"/>
        </w:rPr>
      </w:pPr>
      <w:hyperlink r:id="rId7" w:history="1">
        <w:r w:rsidRPr="00526A9C">
          <w:rPr>
            <w:rStyle w:val="Hyperlink"/>
            <w:sz w:val="30"/>
            <w:szCs w:val="30"/>
          </w:rPr>
          <w:t>http://britishmuseum.withgoogle.com/</w:t>
        </w:r>
      </w:hyperlink>
    </w:p>
    <w:p w:rsidR="00F714B5" w:rsidRPr="00526A9C" w:rsidRDefault="00F714B5">
      <w:pPr>
        <w:rPr>
          <w:sz w:val="30"/>
          <w:szCs w:val="30"/>
        </w:rPr>
      </w:pPr>
    </w:p>
    <w:p w:rsidR="00F714B5" w:rsidRPr="00526A9C" w:rsidRDefault="00F714B5">
      <w:pPr>
        <w:rPr>
          <w:sz w:val="30"/>
          <w:szCs w:val="30"/>
        </w:rPr>
      </w:pPr>
      <w:r w:rsidRPr="00526A9C">
        <w:rPr>
          <w:sz w:val="30"/>
          <w:szCs w:val="30"/>
        </w:rPr>
        <w:t>Rijksmuseum, Amsterdam</w:t>
      </w:r>
    </w:p>
    <w:p w:rsidR="00F714B5" w:rsidRPr="00526A9C" w:rsidRDefault="00F714B5">
      <w:pPr>
        <w:rPr>
          <w:sz w:val="30"/>
          <w:szCs w:val="30"/>
        </w:rPr>
      </w:pPr>
      <w:hyperlink r:id="rId8" w:history="1">
        <w:r w:rsidRPr="00526A9C">
          <w:rPr>
            <w:rStyle w:val="Hyperlink"/>
            <w:sz w:val="30"/>
            <w:szCs w:val="30"/>
          </w:rPr>
          <w:t>https://artsandculture.google.com/partner/rijksmuseum</w:t>
        </w:r>
      </w:hyperlink>
    </w:p>
    <w:p w:rsidR="00F714B5" w:rsidRPr="00526A9C" w:rsidRDefault="00F714B5">
      <w:pPr>
        <w:rPr>
          <w:sz w:val="30"/>
          <w:szCs w:val="30"/>
        </w:rPr>
      </w:pPr>
    </w:p>
    <w:p w:rsidR="00F714B5" w:rsidRPr="00526A9C" w:rsidRDefault="00F714B5">
      <w:pPr>
        <w:rPr>
          <w:sz w:val="30"/>
          <w:szCs w:val="30"/>
        </w:rPr>
      </w:pPr>
      <w:proofErr w:type="spellStart"/>
      <w:r w:rsidRPr="00526A9C">
        <w:rPr>
          <w:sz w:val="30"/>
          <w:szCs w:val="30"/>
        </w:rPr>
        <w:t>Musee</w:t>
      </w:r>
      <w:proofErr w:type="spellEnd"/>
      <w:r w:rsidRPr="00526A9C">
        <w:rPr>
          <w:sz w:val="30"/>
          <w:szCs w:val="30"/>
        </w:rPr>
        <w:t xml:space="preserve"> d’Orsay, Paris</w:t>
      </w:r>
    </w:p>
    <w:p w:rsidR="00F714B5" w:rsidRPr="00526A9C" w:rsidRDefault="00F714B5">
      <w:pPr>
        <w:rPr>
          <w:sz w:val="30"/>
          <w:szCs w:val="30"/>
        </w:rPr>
      </w:pPr>
      <w:hyperlink r:id="rId9" w:history="1">
        <w:r w:rsidRPr="00526A9C">
          <w:rPr>
            <w:rStyle w:val="Hyperlink"/>
            <w:sz w:val="30"/>
            <w:szCs w:val="30"/>
          </w:rPr>
          <w:t>https://artsandculture.google.com/partner/musee-dorsay-paris</w:t>
        </w:r>
      </w:hyperlink>
    </w:p>
    <w:p w:rsidR="00F714B5" w:rsidRPr="00526A9C" w:rsidRDefault="00F714B5">
      <w:pPr>
        <w:rPr>
          <w:sz w:val="30"/>
          <w:szCs w:val="30"/>
        </w:rPr>
      </w:pPr>
    </w:p>
    <w:p w:rsidR="00F0608E" w:rsidRPr="00526A9C" w:rsidRDefault="00F0608E">
      <w:pPr>
        <w:rPr>
          <w:sz w:val="30"/>
          <w:szCs w:val="30"/>
        </w:rPr>
      </w:pPr>
      <w:r w:rsidRPr="00526A9C">
        <w:rPr>
          <w:sz w:val="30"/>
          <w:szCs w:val="30"/>
        </w:rPr>
        <w:t>Buckingham Palace</w:t>
      </w:r>
    </w:p>
    <w:p w:rsidR="00F0608E" w:rsidRPr="00526A9C" w:rsidRDefault="00F0608E">
      <w:pPr>
        <w:rPr>
          <w:sz w:val="30"/>
          <w:szCs w:val="30"/>
        </w:rPr>
      </w:pPr>
      <w:hyperlink r:id="rId10" w:history="1">
        <w:r w:rsidRPr="00526A9C">
          <w:rPr>
            <w:rStyle w:val="Hyperlink"/>
            <w:sz w:val="30"/>
            <w:szCs w:val="30"/>
          </w:rPr>
          <w:t>https://www.royal.uk/virtual-tours-buckingham-palace</w:t>
        </w:r>
      </w:hyperlink>
    </w:p>
    <w:p w:rsidR="00F0608E" w:rsidRPr="00526A9C" w:rsidRDefault="00F0608E">
      <w:pPr>
        <w:rPr>
          <w:sz w:val="30"/>
          <w:szCs w:val="30"/>
        </w:rPr>
      </w:pPr>
    </w:p>
    <w:p w:rsidR="00F0608E" w:rsidRPr="00526A9C" w:rsidRDefault="00F0608E" w:rsidP="00F0608E">
      <w:pPr>
        <w:rPr>
          <w:sz w:val="30"/>
          <w:szCs w:val="30"/>
        </w:rPr>
      </w:pPr>
      <w:r w:rsidRPr="00526A9C">
        <w:rPr>
          <w:sz w:val="30"/>
          <w:szCs w:val="30"/>
        </w:rPr>
        <w:lastRenderedPageBreak/>
        <w:t>Guggenheim, New York</w:t>
      </w:r>
    </w:p>
    <w:p w:rsidR="00F0608E" w:rsidRPr="00526A9C" w:rsidRDefault="00F714B5" w:rsidP="00F0608E">
      <w:pPr>
        <w:rPr>
          <w:sz w:val="30"/>
          <w:szCs w:val="30"/>
        </w:rPr>
      </w:pPr>
      <w:hyperlink r:id="rId11" w:history="1">
        <w:r w:rsidRPr="00526A9C">
          <w:rPr>
            <w:rStyle w:val="Hyperlink"/>
            <w:sz w:val="30"/>
            <w:szCs w:val="30"/>
          </w:rPr>
          <w:t>https://artsandculture.google.com/partner/uffizi-gallery?hl=en</w:t>
        </w:r>
      </w:hyperlink>
      <w:r w:rsidRPr="00526A9C">
        <w:rPr>
          <w:sz w:val="30"/>
          <w:szCs w:val="30"/>
        </w:rPr>
        <w:t xml:space="preserve"> </w:t>
      </w:r>
    </w:p>
    <w:p w:rsidR="00F0608E" w:rsidRPr="00526A9C" w:rsidRDefault="00F0608E" w:rsidP="00F0608E">
      <w:pPr>
        <w:rPr>
          <w:sz w:val="30"/>
          <w:szCs w:val="30"/>
        </w:rPr>
      </w:pPr>
    </w:p>
    <w:p w:rsidR="00F0608E" w:rsidRPr="00526A9C" w:rsidRDefault="00F0608E" w:rsidP="00F0608E">
      <w:pPr>
        <w:rPr>
          <w:sz w:val="30"/>
          <w:szCs w:val="30"/>
        </w:rPr>
      </w:pPr>
      <w:r w:rsidRPr="00526A9C">
        <w:rPr>
          <w:sz w:val="30"/>
          <w:szCs w:val="30"/>
        </w:rPr>
        <w:t>Uffizi Gallery, Florence</w:t>
      </w:r>
    </w:p>
    <w:p w:rsidR="00F0608E" w:rsidRPr="00526A9C" w:rsidRDefault="00F714B5" w:rsidP="00F0608E">
      <w:pPr>
        <w:rPr>
          <w:sz w:val="30"/>
          <w:szCs w:val="30"/>
        </w:rPr>
      </w:pPr>
      <w:hyperlink r:id="rId12" w:history="1">
        <w:r w:rsidRPr="00526A9C">
          <w:rPr>
            <w:rStyle w:val="Hyperlink"/>
            <w:sz w:val="30"/>
            <w:szCs w:val="30"/>
          </w:rPr>
          <w:t>https://artsandculture.google.com/partner/uffizi-gallery?hl=en</w:t>
        </w:r>
      </w:hyperlink>
    </w:p>
    <w:p w:rsidR="00F714B5" w:rsidRPr="00526A9C" w:rsidRDefault="00F714B5" w:rsidP="00F0608E">
      <w:pPr>
        <w:rPr>
          <w:sz w:val="30"/>
          <w:szCs w:val="30"/>
        </w:rPr>
      </w:pPr>
    </w:p>
    <w:p w:rsidR="00F0608E" w:rsidRPr="00526A9C" w:rsidRDefault="00F0608E" w:rsidP="00F0608E">
      <w:pPr>
        <w:rPr>
          <w:sz w:val="30"/>
          <w:szCs w:val="30"/>
        </w:rPr>
      </w:pPr>
      <w:r w:rsidRPr="00526A9C">
        <w:rPr>
          <w:sz w:val="30"/>
          <w:szCs w:val="30"/>
        </w:rPr>
        <w:t>Central Park, New York</w:t>
      </w:r>
    </w:p>
    <w:p w:rsidR="00F0608E" w:rsidRPr="00526A9C" w:rsidRDefault="00F714B5" w:rsidP="00F0608E">
      <w:pPr>
        <w:rPr>
          <w:sz w:val="30"/>
          <w:szCs w:val="30"/>
        </w:rPr>
      </w:pPr>
      <w:hyperlink r:id="rId13" w:history="1">
        <w:r w:rsidRPr="00526A9C">
          <w:rPr>
            <w:rStyle w:val="Hyperlink"/>
            <w:sz w:val="30"/>
            <w:szCs w:val="30"/>
          </w:rPr>
          <w:t>https://www.youvisit.com/tour/centralpark</w:t>
        </w:r>
      </w:hyperlink>
    </w:p>
    <w:p w:rsidR="00F714B5" w:rsidRPr="00526A9C" w:rsidRDefault="00F714B5" w:rsidP="00F0608E">
      <w:pPr>
        <w:rPr>
          <w:sz w:val="30"/>
          <w:szCs w:val="30"/>
        </w:rPr>
      </w:pPr>
    </w:p>
    <w:p w:rsidR="00F0608E" w:rsidRPr="00526A9C" w:rsidRDefault="00F0608E" w:rsidP="00F0608E">
      <w:pPr>
        <w:rPr>
          <w:sz w:val="30"/>
          <w:szCs w:val="30"/>
        </w:rPr>
      </w:pPr>
      <w:r w:rsidRPr="00526A9C">
        <w:rPr>
          <w:sz w:val="30"/>
          <w:szCs w:val="30"/>
        </w:rPr>
        <w:t>The Royal Parks, London</w:t>
      </w:r>
    </w:p>
    <w:p w:rsidR="00F0608E" w:rsidRPr="00526A9C" w:rsidRDefault="00F714B5" w:rsidP="00F0608E">
      <w:pPr>
        <w:rPr>
          <w:sz w:val="30"/>
          <w:szCs w:val="30"/>
        </w:rPr>
      </w:pPr>
      <w:hyperlink r:id="rId14" w:history="1">
        <w:r w:rsidRPr="00526A9C">
          <w:rPr>
            <w:rStyle w:val="Hyperlink"/>
            <w:sz w:val="30"/>
            <w:szCs w:val="30"/>
          </w:rPr>
          <w:t>https://www.royalparks.org.uk/learn/learn-in-hyde-park-and-kensington-gardens/planning-your-visit/our-facilities/virtual-tour</w:t>
        </w:r>
      </w:hyperlink>
      <w:r w:rsidRPr="00526A9C">
        <w:rPr>
          <w:sz w:val="30"/>
          <w:szCs w:val="30"/>
        </w:rPr>
        <w:t xml:space="preserve"> </w:t>
      </w:r>
    </w:p>
    <w:p w:rsidR="00F0608E" w:rsidRPr="00526A9C" w:rsidRDefault="00F0608E" w:rsidP="00F0608E">
      <w:pPr>
        <w:rPr>
          <w:sz w:val="30"/>
          <w:szCs w:val="30"/>
        </w:rPr>
      </w:pPr>
    </w:p>
    <w:p w:rsidR="00F0608E" w:rsidRPr="00526A9C" w:rsidRDefault="00F0608E" w:rsidP="00F0608E">
      <w:pPr>
        <w:rPr>
          <w:sz w:val="30"/>
          <w:szCs w:val="30"/>
        </w:rPr>
      </w:pPr>
      <w:r w:rsidRPr="00526A9C">
        <w:rPr>
          <w:sz w:val="30"/>
          <w:szCs w:val="30"/>
        </w:rPr>
        <w:t>Grand Canyon, Arizona</w:t>
      </w:r>
    </w:p>
    <w:p w:rsidR="00F714B5" w:rsidRPr="00526A9C" w:rsidRDefault="00F714B5" w:rsidP="00F0608E">
      <w:pPr>
        <w:rPr>
          <w:sz w:val="30"/>
          <w:szCs w:val="30"/>
        </w:rPr>
      </w:pPr>
      <w:hyperlink r:id="rId15" w:history="1">
        <w:r w:rsidRPr="00526A9C">
          <w:rPr>
            <w:rStyle w:val="Hyperlink"/>
            <w:sz w:val="30"/>
            <w:szCs w:val="30"/>
          </w:rPr>
          <w:t>https://www.nps.gov/features/grca/001/archeology/index.html</w:t>
        </w:r>
      </w:hyperlink>
    </w:p>
    <w:p w:rsidR="00F714B5" w:rsidRPr="00526A9C" w:rsidRDefault="00F714B5" w:rsidP="00F0608E">
      <w:pPr>
        <w:rPr>
          <w:sz w:val="30"/>
          <w:szCs w:val="30"/>
        </w:rPr>
      </w:pPr>
    </w:p>
    <w:p w:rsidR="00F0608E" w:rsidRPr="00526A9C" w:rsidRDefault="00F0608E" w:rsidP="00F0608E">
      <w:pPr>
        <w:rPr>
          <w:sz w:val="30"/>
          <w:szCs w:val="30"/>
        </w:rPr>
      </w:pPr>
      <w:r w:rsidRPr="00526A9C">
        <w:rPr>
          <w:sz w:val="30"/>
          <w:szCs w:val="30"/>
        </w:rPr>
        <w:t>Yosemite National Park, California</w:t>
      </w:r>
    </w:p>
    <w:p w:rsidR="00F0608E" w:rsidRPr="00526A9C" w:rsidRDefault="00F714B5" w:rsidP="00F0608E">
      <w:pPr>
        <w:rPr>
          <w:sz w:val="30"/>
          <w:szCs w:val="30"/>
        </w:rPr>
      </w:pPr>
      <w:hyperlink r:id="rId16" w:history="1">
        <w:r w:rsidRPr="00526A9C">
          <w:rPr>
            <w:rStyle w:val="Hyperlink"/>
            <w:sz w:val="30"/>
            <w:szCs w:val="30"/>
          </w:rPr>
          <w:t>https://www.nps.gov/yose/learn/photosmultimedia/webcams.htm</w:t>
        </w:r>
      </w:hyperlink>
    </w:p>
    <w:p w:rsidR="00F0608E" w:rsidRPr="00526A9C" w:rsidRDefault="00F0608E" w:rsidP="00F0608E">
      <w:pPr>
        <w:rPr>
          <w:sz w:val="30"/>
          <w:szCs w:val="30"/>
        </w:rPr>
      </w:pPr>
    </w:p>
    <w:p w:rsidR="00F0608E" w:rsidRPr="00526A9C" w:rsidRDefault="00F0608E" w:rsidP="00F0608E">
      <w:pPr>
        <w:rPr>
          <w:sz w:val="30"/>
          <w:szCs w:val="30"/>
        </w:rPr>
      </w:pPr>
      <w:r w:rsidRPr="00526A9C">
        <w:rPr>
          <w:sz w:val="30"/>
          <w:szCs w:val="30"/>
        </w:rPr>
        <w:t>Rocky Mountain National Park, Colorado</w:t>
      </w:r>
    </w:p>
    <w:p w:rsidR="00F0608E" w:rsidRPr="00526A9C" w:rsidRDefault="00F714B5" w:rsidP="00F0608E">
      <w:pPr>
        <w:rPr>
          <w:sz w:val="30"/>
          <w:szCs w:val="30"/>
        </w:rPr>
      </w:pPr>
      <w:hyperlink r:id="rId17" w:history="1">
        <w:r w:rsidRPr="00526A9C">
          <w:rPr>
            <w:rStyle w:val="Hyperlink"/>
            <w:sz w:val="30"/>
            <w:szCs w:val="30"/>
          </w:rPr>
          <w:t>http://www.nps.gov/romo/learn/photosmultimedia/soundlibrary.htm#soundscapes</w:t>
        </w:r>
      </w:hyperlink>
    </w:p>
    <w:p w:rsidR="00F714B5" w:rsidRPr="00526A9C" w:rsidRDefault="00F714B5" w:rsidP="00F0608E">
      <w:pPr>
        <w:rPr>
          <w:sz w:val="30"/>
          <w:szCs w:val="30"/>
        </w:rPr>
      </w:pPr>
    </w:p>
    <w:p w:rsidR="00F0608E" w:rsidRPr="00526A9C" w:rsidRDefault="00F0608E" w:rsidP="00F0608E">
      <w:pPr>
        <w:rPr>
          <w:sz w:val="30"/>
          <w:szCs w:val="30"/>
        </w:rPr>
      </w:pPr>
      <w:r w:rsidRPr="00526A9C">
        <w:rPr>
          <w:sz w:val="30"/>
          <w:szCs w:val="30"/>
        </w:rPr>
        <w:t xml:space="preserve">Grand </w:t>
      </w:r>
      <w:proofErr w:type="spellStart"/>
      <w:r w:rsidRPr="00526A9C">
        <w:rPr>
          <w:sz w:val="30"/>
          <w:szCs w:val="30"/>
        </w:rPr>
        <w:t>Teton</w:t>
      </w:r>
      <w:proofErr w:type="spellEnd"/>
      <w:r w:rsidRPr="00526A9C">
        <w:rPr>
          <w:sz w:val="30"/>
          <w:szCs w:val="30"/>
        </w:rPr>
        <w:t xml:space="preserve"> National Park, Wyoming</w:t>
      </w:r>
    </w:p>
    <w:p w:rsidR="00F0608E" w:rsidRPr="00526A9C" w:rsidRDefault="00F714B5" w:rsidP="00F0608E">
      <w:pPr>
        <w:rPr>
          <w:sz w:val="30"/>
          <w:szCs w:val="30"/>
        </w:rPr>
      </w:pPr>
      <w:hyperlink r:id="rId18" w:history="1">
        <w:r w:rsidRPr="00526A9C">
          <w:rPr>
            <w:rStyle w:val="Hyperlink"/>
            <w:sz w:val="30"/>
            <w:szCs w:val="30"/>
          </w:rPr>
          <w:t>https://www.nps.gov/grte/learn/photosmultimedia/virtualtour.htm</w:t>
        </w:r>
      </w:hyperlink>
    </w:p>
    <w:p w:rsidR="00F714B5" w:rsidRPr="00526A9C" w:rsidRDefault="00F714B5" w:rsidP="00F0608E">
      <w:pPr>
        <w:rPr>
          <w:sz w:val="30"/>
          <w:szCs w:val="30"/>
        </w:rPr>
      </w:pPr>
    </w:p>
    <w:p w:rsidR="00F714B5" w:rsidRPr="00526A9C" w:rsidRDefault="00F714B5" w:rsidP="00F0608E">
      <w:pPr>
        <w:rPr>
          <w:sz w:val="30"/>
          <w:szCs w:val="30"/>
        </w:rPr>
      </w:pPr>
      <w:r w:rsidRPr="00526A9C">
        <w:rPr>
          <w:sz w:val="30"/>
          <w:szCs w:val="30"/>
        </w:rPr>
        <w:t>Great Wall of China</w:t>
      </w:r>
    </w:p>
    <w:p w:rsidR="00F714B5" w:rsidRPr="00526A9C" w:rsidRDefault="00F714B5" w:rsidP="00F0608E">
      <w:pPr>
        <w:rPr>
          <w:sz w:val="30"/>
          <w:szCs w:val="30"/>
        </w:rPr>
      </w:pPr>
      <w:hyperlink r:id="rId19" w:history="1">
        <w:r w:rsidRPr="00526A9C">
          <w:rPr>
            <w:rStyle w:val="Hyperlink"/>
            <w:sz w:val="30"/>
            <w:szCs w:val="30"/>
          </w:rPr>
          <w:t>https://www.thechinaguide.com/destination/great-wall-of-china</w:t>
        </w:r>
      </w:hyperlink>
    </w:p>
    <w:p w:rsidR="00F714B5" w:rsidRPr="00526A9C" w:rsidRDefault="00F714B5" w:rsidP="00F0608E">
      <w:pPr>
        <w:rPr>
          <w:sz w:val="30"/>
          <w:szCs w:val="30"/>
        </w:rPr>
      </w:pPr>
    </w:p>
    <w:p w:rsidR="00F714B5" w:rsidRPr="00526A9C" w:rsidRDefault="00F714B5" w:rsidP="00F0608E">
      <w:pPr>
        <w:rPr>
          <w:sz w:val="30"/>
          <w:szCs w:val="30"/>
        </w:rPr>
      </w:pPr>
      <w:r w:rsidRPr="00526A9C">
        <w:rPr>
          <w:sz w:val="30"/>
          <w:szCs w:val="30"/>
        </w:rPr>
        <w:t>Petra, Jordan</w:t>
      </w:r>
    </w:p>
    <w:p w:rsidR="00F714B5" w:rsidRPr="00526A9C" w:rsidRDefault="00F714B5" w:rsidP="00F0608E">
      <w:pPr>
        <w:rPr>
          <w:sz w:val="30"/>
          <w:szCs w:val="30"/>
        </w:rPr>
      </w:pPr>
      <w:hyperlink r:id="rId20" w:history="1">
        <w:r w:rsidRPr="00526A9C">
          <w:rPr>
            <w:rStyle w:val="Hyperlink"/>
            <w:sz w:val="30"/>
            <w:szCs w:val="30"/>
          </w:rPr>
          <w:t>http://petralivecam.com/</w:t>
        </w:r>
      </w:hyperlink>
    </w:p>
    <w:p w:rsidR="00F714B5" w:rsidRPr="00526A9C" w:rsidRDefault="00F714B5" w:rsidP="00F0608E">
      <w:pPr>
        <w:rPr>
          <w:sz w:val="30"/>
          <w:szCs w:val="30"/>
        </w:rPr>
      </w:pPr>
    </w:p>
    <w:p w:rsidR="00F714B5" w:rsidRPr="00526A9C" w:rsidRDefault="00F714B5" w:rsidP="00F0608E">
      <w:pPr>
        <w:rPr>
          <w:sz w:val="30"/>
          <w:szCs w:val="30"/>
        </w:rPr>
      </w:pPr>
      <w:r w:rsidRPr="00526A9C">
        <w:rPr>
          <w:sz w:val="30"/>
          <w:szCs w:val="30"/>
        </w:rPr>
        <w:t>Angkor Wat, Cambodia</w:t>
      </w:r>
    </w:p>
    <w:p w:rsidR="00F714B5" w:rsidRPr="00526A9C" w:rsidRDefault="00F714B5" w:rsidP="00F0608E">
      <w:pPr>
        <w:rPr>
          <w:sz w:val="30"/>
          <w:szCs w:val="30"/>
        </w:rPr>
      </w:pPr>
      <w:hyperlink r:id="rId21" w:history="1">
        <w:r w:rsidRPr="00526A9C">
          <w:rPr>
            <w:rStyle w:val="Hyperlink"/>
            <w:sz w:val="30"/>
            <w:szCs w:val="30"/>
          </w:rPr>
          <w:t>https://www.virtualangkor.com/360</w:t>
        </w:r>
      </w:hyperlink>
    </w:p>
    <w:p w:rsidR="00F714B5" w:rsidRPr="00526A9C" w:rsidRDefault="00F714B5" w:rsidP="00F0608E">
      <w:pPr>
        <w:rPr>
          <w:sz w:val="30"/>
          <w:szCs w:val="30"/>
        </w:rPr>
      </w:pPr>
    </w:p>
    <w:p w:rsidR="00F714B5" w:rsidRPr="00526A9C" w:rsidRDefault="00F714B5" w:rsidP="00F0608E">
      <w:pPr>
        <w:rPr>
          <w:sz w:val="30"/>
          <w:szCs w:val="30"/>
        </w:rPr>
      </w:pPr>
      <w:r w:rsidRPr="00526A9C">
        <w:rPr>
          <w:sz w:val="30"/>
          <w:szCs w:val="30"/>
        </w:rPr>
        <w:t>Stonehenge, UK</w:t>
      </w:r>
    </w:p>
    <w:p w:rsidR="00F714B5" w:rsidRPr="00526A9C" w:rsidRDefault="00F714B5" w:rsidP="00F0608E">
      <w:pPr>
        <w:rPr>
          <w:sz w:val="30"/>
          <w:szCs w:val="30"/>
        </w:rPr>
      </w:pPr>
      <w:hyperlink r:id="rId22" w:history="1">
        <w:r w:rsidRPr="00526A9C">
          <w:rPr>
            <w:rStyle w:val="Hyperlink"/>
            <w:sz w:val="30"/>
            <w:szCs w:val="30"/>
          </w:rPr>
          <w:t>https://www.english-heritage.org.uk/visit/places/stonehenge/history-and-stories/stonehenge360/</w:t>
        </w:r>
      </w:hyperlink>
    </w:p>
    <w:p w:rsidR="00F714B5" w:rsidRPr="00526A9C" w:rsidRDefault="00F714B5" w:rsidP="00F0608E">
      <w:pPr>
        <w:rPr>
          <w:sz w:val="30"/>
          <w:szCs w:val="30"/>
        </w:rPr>
      </w:pPr>
    </w:p>
    <w:p w:rsidR="00F714B5" w:rsidRPr="00526A9C" w:rsidRDefault="00F714B5" w:rsidP="00F0608E">
      <w:pPr>
        <w:rPr>
          <w:sz w:val="30"/>
          <w:szCs w:val="30"/>
          <w:lang w:val="es-BO"/>
        </w:rPr>
      </w:pPr>
      <w:proofErr w:type="spellStart"/>
      <w:r w:rsidRPr="00526A9C">
        <w:rPr>
          <w:sz w:val="30"/>
          <w:szCs w:val="30"/>
          <w:lang w:val="es-BO"/>
        </w:rPr>
        <w:t>Taj</w:t>
      </w:r>
      <w:proofErr w:type="spellEnd"/>
      <w:r w:rsidRPr="00526A9C">
        <w:rPr>
          <w:sz w:val="30"/>
          <w:szCs w:val="30"/>
          <w:lang w:val="es-BO"/>
        </w:rPr>
        <w:t xml:space="preserve"> </w:t>
      </w:r>
      <w:proofErr w:type="spellStart"/>
      <w:r w:rsidRPr="00526A9C">
        <w:rPr>
          <w:sz w:val="30"/>
          <w:szCs w:val="30"/>
          <w:lang w:val="es-BO"/>
        </w:rPr>
        <w:t>Mahal</w:t>
      </w:r>
      <w:proofErr w:type="spellEnd"/>
      <w:r w:rsidRPr="00526A9C">
        <w:rPr>
          <w:sz w:val="30"/>
          <w:szCs w:val="30"/>
          <w:lang w:val="es-BO"/>
        </w:rPr>
        <w:t>, India</w:t>
      </w:r>
    </w:p>
    <w:p w:rsidR="00F714B5" w:rsidRPr="00526A9C" w:rsidRDefault="00F714B5" w:rsidP="00F0608E">
      <w:pPr>
        <w:rPr>
          <w:sz w:val="30"/>
          <w:szCs w:val="30"/>
        </w:rPr>
      </w:pPr>
      <w:hyperlink r:id="rId23" w:history="1">
        <w:r w:rsidRPr="00526A9C">
          <w:rPr>
            <w:rStyle w:val="Hyperlink"/>
            <w:sz w:val="30"/>
            <w:szCs w:val="30"/>
            <w:lang w:val="es-BO"/>
          </w:rPr>
          <w:t>https://www.google.com/maps/@27.1737406,78.0420197,3a,75y,24.11h,91.06t/data=!3m6!1e1!3m4!1s3VJJMswwo7HSd6VIb3NOrw!2e0!7i13312!8i6656?hl=en%2F%2Fwww.google.com%2Fmaps%2Fpreview%2F%4027.173385%2C78.042122%2C3a%2C75y%2C1.38h%2C89.29t%2Fdata%3D%213m5%211e1%213m3%211sypwvZafR9EHGbeK0JPItLg%212e0%213e5%3Fhl%3Den</w:t>
        </w:r>
      </w:hyperlink>
    </w:p>
    <w:p w:rsidR="00526A9C" w:rsidRPr="00526A9C" w:rsidRDefault="00526A9C" w:rsidP="00F0608E">
      <w:pPr>
        <w:rPr>
          <w:sz w:val="30"/>
          <w:szCs w:val="30"/>
        </w:rPr>
      </w:pPr>
    </w:p>
    <w:p w:rsidR="00526A9C" w:rsidRPr="00526A9C" w:rsidRDefault="00526A9C" w:rsidP="00F0608E">
      <w:pPr>
        <w:rPr>
          <w:sz w:val="30"/>
          <w:szCs w:val="30"/>
          <w:lang w:val="es-BO"/>
        </w:rPr>
      </w:pPr>
      <w:r w:rsidRPr="00526A9C">
        <w:rPr>
          <w:sz w:val="30"/>
          <w:szCs w:val="30"/>
          <w:lang w:val="es-BO"/>
        </w:rPr>
        <w:t xml:space="preserve">Machu Picchu, </w:t>
      </w:r>
      <w:proofErr w:type="spellStart"/>
      <w:r w:rsidRPr="00526A9C">
        <w:rPr>
          <w:sz w:val="30"/>
          <w:szCs w:val="30"/>
          <w:lang w:val="es-BO"/>
        </w:rPr>
        <w:t>Peru</w:t>
      </w:r>
      <w:proofErr w:type="spellEnd"/>
    </w:p>
    <w:p w:rsidR="00526A9C" w:rsidRPr="00526A9C" w:rsidRDefault="00526A9C" w:rsidP="00F0608E">
      <w:pPr>
        <w:rPr>
          <w:sz w:val="30"/>
          <w:szCs w:val="30"/>
          <w:lang w:val="es-BO"/>
        </w:rPr>
      </w:pPr>
      <w:hyperlink r:id="rId24" w:history="1">
        <w:r w:rsidRPr="00526A9C">
          <w:rPr>
            <w:rStyle w:val="Hyperlink"/>
            <w:sz w:val="30"/>
            <w:szCs w:val="30"/>
            <w:lang w:val="es-BO"/>
          </w:rPr>
          <w:t>https://www.youvisit.com/tour/machupicchu</w:t>
        </w:r>
      </w:hyperlink>
    </w:p>
    <w:sectPr w:rsidR="00526A9C" w:rsidRPr="00526A9C" w:rsidSect="00F06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8E"/>
    <w:rsid w:val="00526A9C"/>
    <w:rsid w:val="0094748B"/>
    <w:rsid w:val="00A11A21"/>
    <w:rsid w:val="00F0608E"/>
    <w:rsid w:val="00F7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97BE1"/>
  <w15:chartTrackingRefBased/>
  <w15:docId w15:val="{5774639D-0305-4C82-8EBE-96C187F1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644385">
              <w:marLeft w:val="0"/>
              <w:marRight w:val="0"/>
              <w:marTop w:val="0"/>
              <w:marBottom w:val="0"/>
              <w:divBdr>
                <w:top w:val="single" w:sz="6" w:space="2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960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321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9843">
                  <w:marLeft w:val="0"/>
                  <w:marRight w:val="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0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712271339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4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28909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412689">
                                          <w:marLeft w:val="191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054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455482">
                                          <w:marLeft w:val="191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6" w:space="10" w:color="D0D0D0"/>
                                            <w:right w:val="single" w:sz="2" w:space="0" w:color="E4E4E4"/>
                                          </w:divBdr>
                                        </w:div>
                                        <w:div w:id="197864983">
                                          <w:marLeft w:val="191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6" w:space="10" w:color="D0D0D0"/>
                                            <w:right w:val="single" w:sz="2" w:space="0" w:color="E4E4E4"/>
                                          </w:divBdr>
                                        </w:div>
                                        <w:div w:id="245726094">
                                          <w:marLeft w:val="191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6716751">
                  <w:marLeft w:val="0"/>
                  <w:marRight w:val="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3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601183500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343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88987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65386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32027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7293108">
                  <w:marLeft w:val="0"/>
                  <w:marRight w:val="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308483000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8426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1425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26308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7675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128960">
                  <w:marLeft w:val="0"/>
                  <w:marRight w:val="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593365709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058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67433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184650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89912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318333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2714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4274782">
                  <w:marLeft w:val="0"/>
                  <w:marRight w:val="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818107402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501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20526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452035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9530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0844060">
                  <w:marLeft w:val="0"/>
                  <w:marRight w:val="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277104217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8423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14917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384647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524442268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8102676">
                  <w:marLeft w:val="0"/>
                  <w:marRight w:val="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6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2071493476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28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73894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16757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3240189">
                  <w:marLeft w:val="0"/>
                  <w:marRight w:val="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775399630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7116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90606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39716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203078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4970973">
                  <w:marLeft w:val="0"/>
                  <w:marRight w:val="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1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988784181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758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1995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20521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208306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6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54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941500474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96047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95436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09409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2520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5688795">
              <w:marLeft w:val="0"/>
              <w:marRight w:val="0"/>
              <w:marTop w:val="360"/>
              <w:marBottom w:val="360"/>
              <w:divBdr>
                <w:top w:val="single" w:sz="6" w:space="0" w:color="D6D6D6"/>
                <w:left w:val="single" w:sz="2" w:space="11" w:color="D6D6D6"/>
                <w:bottom w:val="single" w:sz="6" w:space="0" w:color="D6D6D6"/>
                <w:right w:val="single" w:sz="2" w:space="11" w:color="D6D6D6"/>
              </w:divBdr>
              <w:divsChild>
                <w:div w:id="15975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3712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5465">
                  <w:marLeft w:val="0"/>
                  <w:marRight w:val="0"/>
                  <w:marTop w:val="0"/>
                  <w:marBottom w:val="0"/>
                  <w:divBdr>
                    <w:top w:val="single" w:sz="6" w:space="15" w:color="D6D6D6"/>
                    <w:left w:val="none" w:sz="0" w:space="0" w:color="auto"/>
                    <w:bottom w:val="none" w:sz="0" w:space="15" w:color="auto"/>
                    <w:right w:val="none" w:sz="0" w:space="0" w:color="auto"/>
                  </w:divBdr>
                  <w:divsChild>
                    <w:div w:id="2131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6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4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04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24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2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748308919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8338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78998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72133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2009601507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0473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701592984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4902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50234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223790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32573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56566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820219765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4359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64281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551414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170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21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1611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2668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6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14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911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7836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69429">
                  <w:marLeft w:val="0"/>
                  <w:marRight w:val="0"/>
                  <w:marTop w:val="0"/>
                  <w:marBottom w:val="0"/>
                  <w:divBdr>
                    <w:top w:val="single" w:sz="2" w:space="0" w:color="DFDFDF"/>
                    <w:left w:val="single" w:sz="2" w:space="0" w:color="DFDFDF"/>
                    <w:bottom w:val="single" w:sz="2" w:space="0" w:color="DFDFDF"/>
                    <w:right w:val="single" w:sz="2" w:space="0" w:color="DFDFDF"/>
                  </w:divBdr>
                  <w:divsChild>
                    <w:div w:id="1574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6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971757">
                      <w:marLeft w:val="-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425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0" w:color="A9A9A9"/>
                            <w:left w:val="single" w:sz="2" w:space="0" w:color="A9A9A9"/>
                            <w:bottom w:val="single" w:sz="2" w:space="0" w:color="A9A9A9"/>
                            <w:right w:val="single" w:sz="2" w:space="0" w:color="A9A9A9"/>
                          </w:divBdr>
                          <w:divsChild>
                            <w:div w:id="142333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1831">
                                  <w:marLeft w:val="94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1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67345">
              <w:marLeft w:val="0"/>
              <w:marRight w:val="0"/>
              <w:marTop w:val="0"/>
              <w:marBottom w:val="0"/>
              <w:divBdr>
                <w:top w:val="single" w:sz="6" w:space="2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1343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907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6107">
                  <w:marLeft w:val="0"/>
                  <w:marRight w:val="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990936880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64812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10353">
                                          <w:marLeft w:val="191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65814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372604">
                                          <w:marLeft w:val="191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6" w:space="10" w:color="D0D0D0"/>
                                            <w:right w:val="single" w:sz="2" w:space="0" w:color="E4E4E4"/>
                                          </w:divBdr>
                                        </w:div>
                                        <w:div w:id="1986084078">
                                          <w:marLeft w:val="191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6" w:space="10" w:color="D0D0D0"/>
                                            <w:right w:val="single" w:sz="2" w:space="0" w:color="E4E4E4"/>
                                          </w:divBdr>
                                        </w:div>
                                        <w:div w:id="990409518">
                                          <w:marLeft w:val="191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2594413">
                  <w:marLeft w:val="0"/>
                  <w:marRight w:val="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6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746533110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670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40626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7448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208221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4041268">
                  <w:marLeft w:val="0"/>
                  <w:marRight w:val="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605654670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0463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71738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33406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87769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8387159">
                  <w:marLeft w:val="0"/>
                  <w:marRight w:val="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8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850872846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740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3510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053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234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178299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24907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7657385">
                  <w:marLeft w:val="0"/>
                  <w:marRight w:val="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3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359285008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670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61907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87500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74125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6510924">
                  <w:marLeft w:val="0"/>
                  <w:marRight w:val="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9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72895372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5054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25011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478294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673338746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470680">
                  <w:marLeft w:val="0"/>
                  <w:marRight w:val="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183319712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69235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2718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8801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5686926">
                  <w:marLeft w:val="0"/>
                  <w:marRight w:val="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259489429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1671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29526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5281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90803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4577300">
                  <w:marLeft w:val="0"/>
                  <w:marRight w:val="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332152600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6670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63914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465198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41637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0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07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232735856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5134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80951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95463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36367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1023457">
              <w:marLeft w:val="0"/>
              <w:marRight w:val="0"/>
              <w:marTop w:val="360"/>
              <w:marBottom w:val="360"/>
              <w:divBdr>
                <w:top w:val="single" w:sz="6" w:space="0" w:color="D6D6D6"/>
                <w:left w:val="single" w:sz="2" w:space="11" w:color="D6D6D6"/>
                <w:bottom w:val="single" w:sz="6" w:space="0" w:color="D6D6D6"/>
                <w:right w:val="single" w:sz="2" w:space="11" w:color="D6D6D6"/>
              </w:divBdr>
              <w:divsChild>
                <w:div w:id="1534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6260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8850">
                  <w:marLeft w:val="0"/>
                  <w:marRight w:val="0"/>
                  <w:marTop w:val="0"/>
                  <w:marBottom w:val="0"/>
                  <w:divBdr>
                    <w:top w:val="single" w:sz="6" w:space="15" w:color="D6D6D6"/>
                    <w:left w:val="none" w:sz="0" w:space="0" w:color="auto"/>
                    <w:bottom w:val="none" w:sz="0" w:space="15" w:color="auto"/>
                    <w:right w:val="none" w:sz="0" w:space="0" w:color="auto"/>
                  </w:divBdr>
                  <w:divsChild>
                    <w:div w:id="169712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8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2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1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41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53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21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006791014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76125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32482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236485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720862519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7240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623539302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0073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80342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933244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6563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3617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3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5623819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5351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4148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20286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409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5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66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71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704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55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030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4422">
                  <w:marLeft w:val="0"/>
                  <w:marRight w:val="0"/>
                  <w:marTop w:val="0"/>
                  <w:marBottom w:val="0"/>
                  <w:divBdr>
                    <w:top w:val="single" w:sz="2" w:space="0" w:color="DFDFDF"/>
                    <w:left w:val="single" w:sz="2" w:space="0" w:color="DFDFDF"/>
                    <w:bottom w:val="single" w:sz="2" w:space="0" w:color="DFDFDF"/>
                    <w:right w:val="single" w:sz="2" w:space="0" w:color="DFDFDF"/>
                  </w:divBdr>
                  <w:divsChild>
                    <w:div w:id="12732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149277">
                      <w:marLeft w:val="-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3556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0" w:color="A9A9A9"/>
                            <w:left w:val="single" w:sz="2" w:space="0" w:color="A9A9A9"/>
                            <w:bottom w:val="single" w:sz="2" w:space="0" w:color="A9A9A9"/>
                            <w:right w:val="single" w:sz="2" w:space="0" w:color="A9A9A9"/>
                          </w:divBdr>
                          <w:divsChild>
                            <w:div w:id="173192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136362">
                                  <w:marLeft w:val="94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3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andculture.google.com/partner/rijksmuseum" TargetMode="External"/><Relationship Id="rId13" Type="http://schemas.openxmlformats.org/officeDocument/2006/relationships/hyperlink" Target="https://www.youvisit.com/tour/centralpark" TargetMode="External"/><Relationship Id="rId18" Type="http://schemas.openxmlformats.org/officeDocument/2006/relationships/hyperlink" Target="https://www.nps.gov/grte/learn/photosmultimedia/virtualtour.ht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virtualangkor.com/360" TargetMode="External"/><Relationship Id="rId7" Type="http://schemas.openxmlformats.org/officeDocument/2006/relationships/hyperlink" Target="http://britishmuseum.withgoogle.com/" TargetMode="External"/><Relationship Id="rId12" Type="http://schemas.openxmlformats.org/officeDocument/2006/relationships/hyperlink" Target="https://artsandculture.google.com/partner/uffizi-gallery?hl=en" TargetMode="External"/><Relationship Id="rId17" Type="http://schemas.openxmlformats.org/officeDocument/2006/relationships/hyperlink" Target="http://www.nps.gov/romo/learn/photosmultimedia/soundlibrary.htm#soundscape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nps.gov/yose/learn/photosmultimedia/webcams.htm" TargetMode="External"/><Relationship Id="rId20" Type="http://schemas.openxmlformats.org/officeDocument/2006/relationships/hyperlink" Target="http://petralivecam.com/" TargetMode="Externa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louvre.fr/en/visites-en-ligne" TargetMode="External"/><Relationship Id="rId11" Type="http://schemas.openxmlformats.org/officeDocument/2006/relationships/hyperlink" Target="https://artsandculture.google.com/partner/uffizi-gallery?hl=en" TargetMode="External"/><Relationship Id="rId24" Type="http://schemas.openxmlformats.org/officeDocument/2006/relationships/hyperlink" Target="https://www.youvisit.com/tour/machupicchu" TargetMode="External"/><Relationship Id="rId5" Type="http://schemas.openxmlformats.org/officeDocument/2006/relationships/hyperlink" Target="https://artsandculture.google.com/project/street-view" TargetMode="External"/><Relationship Id="rId15" Type="http://schemas.openxmlformats.org/officeDocument/2006/relationships/hyperlink" Target="https://www.nps.gov/features/grca/001/archeology/index.html" TargetMode="External"/><Relationship Id="rId23" Type="http://schemas.openxmlformats.org/officeDocument/2006/relationships/hyperlink" Target="https://www.google.com/maps/@27.1737406,78.0420197,3a,75y,24.11h,91.06t/data=!3m6!1e1!3m4!1s3VJJMswwo7HSd6VIb3NOrw!2e0!7i13312!8i6656?hl=en%2F%2Fwww.google.com%2Fmaps%2Fpreview%2F%4027.173385%2C78.042122%2C3a%2C75y%2C1.38h%2C89.29t%2Fdata%3D%213m5%211e1%213m3%211sypwvZafR9EHGbeK0JPItLg%212e0%213e5%3Fhl%3Den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s://www.royal.uk/virtual-tours-buckingham-palace" TargetMode="External"/><Relationship Id="rId19" Type="http://schemas.openxmlformats.org/officeDocument/2006/relationships/hyperlink" Target="https://www.thechinaguide.com/destination/great-wall-of-china" TargetMode="External"/><Relationship Id="rId4" Type="http://schemas.openxmlformats.org/officeDocument/2006/relationships/hyperlink" Target="https://www.holidaypirates.com/travel-magazine/13-zoos-that-offer-live-streams-see-giraffes-koalas-pandas-tigers-penguins-more_35765?sc_src=email_1781336&amp;sc_lid=131849624&amp;sc_uid=E9XMkMdAJd&amp;sc_llid=79845&amp;sc_eh=90c96067707bdfbc1&amp;utm_campaign=UK_2020_12_We_newsletter_all_all_20200318&amp;utm_source=newsletter&amp;utm_medium=email&amp;utm_term=Read%20more&amp;fbclid=IwAR2_gBhR1WISuEQZKBJ_HxgdPPhhX2Kd1g-MQM4pod6akLgcQoUrh5jLXpE" TargetMode="External"/><Relationship Id="rId9" Type="http://schemas.openxmlformats.org/officeDocument/2006/relationships/hyperlink" Target="https://artsandculture.google.com/partner/musee-dorsay-paris" TargetMode="External"/><Relationship Id="rId14" Type="http://schemas.openxmlformats.org/officeDocument/2006/relationships/hyperlink" Target="https://www.royalparks.org.uk/learn/learn-in-hyde-park-and-kensington-gardens/planning-your-visit/our-facilities/virtual-tour" TargetMode="External"/><Relationship Id="rId22" Type="http://schemas.openxmlformats.org/officeDocument/2006/relationships/hyperlink" Target="https://www.english-heritage.org.uk/visit/places/stonehenge/history-and-stories/stonehenge360/" TargetMode="External"/><Relationship Id="rId27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vm1\Redirection\TeachingStaff\Desktop\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7AD191D4-95E4-4936-825D-8B0718E4D1F2}"/>
</file>

<file path=customXml/itemProps2.xml><?xml version="1.0" encoding="utf-8"?>
<ds:datastoreItem xmlns:ds="http://schemas.openxmlformats.org/officeDocument/2006/customXml" ds:itemID="{6551EB23-989A-4153-B280-56622F391A88}"/>
</file>

<file path=customXml/itemProps3.xml><?xml version="1.0" encoding="utf-8"?>
<ds:datastoreItem xmlns:ds="http://schemas.openxmlformats.org/officeDocument/2006/customXml" ds:itemID="{58803DF3-56FB-4DA3-82A8-0B0EA8C83621}"/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25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Andrews</dc:creator>
  <cp:keywords/>
  <dc:description/>
  <cp:lastModifiedBy>Lisa Andrews</cp:lastModifiedBy>
  <cp:revision>1</cp:revision>
  <dcterms:created xsi:type="dcterms:W3CDTF">2020-03-23T11:53:00Z</dcterms:created>
  <dcterms:modified xsi:type="dcterms:W3CDTF">2020-03-23T12:18:00Z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