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4C" w:rsidRDefault="007F6BD6">
      <w:r w:rsidRPr="007F6BD6">
        <w:drawing>
          <wp:inline distT="0" distB="0" distL="0" distR="0" wp14:anchorId="21C994B5" wp14:editId="0A99EF7B">
            <wp:extent cx="8362950" cy="447518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73586" cy="448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A4C" w:rsidSect="007F6B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D6"/>
    <w:rsid w:val="007F6BD6"/>
    <w:rsid w:val="00C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7BA6F-CDF3-44EE-801E-042A0128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A6A67CAE-A64B-4073-AD27-05704B949B4F}"/>
</file>

<file path=customXml/itemProps2.xml><?xml version="1.0" encoding="utf-8"?>
<ds:datastoreItem xmlns:ds="http://schemas.openxmlformats.org/officeDocument/2006/customXml" ds:itemID="{70541732-7087-40C3-ADDB-CC8C565A1804}"/>
</file>

<file path=customXml/itemProps3.xml><?xml version="1.0" encoding="utf-8"?>
<ds:datastoreItem xmlns:ds="http://schemas.openxmlformats.org/officeDocument/2006/customXml" ds:itemID="{4FFB6EF7-B1ED-42D2-93CB-62F18EFF603C}"/>
</file>

<file path=docProps/app.xml><?xml version="1.0" encoding="utf-8"?>
<Properties xmlns="http://schemas.openxmlformats.org/officeDocument/2006/extended-properties" xmlns:vt="http://schemas.openxmlformats.org/officeDocument/2006/docPropsVTypes">
  <Template>F23A2785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Nunn</dc:creator>
  <cp:keywords/>
  <dc:description/>
  <cp:lastModifiedBy>Ginny Nunn</cp:lastModifiedBy>
  <cp:revision>1</cp:revision>
  <dcterms:created xsi:type="dcterms:W3CDTF">2020-03-18T10:45:00Z</dcterms:created>
  <dcterms:modified xsi:type="dcterms:W3CDTF">2020-03-18T10:47:00Z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