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A9" w:rsidRDefault="0081444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Growing plants</w:t>
      </w:r>
      <w:r w:rsidR="003726C0">
        <w:rPr>
          <w:rFonts w:ascii="Comic Sans MS" w:hAnsi="Comic Sans MS"/>
          <w:sz w:val="40"/>
          <w:szCs w:val="40"/>
        </w:rPr>
        <w:t>:</w:t>
      </w:r>
    </w:p>
    <w:p w:rsidR="0081444F" w:rsidRDefault="003726C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Log in to Purple Mash and complete the 2D</w:t>
      </w:r>
      <w:r w:rsidR="0081444F">
        <w:rPr>
          <w:rFonts w:ascii="Comic Sans MS" w:hAnsi="Comic Sans MS"/>
          <w:sz w:val="40"/>
          <w:szCs w:val="40"/>
        </w:rPr>
        <w:t>o:</w:t>
      </w:r>
      <w:bookmarkStart w:id="0" w:name="_GoBack"/>
      <w:bookmarkEnd w:id="0"/>
      <w:r w:rsidR="0081444F">
        <w:rPr>
          <w:rFonts w:ascii="Comic Sans MS" w:hAnsi="Comic Sans MS"/>
          <w:sz w:val="40"/>
          <w:szCs w:val="40"/>
        </w:rPr>
        <w:t xml:space="preserve"> </w:t>
      </w:r>
    </w:p>
    <w:p w:rsidR="003726C0" w:rsidRDefault="0081444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To describe what happens as a plant grows.</w:t>
      </w:r>
    </w:p>
    <w:p w:rsidR="003726C0" w:rsidRDefault="0081444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</w:t>
      </w:r>
      <w:r w:rsidR="003726C0">
        <w:rPr>
          <w:rFonts w:ascii="Comic Sans MS" w:hAnsi="Comic Sans MS"/>
          <w:sz w:val="40"/>
          <w:szCs w:val="40"/>
        </w:rPr>
        <w:t>and in and write me a note.</w:t>
      </w:r>
    </w:p>
    <w:p w:rsidR="003726C0" w:rsidRDefault="003726C0">
      <w:pPr>
        <w:rPr>
          <w:rFonts w:ascii="Comic Sans MS" w:hAnsi="Comic Sans MS"/>
          <w:sz w:val="40"/>
          <w:szCs w:val="40"/>
        </w:rPr>
      </w:pPr>
    </w:p>
    <w:p w:rsidR="003726C0" w:rsidRPr="003726C0" w:rsidRDefault="003726C0">
      <w:pPr>
        <w:rPr>
          <w:rFonts w:ascii="Comic Sans MS" w:hAnsi="Comic Sans MS"/>
          <w:sz w:val="40"/>
          <w:szCs w:val="40"/>
        </w:rPr>
      </w:pPr>
    </w:p>
    <w:sectPr w:rsidR="003726C0" w:rsidRPr="0037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C0"/>
    <w:rsid w:val="003726C0"/>
    <w:rsid w:val="003D644F"/>
    <w:rsid w:val="004E2181"/>
    <w:rsid w:val="0081444F"/>
    <w:rsid w:val="00D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22C4"/>
  <w15:chartTrackingRefBased/>
  <w15:docId w15:val="{05F079E9-5F5C-4029-B14A-A84022CF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12B1BF86-97FA-4551-B0FA-F31F355B6A00}"/>
</file>

<file path=customXml/itemProps2.xml><?xml version="1.0" encoding="utf-8"?>
<ds:datastoreItem xmlns:ds="http://schemas.openxmlformats.org/officeDocument/2006/customXml" ds:itemID="{C70AEAEB-47D8-4BDE-8702-0C6FAEA12135}"/>
</file>

<file path=customXml/itemProps3.xml><?xml version="1.0" encoding="utf-8"?>
<ds:datastoreItem xmlns:ds="http://schemas.openxmlformats.org/officeDocument/2006/customXml" ds:itemID="{67835636-AD74-4013-8D16-7374BB94C31F}"/>
</file>

<file path=docProps/app.xml><?xml version="1.0" encoding="utf-8"?>
<Properties xmlns="http://schemas.openxmlformats.org/officeDocument/2006/extended-properties" xmlns:vt="http://schemas.openxmlformats.org/officeDocument/2006/docPropsVTypes">
  <Template>8C2E281C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2020-03-15T09:36:00Z</dcterms:created>
  <dcterms:modified xsi:type="dcterms:W3CDTF">2020-03-15T09:36:00Z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