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2E" w:rsidRPr="0062492E" w:rsidRDefault="00FD570C" w:rsidP="0062492E">
      <w:pPr>
        <w:ind w:left="0" w:firstLine="0"/>
        <w:rPr>
          <w:b/>
          <w:color w:val="000000" w:themeColor="text1"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09F445" wp14:editId="59ECBA9B">
                <wp:simplePos x="0" y="0"/>
                <wp:positionH relativeFrom="margin">
                  <wp:align>right</wp:align>
                </wp:positionH>
                <wp:positionV relativeFrom="paragraph">
                  <wp:posOffset>743585</wp:posOffset>
                </wp:positionV>
                <wp:extent cx="6172200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4B" w:rsidRDefault="00A20BEE" w:rsidP="005675AD">
                            <w:pPr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Can you help at home? </w:t>
                            </w:r>
                          </w:p>
                          <w:p w:rsidR="006E454B" w:rsidRDefault="006E454B" w:rsidP="005675AD">
                            <w:pPr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5B02" w:rsidRDefault="00275B02" w:rsidP="00FD570C">
                            <w:pPr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5B02" w:rsidRPr="00FD570C" w:rsidRDefault="00275B02" w:rsidP="00FD570C">
                            <w:pPr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4642" w:rsidRPr="00FD4642" w:rsidRDefault="00FD4642" w:rsidP="00FD4642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F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58.55pt;width:486pt;height:2in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" fillcolor="white [3201]" stroked="f" strokeweight="1.25pt">
                <v:textbox>
                  <w:txbxContent>
                    <w:p w:rsidR="006E454B" w:rsidRDefault="00A20BEE" w:rsidP="005675AD">
                      <w:pPr>
                        <w:ind w:left="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Can you help at home? </w:t>
                      </w:r>
                    </w:p>
                    <w:p w:rsidR="006E454B" w:rsidRDefault="006E454B" w:rsidP="005675AD">
                      <w:pPr>
                        <w:ind w:left="0" w:firstLine="0"/>
                        <w:rPr>
                          <w:sz w:val="32"/>
                          <w:szCs w:val="32"/>
                        </w:rPr>
                      </w:pPr>
                    </w:p>
                    <w:p w:rsidR="00275B02" w:rsidRDefault="00275B02" w:rsidP="00FD570C">
                      <w:pPr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275B02" w:rsidRPr="00FD570C" w:rsidRDefault="00275B02" w:rsidP="00FD570C">
                      <w:pPr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FD4642" w:rsidRPr="00FD4642" w:rsidRDefault="00FD4642" w:rsidP="00FD4642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10C">
        <w:rPr>
          <w:noProof/>
        </w:rPr>
        <w:drawing>
          <wp:anchor distT="0" distB="0" distL="114300" distR="114300" simplePos="0" relativeHeight="251658751" behindDoc="0" locked="0" layoutInCell="1" allowOverlap="1" wp14:anchorId="69BFA758" wp14:editId="7883CF67">
            <wp:simplePos x="0" y="0"/>
            <wp:positionH relativeFrom="margin">
              <wp:align>right</wp:align>
            </wp:positionH>
            <wp:positionV relativeFrom="page">
              <wp:posOffset>1123950</wp:posOffset>
            </wp:positionV>
            <wp:extent cx="1000125" cy="1000125"/>
            <wp:effectExtent l="0" t="0" r="9525" b="9525"/>
            <wp:wrapNone/>
            <wp:docPr id="2" name="Picture 2" descr="http://imagelib4.circleofmoms.com/live_photo1683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lib4.circleofmoms.com/live_photo168383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92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B8ACF5" wp14:editId="0ED02DAA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3429000" cy="923925"/>
                <wp:effectExtent l="0" t="0" r="0" b="0"/>
                <wp:wrapThrough wrapText="bothSides">
                  <wp:wrapPolygon edited="0">
                    <wp:start x="0" y="0"/>
                    <wp:lineTo x="0" y="13806"/>
                    <wp:lineTo x="8280" y="13806"/>
                    <wp:lineTo x="8280" y="0"/>
                    <wp:lineTo x="0" y="0"/>
                  </wp:wrapPolygon>
                </wp:wrapThrough>
                <wp:docPr id="1339" name="Group 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23925"/>
                          <a:chOff x="-3112662" y="-695075"/>
                          <a:chExt cx="4846080" cy="121373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681890" y="311687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92E" w:rsidRDefault="0062492E" w:rsidP="0062492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112662" y="-695075"/>
                            <a:ext cx="1843421" cy="7461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ACF5" id="Group 1339" o:spid="_x0000_s1027" style="position:absolute;margin-left:3pt;margin-top:0;width:270pt;height:72.75pt;z-index:-251661312" coordorigin="-31126,-6950" coordsize="48460,12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">
                <v:rect id="Rectangle 10" o:spid="_x0000_s1028" style="position:absolute;left:16818;top:3116;width:516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2492E" w:rsidRDefault="0062492E" w:rsidP="0062492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9" type="#_x0000_t75" style="position:absolute;left:-31126;top:-6950;width:18434;height:7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">
                  <v:imagedata r:id="rId9" o:title=""/>
                </v:shape>
                <w10:wrap type="through"/>
              </v:group>
            </w:pict>
          </mc:Fallback>
        </mc:AlternateContent>
      </w:r>
      <w:r w:rsidR="0062492E">
        <w:rPr>
          <w:b/>
        </w:rPr>
        <w:t xml:space="preserve">    </w:t>
      </w:r>
      <w:r w:rsidR="0062492E" w:rsidRPr="0062492E">
        <w:rPr>
          <w:b/>
          <w:color w:val="000000" w:themeColor="text1"/>
          <w:sz w:val="36"/>
          <w:szCs w:val="36"/>
        </w:rPr>
        <w:t>L</w:t>
      </w:r>
      <w:r w:rsidR="0062492E">
        <w:rPr>
          <w:b/>
          <w:color w:val="000000" w:themeColor="text1"/>
          <w:sz w:val="36"/>
          <w:szCs w:val="36"/>
        </w:rPr>
        <w:t xml:space="preserve">ife and Living Skills: </w:t>
      </w:r>
      <w:r w:rsidR="0062492E" w:rsidRPr="0062492E">
        <w:rPr>
          <w:b/>
          <w:color w:val="1CADE4" w:themeColor="accent1"/>
          <w:sz w:val="36"/>
          <w:szCs w:val="36"/>
        </w:rPr>
        <w:t>Home Management</w:t>
      </w:r>
    </w:p>
    <w:bookmarkEnd w:id="0"/>
    <w:tbl>
      <w:tblPr>
        <w:tblStyle w:val="TableGrid"/>
        <w:tblW w:w="1006" w:type="dxa"/>
        <w:tblInd w:w="0" w:type="dxa"/>
        <w:tblLook w:val="04A0" w:firstRow="1" w:lastRow="0" w:firstColumn="1" w:lastColumn="0" w:noHBand="0" w:noVBand="1"/>
      </w:tblPr>
      <w:tblGrid>
        <w:gridCol w:w="1006"/>
      </w:tblGrid>
      <w:tr w:rsidR="0002610C" w:rsidTr="0002610C">
        <w:trPr>
          <w:trHeight w:val="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2610C" w:rsidRDefault="0002610C" w:rsidP="00152525">
            <w:pPr>
              <w:spacing w:after="0" w:line="276" w:lineRule="auto"/>
              <w:ind w:left="0" w:firstLine="0"/>
              <w:rPr>
                <w:b/>
              </w:rPr>
            </w:pPr>
          </w:p>
          <w:p w:rsidR="0002610C" w:rsidRDefault="0002610C" w:rsidP="00152525">
            <w:pPr>
              <w:spacing w:after="0" w:line="276" w:lineRule="auto"/>
              <w:ind w:left="0" w:firstLine="0"/>
            </w:pPr>
          </w:p>
        </w:tc>
      </w:tr>
      <w:tr w:rsidR="0002610C" w:rsidTr="0002610C">
        <w:trPr>
          <w:trHeight w:val="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2610C" w:rsidRPr="008F4393" w:rsidRDefault="0002610C" w:rsidP="00152525">
            <w:pPr>
              <w:spacing w:after="0" w:line="276" w:lineRule="auto"/>
              <w:ind w:left="0" w:firstLine="0"/>
              <w:rPr>
                <w:color w:val="000000" w:themeColor="text1"/>
              </w:rPr>
            </w:pPr>
          </w:p>
        </w:tc>
      </w:tr>
      <w:tr w:rsidR="0002610C" w:rsidTr="0002610C">
        <w:trPr>
          <w:trHeight w:val="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2610C" w:rsidRPr="008F4393" w:rsidRDefault="0002610C" w:rsidP="00152525">
            <w:pPr>
              <w:spacing w:after="0" w:line="276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141071" w:rsidRDefault="00F4643C" w:rsidP="00FD4642">
      <w:pPr>
        <w:pStyle w:val="ListParagraph"/>
        <w:numPr>
          <w:ilvl w:val="0"/>
          <w:numId w:val="4"/>
        </w:num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79D99536" wp14:editId="2B3E3E71">
            <wp:simplePos x="0" y="0"/>
            <wp:positionH relativeFrom="margin">
              <wp:align>left</wp:align>
            </wp:positionH>
            <wp:positionV relativeFrom="paragraph">
              <wp:posOffset>797906</wp:posOffset>
            </wp:positionV>
            <wp:extent cx="1724891" cy="1122936"/>
            <wp:effectExtent l="0" t="0" r="8890" b="1270"/>
            <wp:wrapNone/>
            <wp:docPr id="103" name="irc_mi" descr="Image result for hoovering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overing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1" cy="11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42">
        <w:t xml:space="preserve">    </w:t>
      </w:r>
    </w:p>
    <w:tbl>
      <w:tblPr>
        <w:tblStyle w:val="TableGrid0"/>
        <w:tblW w:w="0" w:type="auto"/>
        <w:tblInd w:w="405" w:type="dxa"/>
        <w:tblLook w:val="04A0" w:firstRow="1" w:lastRow="0" w:firstColumn="1" w:lastColumn="0" w:noHBand="0" w:noVBand="1"/>
      </w:tblPr>
      <w:tblGrid>
        <w:gridCol w:w="1151"/>
        <w:gridCol w:w="1268"/>
        <w:gridCol w:w="1152"/>
        <w:gridCol w:w="1152"/>
        <w:gridCol w:w="1152"/>
        <w:gridCol w:w="1152"/>
        <w:gridCol w:w="1152"/>
        <w:gridCol w:w="1152"/>
      </w:tblGrid>
      <w:tr w:rsidR="00EA5774" w:rsidTr="00F4643C">
        <w:tc>
          <w:tcPr>
            <w:tcW w:w="1151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20" w:type="dxa"/>
            <w:gridSpan w:val="2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</w:tr>
      <w:tr w:rsidR="00EA5774" w:rsidTr="00F4643C">
        <w:tc>
          <w:tcPr>
            <w:tcW w:w="1151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20" w:type="dxa"/>
            <w:gridSpan w:val="2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</w:tr>
      <w:tr w:rsidR="00EA5774" w:rsidTr="00F4643C">
        <w:tc>
          <w:tcPr>
            <w:tcW w:w="1151" w:type="dxa"/>
          </w:tcPr>
          <w:p w:rsidR="00EA5774" w:rsidRDefault="00EA5774" w:rsidP="00EA5774">
            <w:pPr>
              <w:pStyle w:val="ListParagraph"/>
              <w:ind w:left="0" w:firstLine="0"/>
            </w:pPr>
          </w:p>
        </w:tc>
        <w:tc>
          <w:tcPr>
            <w:tcW w:w="1268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52" w:type="dxa"/>
          </w:tcPr>
          <w:p w:rsidR="00EA5774" w:rsidRDefault="00F4643C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0DEE386A" wp14:editId="06F6F94D">
                  <wp:simplePos x="0" y="0"/>
                  <wp:positionH relativeFrom="margin">
                    <wp:posOffset>-979632</wp:posOffset>
                  </wp:positionH>
                  <wp:positionV relativeFrom="paragraph">
                    <wp:posOffset>-420022</wp:posOffset>
                  </wp:positionV>
                  <wp:extent cx="1426165" cy="1537335"/>
                  <wp:effectExtent l="0" t="0" r="3175" b="5715"/>
                  <wp:wrapNone/>
                  <wp:docPr id="105" name="irc_mi" descr="Image result for mopping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pping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6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2" w:type="dxa"/>
          </w:tcPr>
          <w:p w:rsidR="00EA5774" w:rsidRDefault="00EA5774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304" w:type="dxa"/>
            <w:gridSpan w:val="2"/>
          </w:tcPr>
          <w:p w:rsidR="00EA5774" w:rsidRDefault="00F4643C" w:rsidP="00FD4642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4BC6BAB1" wp14:editId="21F4E93A">
                  <wp:simplePos x="0" y="0"/>
                  <wp:positionH relativeFrom="margin">
                    <wp:posOffset>-405650</wp:posOffset>
                  </wp:positionH>
                  <wp:positionV relativeFrom="paragraph">
                    <wp:posOffset>-255385</wp:posOffset>
                  </wp:positionV>
                  <wp:extent cx="1371657" cy="1371657"/>
                  <wp:effectExtent l="0" t="0" r="0" b="0"/>
                  <wp:wrapNone/>
                  <wp:docPr id="102" name="irc_mi" descr="Image result for scrubbing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rubbing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57" cy="137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43C" w:rsidRDefault="00F4643C" w:rsidP="00370B1D">
      <w:pPr>
        <w:ind w:left="0" w:firstLine="0"/>
      </w:pPr>
    </w:p>
    <w:p w:rsidR="00F4643C" w:rsidRDefault="00F4643C" w:rsidP="00370B1D">
      <w:pPr>
        <w:ind w:left="0" w:firstLine="0"/>
      </w:pPr>
    </w:p>
    <w:p w:rsidR="00F4643C" w:rsidRPr="0049691C" w:rsidRDefault="0049691C" w:rsidP="00370B1D">
      <w:pPr>
        <w:ind w:left="0" w:firstLine="0"/>
        <w:rPr>
          <w:sz w:val="32"/>
        </w:rPr>
      </w:pPr>
      <w:r>
        <w:rPr>
          <w:sz w:val="32"/>
        </w:rPr>
        <w:t xml:space="preserve">Vacuum the carpets </w:t>
      </w:r>
      <w:r>
        <w:rPr>
          <w:sz w:val="32"/>
        </w:rPr>
        <w:tab/>
      </w:r>
      <w:r w:rsidR="00A20BEE" w:rsidRPr="0049691C">
        <w:rPr>
          <w:sz w:val="32"/>
        </w:rPr>
        <w:t>Mop the hard floors</w:t>
      </w:r>
      <w:r w:rsidR="00A20BEE" w:rsidRPr="0049691C">
        <w:rPr>
          <w:sz w:val="32"/>
        </w:rPr>
        <w:tab/>
      </w:r>
      <w:r w:rsidR="00A20BEE" w:rsidRPr="0049691C">
        <w:rPr>
          <w:sz w:val="32"/>
        </w:rPr>
        <w:tab/>
        <w:t xml:space="preserve">Scrub any stains  </w:t>
      </w:r>
    </w:p>
    <w:p w:rsidR="00F4643C" w:rsidRPr="0049691C" w:rsidRDefault="001572FB" w:rsidP="00370B1D">
      <w:pPr>
        <w:ind w:left="0" w:firstLine="0"/>
        <w:rPr>
          <w:sz w:val="32"/>
        </w:rPr>
      </w:pPr>
      <w:r w:rsidRPr="0049691C">
        <w:rPr>
          <w:noProof/>
          <w:color w:val="0000FF"/>
          <w:sz w:val="32"/>
        </w:rPr>
        <w:drawing>
          <wp:anchor distT="0" distB="0" distL="114300" distR="114300" simplePos="0" relativeHeight="251684864" behindDoc="0" locked="0" layoutInCell="1" allowOverlap="1" wp14:anchorId="623317C9" wp14:editId="5D2460E5">
            <wp:simplePos x="0" y="0"/>
            <wp:positionH relativeFrom="margin">
              <wp:posOffset>223602</wp:posOffset>
            </wp:positionH>
            <wp:positionV relativeFrom="paragraph">
              <wp:posOffset>8544</wp:posOffset>
            </wp:positionV>
            <wp:extent cx="1122218" cy="1400389"/>
            <wp:effectExtent l="0" t="0" r="1905" b="0"/>
            <wp:wrapNone/>
            <wp:docPr id="110" name="irc_mi" descr="Image result for sweeping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eeping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9"/>
                    <a:stretch/>
                  </pic:blipFill>
                  <pic:spPr bwMode="auto">
                    <a:xfrm>
                      <a:off x="0" y="0"/>
                      <a:ext cx="1122218" cy="14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DC" w:rsidRPr="0049691C">
        <w:rPr>
          <w:noProof/>
          <w:color w:val="0000FF"/>
          <w:sz w:val="32"/>
        </w:rPr>
        <w:drawing>
          <wp:anchor distT="0" distB="0" distL="114300" distR="114300" simplePos="0" relativeHeight="251675648" behindDoc="0" locked="0" layoutInCell="1" allowOverlap="1" wp14:anchorId="57A61A17" wp14:editId="1A43C996">
            <wp:simplePos x="0" y="0"/>
            <wp:positionH relativeFrom="margin">
              <wp:posOffset>4322618</wp:posOffset>
            </wp:positionH>
            <wp:positionV relativeFrom="paragraph">
              <wp:posOffset>12648</wp:posOffset>
            </wp:positionV>
            <wp:extent cx="1808018" cy="1355835"/>
            <wp:effectExtent l="0" t="0" r="1905" b="0"/>
            <wp:wrapNone/>
            <wp:docPr id="101" name="irc_mi" descr="Image result for dusting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sting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3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8C" w:rsidRPr="0049691C">
        <w:rPr>
          <w:noProof/>
          <w:color w:val="0000FF"/>
          <w:sz w:val="32"/>
        </w:rPr>
        <w:drawing>
          <wp:anchor distT="0" distB="0" distL="114300" distR="114300" simplePos="0" relativeHeight="251682816" behindDoc="0" locked="0" layoutInCell="1" allowOverlap="1" wp14:anchorId="3599422E" wp14:editId="538CAB83">
            <wp:simplePos x="0" y="0"/>
            <wp:positionH relativeFrom="margin">
              <wp:align>center</wp:align>
            </wp:positionH>
            <wp:positionV relativeFrom="paragraph">
              <wp:posOffset>287424</wp:posOffset>
            </wp:positionV>
            <wp:extent cx="1607128" cy="1205346"/>
            <wp:effectExtent l="0" t="0" r="0" b="0"/>
            <wp:wrapNone/>
            <wp:docPr id="106" name="irc_mi" descr="Image result for washing up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shing up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28" cy="12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43C" w:rsidRPr="0049691C" w:rsidRDefault="00F4643C" w:rsidP="00370B1D">
      <w:pPr>
        <w:ind w:left="0" w:firstLine="0"/>
        <w:rPr>
          <w:sz w:val="32"/>
        </w:rPr>
      </w:pPr>
    </w:p>
    <w:p w:rsidR="00F4643C" w:rsidRPr="0049691C" w:rsidRDefault="00F4643C" w:rsidP="00F4643C">
      <w:pPr>
        <w:spacing w:after="180" w:line="240" w:lineRule="auto"/>
        <w:ind w:left="0" w:firstLine="0"/>
        <w:rPr>
          <w:rFonts w:eastAsia="Times New Roman"/>
          <w:color w:val="222222"/>
          <w:sz w:val="37"/>
          <w:szCs w:val="27"/>
        </w:rPr>
      </w:pPr>
    </w:p>
    <w:p w:rsidR="00A20BEE" w:rsidRPr="0049691C" w:rsidRDefault="00A20BEE" w:rsidP="00370B1D">
      <w:pPr>
        <w:ind w:left="0" w:firstLine="0"/>
        <w:rPr>
          <w:sz w:val="32"/>
        </w:rPr>
      </w:pPr>
    </w:p>
    <w:p w:rsidR="00F4643C" w:rsidRPr="0049691C" w:rsidRDefault="00A20BEE" w:rsidP="00370B1D">
      <w:pPr>
        <w:ind w:left="0" w:firstLine="0"/>
        <w:rPr>
          <w:sz w:val="32"/>
        </w:rPr>
      </w:pPr>
      <w:r w:rsidRPr="0049691C">
        <w:rPr>
          <w:sz w:val="32"/>
        </w:rPr>
        <w:t>Sweep the hard floors</w:t>
      </w:r>
      <w:r w:rsidRPr="0049691C">
        <w:rPr>
          <w:sz w:val="32"/>
        </w:rPr>
        <w:tab/>
        <w:t>Wash the dishes</w:t>
      </w:r>
      <w:r w:rsidRPr="0049691C">
        <w:rPr>
          <w:sz w:val="32"/>
        </w:rPr>
        <w:tab/>
      </w:r>
      <w:r w:rsidRPr="0049691C">
        <w:rPr>
          <w:sz w:val="32"/>
        </w:rPr>
        <w:tab/>
        <w:t>Dust the cobwebs</w:t>
      </w:r>
    </w:p>
    <w:p w:rsidR="00F4643C" w:rsidRPr="0049691C" w:rsidRDefault="00F4643C" w:rsidP="00370B1D">
      <w:pPr>
        <w:ind w:left="0" w:firstLine="0"/>
        <w:rPr>
          <w:sz w:val="32"/>
        </w:rPr>
      </w:pPr>
      <w:r w:rsidRPr="0049691C">
        <w:rPr>
          <w:noProof/>
          <w:color w:val="0000FF"/>
          <w:sz w:val="32"/>
        </w:rPr>
        <w:drawing>
          <wp:anchor distT="0" distB="0" distL="114300" distR="114300" simplePos="0" relativeHeight="251680768" behindDoc="0" locked="0" layoutInCell="1" allowOverlap="1" wp14:anchorId="269959AF" wp14:editId="6412657D">
            <wp:simplePos x="0" y="0"/>
            <wp:positionH relativeFrom="column">
              <wp:posOffset>41275</wp:posOffset>
            </wp:positionH>
            <wp:positionV relativeFrom="paragraph">
              <wp:posOffset>316692</wp:posOffset>
            </wp:positionV>
            <wp:extent cx="1537854" cy="1466720"/>
            <wp:effectExtent l="0" t="0" r="5715" b="635"/>
            <wp:wrapNone/>
            <wp:docPr id="104" name="irc_mi" descr="Image result for tidying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dying 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2"/>
                    <a:stretch/>
                  </pic:blipFill>
                  <pic:spPr bwMode="auto">
                    <a:xfrm>
                      <a:off x="0" y="0"/>
                      <a:ext cx="1537854" cy="14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FB" w:rsidRPr="0049691C">
        <w:rPr>
          <w:noProof/>
          <w:color w:val="0000FF"/>
          <w:sz w:val="32"/>
        </w:rPr>
        <w:drawing>
          <wp:anchor distT="0" distB="0" distL="114300" distR="114300" simplePos="0" relativeHeight="251685888" behindDoc="0" locked="0" layoutInCell="1" allowOverlap="1" wp14:anchorId="32D9DDC4" wp14:editId="6B1D63D8">
            <wp:simplePos x="0" y="0"/>
            <wp:positionH relativeFrom="margin">
              <wp:posOffset>4572000</wp:posOffset>
            </wp:positionH>
            <wp:positionV relativeFrom="paragraph">
              <wp:posOffset>28229</wp:posOffset>
            </wp:positionV>
            <wp:extent cx="1438745" cy="1350818"/>
            <wp:effectExtent l="0" t="0" r="9525" b="1905"/>
            <wp:wrapNone/>
            <wp:docPr id="112" name="irc_mi" descr="Image result for polishing table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ishing table clip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1" r="8855" b="12026"/>
                    <a:stretch/>
                  </pic:blipFill>
                  <pic:spPr bwMode="auto">
                    <a:xfrm>
                      <a:off x="0" y="0"/>
                      <a:ext cx="1443537" cy="13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8C" w:rsidRPr="0049691C">
        <w:rPr>
          <w:noProof/>
          <w:color w:val="0000FF"/>
          <w:sz w:val="32"/>
        </w:rPr>
        <w:drawing>
          <wp:anchor distT="0" distB="0" distL="114300" distR="114300" simplePos="0" relativeHeight="251683840" behindDoc="0" locked="0" layoutInCell="1" allowOverlap="1" wp14:anchorId="6BE5064C" wp14:editId="4C2F7424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1308735" cy="1419225"/>
            <wp:effectExtent l="0" t="0" r="5715" b="9525"/>
            <wp:wrapNone/>
            <wp:docPr id="109" name="irc_mi" descr="Image result for emptying bin clipa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ptying bin clipa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43C" w:rsidRPr="0049691C" w:rsidRDefault="00F4643C" w:rsidP="00370B1D">
      <w:pPr>
        <w:ind w:left="0" w:firstLine="0"/>
        <w:rPr>
          <w:sz w:val="32"/>
        </w:rPr>
      </w:pPr>
    </w:p>
    <w:p w:rsidR="00F4643C" w:rsidRPr="0049691C" w:rsidRDefault="00F4643C" w:rsidP="00370B1D">
      <w:pPr>
        <w:ind w:left="0" w:firstLine="0"/>
        <w:rPr>
          <w:sz w:val="32"/>
        </w:rPr>
      </w:pPr>
    </w:p>
    <w:p w:rsidR="0049691C" w:rsidRDefault="0049691C" w:rsidP="00370B1D">
      <w:pPr>
        <w:ind w:left="0" w:firstLine="0"/>
        <w:rPr>
          <w:sz w:val="32"/>
        </w:rPr>
      </w:pPr>
    </w:p>
    <w:p w:rsidR="00F4643C" w:rsidRPr="0049691C" w:rsidRDefault="00A20BEE" w:rsidP="0049691C">
      <w:pPr>
        <w:ind w:left="0" w:right="-319" w:firstLine="0"/>
        <w:rPr>
          <w:sz w:val="32"/>
        </w:rPr>
      </w:pPr>
      <w:r w:rsidRPr="0049691C">
        <w:rPr>
          <w:sz w:val="32"/>
        </w:rPr>
        <w:t xml:space="preserve">Tidy away your </w:t>
      </w:r>
      <w:r w:rsidR="0049691C">
        <w:rPr>
          <w:sz w:val="32"/>
        </w:rPr>
        <w:t>things</w:t>
      </w:r>
      <w:r w:rsidR="0049691C">
        <w:rPr>
          <w:sz w:val="32"/>
        </w:rPr>
        <w:tab/>
        <w:t xml:space="preserve">    </w:t>
      </w:r>
      <w:r w:rsidRPr="0049691C">
        <w:rPr>
          <w:sz w:val="32"/>
        </w:rPr>
        <w:t>Empty the bins</w:t>
      </w:r>
      <w:r w:rsidRPr="0049691C">
        <w:rPr>
          <w:sz w:val="32"/>
        </w:rPr>
        <w:tab/>
      </w:r>
      <w:r w:rsidRPr="0049691C">
        <w:rPr>
          <w:sz w:val="32"/>
        </w:rPr>
        <w:tab/>
      </w:r>
      <w:r w:rsidR="0049691C">
        <w:rPr>
          <w:sz w:val="32"/>
        </w:rPr>
        <w:t>Clean</w:t>
      </w:r>
      <w:r w:rsidRPr="0049691C">
        <w:rPr>
          <w:sz w:val="32"/>
        </w:rPr>
        <w:t xml:space="preserve"> the surfaces</w:t>
      </w:r>
    </w:p>
    <w:p w:rsidR="00F4643C" w:rsidRPr="0049691C" w:rsidRDefault="00F4643C" w:rsidP="00370B1D">
      <w:pPr>
        <w:ind w:left="0" w:firstLine="0"/>
        <w:rPr>
          <w:sz w:val="32"/>
        </w:rPr>
      </w:pPr>
    </w:p>
    <w:sectPr w:rsidR="00F4643C" w:rsidRPr="0049691C" w:rsidSect="0062492E">
      <w:headerReference w:type="default" r:id="rId2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9" w:rsidRDefault="003558E9" w:rsidP="003558E9">
      <w:pPr>
        <w:spacing w:after="0" w:line="240" w:lineRule="auto"/>
      </w:pPr>
      <w:r>
        <w:separator/>
      </w:r>
    </w:p>
  </w:endnote>
  <w:endnote w:type="continuationSeparator" w:id="0">
    <w:p w:rsidR="003558E9" w:rsidRDefault="003558E9" w:rsidP="003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9" w:rsidRDefault="003558E9" w:rsidP="003558E9">
      <w:pPr>
        <w:spacing w:after="0" w:line="240" w:lineRule="auto"/>
      </w:pPr>
      <w:r>
        <w:separator/>
      </w:r>
    </w:p>
  </w:footnote>
  <w:footnote w:type="continuationSeparator" w:id="0">
    <w:p w:rsidR="003558E9" w:rsidRDefault="003558E9" w:rsidP="003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  <w:sz w:val="30"/>
      </w:rPr>
      <w:id w:val="1340897435"/>
      <w:docPartObj>
        <w:docPartGallery w:val="Page Numbers (Top of Page)"/>
        <w:docPartUnique/>
      </w:docPartObj>
    </w:sdtPr>
    <w:sdtEndPr>
      <w:rPr>
        <w:b w:val="0"/>
        <w:noProof/>
        <w:color w:val="00B0F0"/>
      </w:rPr>
    </w:sdtEndPr>
    <w:sdtContent>
      <w:p w:rsidR="00D63815" w:rsidRPr="0049691C" w:rsidRDefault="001A1D9E" w:rsidP="003836D6">
        <w:pPr>
          <w:pStyle w:val="Header"/>
          <w:rPr>
            <w:color w:val="00B0F0"/>
            <w:sz w:val="30"/>
          </w:rPr>
        </w:pPr>
        <w:r w:rsidRPr="0049691C">
          <w:rPr>
            <w:b/>
            <w:color w:val="0070C0"/>
            <w:sz w:val="30"/>
          </w:rPr>
          <w:t>Understanding how to clean the home</w:t>
        </w:r>
        <w:r w:rsidRPr="0049691C">
          <w:rPr>
            <w:b/>
            <w:color w:val="0070C0"/>
            <w:sz w:val="30"/>
          </w:rPr>
          <w:tab/>
        </w:r>
        <w:r w:rsidRPr="0049691C">
          <w:rPr>
            <w:b/>
            <w:color w:val="0070C0"/>
            <w:sz w:val="30"/>
          </w:rPr>
          <w:tab/>
        </w:r>
      </w:p>
    </w:sdtContent>
  </w:sdt>
  <w:p w:rsidR="00D63815" w:rsidRDefault="00D6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2A9"/>
    <w:multiLevelType w:val="hybridMultilevel"/>
    <w:tmpl w:val="E1C87944"/>
    <w:lvl w:ilvl="0" w:tplc="C99AB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A1BC0"/>
    <w:multiLevelType w:val="hybridMultilevel"/>
    <w:tmpl w:val="F1F62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586"/>
    <w:multiLevelType w:val="hybridMultilevel"/>
    <w:tmpl w:val="3B58EFFA"/>
    <w:lvl w:ilvl="0" w:tplc="A47CA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23117"/>
    <w:multiLevelType w:val="hybridMultilevel"/>
    <w:tmpl w:val="73F60D44"/>
    <w:lvl w:ilvl="0" w:tplc="B4583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9089A"/>
    <w:multiLevelType w:val="hybridMultilevel"/>
    <w:tmpl w:val="B004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3229"/>
    <w:multiLevelType w:val="hybridMultilevel"/>
    <w:tmpl w:val="16F2C91E"/>
    <w:lvl w:ilvl="0" w:tplc="2D14ACA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78D3F37"/>
    <w:multiLevelType w:val="hybridMultilevel"/>
    <w:tmpl w:val="7E56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E"/>
    <w:rsid w:val="0002610C"/>
    <w:rsid w:val="000C06D9"/>
    <w:rsid w:val="000C29E9"/>
    <w:rsid w:val="000D388C"/>
    <w:rsid w:val="000E38A9"/>
    <w:rsid w:val="00141071"/>
    <w:rsid w:val="001572FB"/>
    <w:rsid w:val="00180592"/>
    <w:rsid w:val="001A1D9E"/>
    <w:rsid w:val="001A6515"/>
    <w:rsid w:val="001C2197"/>
    <w:rsid w:val="001F27BB"/>
    <w:rsid w:val="001F7CC7"/>
    <w:rsid w:val="00275B02"/>
    <w:rsid w:val="002C0CD8"/>
    <w:rsid w:val="003252C2"/>
    <w:rsid w:val="003350AC"/>
    <w:rsid w:val="003558E9"/>
    <w:rsid w:val="00366757"/>
    <w:rsid w:val="00370B1D"/>
    <w:rsid w:val="003836D6"/>
    <w:rsid w:val="003E1697"/>
    <w:rsid w:val="003F4EC3"/>
    <w:rsid w:val="00407A5C"/>
    <w:rsid w:val="0049691C"/>
    <w:rsid w:val="004F0250"/>
    <w:rsid w:val="005377E1"/>
    <w:rsid w:val="0056010B"/>
    <w:rsid w:val="005675AD"/>
    <w:rsid w:val="005936D8"/>
    <w:rsid w:val="005A61DC"/>
    <w:rsid w:val="005E0860"/>
    <w:rsid w:val="00603534"/>
    <w:rsid w:val="0062492E"/>
    <w:rsid w:val="006426F8"/>
    <w:rsid w:val="00690CBD"/>
    <w:rsid w:val="006B3D35"/>
    <w:rsid w:val="006E454B"/>
    <w:rsid w:val="007252F1"/>
    <w:rsid w:val="007921B6"/>
    <w:rsid w:val="007F08E8"/>
    <w:rsid w:val="00803437"/>
    <w:rsid w:val="008351CF"/>
    <w:rsid w:val="008F4393"/>
    <w:rsid w:val="00967102"/>
    <w:rsid w:val="00976D37"/>
    <w:rsid w:val="009B2D65"/>
    <w:rsid w:val="00A20BEE"/>
    <w:rsid w:val="00A72171"/>
    <w:rsid w:val="00A848B7"/>
    <w:rsid w:val="00B64054"/>
    <w:rsid w:val="00BC4C50"/>
    <w:rsid w:val="00C11F6F"/>
    <w:rsid w:val="00C16556"/>
    <w:rsid w:val="00C432F5"/>
    <w:rsid w:val="00C607AA"/>
    <w:rsid w:val="00C719A6"/>
    <w:rsid w:val="00C769ED"/>
    <w:rsid w:val="00D34A54"/>
    <w:rsid w:val="00D46E48"/>
    <w:rsid w:val="00D63815"/>
    <w:rsid w:val="00DB7FB9"/>
    <w:rsid w:val="00E168FA"/>
    <w:rsid w:val="00EA1090"/>
    <w:rsid w:val="00EA55DE"/>
    <w:rsid w:val="00EA5774"/>
    <w:rsid w:val="00EA5A98"/>
    <w:rsid w:val="00F004F2"/>
    <w:rsid w:val="00F33D15"/>
    <w:rsid w:val="00F4643C"/>
    <w:rsid w:val="00F6608A"/>
    <w:rsid w:val="00FC5A83"/>
    <w:rsid w:val="00FD4642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8A2ABE"/>
  <w15:chartTrackingRefBased/>
  <w15:docId w15:val="{14F43829-69C1-4E37-91FC-F27BD1B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2E"/>
    <w:pPr>
      <w:spacing w:after="327" w:line="246" w:lineRule="auto"/>
      <w:ind w:left="-5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49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7F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B7FB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7FB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5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E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35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E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FC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5A8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rsid w:val="00FD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0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1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&amp;esrc=s&amp;source=images&amp;cd=&amp;cad=rja&amp;uact=8&amp;ved=0ahUKEwi--Nz1zeTOAhUMahoKHastBOgQjRwIBw&amp;url=http://classroomclipart.com/clipart-view/Animations/Business/dusting_gif.htm&amp;bvm=bv.131286987,d.d2s&amp;psig=AFQjCNE6HUVTOBLE1msQ7dCO7l1QWws2ag&amp;ust=1472490773971963" TargetMode="External"/><Relationship Id="rId26" Type="http://schemas.openxmlformats.org/officeDocument/2006/relationships/hyperlink" Target="http://www.google.co.uk/url?sa=i&amp;rct=j&amp;q=&amp;esrc=s&amp;source=images&amp;cd=&amp;cad=rja&amp;uact=8&amp;ved=0ahUKEwiw3fDd0OTOAhUBVhoKHTm8DxQQjRwIBw&amp;url=http://www.canstockphoto.com/vector-clipart/compost-bin.html&amp;bvm=bv.131286987,d.d2s&amp;psig=AFQjCNFeKpFv4sgDqUbwTwDhHMHflIfMfQ&amp;ust=147249157460907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jGvLTVz-TOAhVE2RoKHQMQDQIQjRwIBw&amp;url=http://www.clipartpanda.com/categories/populism-clipart&amp;bvm=bv.131286987,d.d2s&amp;psig=AFQjCNHpepBlts5DqNa0lvC5YMHtmELv5w&amp;ust=147249128441294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jvpvqP0eTOAhXFPBoKHaBaAXkQjRwIBw&amp;url=http://www.shutterstock.com/s/sweep/search-vectors.html&amp;bvm=bv.131286987,d.d2s&amp;psig=AFQjCNHXxZpFROTeCwq3XfYSJhAoPIMojw&amp;ust=1472491668298999" TargetMode="External"/><Relationship Id="rId20" Type="http://schemas.openxmlformats.org/officeDocument/2006/relationships/hyperlink" Target="http://www.google.co.uk/url?sa=i&amp;rct=j&amp;q=&amp;esrc=s&amp;source=images&amp;cd=&amp;cad=rja&amp;uact=8&amp;ved=0ahUKEwiv58nwz-TOAhXBuBoKHcHSBxcQjRwIBw&amp;url=http://www.clipartkid.com/wash-up-cliparts/&amp;bvm=bv.131286987,d.d2s&amp;psig=AFQjCNGYJVRvSocBQ2yd4i_XZtIORHAb9A&amp;ust=147249134032874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&amp;esrc=s&amp;source=images&amp;cd=&amp;cad=rja&amp;uact=8&amp;ved=0ahUKEwj0vfKE0uTOAhXHMBoKHRSPCx4QjRwIBw&amp;url=http://www.shutterstock.com/pic-95292292/stock-vector-vector-cartoon-of-woman-cleaning-and-polishing-furniture.html&amp;bvm=bv.131286987,d.d2s&amp;psig=AFQjCNHaPFlX5vxd0IHwU8mk6YMu24PiVQ&amp;ust=1472491892472761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source=images&amp;cd=&amp;cad=rja&amp;uact=8&amp;ved=0ahUKEwir0qiFz-TOAhXJzRoKHW7LAQkQjRwIBw&amp;url=https://www.pinterest.com/pin/30328997461320055/&amp;bvm=bv.131286987,d.d2s&amp;psig=AFQjCNGfNslvb9yX2DHbpwd4aB1Gv_Oq2w&amp;ust=1472491105669111" TargetMode="External"/><Relationship Id="rId19" Type="http://schemas.openxmlformats.org/officeDocument/2006/relationships/image" Target="media/image8.gif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ahUKEwjMkpTfzuTOAhXKnRoKHW7lBfUQjRwIBw&amp;url=http://www.123rf.com/photo_35976720_stock-vector-retro-comic-book-style-cartoon-woman-scrubbing-floor.html&amp;bvm=bv.131286987,d.d2s&amp;psig=AFQjCNF1BaaOJOdDOpX9kS1idgKpSoPmag&amp;ust=1472491017975346" TargetMode="External"/><Relationship Id="rId22" Type="http://schemas.openxmlformats.org/officeDocument/2006/relationships/hyperlink" Target="http://www.google.co.uk/url?sa=i&amp;rct=j&amp;q=&amp;esrc=s&amp;source=images&amp;cd=&amp;cad=rja&amp;uact=8&amp;ved=0ahUKEwj5-Za0z-TOAhUHfRoKHcCvA90QjRwIBw&amp;url=http://www.clipartkid.com/clean-up-toys-girl-cliparts/&amp;bvm=bv.131286987,d.d2s&amp;psig=AFQjCNFDdKvix4l6BA1RbBKydVgR4zTfpA&amp;ust=1472491188810219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8707E74-A99F-4301-B4FF-2459957EAF18}"/>
</file>

<file path=customXml/itemProps2.xml><?xml version="1.0" encoding="utf-8"?>
<ds:datastoreItem xmlns:ds="http://schemas.openxmlformats.org/officeDocument/2006/customXml" ds:itemID="{FB08CC00-3752-469A-8AD3-63DC0AA0D080}"/>
</file>

<file path=customXml/itemProps3.xml><?xml version="1.0" encoding="utf-8"?>
<ds:datastoreItem xmlns:ds="http://schemas.openxmlformats.org/officeDocument/2006/customXml" ds:itemID="{4D07CBFC-4644-4190-B317-AC2942E3DF3C}"/>
</file>

<file path=docProps/app.xml><?xml version="1.0" encoding="utf-8"?>
<Properties xmlns="http://schemas.openxmlformats.org/officeDocument/2006/extended-properties" xmlns:vt="http://schemas.openxmlformats.org/officeDocument/2006/docPropsVTypes">
  <Template>7940AA63</Template>
  <TotalTime>3</TotalTime>
  <Pages>1</Pages>
  <Words>57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Paris</dc:creator>
  <cp:keywords/>
  <dc:description/>
  <cp:lastModifiedBy>Lisa Andrews</cp:lastModifiedBy>
  <cp:revision>3</cp:revision>
  <cp:lastPrinted>2016-08-16T11:03:00Z</cp:lastPrinted>
  <dcterms:created xsi:type="dcterms:W3CDTF">2020-03-23T11:26:00Z</dcterms:created>
  <dcterms:modified xsi:type="dcterms:W3CDTF">2020-03-23T11:28:00Z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