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F3" w:rsidRPr="006F7BF3" w:rsidRDefault="006F7BF3" w:rsidP="006F7BF3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ACA9A9"/>
          <w:kern w:val="36"/>
          <w:sz w:val="72"/>
          <w:szCs w:val="72"/>
          <w:lang w:eastAsia="en-GB"/>
        </w:rPr>
      </w:pPr>
      <w:bookmarkStart w:id="0" w:name="_GoBack"/>
      <w:bookmarkEnd w:id="0"/>
      <w:r w:rsidRPr="006F7BF3">
        <w:rPr>
          <w:rFonts w:ascii="Arial" w:eastAsia="Times New Roman" w:hAnsi="Arial" w:cs="Arial"/>
          <w:b/>
          <w:bCs/>
          <w:color w:val="ACA9A9"/>
          <w:kern w:val="36"/>
          <w:sz w:val="72"/>
          <w:szCs w:val="72"/>
          <w:lang w:eastAsia="en-GB"/>
        </w:rPr>
        <w:t>How to Make Invisible Ink</w:t>
      </w:r>
    </w:p>
    <w:p w:rsidR="006F7BF3" w:rsidRPr="006F7BF3" w:rsidRDefault="006F7BF3" w:rsidP="006F7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F7BF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2/27/20 - By </w:t>
      </w:r>
      <w:hyperlink r:id="rId4" w:tgtFrame="_top" w:history="1">
        <w:r w:rsidRPr="006F7BF3">
          <w:rPr>
            <w:rFonts w:ascii="Arial" w:eastAsia="Times New Roman" w:hAnsi="Arial" w:cs="Arial"/>
            <w:color w:val="0071BC"/>
            <w:sz w:val="21"/>
            <w:szCs w:val="21"/>
            <w:lang w:eastAsia="en-GB"/>
          </w:rPr>
          <w:t>Ally Noel</w:t>
        </w:r>
      </w:hyperlink>
    </w:p>
    <w:p w:rsidR="006F7BF3" w:rsidRPr="006F7BF3" w:rsidRDefault="006F7BF3" w:rsidP="006F7BF3">
      <w:pPr>
        <w:spacing w:before="360" w:after="36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6F7BF3">
        <w:rPr>
          <w:rFonts w:ascii="Times New Roman" w:eastAsia="Times New Roman" w:hAnsi="Times New Roman" w:cs="Times New Roman"/>
          <w:noProof/>
          <w:sz w:val="29"/>
          <w:szCs w:val="29"/>
          <w:lang w:eastAsia="en-GB"/>
        </w:rPr>
        <w:drawing>
          <wp:inline distT="0" distB="0" distL="0" distR="0" wp14:anchorId="6CF841C5" wp14:editId="7CBCE2F3">
            <wp:extent cx="9753600" cy="6598920"/>
            <wp:effectExtent l="0" t="0" r="0" b="0"/>
            <wp:docPr id="1" name="Picture 1" descr="https://static.mommypoppins.com/styles/image620x420/s3/invisible_ink_experiment1.jpg?itok=XcvMSw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ommypoppins.com/styles/image620x420/s3/invisible_ink_experiment1.jpg?itok=XcvMSwW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BF3">
        <w:rPr>
          <w:rFonts w:ascii="Times New Roman" w:eastAsia="Times New Roman" w:hAnsi="Times New Roman" w:cs="Times New Roman"/>
          <w:sz w:val="29"/>
          <w:szCs w:val="29"/>
          <w:lang w:eastAsia="en-GB"/>
        </w:rPr>
        <w:br/>
      </w:r>
      <w:r w:rsidRPr="006F7BF3">
        <w:rPr>
          <w:rFonts w:ascii="Times New Roman" w:eastAsia="Times New Roman" w:hAnsi="Times New Roman" w:cs="Times New Roman"/>
          <w:i/>
          <w:iCs/>
          <w:sz w:val="29"/>
          <w:szCs w:val="29"/>
          <w:lang w:eastAsia="en-GB"/>
        </w:rPr>
        <w:t>We used milk and lemon juice to create our invisible ink. </w:t>
      </w:r>
    </w:p>
    <w:p w:rsidR="006F7BF3" w:rsidRPr="006F7BF3" w:rsidRDefault="006F7BF3" w:rsidP="006F7BF3">
      <w:pPr>
        <w:spacing w:before="240" w:after="240" w:line="480" w:lineRule="atLeast"/>
        <w:outlineLvl w:val="1"/>
        <w:rPr>
          <w:rFonts w:ascii="inherit" w:eastAsia="Times New Roman" w:hAnsi="inherit" w:cs="Times New Roman"/>
          <w:sz w:val="44"/>
          <w:szCs w:val="44"/>
          <w:lang w:eastAsia="en-GB"/>
        </w:rPr>
      </w:pPr>
      <w:r w:rsidRPr="006F7BF3">
        <w:rPr>
          <w:rFonts w:ascii="inherit" w:eastAsia="Times New Roman" w:hAnsi="inherit" w:cs="Times New Roman"/>
          <w:sz w:val="44"/>
          <w:szCs w:val="44"/>
          <w:lang w:eastAsia="en-GB"/>
        </w:rPr>
        <w:t>Step 1</w:t>
      </w:r>
    </w:p>
    <w:p w:rsidR="006F7BF3" w:rsidRPr="006F7BF3" w:rsidRDefault="006F7BF3" w:rsidP="006F7BF3">
      <w:pPr>
        <w:spacing w:before="360" w:after="36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6F7BF3">
        <w:rPr>
          <w:rFonts w:ascii="Times New Roman" w:eastAsia="Times New Roman" w:hAnsi="Times New Roman" w:cs="Times New Roman"/>
          <w:sz w:val="29"/>
          <w:szCs w:val="29"/>
          <w:lang w:eastAsia="en-GB"/>
        </w:rPr>
        <w:lastRenderedPageBreak/>
        <w:t xml:space="preserve">Gather your ingredients and tools. For this experiment, you need a piece of paper, a cotton swab, a heat source (a lamp or electric stove works), and milk or lemon.  </w:t>
      </w:r>
    </w:p>
    <w:p w:rsidR="006F7BF3" w:rsidRPr="006F7BF3" w:rsidRDefault="006F7BF3" w:rsidP="006F7BF3">
      <w:pPr>
        <w:spacing w:before="360" w:after="36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6F7BF3">
        <w:rPr>
          <w:rFonts w:ascii="Times New Roman" w:eastAsia="Times New Roman" w:hAnsi="Times New Roman" w:cs="Times New Roman"/>
          <w:noProof/>
          <w:sz w:val="29"/>
          <w:szCs w:val="29"/>
          <w:lang w:eastAsia="en-GB"/>
        </w:rPr>
        <w:drawing>
          <wp:inline distT="0" distB="0" distL="0" distR="0" wp14:anchorId="0B0001CE" wp14:editId="3CCE9D2A">
            <wp:extent cx="9753600" cy="6598920"/>
            <wp:effectExtent l="0" t="0" r="0" b="0"/>
            <wp:docPr id="2" name="Picture 2" descr="https://mommyp-prod.s3.amazonaws.com/styles/image620x420/s3/fullsizerender_1_9.jpg?itok=mdMmqj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mmyp-prod.s3.amazonaws.com/styles/image620x420/s3/fullsizerender_1_9.jpg?itok=mdMmqj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BF3">
        <w:rPr>
          <w:rFonts w:ascii="Times New Roman" w:eastAsia="Times New Roman" w:hAnsi="Times New Roman" w:cs="Times New Roman"/>
          <w:sz w:val="29"/>
          <w:szCs w:val="29"/>
          <w:lang w:eastAsia="en-GB"/>
        </w:rPr>
        <w:br/>
      </w:r>
      <w:r w:rsidRPr="006F7BF3">
        <w:rPr>
          <w:rFonts w:ascii="Times New Roman" w:eastAsia="Times New Roman" w:hAnsi="Times New Roman" w:cs="Times New Roman"/>
          <w:i/>
          <w:iCs/>
          <w:sz w:val="29"/>
          <w:szCs w:val="29"/>
          <w:lang w:eastAsia="en-GB"/>
        </w:rPr>
        <w:t>Draw or write your secret message. </w:t>
      </w:r>
    </w:p>
    <w:p w:rsidR="006F7BF3" w:rsidRPr="006F7BF3" w:rsidRDefault="006F7BF3" w:rsidP="006F7BF3">
      <w:pPr>
        <w:spacing w:before="240" w:after="240" w:line="480" w:lineRule="atLeast"/>
        <w:outlineLvl w:val="1"/>
        <w:rPr>
          <w:rFonts w:ascii="inherit" w:eastAsia="Times New Roman" w:hAnsi="inherit" w:cs="Times New Roman"/>
          <w:sz w:val="44"/>
          <w:szCs w:val="44"/>
          <w:lang w:eastAsia="en-GB"/>
        </w:rPr>
      </w:pPr>
      <w:r w:rsidRPr="006F7BF3">
        <w:rPr>
          <w:rFonts w:ascii="inherit" w:eastAsia="Times New Roman" w:hAnsi="inherit" w:cs="Times New Roman"/>
          <w:sz w:val="44"/>
          <w:szCs w:val="44"/>
          <w:lang w:eastAsia="en-GB"/>
        </w:rPr>
        <w:t>Step 2</w:t>
      </w:r>
    </w:p>
    <w:p w:rsidR="006F7BF3" w:rsidRPr="006F7BF3" w:rsidRDefault="006F7BF3" w:rsidP="006F7BF3">
      <w:pPr>
        <w:spacing w:before="360" w:after="36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6F7BF3">
        <w:rPr>
          <w:rFonts w:ascii="Times New Roman" w:eastAsia="Times New Roman" w:hAnsi="Times New Roman" w:cs="Times New Roman"/>
          <w:sz w:val="29"/>
          <w:szCs w:val="29"/>
          <w:lang w:eastAsia="en-GB"/>
        </w:rPr>
        <w:lastRenderedPageBreak/>
        <w:t>If you are using lemon juice, squeeze your lemon into a glass. You can mix it with a little bit of water. Dip your cotton swab into the milk or lemon juice and start writing your message. Let your message dry completely.</w:t>
      </w:r>
    </w:p>
    <w:p w:rsidR="006F7BF3" w:rsidRPr="006F7BF3" w:rsidRDefault="006F7BF3" w:rsidP="006F7BF3">
      <w:pPr>
        <w:spacing w:before="360" w:after="36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6F7BF3">
        <w:rPr>
          <w:rFonts w:ascii="Times New Roman" w:eastAsia="Times New Roman" w:hAnsi="Times New Roman" w:cs="Times New Roman"/>
          <w:noProof/>
          <w:sz w:val="29"/>
          <w:szCs w:val="29"/>
          <w:lang w:eastAsia="en-GB"/>
        </w:rPr>
        <w:drawing>
          <wp:inline distT="0" distB="0" distL="0" distR="0" wp14:anchorId="1A51EA38" wp14:editId="5DAD6FB1">
            <wp:extent cx="9753600" cy="6598920"/>
            <wp:effectExtent l="0" t="0" r="0" b="0"/>
            <wp:docPr id="3" name="Picture 3" descr="https://mommyp-prod.s3.amazonaws.com/styles/image620x420/s3/fullsizerender_2_8.jpg?itok=Khvhc4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mmyp-prod.s3.amazonaws.com/styles/image620x420/s3/fullsizerender_2_8.jpg?itok=Khvhc4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BF3">
        <w:rPr>
          <w:rFonts w:ascii="Times New Roman" w:eastAsia="Times New Roman" w:hAnsi="Times New Roman" w:cs="Times New Roman"/>
          <w:sz w:val="29"/>
          <w:szCs w:val="29"/>
          <w:lang w:eastAsia="en-GB"/>
        </w:rPr>
        <w:br/>
      </w:r>
      <w:r w:rsidRPr="006F7BF3">
        <w:rPr>
          <w:rFonts w:ascii="Times New Roman" w:eastAsia="Times New Roman" w:hAnsi="Times New Roman" w:cs="Times New Roman"/>
          <w:i/>
          <w:iCs/>
          <w:sz w:val="29"/>
          <w:szCs w:val="29"/>
          <w:lang w:eastAsia="en-GB"/>
        </w:rPr>
        <w:t>Apply heat to get the secret message to appear.</w:t>
      </w:r>
    </w:p>
    <w:p w:rsidR="006F7BF3" w:rsidRPr="006F7BF3" w:rsidRDefault="006F7BF3" w:rsidP="006F7BF3">
      <w:pPr>
        <w:spacing w:before="240" w:after="240" w:line="480" w:lineRule="atLeast"/>
        <w:outlineLvl w:val="1"/>
        <w:rPr>
          <w:rFonts w:ascii="inherit" w:eastAsia="Times New Roman" w:hAnsi="inherit" w:cs="Times New Roman"/>
          <w:sz w:val="44"/>
          <w:szCs w:val="44"/>
          <w:lang w:eastAsia="en-GB"/>
        </w:rPr>
      </w:pPr>
      <w:r w:rsidRPr="006F7BF3">
        <w:rPr>
          <w:rFonts w:ascii="inherit" w:eastAsia="Times New Roman" w:hAnsi="inherit" w:cs="Times New Roman"/>
          <w:sz w:val="44"/>
          <w:szCs w:val="44"/>
          <w:lang w:eastAsia="en-GB"/>
        </w:rPr>
        <w:t>Step 3</w:t>
      </w:r>
    </w:p>
    <w:p w:rsidR="006F7BF3" w:rsidRPr="006F7BF3" w:rsidRDefault="006F7BF3" w:rsidP="006F7BF3">
      <w:pPr>
        <w:spacing w:before="360" w:after="36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6F7BF3">
        <w:rPr>
          <w:rFonts w:ascii="Times New Roman" w:eastAsia="Times New Roman" w:hAnsi="Times New Roman" w:cs="Times New Roman"/>
          <w:sz w:val="29"/>
          <w:szCs w:val="29"/>
          <w:lang w:eastAsia="en-GB"/>
        </w:rPr>
        <w:lastRenderedPageBreak/>
        <w:t xml:space="preserve">Once dry, an adult should hold the sheet of paper over a heat source. We used an electric stovetop. You can also use a lamplight or </w:t>
      </w:r>
      <w:proofErr w:type="gramStart"/>
      <w:r w:rsidRPr="006F7BF3">
        <w:rPr>
          <w:rFonts w:ascii="Times New Roman" w:eastAsia="Times New Roman" w:hAnsi="Times New Roman" w:cs="Times New Roman"/>
          <w:sz w:val="29"/>
          <w:szCs w:val="29"/>
          <w:lang w:eastAsia="en-GB"/>
        </w:rPr>
        <w:t>blow-dryer</w:t>
      </w:r>
      <w:proofErr w:type="gramEnd"/>
      <w:r w:rsidRPr="006F7BF3">
        <w:rPr>
          <w:rFonts w:ascii="Times New Roman" w:eastAsia="Times New Roman" w:hAnsi="Times New Roman" w:cs="Times New Roman"/>
          <w:sz w:val="29"/>
          <w:szCs w:val="29"/>
          <w:lang w:eastAsia="en-GB"/>
        </w:rPr>
        <w:t xml:space="preserve">. </w:t>
      </w:r>
    </w:p>
    <w:p w:rsidR="006F7BF3" w:rsidRPr="006F7BF3" w:rsidRDefault="006F7BF3" w:rsidP="006F7BF3">
      <w:pPr>
        <w:spacing w:before="360" w:after="36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6F7BF3">
        <w:rPr>
          <w:rFonts w:ascii="Times New Roman" w:eastAsia="Times New Roman" w:hAnsi="Times New Roman" w:cs="Times New Roman"/>
          <w:noProof/>
          <w:sz w:val="29"/>
          <w:szCs w:val="29"/>
          <w:lang w:eastAsia="en-GB"/>
        </w:rPr>
        <w:drawing>
          <wp:inline distT="0" distB="0" distL="0" distR="0" wp14:anchorId="53932A87" wp14:editId="72483C3E">
            <wp:extent cx="9753600" cy="6598920"/>
            <wp:effectExtent l="0" t="0" r="0" b="0"/>
            <wp:docPr id="4" name="Picture 4" descr="https://static.mommypoppins.com/styles/image620x420/s3/img_9398.jpg?itok=-iOKtp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ommypoppins.com/styles/image620x420/s3/img_9398.jpg?itok=-iOKtpE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BF3">
        <w:rPr>
          <w:rFonts w:ascii="Times New Roman" w:eastAsia="Times New Roman" w:hAnsi="Times New Roman" w:cs="Times New Roman"/>
          <w:sz w:val="29"/>
          <w:szCs w:val="29"/>
          <w:lang w:eastAsia="en-GB"/>
        </w:rPr>
        <w:br/>
      </w:r>
      <w:r w:rsidRPr="006F7BF3">
        <w:rPr>
          <w:rFonts w:ascii="Times New Roman" w:eastAsia="Times New Roman" w:hAnsi="Times New Roman" w:cs="Times New Roman"/>
          <w:i/>
          <w:iCs/>
          <w:sz w:val="29"/>
          <w:szCs w:val="29"/>
          <w:lang w:eastAsia="en-GB"/>
        </w:rPr>
        <w:t>Your messages will appear like magic! </w:t>
      </w:r>
    </w:p>
    <w:p w:rsidR="00C87BE6" w:rsidRPr="006F7BF3" w:rsidRDefault="006F7BF3" w:rsidP="006F7BF3">
      <w:pPr>
        <w:spacing w:before="240" w:after="240" w:line="480" w:lineRule="atLeast"/>
        <w:outlineLvl w:val="1"/>
        <w:rPr>
          <w:rFonts w:ascii="inherit" w:eastAsia="Times New Roman" w:hAnsi="inherit" w:cs="Times New Roman"/>
          <w:sz w:val="44"/>
          <w:szCs w:val="44"/>
          <w:lang w:eastAsia="en-GB"/>
        </w:rPr>
      </w:pPr>
      <w:r w:rsidRPr="006F7BF3">
        <w:rPr>
          <w:rFonts w:ascii="inherit" w:eastAsia="Times New Roman" w:hAnsi="inherit" w:cs="Times New Roman"/>
          <w:sz w:val="44"/>
          <w:szCs w:val="44"/>
          <w:lang w:eastAsia="en-GB"/>
        </w:rPr>
        <w:t>Step 4</w:t>
      </w:r>
      <w:r w:rsidRPr="006F7BF3">
        <w:rPr>
          <w:rFonts w:ascii="Times New Roman" w:eastAsia="Times New Roman" w:hAnsi="Times New Roman" w:cs="Times New Roman"/>
          <w:sz w:val="29"/>
          <w:szCs w:val="29"/>
          <w:lang w:eastAsia="en-GB"/>
        </w:rPr>
        <w:t>As the milk or lemon “ink” heats up, it will oxidize and turn brown. You can try this experiment with other substances such as vinegar, honey, or orange juice.</w:t>
      </w:r>
    </w:p>
    <w:sectPr w:rsidR="00C87BE6" w:rsidRPr="006F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F3"/>
    <w:rsid w:val="006F7BF3"/>
    <w:rsid w:val="00C87BE6"/>
    <w:rsid w:val="00C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96C2F-0ACC-4207-BE6A-EAF7E945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mommypoppins.com/user/218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7C74C09E-BBDD-452A-89F4-7F5BA7727C19}"/>
</file>

<file path=customXml/itemProps2.xml><?xml version="1.0" encoding="utf-8"?>
<ds:datastoreItem xmlns:ds="http://schemas.openxmlformats.org/officeDocument/2006/customXml" ds:itemID="{008CACBE-FA7D-4AF4-876F-E69E7AD55FB6}"/>
</file>

<file path=customXml/itemProps3.xml><?xml version="1.0" encoding="utf-8"?>
<ds:datastoreItem xmlns:ds="http://schemas.openxmlformats.org/officeDocument/2006/customXml" ds:itemID="{31FF289E-6899-454C-9EE7-5B6EB56CC89F}"/>
</file>

<file path=docProps/app.xml><?xml version="1.0" encoding="utf-8"?>
<Properties xmlns="http://schemas.openxmlformats.org/officeDocument/2006/extended-properties" xmlns:vt="http://schemas.openxmlformats.org/officeDocument/2006/docPropsVTypes">
  <Template>56A37F5F</Template>
  <TotalTime>0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Wilkens</dc:creator>
  <cp:keywords/>
  <dc:description/>
  <cp:lastModifiedBy>Yvonne Wilkens</cp:lastModifiedBy>
  <cp:revision>2</cp:revision>
  <dcterms:created xsi:type="dcterms:W3CDTF">2020-03-18T10:25:00Z</dcterms:created>
  <dcterms:modified xsi:type="dcterms:W3CDTF">2020-03-18T10:25:00Z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