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9C" w:rsidRDefault="00AA5C9C">
      <w:pPr>
        <w:rPr>
          <w:rFonts w:ascii="Comic Sans MS" w:hAnsi="Comic Sans MS"/>
          <w:sz w:val="40"/>
          <w:szCs w:val="40"/>
        </w:rPr>
      </w:pPr>
      <w:r w:rsidRPr="00D10813">
        <w:rPr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07E34B8" wp14:editId="34B97001">
            <wp:simplePos x="0" y="0"/>
            <wp:positionH relativeFrom="column">
              <wp:posOffset>7486650</wp:posOffset>
            </wp:positionH>
            <wp:positionV relativeFrom="paragraph">
              <wp:posOffset>38100</wp:posOffset>
            </wp:positionV>
            <wp:extent cx="1139190" cy="778510"/>
            <wp:effectExtent l="38100" t="38100" r="41910" b="40640"/>
            <wp:wrapTight wrapText="bothSides">
              <wp:wrapPolygon edited="0">
                <wp:start x="-722" y="-1057"/>
                <wp:lineTo x="-722" y="22199"/>
                <wp:lineTo x="22033" y="22199"/>
                <wp:lineTo x="22033" y="-1057"/>
                <wp:lineTo x="-722" y="-1057"/>
              </wp:wrapPolygon>
            </wp:wrapTight>
            <wp:docPr id="1" name="Picture 1" descr="http://englishinteractive.net/IMAGES/spelli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glishinteractive.net/IMAGES/spelling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77851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639">
        <w:rPr>
          <w:rFonts w:ascii="Comic Sans MS" w:hAnsi="Comic Sans MS"/>
          <w:sz w:val="40"/>
          <w:szCs w:val="40"/>
        </w:rPr>
        <w:t>Level 1</w:t>
      </w:r>
      <w:r w:rsidRPr="00D10813">
        <w:rPr>
          <w:rFonts w:ascii="Comic Sans MS" w:hAnsi="Comic Sans MS"/>
          <w:sz w:val="40"/>
          <w:szCs w:val="40"/>
        </w:rPr>
        <w:t xml:space="preserve"> Spelling Practise  </w:t>
      </w:r>
    </w:p>
    <w:p w:rsidR="00AA5C9C" w:rsidRDefault="0096160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Week Beginning –</w:t>
      </w:r>
      <w:r w:rsidR="00B46071">
        <w:rPr>
          <w:rFonts w:ascii="Comic Sans MS" w:hAnsi="Comic Sans MS"/>
          <w:sz w:val="40"/>
          <w:szCs w:val="40"/>
        </w:rPr>
        <w:t xml:space="preserve"> 23</w:t>
      </w:r>
      <w:bookmarkStart w:id="0" w:name="_GoBack"/>
      <w:bookmarkEnd w:id="0"/>
      <w:r>
        <w:rPr>
          <w:rFonts w:ascii="Comic Sans MS" w:hAnsi="Comic Sans MS"/>
          <w:sz w:val="40"/>
          <w:szCs w:val="40"/>
        </w:rPr>
        <w:t>/03/2020</w:t>
      </w:r>
    </w:p>
    <w:p w:rsidR="00A8008E" w:rsidRPr="00D10813" w:rsidRDefault="00A8008E">
      <w:pPr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2316"/>
        <w:gridCol w:w="2338"/>
        <w:gridCol w:w="2447"/>
        <w:gridCol w:w="2375"/>
        <w:gridCol w:w="2092"/>
      </w:tblGrid>
      <w:tr w:rsidR="003F2612" w:rsidRPr="000F5310" w:rsidTr="003F2612">
        <w:tc>
          <w:tcPr>
            <w:tcW w:w="2380" w:type="dxa"/>
          </w:tcPr>
          <w:p w:rsidR="00AA5C9C" w:rsidRPr="000F5310" w:rsidRDefault="00AA5C9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F5310">
              <w:rPr>
                <w:rFonts w:ascii="Comic Sans MS" w:hAnsi="Comic Sans MS"/>
                <w:b/>
                <w:sz w:val="28"/>
                <w:szCs w:val="28"/>
              </w:rPr>
              <w:t>Spellings</w:t>
            </w:r>
          </w:p>
        </w:tc>
        <w:tc>
          <w:tcPr>
            <w:tcW w:w="2316" w:type="dxa"/>
          </w:tcPr>
          <w:p w:rsidR="00AA5C9C" w:rsidRPr="000F5310" w:rsidRDefault="00AA5C9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F5310"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</w:tc>
        <w:tc>
          <w:tcPr>
            <w:tcW w:w="2338" w:type="dxa"/>
          </w:tcPr>
          <w:p w:rsidR="00AA5C9C" w:rsidRPr="000F5310" w:rsidRDefault="00AA5C9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F5310"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</w:tc>
        <w:tc>
          <w:tcPr>
            <w:tcW w:w="2447" w:type="dxa"/>
          </w:tcPr>
          <w:p w:rsidR="00AA5C9C" w:rsidRPr="000F5310" w:rsidRDefault="00AA5C9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F5310"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tcW w:w="2375" w:type="dxa"/>
          </w:tcPr>
          <w:p w:rsidR="00AA5C9C" w:rsidRPr="000F5310" w:rsidRDefault="00AA5C9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F5310"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</w:tc>
        <w:tc>
          <w:tcPr>
            <w:tcW w:w="2092" w:type="dxa"/>
          </w:tcPr>
          <w:p w:rsidR="00AA5C9C" w:rsidRPr="000F5310" w:rsidRDefault="00AA5C9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F5310">
              <w:rPr>
                <w:rFonts w:ascii="Comic Sans MS" w:hAnsi="Comic Sans MS"/>
                <w:b/>
                <w:sz w:val="28"/>
                <w:szCs w:val="28"/>
              </w:rPr>
              <w:t>Friday</w:t>
            </w:r>
          </w:p>
        </w:tc>
      </w:tr>
      <w:tr w:rsidR="003F2612" w:rsidRPr="000F5310" w:rsidTr="003F2612">
        <w:tc>
          <w:tcPr>
            <w:tcW w:w="2380" w:type="dxa"/>
          </w:tcPr>
          <w:p w:rsidR="00AA5C9C" w:rsidRPr="000F5310" w:rsidRDefault="003F261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arctic</w:t>
            </w:r>
          </w:p>
        </w:tc>
        <w:tc>
          <w:tcPr>
            <w:tcW w:w="2316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7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F2612" w:rsidRPr="000F5310" w:rsidTr="003F2612">
        <w:tc>
          <w:tcPr>
            <w:tcW w:w="2380" w:type="dxa"/>
          </w:tcPr>
          <w:p w:rsidR="00AA5C9C" w:rsidRPr="000F5310" w:rsidRDefault="003F2612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argument</w:t>
            </w:r>
          </w:p>
        </w:tc>
        <w:tc>
          <w:tcPr>
            <w:tcW w:w="2316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7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F2612" w:rsidRPr="000F5310" w:rsidTr="003F2612">
        <w:tc>
          <w:tcPr>
            <w:tcW w:w="2380" w:type="dxa"/>
          </w:tcPr>
          <w:p w:rsidR="00AA5C9C" w:rsidRPr="000F5310" w:rsidRDefault="003F2612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architect</w:t>
            </w:r>
          </w:p>
        </w:tc>
        <w:tc>
          <w:tcPr>
            <w:tcW w:w="2316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7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F2612" w:rsidRPr="000F5310" w:rsidTr="003F2612">
        <w:tc>
          <w:tcPr>
            <w:tcW w:w="2380" w:type="dxa"/>
          </w:tcPr>
          <w:p w:rsidR="00AA5C9C" w:rsidRPr="000F5310" w:rsidRDefault="003F2612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bargain</w:t>
            </w:r>
          </w:p>
        </w:tc>
        <w:tc>
          <w:tcPr>
            <w:tcW w:w="2316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7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F2612" w:rsidRPr="000F5310" w:rsidTr="003F2612">
        <w:tc>
          <w:tcPr>
            <w:tcW w:w="2380" w:type="dxa"/>
          </w:tcPr>
          <w:p w:rsidR="00AA5C9C" w:rsidRPr="000F5310" w:rsidRDefault="003F2612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cardigan</w:t>
            </w:r>
          </w:p>
        </w:tc>
        <w:tc>
          <w:tcPr>
            <w:tcW w:w="2316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7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F2612" w:rsidRPr="000F5310" w:rsidTr="003F2612">
        <w:tc>
          <w:tcPr>
            <w:tcW w:w="2380" w:type="dxa"/>
          </w:tcPr>
          <w:p w:rsidR="00AA5C9C" w:rsidRPr="000F5310" w:rsidRDefault="003F261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cargo</w:t>
            </w:r>
          </w:p>
        </w:tc>
        <w:tc>
          <w:tcPr>
            <w:tcW w:w="2316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7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F2612" w:rsidRPr="000F5310" w:rsidTr="003F2612">
        <w:tc>
          <w:tcPr>
            <w:tcW w:w="2380" w:type="dxa"/>
          </w:tcPr>
          <w:p w:rsidR="00AA5C9C" w:rsidRPr="000F5310" w:rsidRDefault="003F261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carton</w:t>
            </w:r>
          </w:p>
        </w:tc>
        <w:tc>
          <w:tcPr>
            <w:tcW w:w="2316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7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F2612" w:rsidRPr="000F5310" w:rsidTr="003F2612">
        <w:tc>
          <w:tcPr>
            <w:tcW w:w="2380" w:type="dxa"/>
          </w:tcPr>
          <w:p w:rsidR="00AA5C9C" w:rsidRPr="000F5310" w:rsidRDefault="003F2612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compartment</w:t>
            </w:r>
          </w:p>
        </w:tc>
        <w:tc>
          <w:tcPr>
            <w:tcW w:w="2316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7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F2612" w:rsidRPr="000F5310" w:rsidTr="003F2612">
        <w:tc>
          <w:tcPr>
            <w:tcW w:w="2380" w:type="dxa"/>
          </w:tcPr>
          <w:p w:rsidR="00AA5C9C" w:rsidRPr="000F5310" w:rsidRDefault="003F2612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department</w:t>
            </w:r>
          </w:p>
        </w:tc>
        <w:tc>
          <w:tcPr>
            <w:tcW w:w="2316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7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F2612" w:rsidRPr="000F5310" w:rsidTr="003F2612">
        <w:tc>
          <w:tcPr>
            <w:tcW w:w="2380" w:type="dxa"/>
          </w:tcPr>
          <w:p w:rsidR="00AA5C9C" w:rsidRPr="000F5310" w:rsidRDefault="003F2612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jargon</w:t>
            </w:r>
          </w:p>
        </w:tc>
        <w:tc>
          <w:tcPr>
            <w:tcW w:w="2316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7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F2612" w:rsidRPr="000F5310" w:rsidTr="003F2612">
        <w:tc>
          <w:tcPr>
            <w:tcW w:w="2380" w:type="dxa"/>
          </w:tcPr>
          <w:p w:rsidR="000F5310" w:rsidRPr="000F5310" w:rsidRDefault="003F2612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marmalade</w:t>
            </w:r>
          </w:p>
        </w:tc>
        <w:tc>
          <w:tcPr>
            <w:tcW w:w="2316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7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F2612" w:rsidRPr="000F5310" w:rsidTr="003F2612">
        <w:tc>
          <w:tcPr>
            <w:tcW w:w="2380" w:type="dxa"/>
          </w:tcPr>
          <w:p w:rsidR="000F5310" w:rsidRPr="000F5310" w:rsidRDefault="003F2612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margarine</w:t>
            </w:r>
          </w:p>
        </w:tc>
        <w:tc>
          <w:tcPr>
            <w:tcW w:w="2316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7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F2612" w:rsidRPr="000F5310" w:rsidTr="003F2612">
        <w:tc>
          <w:tcPr>
            <w:tcW w:w="2380" w:type="dxa"/>
          </w:tcPr>
          <w:p w:rsidR="000F5310" w:rsidRPr="000F5310" w:rsidRDefault="003F2612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parliament</w:t>
            </w:r>
          </w:p>
        </w:tc>
        <w:tc>
          <w:tcPr>
            <w:tcW w:w="2316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7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F2612" w:rsidRPr="000F5310" w:rsidTr="003F2612">
        <w:tc>
          <w:tcPr>
            <w:tcW w:w="2380" w:type="dxa"/>
          </w:tcPr>
          <w:p w:rsidR="000F5310" w:rsidRPr="000F5310" w:rsidRDefault="003F2612" w:rsidP="000F53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regards</w:t>
            </w:r>
          </w:p>
        </w:tc>
        <w:tc>
          <w:tcPr>
            <w:tcW w:w="2316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7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F2612" w:rsidRPr="000F5310" w:rsidTr="003F2612">
        <w:tc>
          <w:tcPr>
            <w:tcW w:w="2380" w:type="dxa"/>
          </w:tcPr>
          <w:p w:rsidR="000F5310" w:rsidRPr="000F5310" w:rsidRDefault="003F2612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remarkable</w:t>
            </w:r>
          </w:p>
        </w:tc>
        <w:tc>
          <w:tcPr>
            <w:tcW w:w="2316" w:type="dxa"/>
          </w:tcPr>
          <w:p w:rsidR="00A8008E" w:rsidRPr="000F5310" w:rsidRDefault="00A8008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7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F2612" w:rsidRPr="000F5310" w:rsidTr="003F2612">
        <w:tc>
          <w:tcPr>
            <w:tcW w:w="2380" w:type="dxa"/>
          </w:tcPr>
          <w:p w:rsidR="000F5310" w:rsidRPr="003F2612" w:rsidRDefault="000F5310" w:rsidP="005C6A2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6" w:type="dxa"/>
          </w:tcPr>
          <w:p w:rsidR="000F5310" w:rsidRPr="000F5310" w:rsidRDefault="000F5310" w:rsidP="005C6A2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F5310"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</w:tc>
        <w:tc>
          <w:tcPr>
            <w:tcW w:w="2338" w:type="dxa"/>
          </w:tcPr>
          <w:p w:rsidR="000F5310" w:rsidRPr="000F5310" w:rsidRDefault="000F5310" w:rsidP="005C6A2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F5310"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</w:tc>
        <w:tc>
          <w:tcPr>
            <w:tcW w:w="2447" w:type="dxa"/>
          </w:tcPr>
          <w:p w:rsidR="000F5310" w:rsidRPr="000F5310" w:rsidRDefault="000F5310" w:rsidP="005C6A2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F5310"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tcW w:w="2375" w:type="dxa"/>
          </w:tcPr>
          <w:p w:rsidR="000F5310" w:rsidRPr="000F5310" w:rsidRDefault="000F5310" w:rsidP="005C6A2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F5310"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</w:tc>
        <w:tc>
          <w:tcPr>
            <w:tcW w:w="2092" w:type="dxa"/>
          </w:tcPr>
          <w:p w:rsidR="000F5310" w:rsidRPr="000F5310" w:rsidRDefault="000F5310" w:rsidP="005C6A2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F5310">
              <w:rPr>
                <w:rFonts w:ascii="Comic Sans MS" w:hAnsi="Comic Sans MS"/>
                <w:b/>
                <w:sz w:val="28"/>
                <w:szCs w:val="28"/>
              </w:rPr>
              <w:t>Friday</w:t>
            </w:r>
          </w:p>
        </w:tc>
      </w:tr>
      <w:tr w:rsidR="003F2612" w:rsidRPr="000F5310" w:rsidTr="003F2612">
        <w:tc>
          <w:tcPr>
            <w:tcW w:w="2380" w:type="dxa"/>
          </w:tcPr>
          <w:p w:rsidR="003F2612" w:rsidRPr="003F2612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  <w:r w:rsidRPr="003F2612">
              <w:rPr>
                <w:rFonts w:ascii="Comic Sans MS" w:hAnsi="Comic Sans MS"/>
                <w:sz w:val="28"/>
                <w:szCs w:val="28"/>
              </w:rPr>
              <w:t>Startle</w:t>
            </w:r>
          </w:p>
        </w:tc>
        <w:tc>
          <w:tcPr>
            <w:tcW w:w="2316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7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F2612" w:rsidRPr="000F5310" w:rsidTr="003F2612">
        <w:tc>
          <w:tcPr>
            <w:tcW w:w="2380" w:type="dxa"/>
          </w:tcPr>
          <w:p w:rsidR="003F2612" w:rsidRPr="00961601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starve</w:t>
            </w:r>
          </w:p>
        </w:tc>
        <w:tc>
          <w:tcPr>
            <w:tcW w:w="2316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7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F2612" w:rsidRPr="000F5310" w:rsidTr="003F2612">
        <w:tc>
          <w:tcPr>
            <w:tcW w:w="2380" w:type="dxa"/>
          </w:tcPr>
          <w:p w:rsidR="003F2612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awkward</w:t>
            </w:r>
          </w:p>
        </w:tc>
        <w:tc>
          <w:tcPr>
            <w:tcW w:w="2316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7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F2612" w:rsidRPr="000F5310" w:rsidTr="003F2612">
        <w:tc>
          <w:tcPr>
            <w:tcW w:w="2380" w:type="dxa"/>
          </w:tcPr>
          <w:p w:rsidR="003F2612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afterwards</w:t>
            </w:r>
          </w:p>
        </w:tc>
        <w:tc>
          <w:tcPr>
            <w:tcW w:w="2316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7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F2612" w:rsidRPr="000F5310" w:rsidTr="003F2612">
        <w:tc>
          <w:tcPr>
            <w:tcW w:w="2380" w:type="dxa"/>
          </w:tcPr>
          <w:p w:rsidR="003F2612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apparatus</w:t>
            </w:r>
          </w:p>
        </w:tc>
        <w:tc>
          <w:tcPr>
            <w:tcW w:w="2316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7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F2612" w:rsidRPr="000F5310" w:rsidTr="003F2612">
        <w:tc>
          <w:tcPr>
            <w:tcW w:w="2380" w:type="dxa"/>
          </w:tcPr>
          <w:p w:rsidR="003F2612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backward</w:t>
            </w:r>
          </w:p>
        </w:tc>
        <w:tc>
          <w:tcPr>
            <w:tcW w:w="2316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7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F2612" w:rsidRPr="000F5310" w:rsidTr="003F2612">
        <w:tc>
          <w:tcPr>
            <w:tcW w:w="2380" w:type="dxa"/>
          </w:tcPr>
          <w:p w:rsidR="003F2612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burglar</w:t>
            </w:r>
          </w:p>
        </w:tc>
        <w:tc>
          <w:tcPr>
            <w:tcW w:w="2316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7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F2612" w:rsidRPr="000F5310" w:rsidTr="003F2612">
        <w:tc>
          <w:tcPr>
            <w:tcW w:w="2380" w:type="dxa"/>
          </w:tcPr>
          <w:p w:rsidR="003F2612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coward</w:t>
            </w:r>
          </w:p>
        </w:tc>
        <w:tc>
          <w:tcPr>
            <w:tcW w:w="2316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7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F2612" w:rsidRPr="000F5310" w:rsidTr="003F2612">
        <w:tc>
          <w:tcPr>
            <w:tcW w:w="2380" w:type="dxa"/>
          </w:tcPr>
          <w:p w:rsidR="003F2612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custard</w:t>
            </w:r>
          </w:p>
        </w:tc>
        <w:tc>
          <w:tcPr>
            <w:tcW w:w="2316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7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F2612" w:rsidRPr="000F5310" w:rsidTr="003F2612">
        <w:tc>
          <w:tcPr>
            <w:tcW w:w="2380" w:type="dxa"/>
          </w:tcPr>
          <w:p w:rsidR="003F2612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forward</w:t>
            </w:r>
          </w:p>
        </w:tc>
        <w:tc>
          <w:tcPr>
            <w:tcW w:w="2316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7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F2612" w:rsidRPr="000F5310" w:rsidTr="003F2612">
        <w:tc>
          <w:tcPr>
            <w:tcW w:w="2380" w:type="dxa"/>
          </w:tcPr>
          <w:p w:rsidR="003F2612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orchard</w:t>
            </w:r>
          </w:p>
        </w:tc>
        <w:tc>
          <w:tcPr>
            <w:tcW w:w="2316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7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F2612" w:rsidRPr="000F5310" w:rsidTr="003F2612">
        <w:tc>
          <w:tcPr>
            <w:tcW w:w="2380" w:type="dxa"/>
          </w:tcPr>
          <w:p w:rsidR="003F2612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particularly</w:t>
            </w:r>
          </w:p>
        </w:tc>
        <w:tc>
          <w:tcPr>
            <w:tcW w:w="2316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7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F2612" w:rsidRPr="000F5310" w:rsidTr="003F2612">
        <w:tc>
          <w:tcPr>
            <w:tcW w:w="2380" w:type="dxa"/>
          </w:tcPr>
          <w:p w:rsidR="003F2612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preparation</w:t>
            </w:r>
          </w:p>
        </w:tc>
        <w:tc>
          <w:tcPr>
            <w:tcW w:w="2316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7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F2612" w:rsidRPr="000F5310" w:rsidTr="003F2612">
        <w:tc>
          <w:tcPr>
            <w:tcW w:w="2380" w:type="dxa"/>
          </w:tcPr>
          <w:p w:rsidR="003F2612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regular</w:t>
            </w:r>
          </w:p>
        </w:tc>
        <w:tc>
          <w:tcPr>
            <w:tcW w:w="2316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7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F2612" w:rsidRPr="000F5310" w:rsidTr="003F2612">
        <w:tc>
          <w:tcPr>
            <w:tcW w:w="2380" w:type="dxa"/>
          </w:tcPr>
          <w:p w:rsidR="003F2612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separate</w:t>
            </w:r>
          </w:p>
        </w:tc>
        <w:tc>
          <w:tcPr>
            <w:tcW w:w="2316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7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F2612" w:rsidRPr="000F5310" w:rsidTr="003F2612">
        <w:tc>
          <w:tcPr>
            <w:tcW w:w="2380" w:type="dxa"/>
          </w:tcPr>
          <w:p w:rsidR="003F2612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separation</w:t>
            </w:r>
          </w:p>
        </w:tc>
        <w:tc>
          <w:tcPr>
            <w:tcW w:w="2316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7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F2612" w:rsidRPr="000F5310" w:rsidTr="003F2612">
        <w:tc>
          <w:tcPr>
            <w:tcW w:w="2380" w:type="dxa"/>
          </w:tcPr>
          <w:p w:rsidR="003F2612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reward</w:t>
            </w:r>
          </w:p>
        </w:tc>
        <w:tc>
          <w:tcPr>
            <w:tcW w:w="2316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7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F2612" w:rsidRPr="000F5310" w:rsidTr="003F2612">
        <w:tc>
          <w:tcPr>
            <w:tcW w:w="2380" w:type="dxa"/>
          </w:tcPr>
          <w:p w:rsidR="003F2612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towards</w:t>
            </w:r>
          </w:p>
        </w:tc>
        <w:tc>
          <w:tcPr>
            <w:tcW w:w="2316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7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F2612" w:rsidRPr="000F5310" w:rsidTr="003F2612">
        <w:tc>
          <w:tcPr>
            <w:tcW w:w="2380" w:type="dxa"/>
          </w:tcPr>
          <w:p w:rsidR="003F2612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6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7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F2612" w:rsidRPr="000F5310" w:rsidTr="003F2612">
        <w:tc>
          <w:tcPr>
            <w:tcW w:w="2380" w:type="dxa"/>
          </w:tcPr>
          <w:p w:rsidR="003F2612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energy</w:t>
            </w:r>
          </w:p>
        </w:tc>
        <w:tc>
          <w:tcPr>
            <w:tcW w:w="2316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7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F2612" w:rsidRPr="000F5310" w:rsidTr="003F2612">
        <w:tc>
          <w:tcPr>
            <w:tcW w:w="2380" w:type="dxa"/>
          </w:tcPr>
          <w:p w:rsidR="003F2612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6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7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75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3F2612" w:rsidRPr="000F5310" w:rsidRDefault="003F2612" w:rsidP="003F261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AA5C9C" w:rsidRPr="000F5310" w:rsidRDefault="00AA5C9C">
      <w:pPr>
        <w:rPr>
          <w:rFonts w:ascii="Comic Sans MS" w:hAnsi="Comic Sans MS"/>
          <w:sz w:val="28"/>
          <w:szCs w:val="28"/>
        </w:rPr>
      </w:pPr>
    </w:p>
    <w:sectPr w:rsidR="00AA5C9C" w:rsidRPr="000F5310" w:rsidSect="00AA5C9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9C"/>
    <w:rsid w:val="000333E2"/>
    <w:rsid w:val="000D3847"/>
    <w:rsid w:val="000F5310"/>
    <w:rsid w:val="003F2612"/>
    <w:rsid w:val="00716ABB"/>
    <w:rsid w:val="008F0639"/>
    <w:rsid w:val="00950FAB"/>
    <w:rsid w:val="00961601"/>
    <w:rsid w:val="00A8008E"/>
    <w:rsid w:val="00AA5C9C"/>
    <w:rsid w:val="00B0769B"/>
    <w:rsid w:val="00B46071"/>
    <w:rsid w:val="00B702AD"/>
    <w:rsid w:val="00BD069C"/>
    <w:rsid w:val="00D10813"/>
    <w:rsid w:val="00E0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8068B2"/>
  <w15:docId w15:val="{DBB4A814-78E3-4A3E-B9A0-3E8DB455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5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A5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5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1" ma:contentTypeDescription="Create a new document." ma:contentTypeScope="" ma:versionID="5b01715bf9c59d2f7ef8d5b986c1942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0f27499f5dfd9c819ffbd0cef499892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C813A7B7-5202-41A5-898E-97D30365AE58}"/>
</file>

<file path=customXml/itemProps2.xml><?xml version="1.0" encoding="utf-8"?>
<ds:datastoreItem xmlns:ds="http://schemas.openxmlformats.org/officeDocument/2006/customXml" ds:itemID="{756C8CDC-4B63-4D16-95CF-A06343430E47}"/>
</file>

<file path=customXml/itemProps3.xml><?xml version="1.0" encoding="utf-8"?>
<ds:datastoreItem xmlns:ds="http://schemas.openxmlformats.org/officeDocument/2006/customXml" ds:itemID="{38444B5D-360B-42D7-9456-79460EC14592}"/>
</file>

<file path=docProps/app.xml><?xml version="1.0" encoding="utf-8"?>
<Properties xmlns="http://schemas.openxmlformats.org/officeDocument/2006/extended-properties" xmlns:vt="http://schemas.openxmlformats.org/officeDocument/2006/docPropsVTypes">
  <Template>CAF4C164</Template>
  <TotalTime>0</TotalTime>
  <Pages>3</Pages>
  <Words>52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Pettingale</dc:creator>
  <cp:lastModifiedBy>Daniel Hobbs</cp:lastModifiedBy>
  <cp:revision>3</cp:revision>
  <cp:lastPrinted>2015-11-06T10:22:00Z</cp:lastPrinted>
  <dcterms:created xsi:type="dcterms:W3CDTF">2020-03-18T13:06:00Z</dcterms:created>
  <dcterms:modified xsi:type="dcterms:W3CDTF">2020-03-18T13:06:00Z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