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7486650</wp:posOffset>
            </wp:positionH>
            <wp:positionV relativeFrom="paragraph">
              <wp:posOffset>38100</wp:posOffset>
            </wp:positionV>
            <wp:extent cx="1139190" cy="778510"/>
            <wp:effectExtent l="38100" t="38100" r="41910" b="40640"/>
            <wp:wrapTight wrapText="bothSides">
              <wp:wrapPolygon edited="0">
                <wp:start x="-722" y="-1057"/>
                <wp:lineTo x="-722" y="22199"/>
                <wp:lineTo x="22033" y="22199"/>
                <wp:lineTo x="22033" y="-1057"/>
                <wp:lineTo x="-722" y="-1057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78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39">
        <w:rPr>
          <w:rFonts w:ascii="Comic Sans MS" w:hAnsi="Comic Sans MS"/>
          <w:sz w:val="40"/>
          <w:szCs w:val="40"/>
        </w:rPr>
        <w:t>Level 1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AA5C9C" w:rsidRDefault="009616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–</w:t>
      </w:r>
      <w:r w:rsidR="00906D35">
        <w:rPr>
          <w:rFonts w:ascii="Comic Sans MS" w:hAnsi="Comic Sans MS"/>
          <w:sz w:val="40"/>
          <w:szCs w:val="40"/>
        </w:rPr>
        <w:t xml:space="preserve"> 30</w:t>
      </w:r>
      <w:r>
        <w:rPr>
          <w:rFonts w:ascii="Comic Sans MS" w:hAnsi="Comic Sans MS"/>
          <w:sz w:val="40"/>
          <w:szCs w:val="40"/>
        </w:rPr>
        <w:t>/03/2020</w:t>
      </w:r>
    </w:p>
    <w:p w:rsidR="00A8008E" w:rsidRPr="00D10813" w:rsidRDefault="00A8008E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16"/>
        <w:gridCol w:w="2338"/>
        <w:gridCol w:w="2447"/>
        <w:gridCol w:w="2375"/>
        <w:gridCol w:w="2092"/>
      </w:tblGrid>
      <w:tr w:rsidR="003F2612" w:rsidRPr="000F5310" w:rsidTr="003F2612">
        <w:tc>
          <w:tcPr>
            <w:tcW w:w="2380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humorous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jealous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marvellous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nervous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ridiculous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carnivorous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coniferous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vigorous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curious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envious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industrious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906D35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mysterious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906D35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previous</w:t>
            </w:r>
          </w:p>
        </w:tc>
        <w:tc>
          <w:tcPr>
            <w:tcW w:w="2316" w:type="dxa"/>
          </w:tcPr>
          <w:p w:rsidR="00A8008E" w:rsidRPr="000F5310" w:rsidRDefault="00A800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3F2612" w:rsidRDefault="000F5310" w:rsidP="005C6A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38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47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375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092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906D35" w:rsidRPr="000F5310" w:rsidTr="003F2612">
        <w:tc>
          <w:tcPr>
            <w:tcW w:w="2380" w:type="dxa"/>
          </w:tcPr>
          <w:p w:rsidR="00906D35" w:rsidRPr="003F2612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omic Sans MS" w:hAnsi="Comic Sans MS"/>
                <w:sz w:val="28"/>
                <w:szCs w:val="28"/>
              </w:rPr>
              <w:t>serious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  <w:tr w:rsidR="00906D35" w:rsidRPr="000F5310" w:rsidTr="003F2612">
        <w:tc>
          <w:tcPr>
            <w:tcW w:w="2380" w:type="dxa"/>
          </w:tcPr>
          <w:p w:rsidR="00906D35" w:rsidRPr="003F2612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atrocious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Pr="00961601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conscious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unconscious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precious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suspicious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anxious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conscientious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energy</w:t>
            </w: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6D35" w:rsidRPr="000F5310" w:rsidTr="003F2612">
        <w:tc>
          <w:tcPr>
            <w:tcW w:w="2380" w:type="dxa"/>
          </w:tcPr>
          <w:p w:rsidR="00906D35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906D35" w:rsidRPr="000F5310" w:rsidRDefault="00906D35" w:rsidP="00906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5C9C" w:rsidRPr="000F5310" w:rsidRDefault="00AA5C9C">
      <w:pPr>
        <w:rPr>
          <w:rFonts w:ascii="Comic Sans MS" w:hAnsi="Comic Sans MS"/>
          <w:sz w:val="28"/>
          <w:szCs w:val="28"/>
        </w:rPr>
      </w:pPr>
    </w:p>
    <w:sectPr w:rsidR="00AA5C9C" w:rsidRPr="000F5310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0D3847"/>
    <w:rsid w:val="000F5310"/>
    <w:rsid w:val="003F2612"/>
    <w:rsid w:val="004267FC"/>
    <w:rsid w:val="00716ABB"/>
    <w:rsid w:val="008F0639"/>
    <w:rsid w:val="00906D35"/>
    <w:rsid w:val="00950FAB"/>
    <w:rsid w:val="00961601"/>
    <w:rsid w:val="00A8008E"/>
    <w:rsid w:val="00AA5C9C"/>
    <w:rsid w:val="00B0769B"/>
    <w:rsid w:val="00B46071"/>
    <w:rsid w:val="00B702AD"/>
    <w:rsid w:val="00BD069C"/>
    <w:rsid w:val="00D10813"/>
    <w:rsid w:val="00E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68B2"/>
  <w15:docId w15:val="{DBB4A814-78E3-4A3E-B9A0-3E8DB45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09D0EEF8-6FB8-4CEC-B17E-23C18FE83AF1}"/>
</file>

<file path=customXml/itemProps2.xml><?xml version="1.0" encoding="utf-8"?>
<ds:datastoreItem xmlns:ds="http://schemas.openxmlformats.org/officeDocument/2006/customXml" ds:itemID="{29621C05-7FE0-4C9F-A66E-E23C20964D93}"/>
</file>

<file path=customXml/itemProps3.xml><?xml version="1.0" encoding="utf-8"?>
<ds:datastoreItem xmlns:ds="http://schemas.openxmlformats.org/officeDocument/2006/customXml" ds:itemID="{FD2E4009-BE8E-44D3-ABE2-9926F9AFFACC}"/>
</file>

<file path=docProps/app.xml><?xml version="1.0" encoding="utf-8"?>
<Properties xmlns="http://schemas.openxmlformats.org/officeDocument/2006/extended-properties" xmlns:vt="http://schemas.openxmlformats.org/officeDocument/2006/docPropsVTypes">
  <Template>CAF4C164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cp:lastPrinted>2015-11-06T10:22:00Z</cp:lastPrinted>
  <dcterms:created xsi:type="dcterms:W3CDTF">2020-03-18T13:09:00Z</dcterms:created>
  <dcterms:modified xsi:type="dcterms:W3CDTF">2020-03-18T13:09:00Z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