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9C" w:rsidRDefault="00AA5C9C">
      <w:pPr>
        <w:rPr>
          <w:rFonts w:ascii="Comic Sans MS" w:hAnsi="Comic Sans MS"/>
          <w:sz w:val="40"/>
          <w:szCs w:val="40"/>
        </w:rPr>
      </w:pPr>
      <w:r w:rsidRPr="00D10813">
        <w:rPr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8240" behindDoc="1" locked="0" layoutInCell="1" allowOverlap="1" wp14:anchorId="707E34B8" wp14:editId="34B97001">
            <wp:simplePos x="0" y="0"/>
            <wp:positionH relativeFrom="column">
              <wp:posOffset>7486650</wp:posOffset>
            </wp:positionH>
            <wp:positionV relativeFrom="paragraph">
              <wp:posOffset>38100</wp:posOffset>
            </wp:positionV>
            <wp:extent cx="1139190" cy="778510"/>
            <wp:effectExtent l="38100" t="38100" r="41910" b="40640"/>
            <wp:wrapTight wrapText="bothSides">
              <wp:wrapPolygon edited="0">
                <wp:start x="-722" y="-1057"/>
                <wp:lineTo x="-722" y="22199"/>
                <wp:lineTo x="22033" y="22199"/>
                <wp:lineTo x="22033" y="-1057"/>
                <wp:lineTo x="-722" y="-1057"/>
              </wp:wrapPolygon>
            </wp:wrapTight>
            <wp:docPr id="1" name="Picture 1" descr="http://englishinteractive.net/IMAGES/spellin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nglishinteractive.net/IMAGES/spelling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190" cy="77851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0639">
        <w:rPr>
          <w:rFonts w:ascii="Comic Sans MS" w:hAnsi="Comic Sans MS"/>
          <w:sz w:val="40"/>
          <w:szCs w:val="40"/>
        </w:rPr>
        <w:t>Level 1</w:t>
      </w:r>
      <w:r w:rsidRPr="00D10813">
        <w:rPr>
          <w:rFonts w:ascii="Comic Sans MS" w:hAnsi="Comic Sans MS"/>
          <w:sz w:val="40"/>
          <w:szCs w:val="40"/>
        </w:rPr>
        <w:t xml:space="preserve"> Spelling Practise  </w:t>
      </w:r>
    </w:p>
    <w:p w:rsidR="00AA5C9C" w:rsidRDefault="00961601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Week Beginning – 16/03</w:t>
      </w:r>
      <w:bookmarkStart w:id="0" w:name="_GoBack"/>
      <w:bookmarkEnd w:id="0"/>
      <w:r>
        <w:rPr>
          <w:rFonts w:ascii="Comic Sans MS" w:hAnsi="Comic Sans MS"/>
          <w:sz w:val="40"/>
          <w:szCs w:val="40"/>
        </w:rPr>
        <w:t>/2020</w:t>
      </w:r>
    </w:p>
    <w:p w:rsidR="00A8008E" w:rsidRPr="00D10813" w:rsidRDefault="00A8008E">
      <w:pPr>
        <w:rPr>
          <w:rFonts w:ascii="Comic Sans MS" w:hAnsi="Comic Sans MS"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8"/>
        <w:gridCol w:w="2314"/>
        <w:gridCol w:w="2336"/>
        <w:gridCol w:w="2446"/>
        <w:gridCol w:w="2374"/>
        <w:gridCol w:w="2090"/>
      </w:tblGrid>
      <w:tr w:rsidR="00AA5C9C" w:rsidRPr="000F5310" w:rsidTr="00AA5C9C">
        <w:tc>
          <w:tcPr>
            <w:tcW w:w="2400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Spellings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Soft g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age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damage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manageable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unmanageable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manager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message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AA5C9C" w:rsidRPr="000F5310" w:rsidTr="00AA5C9C">
        <w:tc>
          <w:tcPr>
            <w:tcW w:w="2400" w:type="dxa"/>
          </w:tcPr>
          <w:p w:rsidR="00AA5C9C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messenger</w:t>
            </w:r>
          </w:p>
        </w:tc>
        <w:tc>
          <w:tcPr>
            <w:tcW w:w="2363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AA5C9C" w:rsidRPr="000F5310" w:rsidRDefault="00AA5C9C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postage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rampage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salvage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A8008E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961601">
              <w:rPr>
                <w:rFonts w:ascii="Comic Sans MS" w:hAnsi="Comic Sans MS"/>
                <w:sz w:val="28"/>
                <w:szCs w:val="28"/>
              </w:rPr>
              <w:t>eorge</w:t>
            </w:r>
          </w:p>
        </w:tc>
        <w:tc>
          <w:tcPr>
            <w:tcW w:w="2363" w:type="dxa"/>
          </w:tcPr>
          <w:p w:rsidR="00A8008E" w:rsidRPr="000F5310" w:rsidRDefault="00A8008E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363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Monday</w:t>
            </w:r>
          </w:p>
        </w:tc>
        <w:tc>
          <w:tcPr>
            <w:tcW w:w="2382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Tuesday</w:t>
            </w:r>
          </w:p>
        </w:tc>
        <w:tc>
          <w:tcPr>
            <w:tcW w:w="2478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Wednesday</w:t>
            </w:r>
          </w:p>
        </w:tc>
        <w:tc>
          <w:tcPr>
            <w:tcW w:w="2415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Thursday</w:t>
            </w:r>
          </w:p>
        </w:tc>
        <w:tc>
          <w:tcPr>
            <w:tcW w:w="2136" w:type="dxa"/>
          </w:tcPr>
          <w:p w:rsidR="000F5310" w:rsidRPr="000F5310" w:rsidRDefault="000F5310" w:rsidP="005C6A20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0F5310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</w:tc>
      </w:tr>
      <w:tr w:rsidR="000F5310" w:rsidRPr="000F5310" w:rsidTr="00AA5C9C">
        <w:tc>
          <w:tcPr>
            <w:tcW w:w="2400" w:type="dxa"/>
          </w:tcPr>
          <w:p w:rsidR="000F5310" w:rsidRPr="00961601" w:rsidRDefault="00A8008E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</w:t>
            </w:r>
            <w:r w:rsidR="00961601" w:rsidRPr="00961601">
              <w:rPr>
                <w:rFonts w:ascii="Comic Sans MS" w:hAnsi="Comic Sans MS"/>
                <w:sz w:val="28"/>
                <w:szCs w:val="28"/>
              </w:rPr>
              <w:t>eorgina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geography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generation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generosity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huge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knowledge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D10813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knowledgeable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privilege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sergeant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0F5310" w:rsidRPr="000F5310" w:rsidTr="00AA5C9C">
        <w:tc>
          <w:tcPr>
            <w:tcW w:w="2400" w:type="dxa"/>
          </w:tcPr>
          <w:p w:rsidR="000F5310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tragedy</w:t>
            </w:r>
          </w:p>
        </w:tc>
        <w:tc>
          <w:tcPr>
            <w:tcW w:w="2363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0F5310" w:rsidRPr="000F5310" w:rsidRDefault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vegetable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giant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gigantic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gipsy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imagine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religion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gymnasium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gymnast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>energy</w:t>
            </w: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61601" w:rsidRPr="000F5310" w:rsidTr="00AA5C9C">
        <w:tc>
          <w:tcPr>
            <w:tcW w:w="2400" w:type="dxa"/>
          </w:tcPr>
          <w:p w:rsidR="00961601" w:rsidRDefault="00961601" w:rsidP="000F5310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63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382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78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415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2136" w:type="dxa"/>
          </w:tcPr>
          <w:p w:rsidR="00961601" w:rsidRPr="000F5310" w:rsidRDefault="00961601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:rsidR="00AA5C9C" w:rsidRPr="000F5310" w:rsidRDefault="00AA5C9C">
      <w:pPr>
        <w:rPr>
          <w:rFonts w:ascii="Comic Sans MS" w:hAnsi="Comic Sans MS"/>
          <w:sz w:val="28"/>
          <w:szCs w:val="28"/>
        </w:rPr>
      </w:pPr>
    </w:p>
    <w:sectPr w:rsidR="00AA5C9C" w:rsidRPr="000F5310" w:rsidSect="00AA5C9C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C9C"/>
    <w:rsid w:val="000333E2"/>
    <w:rsid w:val="000D3847"/>
    <w:rsid w:val="000F5310"/>
    <w:rsid w:val="00716ABB"/>
    <w:rsid w:val="008F0639"/>
    <w:rsid w:val="00950FAB"/>
    <w:rsid w:val="00961601"/>
    <w:rsid w:val="00A8008E"/>
    <w:rsid w:val="00AA5C9C"/>
    <w:rsid w:val="00B0769B"/>
    <w:rsid w:val="00B702AD"/>
    <w:rsid w:val="00BD069C"/>
    <w:rsid w:val="00D10813"/>
    <w:rsid w:val="00E00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8068B2"/>
  <w15:docId w15:val="{DBB4A814-78E3-4A3E-B9A0-3E8DB45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A5C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AA5C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C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CA728C141663448D0563B389C54636" ma:contentTypeVersion="11" ma:contentTypeDescription="Create a new document." ma:contentTypeScope="" ma:versionID="5b01715bf9c59d2f7ef8d5b986c19424">
  <xsd:schema xmlns:xsd="http://www.w3.org/2001/XMLSchema" xmlns:xs="http://www.w3.org/2001/XMLSchema" xmlns:p="http://schemas.microsoft.com/office/2006/metadata/properties" xmlns:ns2="10550def-c525-4017-b0b3-ea0585ae2627" xmlns:ns3="61b21e81-13e6-4d11-9260-3643d9e9a1a9" targetNamespace="http://schemas.microsoft.com/office/2006/metadata/properties" ma:root="true" ma:fieldsID="b0f27499f5dfd9c819ffbd0cef499892" ns2:_="" ns3:_="">
    <xsd:import namespace="10550def-c525-4017-b0b3-ea0585ae2627"/>
    <xsd:import namespace="61b21e81-13e6-4d11-9260-3643d9e9a1a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Check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50def-c525-4017-b0b3-ea0585ae26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21e81-13e6-4d11-9260-3643d9e9a1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Checked" ma:index="18" nillable="true" ma:displayName="Checked" ma:default="1" ma:format="Dropdown" ma:internalName="Check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 xmlns="61b21e81-13e6-4d11-9260-3643d9e9a1a9">true</Checked>
  </documentManagement>
</p:properties>
</file>

<file path=customXml/itemProps1.xml><?xml version="1.0" encoding="utf-8"?>
<ds:datastoreItem xmlns:ds="http://schemas.openxmlformats.org/officeDocument/2006/customXml" ds:itemID="{361DF025-1B4A-458D-9897-7EF33A9DF5CF}"/>
</file>

<file path=customXml/itemProps2.xml><?xml version="1.0" encoding="utf-8"?>
<ds:datastoreItem xmlns:ds="http://schemas.openxmlformats.org/officeDocument/2006/customXml" ds:itemID="{44C02C09-5C46-4B76-8A17-4AEA287A2572}"/>
</file>

<file path=customXml/itemProps3.xml><?xml version="1.0" encoding="utf-8"?>
<ds:datastoreItem xmlns:ds="http://schemas.openxmlformats.org/officeDocument/2006/customXml" ds:itemID="{4ED98C41-1E0C-4716-A914-5DB7B1A16A4F}"/>
</file>

<file path=docProps/app.xml><?xml version="1.0" encoding="utf-8"?>
<Properties xmlns="http://schemas.openxmlformats.org/officeDocument/2006/extended-properties" xmlns:vt="http://schemas.openxmlformats.org/officeDocument/2006/docPropsVTypes">
  <Template>CAF4C164</Template>
  <TotalTime>2</TotalTime>
  <Pages>3</Pages>
  <Words>54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Pettingale</dc:creator>
  <cp:lastModifiedBy>Daniel Hobbs</cp:lastModifiedBy>
  <cp:revision>3</cp:revision>
  <cp:lastPrinted>2015-11-06T10:22:00Z</cp:lastPrinted>
  <dcterms:created xsi:type="dcterms:W3CDTF">2020-03-18T13:02:00Z</dcterms:created>
  <dcterms:modified xsi:type="dcterms:W3CDTF">2020-03-18T13:03:00Z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0x0101007BCA728C141663448D0563B389C54636</vt:lpwstr>
  </property>
</Properties>
</file>