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8E" w:rsidRPr="008A748E" w:rsidRDefault="008A748E" w:rsidP="008A748E">
      <w:pPr>
        <w:shd w:val="clear" w:color="auto" w:fill="FFFFFF"/>
        <w:spacing w:after="240" w:line="336" w:lineRule="atLeast"/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u w:val="single"/>
          <w:shd w:val="clear" w:color="auto" w:fill="FFFFFF"/>
          <w:lang w:eastAsia="en-GB"/>
        </w:rPr>
      </w:pPr>
      <w:r w:rsidRPr="008A748E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u w:val="single"/>
          <w:shd w:val="clear" w:color="auto" w:fill="FFFFFF"/>
          <w:lang w:eastAsia="en-GB"/>
        </w:rPr>
        <w:t>Make a Sundial</w:t>
      </w:r>
    </w:p>
    <w:p w:rsidR="008A748E" w:rsidRPr="008A748E" w:rsidRDefault="008A748E" w:rsidP="008A748E">
      <w:pPr>
        <w:shd w:val="clear" w:color="auto" w:fill="FFFFFF"/>
        <w:spacing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Comic Sans MS" w:eastAsia="Times New Roman" w:hAnsi="Comic Sans MS" w:cs="Times New Roman"/>
          <w:noProof/>
          <w:color w:val="000000"/>
          <w:sz w:val="44"/>
          <w:szCs w:val="44"/>
          <w:lang w:eastAsia="en-GB"/>
        </w:rPr>
        <w:drawing>
          <wp:anchor distT="0" distB="0" distL="0" distR="0" simplePos="0" relativeHeight="251659264" behindDoc="0" locked="0" layoutInCell="1" allowOverlap="0" wp14:anchorId="670829C7" wp14:editId="7DD5CE3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71875" cy="2352675"/>
            <wp:effectExtent l="0" t="0" r="9525" b="9525"/>
            <wp:wrapSquare wrapText="bothSides"/>
            <wp:docPr id="6" name="Picture 3" descr="make a s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a sund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48E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en-GB"/>
        </w:rPr>
        <w:t>Materials</w:t>
      </w:r>
    </w:p>
    <w:p w:rsidR="008A748E" w:rsidRPr="008A748E" w:rsidRDefault="008A748E" w:rsidP="008A748E">
      <w:pPr>
        <w:numPr>
          <w:ilvl w:val="0"/>
          <w:numId w:val="1"/>
        </w:num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stick</w:t>
      </w:r>
    </w:p>
    <w:p w:rsidR="008A748E" w:rsidRPr="008A748E" w:rsidRDefault="008A748E" w:rsidP="008A748E">
      <w:pPr>
        <w:numPr>
          <w:ilvl w:val="0"/>
          <w:numId w:val="1"/>
        </w:num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rocks or chalk</w:t>
      </w:r>
    </w:p>
    <w:p w:rsidR="008A748E" w:rsidRPr="008A748E" w:rsidRDefault="008A748E" w:rsidP="008A748E">
      <w:pPr>
        <w:numPr>
          <w:ilvl w:val="0"/>
          <w:numId w:val="1"/>
        </w:num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1 cup of playdough (optional)</w:t>
      </w:r>
    </w:p>
    <w:p w:rsidR="008A748E" w:rsidRPr="008A748E" w:rsidRDefault="008A748E" w:rsidP="008A748E">
      <w:pPr>
        <w:numPr>
          <w:ilvl w:val="0"/>
          <w:numId w:val="1"/>
        </w:num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watch or clock</w:t>
      </w:r>
    </w:p>
    <w:p w:rsidR="008A748E" w:rsidRPr="008A748E" w:rsidRDefault="008A748E" w:rsidP="008A748E">
      <w:pPr>
        <w:numPr>
          <w:ilvl w:val="0"/>
          <w:numId w:val="2"/>
        </w:num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Find a sunny spot in a lawn or even on a sidewalk.</w:t>
      </w:r>
    </w:p>
    <w:p w:rsidR="008A748E" w:rsidRPr="008A748E" w:rsidRDefault="008A748E" w:rsidP="008A748E">
      <w:pPr>
        <w:numPr>
          <w:ilvl w:val="0"/>
          <w:numId w:val="2"/>
        </w:num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Put the stick in the ground.  If it is a sidewalk, put the stick in the playdough and use that to hold the stick upright on cement.</w:t>
      </w:r>
    </w:p>
    <w:p w:rsidR="008A748E" w:rsidRPr="008A748E" w:rsidRDefault="008A748E" w:rsidP="008A748E">
      <w:pPr>
        <w:numPr>
          <w:ilvl w:val="0"/>
          <w:numId w:val="2"/>
        </w:num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Throughout the day, place a rock, or mark with chalk for each hour indicating where the shadow falls at that time.  Depending on your time, you may have to place rocks over a couple of days before your sundial is complete.</w:t>
      </w:r>
    </w:p>
    <w:p w:rsidR="008A748E" w:rsidRPr="008A748E" w:rsidRDefault="008A748E" w:rsidP="008A748E">
      <w:pPr>
        <w:shd w:val="clear" w:color="auto" w:fill="FFFFFF"/>
        <w:spacing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lastRenderedPageBreak/>
        <w:t xml:space="preserve">Now your sundial is ready to use.  When you want to tell the time, just look for the shadow.  In the picture above, the stones </w:t>
      </w:r>
      <w:proofErr w:type="gramStart"/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are used</w:t>
      </w:r>
      <w:proofErr w:type="gramEnd"/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 xml:space="preserve"> to mark each hour from 7am to 7pm.  The picture </w:t>
      </w:r>
      <w:proofErr w:type="gramStart"/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was taken</w:t>
      </w:r>
      <w:proofErr w:type="gramEnd"/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 xml:space="preserve"> at 9:15 in the morning.</w:t>
      </w:r>
    </w:p>
    <w:p w:rsidR="008A748E" w:rsidRPr="008A748E" w:rsidRDefault="008A748E" w:rsidP="008A748E">
      <w:pPr>
        <w:shd w:val="clear" w:color="auto" w:fill="FFFFFF"/>
        <w:spacing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 xml:space="preserve">In the beginning, you may find it hard to be very precise. With a bit of practice, you should be able to tell time to the nearest 15 </w:t>
      </w:r>
      <w:proofErr w:type="gramStart"/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minutes,</w:t>
      </w:r>
      <w:proofErr w:type="gramEnd"/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 xml:space="preserve"> and maybe even more closely.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4439"/>
      </w:tblGrid>
      <w:tr w:rsidR="008A748E" w:rsidRPr="008A748E" w:rsidTr="008A748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A748E" w:rsidRPr="008A748E" w:rsidRDefault="008A748E" w:rsidP="008A748E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44"/>
                <w:szCs w:val="44"/>
                <w:lang w:eastAsia="en-GB"/>
              </w:rPr>
            </w:pPr>
            <w:r w:rsidRPr="008A748E">
              <w:rPr>
                <w:rFonts w:ascii="Verdana" w:eastAsia="Times New Roman" w:hAnsi="Verdana" w:cs="Times New Roman"/>
                <w:noProof/>
                <w:color w:val="000000"/>
                <w:sz w:val="44"/>
                <w:szCs w:val="44"/>
                <w:lang w:eastAsia="en-GB"/>
              </w:rPr>
              <w:drawing>
                <wp:inline distT="0" distB="0" distL="0" distR="0" wp14:anchorId="3F379A59" wp14:editId="47664E02">
                  <wp:extent cx="2865120" cy="2042160"/>
                  <wp:effectExtent l="0" t="0" r="0" b="0"/>
                  <wp:docPr id="5" name="Picture 4" descr="http://www.sciencekidsathome.com/images/sundia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iencekidsathome.com/images/sundia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A748E" w:rsidRPr="008A748E" w:rsidRDefault="008A748E" w:rsidP="008A748E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44"/>
                <w:szCs w:val="44"/>
                <w:lang w:eastAsia="en-GB"/>
              </w:rPr>
            </w:pPr>
            <w:proofErr w:type="gramStart"/>
            <w:r w:rsidRPr="008A748E">
              <w:rPr>
                <w:rFonts w:ascii="Verdana" w:eastAsia="Times New Roman" w:hAnsi="Verdana" w:cs="Times New Roman"/>
                <w:color w:val="000000"/>
                <w:sz w:val="44"/>
                <w:szCs w:val="44"/>
                <w:lang w:eastAsia="en-GB"/>
              </w:rPr>
              <w:t>It's</w:t>
            </w:r>
            <w:proofErr w:type="gramEnd"/>
            <w:r w:rsidRPr="008A748E">
              <w:rPr>
                <w:rFonts w:ascii="Verdana" w:eastAsia="Times New Roman" w:hAnsi="Verdana" w:cs="Times New Roman"/>
                <w:color w:val="000000"/>
                <w:sz w:val="44"/>
                <w:szCs w:val="44"/>
                <w:lang w:eastAsia="en-GB"/>
              </w:rPr>
              <w:t xml:space="preserve"> about 12:30 in this picture.</w:t>
            </w:r>
          </w:p>
        </w:tc>
      </w:tr>
    </w:tbl>
    <w:p w:rsidR="008A748E" w:rsidRPr="008A748E" w:rsidRDefault="008A748E" w:rsidP="008A748E">
      <w:pPr>
        <w:shd w:val="clear" w:color="auto" w:fill="FFFFFF"/>
        <w:spacing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en-GB"/>
        </w:rPr>
        <w:t>Alternative</w:t>
      </w:r>
    </w:p>
    <w:p w:rsidR="008A748E" w:rsidRPr="008A748E" w:rsidRDefault="008A748E" w:rsidP="008A748E">
      <w:pPr>
        <w:numPr>
          <w:ilvl w:val="0"/>
          <w:numId w:val="3"/>
        </w:num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Use chalk and a ruler to draw in the shadow lines, instead of placing rocks on the hour.</w:t>
      </w:r>
    </w:p>
    <w:p w:rsidR="008A748E" w:rsidRPr="008A748E" w:rsidRDefault="008A748E" w:rsidP="008A748E">
      <w:pPr>
        <w:shd w:val="clear" w:color="auto" w:fill="FFFFFF"/>
        <w:spacing w:after="240" w:line="336" w:lineRule="atLeast"/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</w:pPr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You can print out a </w:t>
      </w:r>
      <w:hyperlink r:id="rId7" w:tgtFrame="_blank" w:history="1">
        <w:r w:rsidRPr="008A748E">
          <w:rPr>
            <w:rFonts w:ascii="Verdana" w:eastAsia="Times New Roman" w:hAnsi="Verdana" w:cs="Times New Roman"/>
            <w:color w:val="0000FF"/>
            <w:sz w:val="44"/>
            <w:szCs w:val="44"/>
            <w:u w:val="single"/>
            <w:lang w:eastAsia="en-GB"/>
          </w:rPr>
          <w:t>sun</w:t>
        </w:r>
        <w:bookmarkStart w:id="0" w:name="_GoBack"/>
        <w:bookmarkEnd w:id="0"/>
        <w:r w:rsidRPr="008A748E">
          <w:rPr>
            <w:rFonts w:ascii="Verdana" w:eastAsia="Times New Roman" w:hAnsi="Verdana" w:cs="Times New Roman"/>
            <w:color w:val="0000FF"/>
            <w:sz w:val="44"/>
            <w:szCs w:val="44"/>
            <w:u w:val="single"/>
            <w:lang w:eastAsia="en-GB"/>
          </w:rPr>
          <w:t>d</w:t>
        </w:r>
        <w:r w:rsidRPr="008A748E">
          <w:rPr>
            <w:rFonts w:ascii="Verdana" w:eastAsia="Times New Roman" w:hAnsi="Verdana" w:cs="Times New Roman"/>
            <w:color w:val="0000FF"/>
            <w:sz w:val="44"/>
            <w:szCs w:val="44"/>
            <w:u w:val="single"/>
            <w:lang w:eastAsia="en-GB"/>
          </w:rPr>
          <w:t>ial</w:t>
        </w:r>
      </w:hyperlink>
      <w:r w:rsidRPr="008A748E">
        <w:rPr>
          <w:rFonts w:ascii="Verdana" w:eastAsia="Times New Roman" w:hAnsi="Verdana" w:cs="Times New Roman"/>
          <w:color w:val="000000"/>
          <w:sz w:val="44"/>
          <w:szCs w:val="44"/>
          <w:lang w:eastAsia="en-GB"/>
        </w:rPr>
        <w:t>.</w:t>
      </w:r>
    </w:p>
    <w:p w:rsidR="00544AC4" w:rsidRPr="008A748E" w:rsidRDefault="00544AC4">
      <w:pPr>
        <w:rPr>
          <w:sz w:val="44"/>
          <w:szCs w:val="44"/>
        </w:rPr>
      </w:pPr>
    </w:p>
    <w:sectPr w:rsidR="00544AC4" w:rsidRPr="008A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90203030206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D32"/>
    <w:multiLevelType w:val="multilevel"/>
    <w:tmpl w:val="779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F540B"/>
    <w:multiLevelType w:val="multilevel"/>
    <w:tmpl w:val="FAD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023B7"/>
    <w:multiLevelType w:val="multilevel"/>
    <w:tmpl w:val="BB9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8E"/>
    <w:rsid w:val="00544AC4"/>
    <w:rsid w:val="008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2433"/>
  <w15:chartTrackingRefBased/>
  <w15:docId w15:val="{EEF8294A-C2B5-4828-A23C-C08895D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norfolk/kids/summer_activities/make_sundial.s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BEC5CA22-3B5E-4885-B781-C26350374D39}"/>
</file>

<file path=customXml/itemProps2.xml><?xml version="1.0" encoding="utf-8"?>
<ds:datastoreItem xmlns:ds="http://schemas.openxmlformats.org/officeDocument/2006/customXml" ds:itemID="{5624D259-7396-46A5-B0F5-52E78F7487A3}"/>
</file>

<file path=customXml/itemProps3.xml><?xml version="1.0" encoding="utf-8"?>
<ds:datastoreItem xmlns:ds="http://schemas.openxmlformats.org/officeDocument/2006/customXml" ds:itemID="{DB333AA6-A26B-4974-BD9B-BAAC71493A5A}"/>
</file>

<file path=docProps/app.xml><?xml version="1.0" encoding="utf-8"?>
<Properties xmlns="http://schemas.openxmlformats.org/officeDocument/2006/extended-properties" xmlns:vt="http://schemas.openxmlformats.org/officeDocument/2006/docPropsVTypes">
  <Template>46F79582</Template>
  <TotalTime>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Wilkens</dc:creator>
  <cp:keywords/>
  <dc:description/>
  <cp:lastModifiedBy>Yvonne Wilkens</cp:lastModifiedBy>
  <cp:revision>1</cp:revision>
  <dcterms:created xsi:type="dcterms:W3CDTF">2020-03-18T10:57:00Z</dcterms:created>
  <dcterms:modified xsi:type="dcterms:W3CDTF">2020-03-18T11:05:00Z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