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E6" w:rsidRDefault="00FC18E6" w:rsidP="00FC18E6">
      <w:pPr>
        <w:jc w:val="center"/>
        <w:rPr>
          <w:u w:val="single"/>
        </w:rPr>
      </w:pPr>
      <w:r w:rsidRPr="00FC18E6">
        <w:rPr>
          <w:u w:val="single"/>
        </w:rPr>
        <w:t>Maths Games</w:t>
      </w:r>
    </w:p>
    <w:p w:rsidR="00FC18E6" w:rsidRDefault="00FC18E6" w:rsidP="00FC18E6">
      <w:pPr>
        <w:jc w:val="center"/>
        <w:rPr>
          <w:u w:val="single"/>
        </w:rPr>
      </w:pPr>
    </w:p>
    <w:p w:rsidR="00FC18E6" w:rsidRPr="00FC18E6" w:rsidRDefault="00FC18E6" w:rsidP="00FC18E6">
      <w:r w:rsidRPr="00FC18E6">
        <w:t>Below is a list of online maths games available to you for free!</w:t>
      </w:r>
    </w:p>
    <w:p w:rsidR="00FC18E6" w:rsidRDefault="00FC18E6">
      <w:bookmarkStart w:id="0" w:name="_GoBack"/>
      <w:bookmarkEnd w:id="0"/>
    </w:p>
    <w:p w:rsidR="00CD20E0" w:rsidRDefault="00CD20E0">
      <w:hyperlink r:id="rId4" w:history="1">
        <w:r>
          <w:rPr>
            <w:rStyle w:val="Hyperlink"/>
          </w:rPr>
          <w:t>https://www.ictgames.com/saveTheWhale/index.html</w:t>
        </w:r>
      </w:hyperlink>
      <w:r>
        <w:t xml:space="preserve"> Number bonds to 10.</w:t>
      </w:r>
    </w:p>
    <w:p w:rsidR="001805BD" w:rsidRDefault="001E5D1B">
      <w:hyperlink r:id="rId5" w:history="1">
        <w:r>
          <w:rPr>
            <w:rStyle w:val="Hyperlink"/>
          </w:rPr>
          <w:t>https://www.topmarks.co.uk/money/toy-shop-money</w:t>
        </w:r>
      </w:hyperlink>
      <w:r>
        <w:t xml:space="preserve"> Using money.</w:t>
      </w:r>
    </w:p>
    <w:p w:rsidR="001E5D1B" w:rsidRDefault="001E5D1B">
      <w:hyperlink r:id="rId6" w:history="1">
        <w:r>
          <w:rPr>
            <w:rStyle w:val="Hyperlink"/>
          </w:rPr>
          <w:t>https://www.topmarks.co.uk/learning-to-count/helicopter-rescue</w:t>
        </w:r>
      </w:hyperlink>
      <w:r>
        <w:t xml:space="preserve"> Number recognition.</w:t>
      </w:r>
    </w:p>
    <w:p w:rsidR="001E5D1B" w:rsidRDefault="001E5D1B">
      <w:hyperlink r:id="rId7" w:history="1">
        <w:r>
          <w:rPr>
            <w:rStyle w:val="Hyperlink"/>
          </w:rPr>
          <w:t>https://www.topmarks.co.uk/learning-to-count/blast-off</w:t>
        </w:r>
      </w:hyperlink>
      <w:r>
        <w:t xml:space="preserve"> Finding numbers within different ranges.</w:t>
      </w:r>
    </w:p>
    <w:p w:rsidR="001E5D1B" w:rsidRDefault="001E5D1B">
      <w:hyperlink r:id="rId8" w:history="1">
        <w:r>
          <w:rPr>
            <w:rStyle w:val="Hyperlink"/>
          </w:rPr>
          <w:t>https://www.ictgames.com/mobilePage/countingCars/index.html</w:t>
        </w:r>
      </w:hyperlink>
      <w:r>
        <w:t xml:space="preserve"> Using numbers up to 30.</w:t>
      </w:r>
    </w:p>
    <w:p w:rsidR="001E5D1B" w:rsidRDefault="00CD20E0">
      <w:hyperlink r:id="rId9" w:history="1">
        <w:r>
          <w:rPr>
            <w:rStyle w:val="Hyperlink"/>
          </w:rPr>
          <w:t>https://www.oxfordowl.co.uk/for-home/kids-activities/fun-maths-games-and-activities/</w:t>
        </w:r>
      </w:hyperlink>
      <w:r>
        <w:t xml:space="preserve"> Addition to 10.</w:t>
      </w:r>
    </w:p>
    <w:sectPr w:rsidR="001E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B"/>
    <w:rsid w:val="001E5D1B"/>
    <w:rsid w:val="005C2A13"/>
    <w:rsid w:val="00850D68"/>
    <w:rsid w:val="00CD20E0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F3B8"/>
  <w15:chartTrackingRefBased/>
  <w15:docId w15:val="{50945B47-8BFA-49F4-BB53-D945F5B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countingCars/index.htm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learning-to-count/blast-of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learning-to-count/helicopter-resc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money/toy-shop-mone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ctgames.com/saveTheWhale/index.html" TargetMode="External"/><Relationship Id="rId9" Type="http://schemas.openxmlformats.org/officeDocument/2006/relationships/hyperlink" Target="https://www.oxfordowl.co.uk/for-home/kids-activities/fun-maths-games-and-activitie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FD39AC69-4AA8-4D2C-8BD3-6471B9698FCA}"/>
</file>

<file path=customXml/itemProps2.xml><?xml version="1.0" encoding="utf-8"?>
<ds:datastoreItem xmlns:ds="http://schemas.openxmlformats.org/officeDocument/2006/customXml" ds:itemID="{63B95F51-5E87-45BA-8A2C-05DB87C5AAF3}"/>
</file>

<file path=customXml/itemProps3.xml><?xml version="1.0" encoding="utf-8"?>
<ds:datastoreItem xmlns:ds="http://schemas.openxmlformats.org/officeDocument/2006/customXml" ds:itemID="{35C550BF-6995-48C8-98E3-8FF5C90EB4C9}"/>
</file>

<file path=docProps/app.xml><?xml version="1.0" encoding="utf-8"?>
<Properties xmlns="http://schemas.openxmlformats.org/officeDocument/2006/extended-properties" xmlns:vt="http://schemas.openxmlformats.org/officeDocument/2006/docPropsVTypes">
  <Template>B194415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1</cp:revision>
  <dcterms:created xsi:type="dcterms:W3CDTF">2020-03-17T09:39:00Z</dcterms:created>
  <dcterms:modified xsi:type="dcterms:W3CDTF">2020-03-17T11:18:00Z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