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B" w:rsidRPr="00A45998" w:rsidRDefault="0023753E">
      <w:pPr>
        <w:rPr>
          <w:b/>
          <w:sz w:val="32"/>
          <w:szCs w:val="32"/>
        </w:rPr>
      </w:pPr>
      <w:r w:rsidRPr="00A45998">
        <w:rPr>
          <w:b/>
          <w:sz w:val="32"/>
          <w:szCs w:val="32"/>
        </w:rPr>
        <w:t>Note of explanation</w:t>
      </w:r>
    </w:p>
    <w:p w:rsidR="0023753E" w:rsidRDefault="0023753E"/>
    <w:p w:rsidR="0023753E" w:rsidRDefault="0023753E">
      <w:r>
        <w:t xml:space="preserve">In Work Skills, we are currently finishing all the paperwork stemming from the students’ work experience. </w:t>
      </w:r>
    </w:p>
    <w:p w:rsidR="00A45998" w:rsidRDefault="00A45998"/>
    <w:p w:rsidR="00486115" w:rsidRDefault="0023753E">
      <w:r>
        <w:t xml:space="preserve">Some students have already compiled all three pieces of feedback (the employer’s; their parent / carer’s and their own self-assessment of how things went) in </w:t>
      </w:r>
      <w:proofErr w:type="spellStart"/>
      <w:r>
        <w:t>their</w:t>
      </w:r>
      <w:proofErr w:type="spellEnd"/>
      <w:r>
        <w:t xml:space="preserve"> folders. </w:t>
      </w:r>
      <w:r w:rsidR="00486115">
        <w:t>Well done!</w:t>
      </w:r>
    </w:p>
    <w:p w:rsidR="00A45998" w:rsidRDefault="00A45998"/>
    <w:p w:rsidR="0023753E" w:rsidRDefault="0023753E">
      <w:bookmarkStart w:id="0" w:name="_GoBack"/>
      <w:bookmarkEnd w:id="0"/>
      <w:r>
        <w:t>However, in several cases</w:t>
      </w:r>
      <w:r w:rsidR="00486115">
        <w:t>,</w:t>
      </w:r>
      <w:r>
        <w:t xml:space="preserve"> students still have yet to receive the employer’s feedback (we posted out </w:t>
      </w:r>
      <w:r w:rsidR="00486115">
        <w:t>‘Thank Y</w:t>
      </w:r>
      <w:r>
        <w:t>ou</w:t>
      </w:r>
      <w:r w:rsidR="00486115">
        <w:t>’</w:t>
      </w:r>
      <w:r>
        <w:t xml:space="preserve"> letters recently, and enclosed blank feedback forms for the employers to fill in and return to us at </w:t>
      </w:r>
      <w:r w:rsidR="00486115">
        <w:t>school)</w:t>
      </w:r>
      <w:r>
        <w:t xml:space="preserve"> and therefore </w:t>
      </w:r>
      <w:r w:rsidR="00486115">
        <w:t xml:space="preserve">they </w:t>
      </w:r>
      <w:r>
        <w:t>h</w:t>
      </w:r>
      <w:r w:rsidR="00486115">
        <w:t xml:space="preserve">ave not brought their Work Experience diaries home, for you as Parent /Carer to read and then fill in your own feedback. They have not done ‘the last piece of the jigsaw’ either, which is the self-assessment. </w:t>
      </w:r>
    </w:p>
    <w:p w:rsidR="00486115" w:rsidRDefault="00486115"/>
    <w:p w:rsidR="00486115" w:rsidRDefault="00486115">
      <w:r>
        <w:t>Therefore, alongside this document, you will find another document which I’d like you to open, read through and complete. Many thanks!</w:t>
      </w:r>
    </w:p>
    <w:p w:rsidR="00486115" w:rsidRDefault="00486115"/>
    <w:p w:rsidR="00486115" w:rsidRDefault="00486115">
      <w:r>
        <w:t xml:space="preserve">We have been told we should not add </w:t>
      </w:r>
      <w:proofErr w:type="gramStart"/>
      <w:r>
        <w:t>students</w:t>
      </w:r>
      <w:proofErr w:type="gramEnd"/>
      <w:r>
        <w:t xml:space="preserve"> names to these documents, for confidentiality reasons. I thought it would help if I list the initials of those stu</w:t>
      </w:r>
      <w:r w:rsidR="00AB7BCC">
        <w:t xml:space="preserve">dents who need to do this work: </w:t>
      </w:r>
    </w:p>
    <w:p w:rsidR="00AB7BCC" w:rsidRDefault="00AB7BCC">
      <w:r>
        <w:t>HA</w:t>
      </w:r>
    </w:p>
    <w:p w:rsidR="00AB7BCC" w:rsidRDefault="00AB7BCC">
      <w:r>
        <w:t>EB</w:t>
      </w:r>
    </w:p>
    <w:p w:rsidR="00AB7BCC" w:rsidRDefault="00AB7BCC">
      <w:r>
        <w:t>LC</w:t>
      </w:r>
    </w:p>
    <w:p w:rsidR="00486115" w:rsidRDefault="00AB7BCC">
      <w:r>
        <w:t>BH</w:t>
      </w:r>
    </w:p>
    <w:p w:rsidR="00AB7BCC" w:rsidRDefault="00AB7BCC">
      <w:r>
        <w:t>SJ</w:t>
      </w:r>
    </w:p>
    <w:p w:rsidR="00AB7BCC" w:rsidRDefault="00AB7BCC">
      <w:r>
        <w:t>JM</w:t>
      </w:r>
    </w:p>
    <w:p w:rsidR="00AB7BCC" w:rsidRDefault="00AB7BCC"/>
    <w:p w:rsidR="00AB7BCC" w:rsidRDefault="00AB7BCC">
      <w:r>
        <w:t>Many thanks!</w:t>
      </w:r>
      <w:r>
        <w:tab/>
      </w:r>
      <w:r>
        <w:tab/>
      </w:r>
      <w:r>
        <w:tab/>
      </w:r>
      <w:r>
        <w:tab/>
      </w:r>
      <w:r>
        <w:tab/>
      </w:r>
      <w:r w:rsidR="00A45998">
        <w:tab/>
      </w:r>
      <w:r>
        <w:tab/>
      </w:r>
      <w:r>
        <w:tab/>
        <w:t>Mr Cartwright</w:t>
      </w:r>
    </w:p>
    <w:p w:rsidR="00AB7BCC" w:rsidRDefault="00AB7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45998">
        <w:tab/>
        <w:t xml:space="preserve">          </w:t>
      </w:r>
      <w:r>
        <w:t xml:space="preserve"> 18.3.20</w:t>
      </w:r>
    </w:p>
    <w:sectPr w:rsidR="00AB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65"/>
    <w:rsid w:val="000258EB"/>
    <w:rsid w:val="0023753E"/>
    <w:rsid w:val="00486115"/>
    <w:rsid w:val="00976F65"/>
    <w:rsid w:val="00A45998"/>
    <w:rsid w:val="00A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13CF"/>
  <w15:chartTrackingRefBased/>
  <w15:docId w15:val="{23625AA1-0399-4C3E-B73B-39E5BC4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D840B06-4780-4F9E-B1FB-28F562FF9835}"/>
</file>

<file path=customXml/itemProps2.xml><?xml version="1.0" encoding="utf-8"?>
<ds:datastoreItem xmlns:ds="http://schemas.openxmlformats.org/officeDocument/2006/customXml" ds:itemID="{134CB046-3E5D-4D05-9275-340FB5B8D218}"/>
</file>

<file path=customXml/itemProps3.xml><?xml version="1.0" encoding="utf-8"?>
<ds:datastoreItem xmlns:ds="http://schemas.openxmlformats.org/officeDocument/2006/customXml" ds:itemID="{796107BC-C0B6-45D5-AB72-36B08963459C}"/>
</file>

<file path=docProps/app.xml><?xml version="1.0" encoding="utf-8"?>
<Properties xmlns="http://schemas.openxmlformats.org/officeDocument/2006/extended-properties" xmlns:vt="http://schemas.openxmlformats.org/officeDocument/2006/docPropsVTypes">
  <Template>8A13B09D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Cartwright</dc:creator>
  <cp:keywords/>
  <dc:description/>
  <cp:lastModifiedBy>Jon Cartwright</cp:lastModifiedBy>
  <cp:revision>3</cp:revision>
  <dcterms:created xsi:type="dcterms:W3CDTF">2020-03-18T10:59:00Z</dcterms:created>
  <dcterms:modified xsi:type="dcterms:W3CDTF">2020-03-18T10:59:00Z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