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EB" w:rsidRDefault="00261DBD">
      <w:r>
        <w:t>Note of explanation</w:t>
      </w:r>
    </w:p>
    <w:p w:rsidR="00261DBD" w:rsidRDefault="00261DBD"/>
    <w:p w:rsidR="00CE6127" w:rsidRDefault="00CE6127"/>
    <w:p w:rsidR="00CE6127" w:rsidRDefault="00CE6127">
      <w:r>
        <w:t>Hello!</w:t>
      </w:r>
    </w:p>
    <w:p w:rsidR="00CE6127" w:rsidRDefault="00CE6127"/>
    <w:p w:rsidR="00261DBD" w:rsidRDefault="00CE6127">
      <w:r>
        <w:t>Once your child has completed the work I set, dated 18.3.20:</w:t>
      </w:r>
    </w:p>
    <w:p w:rsidR="00261DBD" w:rsidRDefault="00261DBD"/>
    <w:p w:rsidR="00CE6127" w:rsidRDefault="00261DBD">
      <w:r>
        <w:t>Please can you support your child in reading ‘The Girl</w:t>
      </w:r>
      <w:r w:rsidR="00CE6127">
        <w:t xml:space="preserve"> Part </w:t>
      </w:r>
      <w:proofErr w:type="gramStart"/>
      <w:r w:rsidR="00CE6127">
        <w:t>2</w:t>
      </w:r>
      <w:r>
        <w:t>’</w:t>
      </w:r>
      <w:r w:rsidR="00CE6127">
        <w:t>.</w:t>
      </w:r>
      <w:proofErr w:type="gramEnd"/>
      <w:r w:rsidR="00CE6127">
        <w:t xml:space="preserve"> It would be good to discuss their previous predictions versus what has actually happened in the story now! </w:t>
      </w:r>
      <w:r>
        <w:t xml:space="preserve"> </w:t>
      </w:r>
    </w:p>
    <w:p w:rsidR="00CE6127" w:rsidRDefault="00CE6127"/>
    <w:p w:rsidR="00261DBD" w:rsidRDefault="00CE6127">
      <w:r>
        <w:t>Next, we have a writing challenge! Your child has done a lot of writing in English recently, for Entry Level, they should be clear on the use of capital letters, full stops, commas, question marks, exclamation marks and speech marks. Perhaps you could ask them to explain how these are used?</w:t>
      </w:r>
      <w:r w:rsidR="00261DBD">
        <w:t xml:space="preserve"> </w:t>
      </w:r>
      <w:r>
        <w:t>Then I would give them time, and perhaps some rough paper, to develop their ideas, before they write out their own ‘Part 3’ on the given template.</w:t>
      </w:r>
    </w:p>
    <w:p w:rsidR="00CE6127" w:rsidRDefault="00CE6127"/>
    <w:p w:rsidR="00CE6127" w:rsidRDefault="00CE6127">
      <w:r>
        <w:t xml:space="preserve">I have attached a photo of a newspaper clipping </w:t>
      </w:r>
      <w:proofErr w:type="gramStart"/>
      <w:r>
        <w:t>about  Banyan</w:t>
      </w:r>
      <w:proofErr w:type="gramEnd"/>
      <w:r>
        <w:t xml:space="preserve"> Trees, which may stimulate ideas.</w:t>
      </w:r>
    </w:p>
    <w:p w:rsidR="00CE6127" w:rsidRDefault="00CE6127"/>
    <w:p w:rsidR="00CE6127" w:rsidRDefault="00CE6127">
      <w:r>
        <w:t>As with all the outputs, I would be pleased for e-copy to be emailed through to the School Office, marked for my attention, so I can give feedback.</w:t>
      </w:r>
    </w:p>
    <w:p w:rsidR="00CE6127" w:rsidRDefault="00CE6127"/>
    <w:p w:rsidR="003A1A6F" w:rsidRDefault="003A1A6F">
      <w:r>
        <w:t>We usually have two double-lessons each week, so as a follow-up task, perhaps for another time rather than immediately after the previous work:</w:t>
      </w:r>
    </w:p>
    <w:p w:rsidR="003A1A6F" w:rsidRDefault="003A1A6F"/>
    <w:p w:rsidR="00261DBD" w:rsidRDefault="003A1A6F">
      <w:r>
        <w:t>Please can you support your child in reading</w:t>
      </w:r>
      <w:r w:rsidR="00261DBD">
        <w:t xml:space="preserve"> the </w:t>
      </w:r>
      <w:r>
        <w:t xml:space="preserve">‘Facts about Vietnam’ information </w:t>
      </w:r>
      <w:proofErr w:type="gramStart"/>
      <w:r>
        <w:t>sheet.</w:t>
      </w:r>
      <w:proofErr w:type="gramEnd"/>
      <w:r>
        <w:t xml:space="preserve"> Once this has been absorbed, ask them to choose a topic from amongst the six sub-headings (not ‘</w:t>
      </w:r>
      <w:proofErr w:type="gramStart"/>
      <w:r>
        <w:t>General</w:t>
      </w:r>
      <w:proofErr w:type="gramEnd"/>
      <w:r>
        <w:t>’) for them to do a piece of independent research about, on-line. This will challenge their reading skills, perhaps also their ICT skills (if we were in school I would have booked an ICT room, so the students could make posters showing what they have learnt about their chosen topic.</w:t>
      </w:r>
    </w:p>
    <w:p w:rsidR="003A1A6F" w:rsidRDefault="003A1A6F"/>
    <w:p w:rsidR="00261DBD" w:rsidRDefault="00261DBD">
      <w:bookmarkStart w:id="0" w:name="_GoBack"/>
      <w:bookmarkEnd w:id="0"/>
      <w:r>
        <w:t>Good luck!</w:t>
      </w:r>
      <w:r>
        <w:tab/>
      </w:r>
      <w:r>
        <w:tab/>
      </w:r>
      <w:r>
        <w:tab/>
      </w:r>
      <w:r>
        <w:tab/>
      </w:r>
      <w:r>
        <w:tab/>
      </w:r>
      <w:r>
        <w:tab/>
      </w:r>
      <w:r>
        <w:tab/>
      </w:r>
      <w:r>
        <w:tab/>
        <w:t>Mr Cartwright</w:t>
      </w:r>
    </w:p>
    <w:p w:rsidR="00261DBD" w:rsidRDefault="00CE6127">
      <w:r>
        <w:tab/>
      </w:r>
      <w:r>
        <w:tab/>
      </w:r>
      <w:r>
        <w:tab/>
      </w:r>
      <w:r>
        <w:tab/>
      </w:r>
      <w:r>
        <w:tab/>
      </w:r>
      <w:r>
        <w:tab/>
      </w:r>
      <w:r>
        <w:tab/>
      </w:r>
      <w:r>
        <w:tab/>
      </w:r>
      <w:r>
        <w:tab/>
        <w:t xml:space="preserve">         23</w:t>
      </w:r>
      <w:r w:rsidR="00261DBD">
        <w:t>.03.20</w:t>
      </w:r>
    </w:p>
    <w:sectPr w:rsidR="00261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BD"/>
    <w:rsid w:val="000258EB"/>
    <w:rsid w:val="00261DBD"/>
    <w:rsid w:val="003A1A6F"/>
    <w:rsid w:val="00CE6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A2D1"/>
  <w15:chartTrackingRefBased/>
  <w15:docId w15:val="{69EEDC1A-8A4E-429E-B388-70DF6CD0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DEAABC06-BEC8-426F-B622-DBF8FF713E79}"/>
</file>

<file path=customXml/itemProps2.xml><?xml version="1.0" encoding="utf-8"?>
<ds:datastoreItem xmlns:ds="http://schemas.openxmlformats.org/officeDocument/2006/customXml" ds:itemID="{013D2B24-8B3C-497A-99E0-FC5D508F1AA3}"/>
</file>

<file path=customXml/itemProps3.xml><?xml version="1.0" encoding="utf-8"?>
<ds:datastoreItem xmlns:ds="http://schemas.openxmlformats.org/officeDocument/2006/customXml" ds:itemID="{8081898E-FAED-4FE8-8DEC-5DDEA23C10E5}"/>
</file>

<file path=docProps/app.xml><?xml version="1.0" encoding="utf-8"?>
<Properties xmlns="http://schemas.openxmlformats.org/officeDocument/2006/extended-properties" xmlns:vt="http://schemas.openxmlformats.org/officeDocument/2006/docPropsVTypes">
  <Template>328300F9</Template>
  <TotalTime>25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Cartwright</dc:creator>
  <cp:keywords/>
  <dc:description/>
  <cp:lastModifiedBy>Jon Cartwright</cp:lastModifiedBy>
  <cp:revision>2</cp:revision>
  <dcterms:created xsi:type="dcterms:W3CDTF">2020-03-18T14:02:00Z</dcterms:created>
  <dcterms:modified xsi:type="dcterms:W3CDTF">2020-03-19T09:55:00Z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