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8EB" w:rsidRDefault="00261DBD">
      <w:r>
        <w:t>Note of explanation</w:t>
      </w:r>
    </w:p>
    <w:p w:rsidR="00261DBD" w:rsidRDefault="00261DBD"/>
    <w:p w:rsidR="00CE6127" w:rsidRDefault="00CE6127"/>
    <w:p w:rsidR="00CE6127" w:rsidRDefault="00CE6127">
      <w:r>
        <w:t>Hello!</w:t>
      </w:r>
    </w:p>
    <w:p w:rsidR="00CE6127" w:rsidRDefault="00CE6127"/>
    <w:p w:rsidR="00261DBD" w:rsidRPr="00BD7C9E" w:rsidRDefault="00BD7C9E">
      <w:r>
        <w:t xml:space="preserve">It is a tricky situation in this subject, some students have yet to complete their Projects… </w:t>
      </w:r>
      <w:r>
        <w:rPr>
          <w:i/>
        </w:rPr>
        <w:t>but</w:t>
      </w:r>
      <w:r>
        <w:t xml:space="preserve"> these need to be completed in school. We will follow the Exam Board’s guidance. Please let your child know that, in any event, they have done the vast majority of the work, to a good standard, so they should not worry about things.</w:t>
      </w:r>
    </w:p>
    <w:p w:rsidR="00261DBD" w:rsidRDefault="00261DBD"/>
    <w:p w:rsidR="00CE6127" w:rsidRDefault="00BD7C9E">
      <w:r>
        <w:t>In the circumstances, I think we should embark upon a new unit of study: ‘ELIZABETHAN ENGLAND’.</w:t>
      </w:r>
    </w:p>
    <w:p w:rsidR="00CE6127" w:rsidRDefault="00CE6127"/>
    <w:p w:rsidR="00261DBD" w:rsidRDefault="00BD7C9E">
      <w:r>
        <w:t xml:space="preserve">By way of an introduction, let’s read the ‘Elizabethan Era’ sheet first. </w:t>
      </w:r>
    </w:p>
    <w:p w:rsidR="00CE6127" w:rsidRDefault="00CE6127"/>
    <w:p w:rsidR="00CE6127" w:rsidRDefault="00BD7C9E">
      <w:r>
        <w:t xml:space="preserve">Once this has been digested, let’s </w:t>
      </w:r>
      <w:proofErr w:type="gramStart"/>
      <w:r>
        <w:t>read  the</w:t>
      </w:r>
      <w:proofErr w:type="gramEnd"/>
      <w:r>
        <w:t xml:space="preserve"> longer, more detailed sheet ‘Elizabeth I of England’ and then tackle the Q&amp;A sheet.</w:t>
      </w:r>
      <w:r w:rsidR="009A7364">
        <w:t xml:space="preserve"> (A</w:t>
      </w:r>
      <w:r w:rsidR="00CE6127">
        <w:t>s with all the outputs, I would be pleased for e-copy to be emailed through to the School Office, marked for my attention, so I can give feedback.</w:t>
      </w:r>
      <w:r w:rsidR="009A7364">
        <w:t>)</w:t>
      </w:r>
    </w:p>
    <w:p w:rsidR="00CE6127" w:rsidRDefault="00CE6127"/>
    <w:p w:rsidR="003A1A6F" w:rsidRDefault="009A7364">
      <w:r>
        <w:t>Sadly I can’t run the role-plays, or host the discussions as per my normal lessons, but I would encourage students to raise any questions and then use the web to find out the answers, or perhaps more about their favourite people or places within the information sheets.</w:t>
      </w:r>
    </w:p>
    <w:p w:rsidR="003A1A6F" w:rsidRDefault="003A1A6F">
      <w:bookmarkStart w:id="0" w:name="_GoBack"/>
      <w:bookmarkEnd w:id="0"/>
    </w:p>
    <w:p w:rsidR="00261DBD" w:rsidRDefault="00261DBD">
      <w:r>
        <w:t>Good luck!</w:t>
      </w:r>
      <w:r>
        <w:tab/>
      </w:r>
      <w:r>
        <w:tab/>
      </w:r>
      <w:r>
        <w:tab/>
      </w:r>
      <w:r>
        <w:tab/>
      </w:r>
      <w:r>
        <w:tab/>
      </w:r>
      <w:r>
        <w:tab/>
      </w:r>
      <w:r>
        <w:tab/>
      </w:r>
      <w:r>
        <w:tab/>
        <w:t>Mr Cartwright</w:t>
      </w:r>
    </w:p>
    <w:p w:rsidR="00261DBD" w:rsidRDefault="00CE6127">
      <w:r>
        <w:tab/>
      </w:r>
      <w:r>
        <w:tab/>
      </w:r>
      <w:r>
        <w:tab/>
      </w:r>
      <w:r>
        <w:tab/>
      </w:r>
      <w:r>
        <w:tab/>
      </w:r>
      <w:r>
        <w:tab/>
      </w:r>
      <w:r>
        <w:tab/>
      </w:r>
      <w:r>
        <w:tab/>
      </w:r>
      <w:r>
        <w:tab/>
        <w:t xml:space="preserve">         23</w:t>
      </w:r>
      <w:r w:rsidR="00261DBD">
        <w:t>.03.20</w:t>
      </w:r>
    </w:p>
    <w:sectPr w:rsidR="00261D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DBD"/>
    <w:rsid w:val="000258EB"/>
    <w:rsid w:val="00261DBD"/>
    <w:rsid w:val="003A1A6F"/>
    <w:rsid w:val="009A7364"/>
    <w:rsid w:val="00BD7C9E"/>
    <w:rsid w:val="00C33864"/>
    <w:rsid w:val="00CE6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6D449"/>
  <w15:chartTrackingRefBased/>
  <w15:docId w15:val="{69EEDC1A-8A4E-429E-B388-70DF6CD02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A728C141663448D0563B389C54636" ma:contentTypeVersion="11" ma:contentTypeDescription="Create a new document." ma:contentTypeScope="" ma:versionID="5b01715bf9c59d2f7ef8d5b986c19424">
  <xsd:schema xmlns:xsd="http://www.w3.org/2001/XMLSchema" xmlns:xs="http://www.w3.org/2001/XMLSchema" xmlns:p="http://schemas.microsoft.com/office/2006/metadata/properties" xmlns:ns2="10550def-c525-4017-b0b3-ea0585ae2627" xmlns:ns3="61b21e81-13e6-4d11-9260-3643d9e9a1a9" targetNamespace="http://schemas.microsoft.com/office/2006/metadata/properties" ma:root="true" ma:fieldsID="b0f27499f5dfd9c819ffbd0cef499892" ns2:_="" ns3:_="">
    <xsd:import namespace="10550def-c525-4017-b0b3-ea0585ae2627"/>
    <xsd:import namespace="61b21e81-13e6-4d11-9260-3643d9e9a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Che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50def-c525-4017-b0b3-ea0585ae26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21e81-13e6-4d11-9260-3643d9e9a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Checked" ma:index="18" nillable="true" ma:displayName="Checked" ma:default="1" ma:format="Dropdown" ma:internalName="Che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ecked xmlns="61b21e81-13e6-4d11-9260-3643d9e9a1a9">true</Checked>
  </documentManagement>
</p:properties>
</file>

<file path=customXml/itemProps1.xml><?xml version="1.0" encoding="utf-8"?>
<ds:datastoreItem xmlns:ds="http://schemas.openxmlformats.org/officeDocument/2006/customXml" ds:itemID="{2C45FBC2-6E36-4E98-9250-EDC818DCF44E}"/>
</file>

<file path=customXml/itemProps2.xml><?xml version="1.0" encoding="utf-8"?>
<ds:datastoreItem xmlns:ds="http://schemas.openxmlformats.org/officeDocument/2006/customXml" ds:itemID="{F52DC02B-4CF0-4A13-8A26-08A23460BE26}"/>
</file>

<file path=customXml/itemProps3.xml><?xml version="1.0" encoding="utf-8"?>
<ds:datastoreItem xmlns:ds="http://schemas.openxmlformats.org/officeDocument/2006/customXml" ds:itemID="{AC7D71E0-6194-4816-9662-72EFCAD73D75}"/>
</file>

<file path=docProps/app.xml><?xml version="1.0" encoding="utf-8"?>
<Properties xmlns="http://schemas.openxmlformats.org/officeDocument/2006/extended-properties" xmlns:vt="http://schemas.openxmlformats.org/officeDocument/2006/docPropsVTypes">
  <Template>5106045</Template>
  <TotalTime>12</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SENDAT</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Cartwright</dc:creator>
  <cp:keywords/>
  <dc:description/>
  <cp:lastModifiedBy>Jon Cartwright</cp:lastModifiedBy>
  <cp:revision>3</cp:revision>
  <dcterms:created xsi:type="dcterms:W3CDTF">2020-03-19T11:00:00Z</dcterms:created>
  <dcterms:modified xsi:type="dcterms:W3CDTF">2020-03-19T11:14:00Z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0x0101007BCA728C141663448D0563B389C54636</vt:lpwstr>
  </property>
</Properties>
</file>