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51984" w:rsidP="00651984" w:rsidRDefault="00651984" w14:paraId="0A6CB2C4" wp14:textId="77777777">
      <w:pPr>
        <w:rPr>
          <w:b/>
        </w:rPr>
      </w:pPr>
      <w:r w:rsidRPr="005557C0">
        <w:rPr>
          <w:b/>
        </w:rPr>
        <w:t>English</w:t>
      </w:r>
    </w:p>
    <w:p xmlns:wp14="http://schemas.microsoft.com/office/word/2010/wordml" w:rsidR="003C261D" w:rsidRDefault="00651984" w14:paraId="119BC6C1" wp14:textId="77777777">
      <w:pPr>
        <w:rPr>
          <w:rStyle w:val="Hyperlink"/>
        </w:rPr>
      </w:pPr>
      <w:r>
        <w:rPr>
          <w:b/>
        </w:rPr>
        <w:t>Please find below a list of useful links to online activities related to English.  Some websites may require you to create an account but all suggested activities are free to use.</w:t>
      </w:r>
    </w:p>
    <w:p xmlns:wp14="http://schemas.microsoft.com/office/word/2010/wordml" w:rsidR="003C261D" w:rsidP="003C261D" w:rsidRDefault="003C261D" w14:paraId="64C5EF13" wp14:textId="77777777">
      <w:pPr>
        <w:rPr>
          <w:rStyle w:val="Hyperlink"/>
          <w:color w:val="auto"/>
        </w:rPr>
      </w:pPr>
      <w:r>
        <w:rPr>
          <w:rStyle w:val="Hyperlink"/>
          <w:color w:val="auto"/>
        </w:rPr>
        <w:t>Useful Online Resources</w:t>
      </w:r>
    </w:p>
    <w:p xmlns:wp14="http://schemas.microsoft.com/office/word/2010/wordml" w:rsidR="003C261D" w:rsidP="003C261D" w:rsidRDefault="003C261D" w14:paraId="35802854" wp14:textId="77777777">
      <w:pPr>
        <w:rPr>
          <w:rStyle w:val="Hyperlink"/>
          <w:color w:val="auto"/>
        </w:rPr>
      </w:pPr>
      <w:r>
        <w:rPr>
          <w:rStyle w:val="Hyperlink"/>
          <w:color w:val="auto"/>
        </w:rPr>
        <w:t>Level 1</w:t>
      </w:r>
    </w:p>
    <w:p xmlns:wp14="http://schemas.microsoft.com/office/word/2010/wordml" w:rsidRPr="003C261D" w:rsidR="003C261D" w:rsidP="003C261D" w:rsidRDefault="00E45674" w14:paraId="47906B33" wp14:textId="77777777">
      <w:hyperlink w:history="1" r:id="rId4">
        <w:r w:rsidR="003C261D">
          <w:rPr>
            <w:rStyle w:val="Hyperlink"/>
          </w:rPr>
          <w:t>http://www.eslgamesworld.com/members/games/grammar/index.html</w:t>
        </w:r>
      </w:hyperlink>
      <w:r w:rsidR="003C261D">
        <w:rPr>
          <w:rStyle w:val="Hyperlink"/>
        </w:rPr>
        <w:t xml:space="preserve"> </w:t>
      </w:r>
      <w:r w:rsidRPr="003C261D" w:rsidR="003C261D">
        <w:rPr>
          <w:rStyle w:val="Hyperlink"/>
          <w:color w:val="auto"/>
          <w:u w:val="none"/>
        </w:rPr>
        <w:t>- Language Activities</w:t>
      </w:r>
    </w:p>
    <w:p xmlns:wp14="http://schemas.microsoft.com/office/word/2010/wordml" w:rsidR="003C261D" w:rsidP="003C261D" w:rsidRDefault="00E45674" w14:paraId="70D9A67F" wp14:textId="77777777">
      <w:pPr>
        <w:rPr>
          <w:rStyle w:val="Hyperlink"/>
          <w:color w:val="auto"/>
          <w:u w:val="none"/>
        </w:rPr>
      </w:pPr>
      <w:hyperlink w:history="1" r:id="rId5">
        <w:r w:rsidRPr="00F050F1" w:rsidR="003C261D">
          <w:rPr>
            <w:rStyle w:val="Hyperlink"/>
          </w:rPr>
          <w:t>https://www.gamestolearnenglish.com/</w:t>
        </w:r>
      </w:hyperlink>
      <w:r w:rsidR="003C261D">
        <w:rPr>
          <w:rStyle w:val="Hyperlink"/>
        </w:rPr>
        <w:t xml:space="preserve"> </w:t>
      </w:r>
      <w:r w:rsidRPr="003C261D" w:rsidR="003C261D">
        <w:rPr>
          <w:rStyle w:val="Hyperlink"/>
          <w:color w:val="auto"/>
          <w:u w:val="none"/>
        </w:rPr>
        <w:t>- Langu</w:t>
      </w:r>
      <w:bookmarkStart w:name="_GoBack" w:id="0"/>
      <w:bookmarkEnd w:id="0"/>
      <w:r w:rsidRPr="003C261D" w:rsidR="003C261D">
        <w:rPr>
          <w:rStyle w:val="Hyperlink"/>
          <w:color w:val="auto"/>
          <w:u w:val="none"/>
        </w:rPr>
        <w:t>age Activities</w:t>
      </w:r>
    </w:p>
    <w:p xmlns:wp14="http://schemas.microsoft.com/office/word/2010/wordml" w:rsidR="00E45674" w:rsidP="003C261D" w:rsidRDefault="00E45674" w14:paraId="4FE62F5F" wp14:textId="77777777">
      <w:pPr>
        <w:rPr>
          <w:rStyle w:val="Hyperlink"/>
          <w:color w:val="auto"/>
          <w:u w:val="none"/>
        </w:rPr>
      </w:pPr>
      <w:hyperlink w:history="1" r:id="rId6">
        <w:r>
          <w:rPr>
            <w:rStyle w:val="Hyperlink"/>
          </w:rPr>
          <w:t>https://uk.ixl.com/</w:t>
        </w:r>
      </w:hyperlink>
      <w:r>
        <w:t xml:space="preserve"> - Word Activities</w:t>
      </w:r>
    </w:p>
    <w:p xmlns:wp14="http://schemas.microsoft.com/office/word/2010/wordml" w:rsidR="003C261D" w:rsidP="003C261D" w:rsidRDefault="00E45674" w14:paraId="300ED31A" wp14:textId="77777777">
      <w:hyperlink w:history="1" r:id="rId7">
        <w:r w:rsidR="0016338E">
          <w:rPr>
            <w:rStyle w:val="Hyperlink"/>
          </w:rPr>
          <w:t>https://www.bbc.co.uk/bitesize/subjects/z3kw2hv</w:t>
        </w:r>
      </w:hyperlink>
    </w:p>
    <w:p xmlns:wp14="http://schemas.microsoft.com/office/word/2010/wordml" w:rsidR="0016338E" w:rsidP="003C261D" w:rsidRDefault="00E45674" w14:paraId="25D329B2" wp14:textId="77777777">
      <w:pPr>
        <w:rPr>
          <w:rStyle w:val="Hyperlink"/>
        </w:rPr>
      </w:pPr>
      <w:hyperlink r:id="Ra2fad399ddd544f6">
        <w:r w:rsidRPr="0BA3E5BC" w:rsidR="0016338E">
          <w:rPr>
            <w:rStyle w:val="Hyperlink"/>
          </w:rPr>
          <w:t>https://www.bbc.co.uk/teach/skillswise/english/zjg4scw</w:t>
        </w:r>
      </w:hyperlink>
    </w:p>
    <w:p w:rsidR="02646FC4" w:rsidP="0BA3E5BC" w:rsidRDefault="02646FC4" w14:paraId="2D2B496C" w14:textId="3A19EB8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79ce715c40b349f4">
        <w:r w:rsidRPr="0BA3E5BC" w:rsidR="02646FC4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https://stories.audible.com/start-listen</w:t>
        </w:r>
      </w:hyperlink>
      <w:r w:rsidRPr="0BA3E5BC" w:rsidR="02646FC4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GB"/>
        </w:rPr>
        <w:t xml:space="preserve"> </w:t>
      </w:r>
      <w:r w:rsidRPr="0BA3E5BC" w:rsidR="02646FC4">
        <w:rPr>
          <w:rFonts w:ascii="Calibri" w:hAnsi="Calibri" w:eastAsia="Calibri" w:cs="Calibri"/>
          <w:noProof w:val="0"/>
          <w:sz w:val="22"/>
          <w:szCs w:val="22"/>
          <w:lang w:val="en-GB"/>
        </w:rPr>
        <w:t>- free audio books</w:t>
      </w:r>
    </w:p>
    <w:p w:rsidR="0BA3E5BC" w:rsidP="0BA3E5BC" w:rsidRDefault="0BA3E5BC" w14:paraId="70F29674" w14:textId="68614BAD">
      <w:pPr>
        <w:pStyle w:val="Normal"/>
      </w:pPr>
    </w:p>
    <w:p xmlns:wp14="http://schemas.microsoft.com/office/word/2010/wordml" w:rsidR="00E45674" w:rsidP="003C261D" w:rsidRDefault="00E45674" w14:paraId="672A6659" wp14:textId="77777777">
      <w:pPr>
        <w:rPr>
          <w:rStyle w:val="Hyperlink"/>
        </w:rPr>
      </w:pPr>
    </w:p>
    <w:p xmlns:wp14="http://schemas.microsoft.com/office/word/2010/wordml" w:rsidR="00CF3F73" w:rsidP="00CF3F73" w:rsidRDefault="00CF3F73" w14:paraId="5062B7C2" wp14:textId="77777777">
      <w:pPr>
        <w:rPr>
          <w:rStyle w:val="Hyperlink"/>
          <w:color w:val="auto"/>
        </w:rPr>
      </w:pPr>
      <w:proofErr w:type="spellStart"/>
      <w:r w:rsidRPr="00651984">
        <w:rPr>
          <w:rStyle w:val="Hyperlink"/>
          <w:color w:val="auto"/>
        </w:rPr>
        <w:t>Purplemash</w:t>
      </w:r>
      <w:proofErr w:type="spellEnd"/>
      <w:r w:rsidRPr="00651984">
        <w:rPr>
          <w:rStyle w:val="Hyperlink"/>
          <w:color w:val="auto"/>
        </w:rPr>
        <w:t>:</w:t>
      </w:r>
    </w:p>
    <w:p xmlns:wp14="http://schemas.microsoft.com/office/word/2010/wordml" w:rsidRPr="00651984" w:rsidR="00CF3F73" w:rsidP="00CF3F73" w:rsidRDefault="00CF3F73" w14:paraId="40FB8E2E" wp14:textId="77777777">
      <w:pPr>
        <w:rPr>
          <w:rStyle w:val="Hyperlink"/>
          <w:color w:val="auto"/>
          <w:u w:val="none"/>
        </w:rPr>
      </w:pPr>
      <w:r w:rsidRPr="00651984">
        <w:rPr>
          <w:rStyle w:val="Hyperlink"/>
          <w:color w:val="auto"/>
          <w:u w:val="none"/>
        </w:rPr>
        <w:t xml:space="preserve">Pupils can use their school passwords to access </w:t>
      </w:r>
      <w:proofErr w:type="spellStart"/>
      <w:r w:rsidRPr="00651984">
        <w:rPr>
          <w:rStyle w:val="Hyperlink"/>
          <w:color w:val="auto"/>
          <w:u w:val="none"/>
        </w:rPr>
        <w:t>Purplemash</w:t>
      </w:r>
      <w:proofErr w:type="spellEnd"/>
      <w:r w:rsidRPr="00651984">
        <w:rPr>
          <w:rStyle w:val="Hyperlink"/>
          <w:color w:val="auto"/>
          <w:u w:val="none"/>
        </w:rPr>
        <w:t xml:space="preserve">.  </w:t>
      </w:r>
    </w:p>
    <w:p xmlns:wp14="http://schemas.microsoft.com/office/word/2010/wordml" w:rsidRPr="00651984" w:rsidR="00CF3F73" w:rsidP="00CF3F73" w:rsidRDefault="00CF3F73" w14:paraId="7FD11492" wp14:textId="77777777">
      <w:pPr>
        <w:rPr>
          <w:rStyle w:val="Hyperlink"/>
          <w:color w:val="auto"/>
          <w:u w:val="none"/>
        </w:rPr>
      </w:pPr>
      <w:r w:rsidRPr="00651984">
        <w:rPr>
          <w:rStyle w:val="Hyperlink"/>
          <w:color w:val="auto"/>
          <w:u w:val="none"/>
        </w:rPr>
        <w:t xml:space="preserve">Some activities have been set in their </w:t>
      </w:r>
      <w:r>
        <w:rPr>
          <w:rStyle w:val="Hyperlink"/>
          <w:color w:val="auto"/>
          <w:u w:val="none"/>
        </w:rPr>
        <w:t>‘</w:t>
      </w:r>
      <w:r w:rsidRPr="00651984">
        <w:rPr>
          <w:rStyle w:val="Hyperlink"/>
          <w:color w:val="auto"/>
          <w:u w:val="none"/>
        </w:rPr>
        <w:t>2do’ folders</w:t>
      </w:r>
      <w:r>
        <w:rPr>
          <w:rStyle w:val="Hyperlink"/>
          <w:color w:val="auto"/>
          <w:u w:val="none"/>
        </w:rPr>
        <w:t xml:space="preserve"> related to a variety of subjects</w:t>
      </w:r>
      <w:r w:rsidRPr="00651984">
        <w:rPr>
          <w:rStyle w:val="Hyperlink"/>
          <w:color w:val="auto"/>
          <w:u w:val="none"/>
        </w:rPr>
        <w:t>.</w:t>
      </w:r>
    </w:p>
    <w:p xmlns:wp14="http://schemas.microsoft.com/office/word/2010/wordml" w:rsidRPr="003C261D" w:rsidR="00CF3F73" w:rsidP="00CF3F73" w:rsidRDefault="00E45674" w14:paraId="168B09C3" wp14:textId="77777777">
      <w:hyperlink w:history="1" r:id="rId9">
        <w:r w:rsidR="00CF3F73">
          <w:rPr>
            <w:rStyle w:val="Hyperlink"/>
          </w:rPr>
          <w:t>https://www.purplemash.com/login/</w:t>
        </w:r>
      </w:hyperlink>
    </w:p>
    <w:p xmlns:wp14="http://schemas.microsoft.com/office/word/2010/wordml" w:rsidR="003C261D" w:rsidRDefault="003C261D" w14:paraId="0A37501D" wp14:textId="77777777">
      <w:pPr>
        <w:rPr>
          <w:rStyle w:val="Hyperlink"/>
        </w:rPr>
      </w:pPr>
    </w:p>
    <w:p xmlns:wp14="http://schemas.microsoft.com/office/word/2010/wordml" w:rsidR="00192EE8" w:rsidRDefault="00192EE8" w14:paraId="5DAB6C7B" wp14:textId="77777777"/>
    <w:sectPr w:rsidR="00192EE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C"/>
    <w:rsid w:val="00143BE4"/>
    <w:rsid w:val="0016338E"/>
    <w:rsid w:val="00192EE8"/>
    <w:rsid w:val="001E41E9"/>
    <w:rsid w:val="003C261D"/>
    <w:rsid w:val="005557C0"/>
    <w:rsid w:val="00651984"/>
    <w:rsid w:val="0079611A"/>
    <w:rsid w:val="00892658"/>
    <w:rsid w:val="0094748B"/>
    <w:rsid w:val="00A11A21"/>
    <w:rsid w:val="00CF3F73"/>
    <w:rsid w:val="00D23322"/>
    <w:rsid w:val="00D61088"/>
    <w:rsid w:val="00E45674"/>
    <w:rsid w:val="00EB1B5C"/>
    <w:rsid w:val="02646FC4"/>
    <w:rsid w:val="0BA3E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6E7F"/>
  <w15:chartTrackingRefBased/>
  <w15:docId w15:val="{5CA13C14-8CB2-4E26-A49A-2D3D6D5636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www.bbc.co.uk/bitesize/subjects/z3kw2hv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uk.ixl.com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gamestolearnenglish.com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://www.eslgamesworld.com/members/games/grammar/index.html" TargetMode="External" Id="rId4" /><Relationship Type="http://schemas.openxmlformats.org/officeDocument/2006/relationships/hyperlink" Target="https://www.purplemash.com/login/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www.bbc.co.uk/teach/skillswise/english/zjg4scw" TargetMode="External" Id="Ra2fad399ddd544f6" /><Relationship Type="http://schemas.openxmlformats.org/officeDocument/2006/relationships/hyperlink" Target="https://stories.audible.com/start-listen" TargetMode="External" Id="R79ce715c40b349f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80DDCB5-EB95-4529-A905-6766BBCA06A6}"/>
</file>

<file path=customXml/itemProps2.xml><?xml version="1.0" encoding="utf-8"?>
<ds:datastoreItem xmlns:ds="http://schemas.openxmlformats.org/officeDocument/2006/customXml" ds:itemID="{ABD6BC68-D7F8-49FB-896F-C3144B3BDCE2}"/>
</file>

<file path=customXml/itemProps3.xml><?xml version="1.0" encoding="utf-8"?>
<ds:datastoreItem xmlns:ds="http://schemas.openxmlformats.org/officeDocument/2006/customXml" ds:itemID="{8DBFBD5E-4A72-4683-97EE-B86F899CB4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</ap:Template>
  <ap:Application>Microsoft Office Word</ap:Application>
  <ap:DocSecurity>0</ap:DocSecurity>
  <ap:ScaleCrop>false</ap:ScaleCrop>
  <ap:Company>SENDAT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Hobbs</dc:creator>
  <cp:keywords/>
  <dc:description/>
  <cp:lastModifiedBy>Daniel Hobbs</cp:lastModifiedBy>
  <cp:revision>8</cp:revision>
  <dcterms:created xsi:type="dcterms:W3CDTF">2020-03-18T19:46:00Z</dcterms:created>
  <dcterms:modified xsi:type="dcterms:W3CDTF">2020-03-23T13:20:15Z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