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A847" w14:textId="6C84C6B7" w:rsidR="00CB064A" w:rsidRDefault="00CB064A" w:rsidP="00CB064A">
      <w:pPr>
        <w:jc w:val="center"/>
        <w:rPr>
          <w:b/>
          <w:color w:val="7458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B064A">
        <w:rPr>
          <w:b/>
          <w:color w:val="7458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Memory box</w:t>
      </w:r>
    </w:p>
    <w:p w14:paraId="3CC83944" w14:textId="6849B700" w:rsidR="00CB064A" w:rsidRDefault="00CB064A" w:rsidP="00CB064A">
      <w:pPr>
        <w:jc w:val="center"/>
        <w:rPr>
          <w:b/>
          <w:color w:val="7458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FE57E9" w14:textId="1712D42F" w:rsidR="00CB064A" w:rsidRPr="00CB064A" w:rsidRDefault="00CB064A" w:rsidP="00CB064A">
      <w:pPr>
        <w:jc w:val="right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CB064A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18</w:t>
      </w:r>
      <w:r w:rsidRPr="00CB064A">
        <w:rPr>
          <w:sz w:val="24"/>
          <w:szCs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proofErr w:type="gramEnd"/>
      <w:r w:rsidRPr="00CB064A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of March 2020</w:t>
      </w:r>
    </w:p>
    <w:p w14:paraId="5CE820EE" w14:textId="77777777" w:rsidR="00CB064A" w:rsidRPr="00CB064A" w:rsidRDefault="00CB064A" w:rsidP="0001203E">
      <w:pPr>
        <w:jc w:val="both"/>
        <w:rPr>
          <w:sz w:val="24"/>
          <w:szCs w:val="24"/>
        </w:rPr>
      </w:pPr>
    </w:p>
    <w:p w14:paraId="18D20395" w14:textId="17817813" w:rsidR="00637527" w:rsidRPr="00CB064A" w:rsidRDefault="00637527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>Dear parents and care</w:t>
      </w:r>
      <w:r w:rsidR="0001203E" w:rsidRPr="00CB064A">
        <w:rPr>
          <w:sz w:val="24"/>
          <w:szCs w:val="24"/>
        </w:rPr>
        <w:t>r</w:t>
      </w:r>
      <w:r w:rsidRPr="00CB064A">
        <w:rPr>
          <w:sz w:val="24"/>
          <w:szCs w:val="24"/>
        </w:rPr>
        <w:t>s,</w:t>
      </w:r>
    </w:p>
    <w:p w14:paraId="746F7F06" w14:textId="0A790E67" w:rsidR="00637527" w:rsidRPr="00CB064A" w:rsidRDefault="00637527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 xml:space="preserve">This term we will be working on a new topic - Memory box. </w:t>
      </w:r>
    </w:p>
    <w:p w14:paraId="7AAB5C97" w14:textId="77777777" w:rsidR="00F73D1D" w:rsidRPr="00CB064A" w:rsidRDefault="00637527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 xml:space="preserve">This half term, </w:t>
      </w:r>
      <w:proofErr w:type="gramStart"/>
      <w:r w:rsidRPr="00CB064A">
        <w:rPr>
          <w:sz w:val="24"/>
          <w:szCs w:val="24"/>
        </w:rPr>
        <w:t>we’re</w:t>
      </w:r>
      <w:proofErr w:type="gramEnd"/>
      <w:r w:rsidRPr="00CB064A">
        <w:rPr>
          <w:sz w:val="24"/>
          <w:szCs w:val="24"/>
        </w:rPr>
        <w:t xml:space="preserve"> taking a trip to the past to discover what life was like at the time when we were born. Thinking about our childhoods, </w:t>
      </w:r>
      <w:proofErr w:type="gramStart"/>
      <w:r w:rsidRPr="00CB064A">
        <w:rPr>
          <w:sz w:val="24"/>
          <w:szCs w:val="24"/>
        </w:rPr>
        <w:t>we’ll</w:t>
      </w:r>
      <w:proofErr w:type="gramEnd"/>
      <w:r w:rsidRPr="00CB064A">
        <w:rPr>
          <w:sz w:val="24"/>
          <w:szCs w:val="24"/>
        </w:rPr>
        <w:t xml:space="preserve"> use photos and objects from the past to help us remember special times including weddings and christenings. </w:t>
      </w:r>
      <w:proofErr w:type="gramStart"/>
      <w:r w:rsidRPr="00CB064A">
        <w:rPr>
          <w:sz w:val="24"/>
          <w:szCs w:val="24"/>
        </w:rPr>
        <w:t>We’ll</w:t>
      </w:r>
      <w:proofErr w:type="gramEnd"/>
      <w:r w:rsidRPr="00CB064A">
        <w:rPr>
          <w:sz w:val="24"/>
          <w:szCs w:val="24"/>
        </w:rPr>
        <w:t xml:space="preserve"> decide how objects from the past were used and have fun learning games, songs and dances from bygone days.</w:t>
      </w:r>
    </w:p>
    <w:p w14:paraId="1B0BFF93" w14:textId="612A3166" w:rsidR="00637527" w:rsidRPr="00CB064A" w:rsidRDefault="0001203E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 xml:space="preserve">Are you ready to travel back in time? </w:t>
      </w:r>
    </w:p>
    <w:p w14:paraId="76074B7C" w14:textId="0160F1CF" w:rsidR="009244EF" w:rsidRPr="00CB064A" w:rsidRDefault="00637527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 xml:space="preserve">As you can see, we </w:t>
      </w:r>
      <w:r w:rsidR="009244EF" w:rsidRPr="00CB064A">
        <w:rPr>
          <w:sz w:val="24"/>
          <w:szCs w:val="24"/>
        </w:rPr>
        <w:t xml:space="preserve">were planning to do some work </w:t>
      </w:r>
      <w:r w:rsidRPr="00CB064A">
        <w:rPr>
          <w:sz w:val="24"/>
          <w:szCs w:val="24"/>
        </w:rPr>
        <w:t xml:space="preserve"> that </w:t>
      </w:r>
      <w:r w:rsidR="009244EF" w:rsidRPr="00CB064A">
        <w:rPr>
          <w:sz w:val="24"/>
          <w:szCs w:val="24"/>
        </w:rPr>
        <w:t xml:space="preserve">would </w:t>
      </w:r>
      <w:proofErr w:type="spellStart"/>
      <w:r w:rsidR="009244EF" w:rsidRPr="00CB064A">
        <w:rPr>
          <w:sz w:val="24"/>
          <w:szCs w:val="24"/>
        </w:rPr>
        <w:t>required</w:t>
      </w:r>
      <w:proofErr w:type="spellEnd"/>
      <w:r w:rsidRPr="00CB064A">
        <w:rPr>
          <w:sz w:val="24"/>
          <w:szCs w:val="24"/>
        </w:rPr>
        <w:t xml:space="preserve"> some items from home (e.g. photos, childhood toys) but also </w:t>
      </w:r>
      <w:r w:rsidR="0001203E" w:rsidRPr="00CB064A">
        <w:rPr>
          <w:sz w:val="24"/>
          <w:szCs w:val="24"/>
        </w:rPr>
        <w:t>for the all family to</w:t>
      </w:r>
      <w:r w:rsidRPr="00CB064A">
        <w:rPr>
          <w:sz w:val="24"/>
          <w:szCs w:val="24"/>
        </w:rPr>
        <w:t xml:space="preserve"> share </w:t>
      </w:r>
      <w:r w:rsidR="0001203E" w:rsidRPr="00CB064A">
        <w:rPr>
          <w:sz w:val="24"/>
          <w:szCs w:val="24"/>
        </w:rPr>
        <w:t>childhood games and memories.</w:t>
      </w:r>
      <w:r w:rsidRPr="00CB064A">
        <w:rPr>
          <w:sz w:val="24"/>
          <w:szCs w:val="24"/>
        </w:rPr>
        <w:t xml:space="preserve"> </w:t>
      </w:r>
      <w:proofErr w:type="gramStart"/>
      <w:r w:rsidRPr="00CB064A">
        <w:rPr>
          <w:sz w:val="24"/>
          <w:szCs w:val="24"/>
        </w:rPr>
        <w:t xml:space="preserve">We would like to ask </w:t>
      </w:r>
      <w:r w:rsidR="0001203E" w:rsidRPr="00CB064A">
        <w:rPr>
          <w:sz w:val="24"/>
          <w:szCs w:val="24"/>
        </w:rPr>
        <w:t xml:space="preserve">you to </w:t>
      </w:r>
      <w:r w:rsidRPr="00CB064A">
        <w:rPr>
          <w:sz w:val="24"/>
          <w:szCs w:val="24"/>
        </w:rPr>
        <w:t>come on this journey with your child and helps us b</w:t>
      </w:r>
      <w:r w:rsidR="0001203E" w:rsidRPr="00CB064A">
        <w:rPr>
          <w:sz w:val="24"/>
          <w:szCs w:val="24"/>
        </w:rPr>
        <w:t>uild a memory box.</w:t>
      </w:r>
      <w:proofErr w:type="gramEnd"/>
    </w:p>
    <w:p w14:paraId="7F295399" w14:textId="52E9F8E2" w:rsidR="00CB064A" w:rsidRPr="00CB064A" w:rsidRDefault="00CB064A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 xml:space="preserve">I’m attaching a list of </w:t>
      </w:r>
      <w:proofErr w:type="spellStart"/>
      <w:r w:rsidRPr="00CB064A">
        <w:rPr>
          <w:sz w:val="24"/>
          <w:szCs w:val="24"/>
        </w:rPr>
        <w:t>activites</w:t>
      </w:r>
      <w:proofErr w:type="spellEnd"/>
      <w:r w:rsidRPr="00CB064A">
        <w:rPr>
          <w:sz w:val="24"/>
          <w:szCs w:val="24"/>
        </w:rPr>
        <w:t xml:space="preserve"> you can choose from but feel free</w:t>
      </w:r>
      <w:r w:rsidR="0018508A">
        <w:rPr>
          <w:sz w:val="24"/>
          <w:szCs w:val="24"/>
        </w:rPr>
        <w:t xml:space="preserve"> to </w:t>
      </w:r>
      <w:proofErr w:type="gramStart"/>
      <w:r w:rsidR="0018508A">
        <w:rPr>
          <w:sz w:val="24"/>
          <w:szCs w:val="24"/>
        </w:rPr>
        <w:t xml:space="preserve">add </w:t>
      </w:r>
      <w:r w:rsidRPr="00CB064A">
        <w:rPr>
          <w:sz w:val="24"/>
          <w:szCs w:val="24"/>
        </w:rPr>
        <w:t xml:space="preserve"> others</w:t>
      </w:r>
      <w:proofErr w:type="gramEnd"/>
      <w:r w:rsidRPr="00CB064A">
        <w:rPr>
          <w:sz w:val="24"/>
          <w:szCs w:val="24"/>
        </w:rPr>
        <w:t xml:space="preserve"> that are not </w:t>
      </w:r>
      <w:r w:rsidR="0018508A">
        <w:rPr>
          <w:sz w:val="24"/>
          <w:szCs w:val="24"/>
        </w:rPr>
        <w:t>part</w:t>
      </w:r>
      <w:r w:rsidRPr="00CB064A">
        <w:rPr>
          <w:sz w:val="24"/>
          <w:szCs w:val="24"/>
        </w:rPr>
        <w:t xml:space="preserve"> the list.</w:t>
      </w:r>
    </w:p>
    <w:p w14:paraId="6FB36EB8" w14:textId="15BF300E" w:rsidR="0001203E" w:rsidRPr="00CB064A" w:rsidRDefault="0001203E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>Kind Regards,</w:t>
      </w:r>
      <w:bookmarkStart w:id="0" w:name="_GoBack"/>
      <w:bookmarkEnd w:id="0"/>
    </w:p>
    <w:p w14:paraId="17C06E91" w14:textId="60EB4D3B" w:rsidR="0001203E" w:rsidRPr="00CB064A" w:rsidRDefault="0001203E" w:rsidP="0001203E">
      <w:pPr>
        <w:jc w:val="both"/>
        <w:rPr>
          <w:sz w:val="24"/>
          <w:szCs w:val="24"/>
        </w:rPr>
      </w:pPr>
      <w:r w:rsidRPr="00CB064A">
        <w:rPr>
          <w:sz w:val="24"/>
          <w:szCs w:val="24"/>
        </w:rPr>
        <w:t>Miss Lili</w:t>
      </w:r>
    </w:p>
    <w:p w14:paraId="2455EC9C" w14:textId="77777777" w:rsidR="0001203E" w:rsidRPr="00CB064A" w:rsidRDefault="0001203E">
      <w:pPr>
        <w:rPr>
          <w:sz w:val="24"/>
          <w:szCs w:val="24"/>
        </w:rPr>
      </w:pPr>
    </w:p>
    <w:sectPr w:rsidR="0001203E" w:rsidRPr="00CB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tTS0NDczsADxlHSUglOLizPz80AKDGsBcW1pWywAAAA="/>
  </w:docVars>
  <w:rsids>
    <w:rsidRoot w:val="00637527"/>
    <w:rsid w:val="0001203E"/>
    <w:rsid w:val="0018508A"/>
    <w:rsid w:val="00637527"/>
    <w:rsid w:val="009244EF"/>
    <w:rsid w:val="00CB064A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3A49"/>
  <w15:chartTrackingRefBased/>
  <w15:docId w15:val="{3BB9B066-B49F-4D4F-97F2-51AAE6A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27E20BC-AC59-40D0-9B8D-2E027992ABAF}"/>
</file>

<file path=customXml/itemProps2.xml><?xml version="1.0" encoding="utf-8"?>
<ds:datastoreItem xmlns:ds="http://schemas.openxmlformats.org/officeDocument/2006/customXml" ds:itemID="{F0FFA57A-3503-4311-8B9C-C99E171D4E37}"/>
</file>

<file path=customXml/itemProps3.xml><?xml version="1.0" encoding="utf-8"?>
<ds:datastoreItem xmlns:ds="http://schemas.openxmlformats.org/officeDocument/2006/customXml" ds:itemID="{0C11B966-8FA1-4CC4-B2BE-0964BB9A64B4}"/>
</file>

<file path=docProps/app.xml><?xml version="1.0" encoding="utf-8"?>
<Properties xmlns="http://schemas.openxmlformats.org/officeDocument/2006/extended-properties" xmlns:vt="http://schemas.openxmlformats.org/officeDocument/2006/docPropsVTypes">
  <Template>470CF321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Coelho</dc:creator>
  <cp:keywords/>
  <dc:description/>
  <cp:lastModifiedBy>Lili Coelho</cp:lastModifiedBy>
  <cp:revision>4</cp:revision>
  <dcterms:created xsi:type="dcterms:W3CDTF">2020-01-21T12:52:00Z</dcterms:created>
  <dcterms:modified xsi:type="dcterms:W3CDTF">2020-03-18T11:03:00Z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