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B4D" w:rsidRDefault="00C22B4D">
      <w:pPr>
        <w:rPr>
          <w:rFonts w:ascii="Blippo Light SF" w:hAnsi="Blippo Light SF"/>
          <w:sz w:val="24"/>
        </w:rPr>
      </w:pPr>
      <w:r>
        <w:rPr>
          <w:rFonts w:ascii="Blippo Light SF" w:hAnsi="Blippo Light SF"/>
          <w:sz w:val="24"/>
        </w:rPr>
        <w:t>Phonics- blending sounds to read and write.</w:t>
      </w:r>
    </w:p>
    <w:p w:rsidR="00C22B4D" w:rsidRDefault="00C22B4D">
      <w:pPr>
        <w:rPr>
          <w:rFonts w:ascii="Blippo Light SF" w:hAnsi="Blippo Light SF"/>
          <w:sz w:val="24"/>
        </w:rPr>
      </w:pPr>
      <w:bookmarkStart w:id="0" w:name="_GoBack"/>
      <w:bookmarkEnd w:id="0"/>
    </w:p>
    <w:p w:rsidR="001805BD" w:rsidRPr="00C22B4D" w:rsidRDefault="00C22B4D">
      <w:pPr>
        <w:rPr>
          <w:rFonts w:ascii="Blippo Light SF" w:hAnsi="Blippo Light SF"/>
          <w:sz w:val="24"/>
        </w:rPr>
      </w:pPr>
      <w:r w:rsidRPr="00C22B4D">
        <w:rPr>
          <w:rFonts w:ascii="Blippo Light SF" w:hAnsi="Blippo Light SF"/>
          <w:sz w:val="24"/>
        </w:rPr>
        <w:t>Children in Pine class LOVE playing ‘</w:t>
      </w:r>
      <w:proofErr w:type="spellStart"/>
      <w:r w:rsidRPr="00C22B4D">
        <w:rPr>
          <w:rFonts w:ascii="Blippo Light SF" w:hAnsi="Blippo Light SF"/>
          <w:sz w:val="24"/>
        </w:rPr>
        <w:t>Obb</w:t>
      </w:r>
      <w:proofErr w:type="spellEnd"/>
      <w:r w:rsidRPr="00C22B4D">
        <w:rPr>
          <w:rFonts w:ascii="Blippo Light SF" w:hAnsi="Blippo Light SF"/>
          <w:sz w:val="24"/>
        </w:rPr>
        <w:t xml:space="preserve"> and Bob’ on our classroom interactive whiteboard. Here is the link to play at home on the internet- </w:t>
      </w:r>
      <w:hyperlink r:id="rId4" w:history="1">
        <w:r w:rsidRPr="00C22B4D">
          <w:rPr>
            <w:rStyle w:val="Hyperlink"/>
            <w:rFonts w:ascii="Blippo Light SF" w:hAnsi="Blippo Light SF"/>
            <w:sz w:val="24"/>
          </w:rPr>
          <w:t>https://www.phonicsplay.co.uk/PicnicOnPluto.html</w:t>
        </w:r>
      </w:hyperlink>
    </w:p>
    <w:p w:rsidR="00C22B4D" w:rsidRPr="00C22B4D" w:rsidRDefault="00C22B4D">
      <w:pPr>
        <w:rPr>
          <w:rFonts w:ascii="Blippo Light SF" w:hAnsi="Blippo Light SF"/>
          <w:sz w:val="24"/>
        </w:rPr>
      </w:pPr>
      <w:r w:rsidRPr="00C22B4D">
        <w:rPr>
          <w:rFonts w:ascii="Blippo Light SF" w:hAnsi="Blippo Light SF"/>
          <w:sz w:val="24"/>
        </w:rPr>
        <w:t>It will take you directly to the correct level on the game for our class, however should you need this information again, please select ‘Phase 2’ which will ensure that the game only uses sounds that we have been practising extensively in school.</w:t>
      </w:r>
    </w:p>
    <w:p w:rsidR="00C22B4D" w:rsidRPr="00C22B4D" w:rsidRDefault="00C22B4D">
      <w:pPr>
        <w:rPr>
          <w:rFonts w:ascii="Blippo Light SF" w:hAnsi="Blippo Light SF"/>
          <w:sz w:val="24"/>
        </w:rPr>
      </w:pPr>
      <w:r w:rsidRPr="00C22B4D">
        <w:rPr>
          <w:rFonts w:ascii="Blippo Light SF" w:hAnsi="Blippo Light SF"/>
          <w:sz w:val="24"/>
        </w:rPr>
        <w:t>Have fun, and make sure that the sound is turned up!</w:t>
      </w:r>
    </w:p>
    <w:p w:rsidR="00C22B4D" w:rsidRDefault="00C22B4D">
      <w:r>
        <w:rPr>
          <w:noProof/>
          <w:lang w:eastAsia="en-GB"/>
        </w:rPr>
        <w:drawing>
          <wp:anchor distT="0" distB="0" distL="114300" distR="114300" simplePos="0" relativeHeight="251658240" behindDoc="1" locked="0" layoutInCell="1" allowOverlap="1" wp14:anchorId="6DD6FD7B" wp14:editId="6BC73784">
            <wp:simplePos x="0" y="0"/>
            <wp:positionH relativeFrom="margin">
              <wp:align>right</wp:align>
            </wp:positionH>
            <wp:positionV relativeFrom="paragraph">
              <wp:posOffset>362585</wp:posOffset>
            </wp:positionV>
            <wp:extent cx="5731510" cy="38747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731510" cy="387477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C22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lippo Light SF">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4D"/>
    <w:rsid w:val="005C2A13"/>
    <w:rsid w:val="00850D68"/>
    <w:rsid w:val="00C2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74BE"/>
  <w15:chartTrackingRefBased/>
  <w15:docId w15:val="{03CC994B-55AA-4603-BB13-2D34A7517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hyperlink" Target="https://www.phonicsplay.co.uk/PicnicOnPluto.html"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AFCA894E-F768-4DD9-9F11-E87C9AE69F85}"/>
</file>

<file path=customXml/itemProps2.xml><?xml version="1.0" encoding="utf-8"?>
<ds:datastoreItem xmlns:ds="http://schemas.openxmlformats.org/officeDocument/2006/customXml" ds:itemID="{EB4EB8DD-83A8-47FA-9F3A-8D746FFDC819}"/>
</file>

<file path=customXml/itemProps3.xml><?xml version="1.0" encoding="utf-8"?>
<ds:datastoreItem xmlns:ds="http://schemas.openxmlformats.org/officeDocument/2006/customXml" ds:itemID="{AB09D12A-3096-4ADD-8A66-3B05E7015E7A}"/>
</file>

<file path=docProps/app.xml><?xml version="1.0" encoding="utf-8"?>
<Properties xmlns="http://schemas.openxmlformats.org/officeDocument/2006/extended-properties" xmlns:vt="http://schemas.openxmlformats.org/officeDocument/2006/docPropsVTypes">
  <Template>B194415</Template>
  <TotalTime>7</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2020-03-13T13:28:00Z</dcterms:created>
  <dcterms:modified xsi:type="dcterms:W3CDTF">2020-03-13T13:35:00Z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