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A8" w:rsidRDefault="00F87EA8"/>
    <w:p w:rsidR="00F87EA8" w:rsidRDefault="00F87EA8">
      <w:r>
        <w:rPr>
          <w:noProof/>
          <w:lang w:eastAsia="en-GB"/>
        </w:rPr>
        <w:drawing>
          <wp:inline distT="0" distB="0" distL="0" distR="0" wp14:anchorId="4B69701F" wp14:editId="50574D5D">
            <wp:extent cx="5731510" cy="2120659"/>
            <wp:effectExtent l="0" t="0" r="2540" b="0"/>
            <wp:docPr id="2" name="Picture 2" descr="Image result for teach your monster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ach your monster to r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120659"/>
                    </a:xfrm>
                    <a:prstGeom prst="rect">
                      <a:avLst/>
                    </a:prstGeom>
                    <a:noFill/>
                    <a:ln>
                      <a:noFill/>
                    </a:ln>
                  </pic:spPr>
                </pic:pic>
              </a:graphicData>
            </a:graphic>
          </wp:inline>
        </w:drawing>
      </w:r>
    </w:p>
    <w:p w:rsidR="00F87EA8" w:rsidRDefault="00F87EA8"/>
    <w:p w:rsidR="00F87EA8" w:rsidRPr="00F87EA8" w:rsidRDefault="00F87EA8">
      <w:pPr>
        <w:rPr>
          <w:rFonts w:ascii="Blippo Light SF" w:hAnsi="Blippo Light SF"/>
          <w:sz w:val="24"/>
        </w:rPr>
      </w:pPr>
      <w:r>
        <w:rPr>
          <w:rFonts w:ascii="Blippo Light SF" w:hAnsi="Blippo Light SF"/>
          <w:sz w:val="24"/>
        </w:rPr>
        <w:t>Dear Parents</w:t>
      </w:r>
      <w:r w:rsidRPr="00F87EA8">
        <w:rPr>
          <w:rFonts w:ascii="Blippo Light SF" w:hAnsi="Blippo Light SF"/>
          <w:sz w:val="24"/>
        </w:rPr>
        <w:t xml:space="preserve">, </w:t>
      </w:r>
    </w:p>
    <w:p w:rsidR="00F87EA8" w:rsidRPr="00F87EA8" w:rsidRDefault="00F87EA8">
      <w:pPr>
        <w:rPr>
          <w:rFonts w:ascii="Blippo Light SF" w:hAnsi="Blippo Light SF"/>
          <w:sz w:val="24"/>
        </w:rPr>
      </w:pPr>
    </w:p>
    <w:p w:rsidR="00F87EA8" w:rsidRDefault="00F87EA8">
      <w:pPr>
        <w:rPr>
          <w:rFonts w:ascii="Blippo Light SF" w:hAnsi="Blippo Light SF"/>
          <w:sz w:val="24"/>
        </w:rPr>
      </w:pPr>
      <w:r w:rsidRPr="00F87EA8">
        <w:rPr>
          <w:rFonts w:ascii="Blippo Light SF" w:hAnsi="Blippo Light SF"/>
          <w:sz w:val="24"/>
        </w:rPr>
        <w:t xml:space="preserve">Teach your Monster to Read is an award-winning series of games which helps children to master the key first stages of reading. It's been created by the Usborne Foundation, led by Peter Usborne (of Usborne Publishing). We're using it at school and your child will benefit more from the game if they can play at home. It’s free to play on a PC and laptop, or you can download the Teach Your Monster to Read app from the app store on phones and tablets. To play on the website, visit teachyourmonstertoread.com and start playing in </w:t>
      </w:r>
      <w:r>
        <w:rPr>
          <w:rFonts w:ascii="Blippo Light SF" w:hAnsi="Blippo Light SF"/>
          <w:sz w:val="24"/>
        </w:rPr>
        <w:t>log-in using the following details- I will be notified of the progress that you are making each time that you play!</w:t>
      </w:r>
    </w:p>
    <w:p w:rsidR="00F87EA8" w:rsidRDefault="00F87EA8">
      <w:pPr>
        <w:rPr>
          <w:rFonts w:ascii="Blippo Light SF" w:hAnsi="Blippo Light SF"/>
          <w:sz w:val="24"/>
        </w:rPr>
      </w:pPr>
    </w:p>
    <w:p w:rsidR="00F87EA8" w:rsidRPr="00F87EA8" w:rsidRDefault="00F87EA8">
      <w:pPr>
        <w:rPr>
          <w:rFonts w:ascii="Blippo Light SF" w:hAnsi="Blippo Light SF"/>
          <w:sz w:val="24"/>
        </w:rPr>
      </w:pPr>
      <w:r>
        <w:rPr>
          <w:rFonts w:ascii="Blippo Light SF" w:hAnsi="Blippo Light SF"/>
          <w:sz w:val="24"/>
        </w:rPr>
        <w:t>Mr Smith</w:t>
      </w:r>
      <w:r w:rsidRPr="00F87EA8">
        <w:rPr>
          <w:rFonts w:ascii="Blippo Light SF" w:hAnsi="Blippo Light SF"/>
          <w:sz w:val="24"/>
        </w:rPr>
        <w:t xml:space="preserve"> </w:t>
      </w:r>
    </w:p>
    <w:p w:rsidR="00F87EA8" w:rsidRDefault="00F87EA8"/>
    <w:p w:rsidR="00F87EA8" w:rsidRPr="008E37EB" w:rsidRDefault="00F87EA8">
      <w:pPr>
        <w:rPr>
          <w:rFonts w:cstheme="minorHAnsi"/>
          <w:color w:val="000000" w:themeColor="text1"/>
          <w:sz w:val="24"/>
        </w:rPr>
      </w:pPr>
      <w:r w:rsidRPr="008E37EB">
        <w:rPr>
          <w:rFonts w:cstheme="minorHAnsi"/>
          <w:color w:val="000000" w:themeColor="text1"/>
          <w:sz w:val="24"/>
        </w:rPr>
        <w:t xml:space="preserve">Login details: Visit </w:t>
      </w:r>
      <w:hyperlink r:id="rId5" w:history="1">
        <w:r w:rsidRPr="008E37EB">
          <w:rPr>
            <w:rStyle w:val="Hyperlink"/>
            <w:rFonts w:cstheme="minorHAnsi"/>
            <w:color w:val="000000" w:themeColor="text1"/>
            <w:sz w:val="24"/>
          </w:rPr>
          <w:t>www.teachyourmonstertoread.com</w:t>
        </w:r>
      </w:hyperlink>
      <w:r w:rsidRPr="008E37EB">
        <w:rPr>
          <w:rFonts w:cstheme="minorHAnsi"/>
          <w:color w:val="000000" w:themeColor="text1"/>
          <w:sz w:val="24"/>
        </w:rPr>
        <w:t xml:space="preserve"> </w:t>
      </w:r>
      <w:r w:rsidRPr="008E37EB">
        <w:rPr>
          <w:rFonts w:cstheme="minorHAnsi"/>
          <w:color w:val="000000" w:themeColor="text1"/>
          <w:sz w:val="24"/>
        </w:rPr>
        <w:t>and set the ‘Star Code’ as 4214378</w:t>
      </w:r>
    </w:p>
    <w:p w:rsidR="00F87EA8" w:rsidRPr="008E37EB" w:rsidRDefault="00F87EA8">
      <w:pPr>
        <w:rPr>
          <w:rFonts w:cstheme="minorHAnsi"/>
          <w:color w:val="000000" w:themeColor="text1"/>
          <w:sz w:val="24"/>
        </w:rPr>
      </w:pPr>
      <w:r w:rsidRPr="008E37EB">
        <w:rPr>
          <w:rFonts w:cstheme="minorHAnsi"/>
          <w:color w:val="000000" w:themeColor="text1"/>
          <w:sz w:val="24"/>
        </w:rPr>
        <w:t xml:space="preserve">Username: Alfie Password: b0a6645 </w:t>
      </w:r>
    </w:p>
    <w:p w:rsidR="00F87EA8" w:rsidRPr="008E37EB" w:rsidRDefault="00F87EA8">
      <w:pPr>
        <w:rPr>
          <w:rFonts w:cstheme="minorHAnsi"/>
          <w:color w:val="000000" w:themeColor="text1"/>
          <w:sz w:val="24"/>
        </w:rPr>
      </w:pPr>
      <w:r w:rsidRPr="008E37EB">
        <w:rPr>
          <w:rFonts w:cstheme="minorHAnsi"/>
          <w:color w:val="000000" w:themeColor="text1"/>
          <w:sz w:val="24"/>
        </w:rPr>
        <w:t xml:space="preserve">Username: </w:t>
      </w:r>
      <w:proofErr w:type="spellStart"/>
      <w:r w:rsidRPr="008E37EB">
        <w:rPr>
          <w:rFonts w:cstheme="minorHAnsi"/>
          <w:color w:val="000000" w:themeColor="text1"/>
          <w:sz w:val="24"/>
        </w:rPr>
        <w:t>Caelan</w:t>
      </w:r>
      <w:proofErr w:type="spellEnd"/>
      <w:r w:rsidRPr="008E37EB">
        <w:rPr>
          <w:rFonts w:cstheme="minorHAnsi"/>
          <w:color w:val="000000" w:themeColor="text1"/>
          <w:sz w:val="24"/>
        </w:rPr>
        <w:t xml:space="preserve"> Password: b6b616d </w:t>
      </w:r>
    </w:p>
    <w:p w:rsidR="00F87EA8" w:rsidRPr="008E37EB" w:rsidRDefault="00F87EA8">
      <w:pPr>
        <w:rPr>
          <w:rFonts w:cstheme="minorHAnsi"/>
          <w:color w:val="000000" w:themeColor="text1"/>
          <w:sz w:val="24"/>
        </w:rPr>
      </w:pPr>
      <w:r w:rsidRPr="008E37EB">
        <w:rPr>
          <w:rFonts w:cstheme="minorHAnsi"/>
          <w:color w:val="000000" w:themeColor="text1"/>
          <w:sz w:val="24"/>
        </w:rPr>
        <w:t xml:space="preserve">Username: Caspian Password: edb615j </w:t>
      </w:r>
    </w:p>
    <w:p w:rsidR="00F87EA8" w:rsidRPr="008E37EB" w:rsidRDefault="00F87EA8">
      <w:pPr>
        <w:rPr>
          <w:rFonts w:cstheme="minorHAnsi"/>
          <w:color w:val="000000" w:themeColor="text1"/>
          <w:sz w:val="24"/>
        </w:rPr>
      </w:pPr>
      <w:r w:rsidRPr="008E37EB">
        <w:rPr>
          <w:rFonts w:cstheme="minorHAnsi"/>
          <w:color w:val="000000" w:themeColor="text1"/>
          <w:sz w:val="24"/>
        </w:rPr>
        <w:t xml:space="preserve">Username: </w:t>
      </w:r>
      <w:proofErr w:type="spellStart"/>
      <w:r w:rsidRPr="008E37EB">
        <w:rPr>
          <w:rFonts w:cstheme="minorHAnsi"/>
          <w:color w:val="000000" w:themeColor="text1"/>
          <w:sz w:val="24"/>
        </w:rPr>
        <w:t>HarryF</w:t>
      </w:r>
      <w:proofErr w:type="spellEnd"/>
      <w:r w:rsidRPr="008E37EB">
        <w:rPr>
          <w:rFonts w:cstheme="minorHAnsi"/>
          <w:color w:val="000000" w:themeColor="text1"/>
          <w:sz w:val="24"/>
        </w:rPr>
        <w:t xml:space="preserve"> Password: 7ab615w </w:t>
      </w:r>
      <w:bookmarkStart w:id="0" w:name="_GoBack"/>
      <w:bookmarkEnd w:id="0"/>
    </w:p>
    <w:p w:rsidR="00F87EA8" w:rsidRPr="008E37EB" w:rsidRDefault="00F87EA8">
      <w:pPr>
        <w:rPr>
          <w:rFonts w:cstheme="minorHAnsi"/>
          <w:color w:val="000000" w:themeColor="text1"/>
          <w:sz w:val="24"/>
        </w:rPr>
      </w:pPr>
      <w:r w:rsidRPr="008E37EB">
        <w:rPr>
          <w:rFonts w:cstheme="minorHAnsi"/>
          <w:color w:val="000000" w:themeColor="text1"/>
          <w:sz w:val="24"/>
        </w:rPr>
        <w:t xml:space="preserve">Username: </w:t>
      </w:r>
      <w:proofErr w:type="spellStart"/>
      <w:r w:rsidRPr="008E37EB">
        <w:rPr>
          <w:rFonts w:cstheme="minorHAnsi"/>
          <w:color w:val="000000" w:themeColor="text1"/>
          <w:sz w:val="24"/>
        </w:rPr>
        <w:t>HarryW</w:t>
      </w:r>
      <w:proofErr w:type="spellEnd"/>
      <w:r w:rsidRPr="008E37EB">
        <w:rPr>
          <w:rFonts w:cstheme="minorHAnsi"/>
          <w:color w:val="000000" w:themeColor="text1"/>
          <w:sz w:val="24"/>
        </w:rPr>
        <w:t xml:space="preserve"> Password: 8db615p </w:t>
      </w:r>
    </w:p>
    <w:p w:rsidR="00F87EA8" w:rsidRPr="008E37EB" w:rsidRDefault="00F87EA8">
      <w:pPr>
        <w:rPr>
          <w:rFonts w:cstheme="minorHAnsi"/>
          <w:color w:val="000000" w:themeColor="text1"/>
          <w:sz w:val="24"/>
        </w:rPr>
      </w:pPr>
      <w:r w:rsidRPr="008E37EB">
        <w:rPr>
          <w:rFonts w:cstheme="minorHAnsi"/>
          <w:color w:val="000000" w:themeColor="text1"/>
          <w:sz w:val="24"/>
        </w:rPr>
        <w:t xml:space="preserve">Username: Jasper Password: ecb6164 </w:t>
      </w:r>
    </w:p>
    <w:p w:rsidR="001805BD" w:rsidRPr="008E37EB" w:rsidRDefault="00F87EA8">
      <w:pPr>
        <w:rPr>
          <w:rFonts w:cstheme="minorHAnsi"/>
          <w:color w:val="000000" w:themeColor="text1"/>
          <w:sz w:val="24"/>
        </w:rPr>
      </w:pPr>
      <w:r w:rsidRPr="008E37EB">
        <w:rPr>
          <w:rFonts w:cstheme="minorHAnsi"/>
          <w:color w:val="000000" w:themeColor="text1"/>
          <w:sz w:val="24"/>
        </w:rPr>
        <w:t>Username: Kareem Password: 8fb615a</w:t>
      </w:r>
    </w:p>
    <w:p w:rsidR="00F87EA8" w:rsidRPr="008E37EB" w:rsidRDefault="00F87EA8">
      <w:pPr>
        <w:rPr>
          <w:rFonts w:cstheme="minorHAnsi"/>
          <w:color w:val="000000" w:themeColor="text1"/>
          <w:sz w:val="24"/>
        </w:rPr>
      </w:pPr>
      <w:r w:rsidRPr="008E37EB">
        <w:rPr>
          <w:rFonts w:cstheme="minorHAnsi"/>
          <w:color w:val="000000" w:themeColor="text1"/>
          <w:sz w:val="24"/>
        </w:rPr>
        <w:t>Username: Lennon Password: 6bb61nj</w:t>
      </w:r>
    </w:p>
    <w:p w:rsidR="00F87EA8" w:rsidRDefault="00F87EA8"/>
    <w:sectPr w:rsidR="00F87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ppo Ligh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A8"/>
    <w:rsid w:val="005C2A13"/>
    <w:rsid w:val="00850D68"/>
    <w:rsid w:val="008E37EB"/>
    <w:rsid w:val="00F8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32D7"/>
  <w15:chartTrackingRefBased/>
  <w15:docId w15:val="{E3818112-C530-48F2-BEA8-06E0438C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yourmonstertoread.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D8F19F0F-0979-4EE0-9F3C-C30A867F0320}"/>
</file>

<file path=customXml/itemProps2.xml><?xml version="1.0" encoding="utf-8"?>
<ds:datastoreItem xmlns:ds="http://schemas.openxmlformats.org/officeDocument/2006/customXml" ds:itemID="{0D7F2153-CA46-43E7-B7A3-F78094B68C96}"/>
</file>

<file path=customXml/itemProps3.xml><?xml version="1.0" encoding="utf-8"?>
<ds:datastoreItem xmlns:ds="http://schemas.openxmlformats.org/officeDocument/2006/customXml" ds:itemID="{C5C15DA9-63CD-47E8-8867-2F70D7F6368F}"/>
</file>

<file path=docProps/app.xml><?xml version="1.0" encoding="utf-8"?>
<Properties xmlns="http://schemas.openxmlformats.org/officeDocument/2006/extended-properties" xmlns:vt="http://schemas.openxmlformats.org/officeDocument/2006/docPropsVTypes">
  <Template>B194415</Template>
  <TotalTime>11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1</cp:revision>
  <dcterms:created xsi:type="dcterms:W3CDTF">2020-03-13T13:11:00Z</dcterms:created>
  <dcterms:modified xsi:type="dcterms:W3CDTF">2020-03-13T13:22:00Z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