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B6" w:rsidRPr="002306B6" w:rsidRDefault="002306B6" w:rsidP="002306B6">
      <w:pPr>
        <w:jc w:val="center"/>
        <w:rPr>
          <w:u w:val="single"/>
        </w:rPr>
      </w:pPr>
      <w:r w:rsidRPr="002306B6">
        <w:rPr>
          <w:u w:val="single"/>
        </w:rPr>
        <w:t>Phonics Games</w:t>
      </w:r>
    </w:p>
    <w:p w:rsidR="002306B6" w:rsidRDefault="002306B6"/>
    <w:p w:rsidR="002306B6" w:rsidRDefault="002306B6">
      <w:r>
        <w:t>These are all fun literacy games primarily focused on the teaching and practising of phonics. For a parent’s guide to phonics, please see the below link!</w:t>
      </w:r>
    </w:p>
    <w:p w:rsidR="002306B6" w:rsidRDefault="002306B6">
      <w:hyperlink r:id="rId4" w:history="1">
        <w:r>
          <w:rPr>
            <w:rStyle w:val="Hyperlink"/>
          </w:rPr>
          <w:t>https://www.readwithphonics.com/parents-phonics-guide</w:t>
        </w:r>
      </w:hyperlink>
    </w:p>
    <w:p w:rsidR="002306B6" w:rsidRDefault="002306B6"/>
    <w:p w:rsidR="00BC5F65" w:rsidRDefault="00BC5F65">
      <w:hyperlink r:id="rId5" w:history="1">
        <w:r>
          <w:rPr>
            <w:rStyle w:val="Hyperlink"/>
          </w:rPr>
          <w:t>https://www.ictgames.com/mobilePage/viking/index.html</w:t>
        </w:r>
      </w:hyperlink>
      <w:r>
        <w:t xml:space="preserve"> Phonics game- using letters and sounds to read and write.</w:t>
      </w:r>
    </w:p>
    <w:p w:rsidR="00BC5F65" w:rsidRDefault="00BC5F65">
      <w:hyperlink r:id="rId6" w:history="1">
        <w:r>
          <w:rPr>
            <w:rStyle w:val="Hyperlink"/>
          </w:rPr>
          <w:t>https://www.ictgames.com/dinosaurEggs_phonics/mobile/</w:t>
        </w:r>
      </w:hyperlink>
      <w:r>
        <w:t xml:space="preserve"> Phonics game using the digraph ‘</w:t>
      </w:r>
      <w:proofErr w:type="spellStart"/>
      <w:r>
        <w:t>sh</w:t>
      </w:r>
      <w:proofErr w:type="spellEnd"/>
      <w:r>
        <w:t>’. Children will need to know that the ‘</w:t>
      </w:r>
      <w:proofErr w:type="spellStart"/>
      <w:r>
        <w:t>sh</w:t>
      </w:r>
      <w:proofErr w:type="spellEnd"/>
      <w:r>
        <w:t>’ letters together make a ‘</w:t>
      </w:r>
      <w:proofErr w:type="spellStart"/>
      <w:r>
        <w:t>shhhhhh</w:t>
      </w:r>
      <w:proofErr w:type="spellEnd"/>
      <w:r>
        <w:t>’ sound.</w:t>
      </w:r>
    </w:p>
    <w:p w:rsidR="00BC5F65" w:rsidRPr="00BC5F65" w:rsidRDefault="00BC5F65" w:rsidP="00BC5F65">
      <w:hyperlink r:id="rId7" w:history="1">
        <w:r>
          <w:rPr>
            <w:rStyle w:val="Hyperlink"/>
          </w:rPr>
          <w:t>https://www.ictgames.com/phonicsPop/index.html</w:t>
        </w:r>
      </w:hyperlink>
      <w:r>
        <w:t xml:space="preserve"> Finding the correct sound and popping the b</w:t>
      </w:r>
      <w:bookmarkStart w:id="0" w:name="_GoBack"/>
      <w:bookmarkEnd w:id="0"/>
      <w:r>
        <w:t>ubbles!</w:t>
      </w:r>
    </w:p>
    <w:sectPr w:rsidR="00BC5F65" w:rsidRPr="00BC5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65"/>
    <w:rsid w:val="002306B6"/>
    <w:rsid w:val="005C2A13"/>
    <w:rsid w:val="00850D68"/>
    <w:rsid w:val="00B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125A"/>
  <w15:chartTrackingRefBased/>
  <w15:docId w15:val="{ACCF1EB7-E322-4F2D-87F1-9A9A083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tgames.com/phonicsPop/index.htm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games.com/dinosaurEggs_phonics/mobile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ictgames.com/mobilePage/viking/index.htm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readwithphonics.com/parents-phonics-gui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555B947D-DCF2-44EE-9971-A530C0730408}"/>
</file>

<file path=customXml/itemProps2.xml><?xml version="1.0" encoding="utf-8"?>
<ds:datastoreItem xmlns:ds="http://schemas.openxmlformats.org/officeDocument/2006/customXml" ds:itemID="{2F556D04-C95C-45C3-A31B-D1731A1040C2}"/>
</file>

<file path=customXml/itemProps3.xml><?xml version="1.0" encoding="utf-8"?>
<ds:datastoreItem xmlns:ds="http://schemas.openxmlformats.org/officeDocument/2006/customXml" ds:itemID="{060C2DA2-88A9-4296-B5E0-2CA7FFA91596}"/>
</file>

<file path=docProps/app.xml><?xml version="1.0" encoding="utf-8"?>
<Properties xmlns="http://schemas.openxmlformats.org/officeDocument/2006/extended-properties" xmlns:vt="http://schemas.openxmlformats.org/officeDocument/2006/docPropsVTypes">
  <Template>B194415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1</cp:revision>
  <dcterms:created xsi:type="dcterms:W3CDTF">2020-03-17T09:55:00Z</dcterms:created>
  <dcterms:modified xsi:type="dcterms:W3CDTF">2020-03-17T11:18:00Z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