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A9" w:rsidRDefault="003726C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Easter </w:t>
      </w:r>
      <w:proofErr w:type="gramStart"/>
      <w:r>
        <w:rPr>
          <w:rFonts w:ascii="Comic Sans MS" w:hAnsi="Comic Sans MS"/>
          <w:sz w:val="40"/>
          <w:szCs w:val="40"/>
        </w:rPr>
        <w:t>Egg</w:t>
      </w:r>
      <w:proofErr w:type="gramEnd"/>
      <w:r>
        <w:rPr>
          <w:rFonts w:ascii="Comic Sans MS" w:hAnsi="Comic Sans MS"/>
          <w:sz w:val="40"/>
          <w:szCs w:val="40"/>
        </w:rPr>
        <w:t xml:space="preserve"> Symmetry:</w:t>
      </w:r>
    </w:p>
    <w:p w:rsidR="003726C0" w:rsidRDefault="003726C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Log in to Purple Mash and complete the 2Do. </w:t>
      </w:r>
    </w:p>
    <w:p w:rsidR="003726C0" w:rsidRDefault="003726C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Type your name and the date at the bottom, hand in and write me a note.</w:t>
      </w:r>
    </w:p>
    <w:p w:rsidR="003726C0" w:rsidRDefault="003726C0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3726C0" w:rsidRPr="003726C0" w:rsidRDefault="003726C0">
      <w:pPr>
        <w:rPr>
          <w:rFonts w:ascii="Comic Sans MS" w:hAnsi="Comic Sans MS"/>
          <w:sz w:val="40"/>
          <w:szCs w:val="40"/>
        </w:rPr>
      </w:pPr>
    </w:p>
    <w:sectPr w:rsidR="003726C0" w:rsidRPr="0037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C0"/>
    <w:rsid w:val="003726C0"/>
    <w:rsid w:val="003D644F"/>
    <w:rsid w:val="004E2181"/>
    <w:rsid w:val="00D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22C4"/>
  <w15:chartTrackingRefBased/>
  <w15:docId w15:val="{05F079E9-5F5C-4029-B14A-A84022C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990747F-152A-466A-8379-845A36EF6FD0}"/>
</file>

<file path=customXml/itemProps2.xml><?xml version="1.0" encoding="utf-8"?>
<ds:datastoreItem xmlns:ds="http://schemas.openxmlformats.org/officeDocument/2006/customXml" ds:itemID="{D70A21D4-48A7-4EA8-B46F-E3426CE35735}"/>
</file>

<file path=customXml/itemProps3.xml><?xml version="1.0" encoding="utf-8"?>
<ds:datastoreItem xmlns:ds="http://schemas.openxmlformats.org/officeDocument/2006/customXml" ds:itemID="{7C18B861-5ADF-4FB4-B75A-507E2A4970EF}"/>
</file>

<file path=docProps/app.xml><?xml version="1.0" encoding="utf-8"?>
<Properties xmlns="http://schemas.openxmlformats.org/officeDocument/2006/extended-properties" xmlns:vt="http://schemas.openxmlformats.org/officeDocument/2006/docPropsVTypes">
  <Template>8C2E281C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2020-03-15T09:28:00Z</dcterms:created>
  <dcterms:modified xsi:type="dcterms:W3CDTF">2020-03-15T09:30:00Z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