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CD" w:rsidRDefault="00DD1492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557237AB" wp14:editId="19CE7E41">
            <wp:simplePos x="0" y="0"/>
            <wp:positionH relativeFrom="column">
              <wp:posOffset>6845300</wp:posOffset>
            </wp:positionH>
            <wp:positionV relativeFrom="paragraph">
              <wp:posOffset>-584200</wp:posOffset>
            </wp:positionV>
            <wp:extent cx="1905000" cy="1270000"/>
            <wp:effectExtent l="19050" t="19050" r="19050" b="25400"/>
            <wp:wrapTight wrapText="bothSides">
              <wp:wrapPolygon edited="0">
                <wp:start x="-216" y="-324"/>
                <wp:lineTo x="-216" y="21708"/>
                <wp:lineTo x="21600" y="21708"/>
                <wp:lineTo x="21600" y="-324"/>
                <wp:lineTo x="-216" y="-324"/>
              </wp:wrapPolygon>
            </wp:wrapTight>
            <wp:docPr id="1" name="il_fi" descr="http://www.orchard.surrey.sch.uk/assets/parents-page/spell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rchard.surrey.sch.uk/assets/parents-page/spellin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E2C">
        <w:rPr>
          <w:rFonts w:ascii="Comic Sans MS" w:hAnsi="Comic Sans MS"/>
          <w:sz w:val="28"/>
          <w:szCs w:val="28"/>
        </w:rPr>
        <w:t xml:space="preserve">FS English E2+ </w:t>
      </w:r>
      <w:r>
        <w:rPr>
          <w:rFonts w:ascii="Comic Sans MS" w:hAnsi="Comic Sans MS"/>
          <w:sz w:val="28"/>
          <w:szCs w:val="28"/>
        </w:rPr>
        <w:t xml:space="preserve">Spelling Practise.  </w:t>
      </w:r>
    </w:p>
    <w:p w:rsidR="00DD1492" w:rsidRDefault="00C215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AF5871">
        <w:rPr>
          <w:rFonts w:ascii="Comic Sans MS" w:hAnsi="Comic Sans MS"/>
          <w:sz w:val="28"/>
          <w:szCs w:val="28"/>
        </w:rPr>
        <w:t>pring 1</w:t>
      </w:r>
      <w:r w:rsidR="00871517">
        <w:rPr>
          <w:rFonts w:ascii="Comic Sans MS" w:hAnsi="Comic Sans MS"/>
          <w:sz w:val="28"/>
          <w:szCs w:val="28"/>
        </w:rPr>
        <w:t>1</w:t>
      </w:r>
      <w:r w:rsidR="00DD1492">
        <w:rPr>
          <w:rFonts w:ascii="Comic Sans MS" w:hAnsi="Comic Sans MS"/>
          <w:sz w:val="28"/>
          <w:szCs w:val="28"/>
        </w:rPr>
        <w:t xml:space="preserve"> </w:t>
      </w:r>
    </w:p>
    <w:p w:rsidR="00497515" w:rsidRDefault="004975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 Beginning – 23/03/2020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6"/>
        <w:gridCol w:w="2326"/>
        <w:gridCol w:w="2324"/>
        <w:gridCol w:w="2324"/>
        <w:gridCol w:w="2324"/>
        <w:gridCol w:w="2324"/>
      </w:tblGrid>
      <w:tr w:rsidR="006B4E2C" w:rsidTr="006B4E2C"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Spellings</w:t>
            </w:r>
          </w:p>
        </w:tc>
        <w:tc>
          <w:tcPr>
            <w:tcW w:w="834" w:type="pct"/>
          </w:tcPr>
          <w:p w:rsidR="006B4E2C" w:rsidRDefault="006B4E2C" w:rsidP="00DD14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833" w:type="pct"/>
          </w:tcPr>
          <w:p w:rsidR="006B4E2C" w:rsidRDefault="006B4E2C" w:rsidP="006B4E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Tuesday </w:t>
            </w:r>
          </w:p>
        </w:tc>
        <w:tc>
          <w:tcPr>
            <w:tcW w:w="833" w:type="pct"/>
          </w:tcPr>
          <w:p w:rsidR="006B4E2C" w:rsidRDefault="006B4E2C" w:rsidP="006B4E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Wednesday </w:t>
            </w:r>
          </w:p>
        </w:tc>
        <w:tc>
          <w:tcPr>
            <w:tcW w:w="833" w:type="pct"/>
          </w:tcPr>
          <w:p w:rsidR="006B4E2C" w:rsidRDefault="006B4E2C" w:rsidP="006B4E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Thursday </w:t>
            </w: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6B4E2C" w:rsidTr="006B4E2C">
        <w:tc>
          <w:tcPr>
            <w:tcW w:w="834" w:type="pct"/>
          </w:tcPr>
          <w:p w:rsidR="006B4E2C" w:rsidRDefault="008715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circle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8715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circulate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8715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prove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8715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disapprove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8715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medic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8715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medical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8715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operate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8715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operation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8715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relate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871517" w:rsidP="0087151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relative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6B4E2C" w:rsidP="00AF587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6B4E2C" w:rsidP="00AF587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D1492" w:rsidRPr="00DD1492" w:rsidRDefault="00DD1492">
      <w:pPr>
        <w:rPr>
          <w:rFonts w:ascii="Comic Sans MS" w:hAnsi="Comic Sans MS"/>
          <w:sz w:val="28"/>
          <w:szCs w:val="28"/>
        </w:rPr>
      </w:pPr>
    </w:p>
    <w:sectPr w:rsidR="00DD1492" w:rsidRPr="00DD1492" w:rsidSect="00DD14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92"/>
    <w:rsid w:val="001660CD"/>
    <w:rsid w:val="00497515"/>
    <w:rsid w:val="006B4E2C"/>
    <w:rsid w:val="00871517"/>
    <w:rsid w:val="00AF5871"/>
    <w:rsid w:val="00C215EE"/>
    <w:rsid w:val="00D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44C7"/>
  <w15:docId w15:val="{F68A4592-EC6A-4D4A-B61B-EC23BA6A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E01EBF61-6DEE-4FF7-B36E-319CBCFC0825}"/>
</file>

<file path=customXml/itemProps2.xml><?xml version="1.0" encoding="utf-8"?>
<ds:datastoreItem xmlns:ds="http://schemas.openxmlformats.org/officeDocument/2006/customXml" ds:itemID="{60D9DEB5-A12A-4572-B27C-1F6F3E93F04A}"/>
</file>

<file path=customXml/itemProps3.xml><?xml version="1.0" encoding="utf-8"?>
<ds:datastoreItem xmlns:ds="http://schemas.openxmlformats.org/officeDocument/2006/customXml" ds:itemID="{BDC289C2-E8DE-465A-9FE3-7B8CCB6F7369}"/>
</file>

<file path=docProps/app.xml><?xml version="1.0" encoding="utf-8"?>
<Properties xmlns="http://schemas.openxmlformats.org/officeDocument/2006/extended-properties" xmlns:vt="http://schemas.openxmlformats.org/officeDocument/2006/docPropsVTypes">
  <Template>3E24657A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Pettingale</dc:creator>
  <cp:lastModifiedBy>Daniel Hobbs</cp:lastModifiedBy>
  <cp:revision>3</cp:revision>
  <cp:lastPrinted>2019-04-25T13:06:00Z</cp:lastPrinted>
  <dcterms:created xsi:type="dcterms:W3CDTF">2019-04-25T13:07:00Z</dcterms:created>
  <dcterms:modified xsi:type="dcterms:W3CDTF">2020-03-18T12:18:00Z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