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2C" w:rsidRPr="00D76168" w:rsidRDefault="00D76168">
      <w:pPr>
        <w:rPr>
          <w:rFonts w:ascii="Tequilla Sunrise" w:hAnsi="Tequilla Sunrise"/>
          <w:sz w:val="32"/>
          <w:szCs w:val="32"/>
          <w:u w:val="thick"/>
        </w:rPr>
      </w:pPr>
      <w:bookmarkStart w:id="0" w:name="_GoBack"/>
      <w:bookmarkEnd w:id="0"/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F3296" wp14:editId="3B349A6E">
                <wp:simplePos x="0" y="0"/>
                <wp:positionH relativeFrom="column">
                  <wp:posOffset>114300</wp:posOffset>
                </wp:positionH>
                <wp:positionV relativeFrom="paragraph">
                  <wp:posOffset>8458200</wp:posOffset>
                </wp:positionV>
                <wp:extent cx="6515100" cy="11430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6. Sign off your letter with a sentence or two</w:t>
                            </w:r>
                          </w:p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F32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666pt;width:513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" filled="f" strokecolor="black [3213]">
                <v:textbox>
                  <w:txbxContent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6. Sign off your letter with a sentence or two</w:t>
                      </w:r>
                    </w:p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Your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54433" wp14:editId="06E65B5B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5029200</wp:posOffset>
                </wp:positionV>
                <wp:extent cx="6515100" cy="32004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5. </w:t>
                            </w:r>
                          </w:p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Introductory Paragraph</w:t>
                            </w:r>
                          </w:p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 points for the body of the letter (split into paragraphs)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4433" id="Text Box 5" o:spid="_x0000_s1027" type="#_x0000_t202" style="position:absolute;margin-left:9pt;margin-top:396pt;width:513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" filled="f" strokecolor="black [3213]">
                <v:textbox>
                  <w:txbxContent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5. </w:t>
                      </w:r>
                    </w:p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Introductory Paragraph</w:t>
                      </w:r>
                    </w:p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 points for the body of the letter (split into paragraphs)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B6B3A" wp14:editId="3E5D809D">
                <wp:simplePos x="0" y="0"/>
                <wp:positionH relativeFrom="column">
                  <wp:posOffset>114300</wp:posOffset>
                </wp:positionH>
                <wp:positionV relativeFrom="paragraph">
                  <wp:posOffset>4343400</wp:posOffset>
                </wp:positionV>
                <wp:extent cx="35433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4. Dear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6B3A" id="Text Box 4" o:spid="_x0000_s1028" type="#_x0000_t202" style="position:absolute;margin-left:9pt;margin-top:342pt;width:27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" filled="f" strokecolor="black [3213]">
                <v:textbox>
                  <w:txbxContent>
                    <w:p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4. Dear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BDA22" wp14:editId="5B8C0EAF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2400300</wp:posOffset>
                </wp:positionV>
                <wp:extent cx="1828800" cy="1714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  <w:p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Their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DA22" id="Text Box 3" o:spid="_x0000_s1029" type="#_x0000_t202" style="position:absolute;margin-left:9pt;margin-top:189pt;width:2in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" filled="f" strokecolor="black [3213]">
                <v:textbox>
                  <w:txbxContent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3.</w:t>
                      </w:r>
                    </w:p>
                    <w:p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Their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C4297" wp14:editId="02336DBB">
                <wp:simplePos x="0" y="0"/>
                <wp:positionH relativeFrom="column">
                  <wp:posOffset>3314700</wp:posOffset>
                </wp:positionH>
                <wp:positionV relativeFrom="paragraph">
                  <wp:posOffset>1943100</wp:posOffset>
                </wp:positionV>
                <wp:extent cx="35433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2.    The date of the 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4297" id="Text Box 2" o:spid="_x0000_s1030" type="#_x0000_t202" style="position:absolute;margin-left:261pt;margin-top:153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" filled="f" strokecolor="black [3213]">
                <v:textbox>
                  <w:txbxContent>
                    <w:p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2.    The date of the letter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4E5E" wp14:editId="089C1ECE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828800" cy="1714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68" w:rsidRDefault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761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1. </w:t>
                            </w:r>
                          </w:p>
                          <w:p w:rsidR="00D76168" w:rsidRDefault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D76168" w:rsidRPr="00D76168" w:rsidRDefault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761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Your own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4E5E" id="Text Box 1" o:spid="_x0000_s1031" type="#_x0000_t202" style="position:absolute;margin-left:387pt;margin-top:0;width:2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" filled="f" strokecolor="black [3213]">
                <v:textbox>
                  <w:txbxContent>
                    <w:p w:rsidR="00D76168" w:rsidRDefault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7616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1. </w:t>
                      </w:r>
                    </w:p>
                    <w:p w:rsidR="00D76168" w:rsidRDefault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D76168" w:rsidRPr="00D76168" w:rsidRDefault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76168">
                        <w:rPr>
                          <w:rFonts w:ascii="Comic Sans MS" w:hAnsi="Comic Sans MS"/>
                          <w:sz w:val="40"/>
                          <w:szCs w:val="40"/>
                        </w:rPr>
                        <w:t>Your own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168">
        <w:rPr>
          <w:rFonts w:ascii="Tequilla Sunrise" w:hAnsi="Tequilla Sunrise"/>
          <w:sz w:val="32"/>
          <w:szCs w:val="32"/>
          <w:u w:val="thick"/>
        </w:rPr>
        <w:t xml:space="preserve">Structure of a formal </w:t>
      </w:r>
    </w:p>
    <w:p w:rsidR="00D76168" w:rsidRPr="00D76168" w:rsidRDefault="00D76168">
      <w:pPr>
        <w:rPr>
          <w:u w:val="thick"/>
        </w:rPr>
      </w:pPr>
      <w:proofErr w:type="gramStart"/>
      <w:r w:rsidRPr="00D76168">
        <w:rPr>
          <w:rFonts w:ascii="Tequilla Sunrise" w:hAnsi="Tequilla Sunrise"/>
          <w:sz w:val="32"/>
          <w:szCs w:val="32"/>
          <w:u w:val="thick"/>
        </w:rPr>
        <w:t>letter</w:t>
      </w:r>
      <w:proofErr w:type="gramEnd"/>
    </w:p>
    <w:sectPr w:rsidR="00D76168" w:rsidRPr="00D76168" w:rsidSect="00D7616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quilla Sunrise">
    <w:altName w:val="Embassy B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68"/>
    <w:rsid w:val="002A2523"/>
    <w:rsid w:val="009C3C2C"/>
    <w:rsid w:val="00B848B8"/>
    <w:rsid w:val="00D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7E53726-39E1-4907-8940-0CFA285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86540F4C-7159-4A5F-9ADF-C27C4EA8A794}"/>
</file>

<file path=customXml/itemProps2.xml><?xml version="1.0" encoding="utf-8"?>
<ds:datastoreItem xmlns:ds="http://schemas.openxmlformats.org/officeDocument/2006/customXml" ds:itemID="{68DF97BD-6C13-4D01-8CB4-96F73440FBD3}"/>
</file>

<file path=customXml/itemProps3.xml><?xml version="1.0" encoding="utf-8"?>
<ds:datastoreItem xmlns:ds="http://schemas.openxmlformats.org/officeDocument/2006/customXml" ds:itemID="{7AA3FF12-226D-4202-A937-A4CED228F335}"/>
</file>

<file path=docProps/app.xml><?xml version="1.0" encoding="utf-8"?>
<Properties xmlns="http://schemas.openxmlformats.org/officeDocument/2006/extended-properties" xmlns:vt="http://schemas.openxmlformats.org/officeDocument/2006/docPropsVTypes">
  <Template>EC5FB2AF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SB's laptop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Groves</dc:creator>
  <cp:keywords/>
  <dc:description/>
  <cp:lastModifiedBy>Daniel Hobbs</cp:lastModifiedBy>
  <cp:revision>2</cp:revision>
  <dcterms:created xsi:type="dcterms:W3CDTF">2020-03-18T21:45:00Z</dcterms:created>
  <dcterms:modified xsi:type="dcterms:W3CDTF">2020-03-18T21:45:00Z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