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017AC" w14:textId="60483B9A" w:rsidR="00852CF2" w:rsidRPr="00D76168" w:rsidRDefault="00755A5E" w:rsidP="00852CF2">
      <w:pPr>
        <w:rPr>
          <w:u w:val="thick"/>
        </w:rPr>
      </w:pPr>
      <w:r w:rsidRPr="00D76168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343EBA" wp14:editId="3E60C3DD">
                <wp:simplePos x="0" y="0"/>
                <wp:positionH relativeFrom="column">
                  <wp:posOffset>3528060</wp:posOffset>
                </wp:positionH>
                <wp:positionV relativeFrom="paragraph">
                  <wp:posOffset>0</wp:posOffset>
                </wp:positionV>
                <wp:extent cx="3215640" cy="1714500"/>
                <wp:effectExtent l="0" t="0" r="2286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0E4EC" w14:textId="68E6AE88" w:rsidR="00D76168" w:rsidRDefault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7616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3CAE942" w14:textId="77777777" w:rsidR="00D76168" w:rsidRDefault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0A63534F" w14:textId="77777777" w:rsidR="00D76168" w:rsidRPr="00D76168" w:rsidRDefault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43E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8pt;margin-top:0;width:253.2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" filled="f" strokecolor="black [3213]">
                <v:textbox>
                  <w:txbxContent>
                    <w:p w14:paraId="0930E4EC" w14:textId="68E6AE88" w:rsidR="00D76168" w:rsidRDefault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7616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3CAE942" w14:textId="77777777" w:rsidR="00D76168" w:rsidRDefault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0A63534F" w14:textId="77777777" w:rsidR="00D76168" w:rsidRPr="00D76168" w:rsidRDefault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168" w:rsidRPr="00D76168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B2A54" wp14:editId="7E93C11D">
                <wp:simplePos x="0" y="0"/>
                <wp:positionH relativeFrom="column">
                  <wp:posOffset>114300</wp:posOffset>
                </wp:positionH>
                <wp:positionV relativeFrom="paragraph">
                  <wp:posOffset>8458200</wp:posOffset>
                </wp:positionV>
                <wp:extent cx="6515100" cy="11430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98D55" w14:textId="2020076D" w:rsidR="00B87256" w:rsidRPr="00D76168" w:rsidRDefault="00B87256" w:rsidP="00B8725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80FFA21" w14:textId="77777777" w:rsidR="00D76168" w:rsidRP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54" id="Text Box 6" o:spid="_x0000_s1027" type="#_x0000_t202" style="position:absolute;margin-left:9pt;margin-top:666pt;width:51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" filled="f" strokecolor="black [3213]">
                <v:textbox>
                  <w:txbxContent>
                    <w:p w14:paraId="7FD98D55" w14:textId="2020076D" w:rsidR="00B87256" w:rsidRPr="00D76168" w:rsidRDefault="00B87256" w:rsidP="00B8725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14:paraId="580FFA21" w14:textId="77777777" w:rsidR="00D76168" w:rsidRP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168" w:rsidRPr="00D76168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46542" wp14:editId="778D41DB">
                <wp:simplePos x="0" y="0"/>
                <wp:positionH relativeFrom="column">
                  <wp:posOffset>114300</wp:posOffset>
                </wp:positionH>
                <wp:positionV relativeFrom="paragraph">
                  <wp:posOffset>5029200</wp:posOffset>
                </wp:positionV>
                <wp:extent cx="6515100" cy="32004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7991" w14:textId="34BF7C21" w:rsid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280C7D4E" w14:textId="77777777" w:rsidR="00D76168" w:rsidRP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6542" id="Text Box 5" o:spid="_x0000_s1028" type="#_x0000_t202" style="position:absolute;margin-left:9pt;margin-top:396pt;width:513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" filled="f" strokecolor="black [3213]">
                <v:textbox>
                  <w:txbxContent>
                    <w:p w14:paraId="29687991" w14:textId="34BF7C21" w:rsid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280C7D4E" w14:textId="77777777" w:rsidR="00D76168" w:rsidRP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168" w:rsidRPr="00D76168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1851F" wp14:editId="7D756A61">
                <wp:simplePos x="0" y="0"/>
                <wp:positionH relativeFrom="column">
                  <wp:posOffset>3314700</wp:posOffset>
                </wp:positionH>
                <wp:positionV relativeFrom="paragraph">
                  <wp:posOffset>1943100</wp:posOffset>
                </wp:positionV>
                <wp:extent cx="3543300" cy="457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0D09C" w14:textId="74B63291" w:rsidR="00D76168" w:rsidRP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851F" id="Text Box 2" o:spid="_x0000_s1029" type="#_x0000_t202" style="position:absolute;margin-left:261pt;margin-top:153pt;width:27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" filled="f" strokecolor="black [3213]">
                <v:textbox>
                  <w:txbxContent>
                    <w:p w14:paraId="01D0D09C" w14:textId="74B63291" w:rsidR="00D76168" w:rsidRP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F8F5D1" w14:textId="4E235EE2" w:rsidR="00D76168" w:rsidRPr="00D76168" w:rsidRDefault="00755A5E">
      <w:pPr>
        <w:rPr>
          <w:u w:val="thick"/>
        </w:rPr>
      </w:pPr>
      <w:r w:rsidRPr="00D76168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46733" wp14:editId="784A627D">
                <wp:simplePos x="0" y="0"/>
                <wp:positionH relativeFrom="column">
                  <wp:posOffset>114300</wp:posOffset>
                </wp:positionH>
                <wp:positionV relativeFrom="paragraph">
                  <wp:posOffset>4164965</wp:posOffset>
                </wp:positionV>
                <wp:extent cx="4975860" cy="457200"/>
                <wp:effectExtent l="0" t="0" r="1524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B9FF7" w14:textId="301D43CB" w:rsidR="00D76168" w:rsidRP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6733" id="Text Box 4" o:spid="_x0000_s1030" type="#_x0000_t202" style="position:absolute;margin-left:9pt;margin-top:327.95pt;width:391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" filled="f" strokecolor="black [3213]">
                <v:textbox>
                  <w:txbxContent>
                    <w:p w14:paraId="3CFB9FF7" w14:textId="301D43CB" w:rsidR="00D76168" w:rsidRP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76168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073C5" wp14:editId="5DA68631">
                <wp:simplePos x="0" y="0"/>
                <wp:positionH relativeFrom="column">
                  <wp:posOffset>114300</wp:posOffset>
                </wp:positionH>
                <wp:positionV relativeFrom="paragraph">
                  <wp:posOffset>2221865</wp:posOffset>
                </wp:positionV>
                <wp:extent cx="2880360" cy="1714500"/>
                <wp:effectExtent l="0" t="0" r="1524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BECF3" w14:textId="3B010D9D" w:rsid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284DE9DD" w14:textId="77777777" w:rsid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501196FB" w14:textId="77777777" w:rsidR="00D76168" w:rsidRPr="00D76168" w:rsidRDefault="00D76168" w:rsidP="00D7616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73C5" id="Text Box 3" o:spid="_x0000_s1031" type="#_x0000_t202" style="position:absolute;margin-left:9pt;margin-top:174.95pt;width:226.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" filled="f" strokecolor="black [3213]">
                <v:textbox>
                  <w:txbxContent>
                    <w:p w14:paraId="16CBECF3" w14:textId="3B010D9D" w:rsid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284DE9DD" w14:textId="77777777" w:rsid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501196FB" w14:textId="77777777" w:rsidR="00D76168" w:rsidRPr="00D76168" w:rsidRDefault="00D76168" w:rsidP="00D7616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6168" w:rsidRPr="00D76168" w:rsidSect="00D7616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68"/>
    <w:rsid w:val="002A2523"/>
    <w:rsid w:val="00755A5E"/>
    <w:rsid w:val="00852CF2"/>
    <w:rsid w:val="009C3C2C"/>
    <w:rsid w:val="00B87256"/>
    <w:rsid w:val="00D7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604C3"/>
  <w14:defaultImageDpi w14:val="300"/>
  <w15:docId w15:val="{DB53179C-811D-4F49-A91A-7348747D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7B581A31-758B-47F0-887E-273A59A725EA}"/>
</file>

<file path=customXml/itemProps2.xml><?xml version="1.0" encoding="utf-8"?>
<ds:datastoreItem xmlns:ds="http://schemas.openxmlformats.org/officeDocument/2006/customXml" ds:itemID="{E19025D0-35A5-477F-AE2E-725A7A28B524}"/>
</file>

<file path=customXml/itemProps3.xml><?xml version="1.0" encoding="utf-8"?>
<ds:datastoreItem xmlns:ds="http://schemas.openxmlformats.org/officeDocument/2006/customXml" ds:itemID="{7775A158-6366-41FC-9A8F-B326B462FBA6}"/>
</file>

<file path=docProps/app.xml><?xml version="1.0" encoding="utf-8"?>
<Properties xmlns="http://schemas.openxmlformats.org/officeDocument/2006/extended-properties" xmlns:vt="http://schemas.openxmlformats.org/officeDocument/2006/docPropsVTypes">
  <Template>59437598</Template>
  <TotalTime>2</TotalTime>
  <Pages>1</Pages>
  <Words>1</Words>
  <Characters>7</Characters>
  <Application>Microsoft Office Word</Application>
  <DocSecurity>0</DocSecurity>
  <Lines>1</Lines>
  <Paragraphs>1</Paragraphs>
  <ScaleCrop>false</ScaleCrop>
  <Company>SB's laptop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Groves</dc:creator>
  <cp:keywords/>
  <dc:description/>
  <cp:lastModifiedBy>Daniel Hobbs</cp:lastModifiedBy>
  <cp:revision>4</cp:revision>
  <dcterms:created xsi:type="dcterms:W3CDTF">2014-01-26T17:40:00Z</dcterms:created>
  <dcterms:modified xsi:type="dcterms:W3CDTF">2020-03-18T22:13:00Z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