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02" w:rsidRPr="000C5C02" w:rsidRDefault="005C76E7" w:rsidP="007B0496">
      <w:pPr>
        <w:jc w:val="center"/>
        <w:rPr>
          <w:rFonts w:ascii="Kristen ITC" w:hAnsi="Kristen ITC"/>
          <w:sz w:val="28"/>
          <w:szCs w:val="28"/>
        </w:rPr>
      </w:pPr>
      <w:proofErr w:type="spellStart"/>
      <w:r w:rsidRPr="000C5C02">
        <w:rPr>
          <w:rFonts w:ascii="Kristen ITC" w:hAnsi="Kristen ITC"/>
          <w:sz w:val="28"/>
          <w:szCs w:val="28"/>
        </w:rPr>
        <w:t>Topmarks</w:t>
      </w:r>
      <w:proofErr w:type="spellEnd"/>
      <w:r w:rsidRPr="000C5C02">
        <w:rPr>
          <w:rFonts w:ascii="Kristen ITC" w:hAnsi="Kristen ITC"/>
          <w:sz w:val="28"/>
          <w:szCs w:val="28"/>
        </w:rPr>
        <w:t xml:space="preserve"> online maths learning</w:t>
      </w:r>
    </w:p>
    <w:p w:rsidR="00864653" w:rsidRPr="00F07FB0" w:rsidRDefault="00F07FB0" w:rsidP="00F07FB0">
      <w:pPr>
        <w:jc w:val="center"/>
        <w:rPr>
          <w:sz w:val="40"/>
          <w:szCs w:val="40"/>
        </w:rPr>
      </w:pPr>
      <w:hyperlink r:id="rId4" w:history="1">
        <w:r w:rsidR="000C5C02" w:rsidRPr="000C5C02">
          <w:rPr>
            <w:rStyle w:val="Hyperlink"/>
            <w:sz w:val="40"/>
            <w:szCs w:val="40"/>
          </w:rPr>
          <w:t>www.topmarks.co.uk</w:t>
        </w:r>
      </w:hyperlink>
    </w:p>
    <w:p w:rsidR="00962668" w:rsidRPr="00B576B2" w:rsidRDefault="00F07FB0">
      <w:pPr>
        <w:rPr>
          <w:sz w:val="32"/>
          <w:szCs w:val="32"/>
        </w:rPr>
      </w:pPr>
      <w:r>
        <w:rPr>
          <w:sz w:val="32"/>
          <w:szCs w:val="32"/>
        </w:rPr>
        <w:t>Data handling</w:t>
      </w:r>
    </w:p>
    <w:p w:rsidR="009242CC" w:rsidRPr="00F07FB0" w:rsidRDefault="00F07FB0">
      <w:pPr>
        <w:rPr>
          <w:sz w:val="28"/>
          <w:szCs w:val="28"/>
        </w:rPr>
      </w:pPr>
      <w:hyperlink r:id="rId5" w:history="1">
        <w:r w:rsidRPr="00F07FB0">
          <w:rPr>
            <w:color w:val="0000FF"/>
            <w:sz w:val="28"/>
            <w:szCs w:val="28"/>
            <w:u w:val="single"/>
          </w:rPr>
          <w:t>https://www.topmarks.co.uk/maths-games/7-11-years/data-handling</w:t>
        </w:r>
      </w:hyperlink>
    </w:p>
    <w:p w:rsidR="00F07FB0" w:rsidRDefault="00F07FB0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0C0A2D47" wp14:editId="68721620">
            <wp:extent cx="5731510" cy="20231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EE552AC" wp14:editId="5F48BB5C">
            <wp:extent cx="5731510" cy="24574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FB0" w:rsidRDefault="00F07FB0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60A83739" wp14:editId="3ABEA457">
            <wp:extent cx="5524500" cy="27279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1469" cy="27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FB0" w:rsidRDefault="00F07FB0">
      <w:pPr>
        <w:rPr>
          <w:sz w:val="40"/>
          <w:szCs w:val="40"/>
        </w:rPr>
      </w:pPr>
    </w:p>
    <w:p w:rsidR="009242CC" w:rsidRDefault="009242CC">
      <w:pPr>
        <w:rPr>
          <w:sz w:val="40"/>
          <w:szCs w:val="40"/>
        </w:rPr>
      </w:pPr>
    </w:p>
    <w:p w:rsidR="00B576B2" w:rsidRDefault="00B576B2">
      <w:pPr>
        <w:rPr>
          <w:sz w:val="40"/>
          <w:szCs w:val="40"/>
        </w:rPr>
      </w:pPr>
    </w:p>
    <w:p w:rsidR="009242CC" w:rsidRDefault="009242CC">
      <w:pPr>
        <w:rPr>
          <w:sz w:val="40"/>
          <w:szCs w:val="40"/>
        </w:rPr>
      </w:pPr>
    </w:p>
    <w:p w:rsidR="009242CC" w:rsidRDefault="009242CC">
      <w:pPr>
        <w:rPr>
          <w:sz w:val="40"/>
          <w:szCs w:val="40"/>
        </w:rPr>
      </w:pPr>
    </w:p>
    <w:p w:rsidR="009242CC" w:rsidRDefault="009242CC">
      <w:pPr>
        <w:rPr>
          <w:sz w:val="40"/>
          <w:szCs w:val="40"/>
        </w:rPr>
      </w:pPr>
    </w:p>
    <w:p w:rsidR="00B576B2" w:rsidRDefault="00B576B2">
      <w:pPr>
        <w:rPr>
          <w:sz w:val="40"/>
          <w:szCs w:val="40"/>
        </w:rPr>
      </w:pPr>
    </w:p>
    <w:p w:rsidR="00B576B2" w:rsidRDefault="00B576B2">
      <w:pPr>
        <w:rPr>
          <w:sz w:val="40"/>
          <w:szCs w:val="40"/>
        </w:rPr>
      </w:pPr>
    </w:p>
    <w:p w:rsidR="00B576B2" w:rsidRDefault="00B576B2">
      <w:pPr>
        <w:rPr>
          <w:sz w:val="40"/>
          <w:szCs w:val="40"/>
        </w:rPr>
      </w:pPr>
    </w:p>
    <w:p w:rsidR="00B576B2" w:rsidRDefault="00B576B2">
      <w:pPr>
        <w:rPr>
          <w:sz w:val="40"/>
          <w:szCs w:val="40"/>
        </w:rPr>
      </w:pPr>
    </w:p>
    <w:p w:rsidR="00CA547C" w:rsidRDefault="00CA547C">
      <w:pPr>
        <w:rPr>
          <w:sz w:val="40"/>
          <w:szCs w:val="40"/>
        </w:rPr>
      </w:pPr>
    </w:p>
    <w:p w:rsidR="00962668" w:rsidRDefault="00962668">
      <w:pPr>
        <w:rPr>
          <w:sz w:val="40"/>
          <w:szCs w:val="40"/>
        </w:rPr>
      </w:pPr>
    </w:p>
    <w:p w:rsidR="00CA547C" w:rsidRPr="000C5C02" w:rsidRDefault="00CA547C">
      <w:pPr>
        <w:rPr>
          <w:sz w:val="40"/>
          <w:szCs w:val="40"/>
        </w:rPr>
      </w:pPr>
    </w:p>
    <w:p w:rsidR="00962668" w:rsidRDefault="00962668"/>
    <w:sectPr w:rsidR="0096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E7"/>
    <w:rsid w:val="000C5C02"/>
    <w:rsid w:val="005C76E7"/>
    <w:rsid w:val="007B0496"/>
    <w:rsid w:val="00864653"/>
    <w:rsid w:val="009242CC"/>
    <w:rsid w:val="0094748B"/>
    <w:rsid w:val="00962668"/>
    <w:rsid w:val="00A11A21"/>
    <w:rsid w:val="00AC127E"/>
    <w:rsid w:val="00B576B2"/>
    <w:rsid w:val="00CA547C"/>
    <w:rsid w:val="00F0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8206"/>
  <w15:chartTrackingRefBased/>
  <w15:docId w15:val="{EE0ED3AD-FCF0-40AD-8BCF-76DD57E9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s://www.topmarks.co.uk/maths-games/7-11-years/data-handl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pmarks.co.uk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9DBDAA39-76B3-415B-8D32-B22659016BC9}"/>
</file>

<file path=customXml/itemProps2.xml><?xml version="1.0" encoding="utf-8"?>
<ds:datastoreItem xmlns:ds="http://schemas.openxmlformats.org/officeDocument/2006/customXml" ds:itemID="{FC36CEC6-34F5-4D09-9446-DD851A2A7039}"/>
</file>

<file path=customXml/itemProps3.xml><?xml version="1.0" encoding="utf-8"?>
<ds:datastoreItem xmlns:ds="http://schemas.openxmlformats.org/officeDocument/2006/customXml" ds:itemID="{FCD47FC6-8523-4781-A761-CB07591C93F8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Gadie</dc:creator>
  <cp:keywords/>
  <dc:description/>
  <cp:lastModifiedBy>Hannah Gadie</cp:lastModifiedBy>
  <cp:revision>2</cp:revision>
  <dcterms:created xsi:type="dcterms:W3CDTF">2020-03-18T13:32:00Z</dcterms:created>
  <dcterms:modified xsi:type="dcterms:W3CDTF">2020-03-18T13:32:00Z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