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C02" w:rsidRPr="000C5C02" w:rsidRDefault="005C76E7" w:rsidP="007B0496">
      <w:pPr>
        <w:jc w:val="center"/>
        <w:rPr>
          <w:rFonts w:ascii="Kristen ITC" w:hAnsi="Kristen ITC"/>
          <w:sz w:val="28"/>
          <w:szCs w:val="28"/>
        </w:rPr>
      </w:pPr>
      <w:proofErr w:type="spellStart"/>
      <w:r w:rsidRPr="000C5C02">
        <w:rPr>
          <w:rFonts w:ascii="Kristen ITC" w:hAnsi="Kristen ITC"/>
          <w:sz w:val="28"/>
          <w:szCs w:val="28"/>
        </w:rPr>
        <w:t>Topmarks</w:t>
      </w:r>
      <w:proofErr w:type="spellEnd"/>
      <w:r w:rsidRPr="000C5C02">
        <w:rPr>
          <w:rFonts w:ascii="Kristen ITC" w:hAnsi="Kristen ITC"/>
          <w:sz w:val="28"/>
          <w:szCs w:val="28"/>
        </w:rPr>
        <w:t xml:space="preserve"> online maths learning</w:t>
      </w:r>
    </w:p>
    <w:p w:rsidR="005C76E7" w:rsidRDefault="00AC127E" w:rsidP="00962668">
      <w:pPr>
        <w:jc w:val="center"/>
        <w:rPr>
          <w:sz w:val="40"/>
          <w:szCs w:val="40"/>
        </w:rPr>
      </w:pPr>
      <w:hyperlink r:id="rId4" w:history="1">
        <w:r w:rsidR="000C5C02" w:rsidRPr="000C5C02">
          <w:rPr>
            <w:rStyle w:val="Hyperlink"/>
            <w:sz w:val="40"/>
            <w:szCs w:val="40"/>
          </w:rPr>
          <w:t>www.topmarks.co.uk</w:t>
        </w:r>
      </w:hyperlink>
    </w:p>
    <w:p w:rsidR="007B0496" w:rsidRDefault="00AC127E">
      <w:pPr>
        <w:rPr>
          <w:sz w:val="28"/>
          <w:szCs w:val="28"/>
        </w:rPr>
      </w:pPr>
      <w:r>
        <w:rPr>
          <w:sz w:val="28"/>
          <w:szCs w:val="28"/>
        </w:rPr>
        <w:t>Mental maths</w:t>
      </w:r>
    </w:p>
    <w:p w:rsidR="00AC127E" w:rsidRPr="00AC127E" w:rsidRDefault="00AC127E">
      <w:pPr>
        <w:rPr>
          <w:sz w:val="28"/>
          <w:szCs w:val="28"/>
        </w:rPr>
      </w:pPr>
      <w:hyperlink r:id="rId5" w:history="1">
        <w:r w:rsidRPr="00AC127E">
          <w:rPr>
            <w:color w:val="0000FF"/>
            <w:sz w:val="28"/>
            <w:szCs w:val="28"/>
            <w:u w:val="single"/>
          </w:rPr>
          <w:t>https://www.topmarks.co.uk/maths-games/7-11-years/mental-maths</w:t>
        </w:r>
      </w:hyperlink>
    </w:p>
    <w:p w:rsidR="00AC127E" w:rsidRDefault="00AC127E">
      <w:pPr>
        <w:rPr>
          <w:sz w:val="40"/>
          <w:szCs w:val="40"/>
        </w:rPr>
      </w:pPr>
      <w:r>
        <w:rPr>
          <w:noProof/>
          <w:lang w:val="en-US"/>
        </w:rPr>
        <w:drawing>
          <wp:inline distT="0" distB="0" distL="0" distR="0" wp14:anchorId="5ECFF776" wp14:editId="41598438">
            <wp:extent cx="5731510" cy="1824990"/>
            <wp:effectExtent l="0" t="0" r="254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24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2668" w:rsidRDefault="00AC127E">
      <w:pPr>
        <w:rPr>
          <w:sz w:val="40"/>
          <w:szCs w:val="40"/>
        </w:rPr>
      </w:pPr>
      <w:r>
        <w:rPr>
          <w:noProof/>
          <w:lang w:val="en-US"/>
        </w:rPr>
        <w:drawing>
          <wp:inline distT="0" distB="0" distL="0" distR="0" wp14:anchorId="47D97EC7" wp14:editId="53FFFCA4">
            <wp:extent cx="5731510" cy="187261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72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127E" w:rsidRDefault="00AC127E">
      <w:pPr>
        <w:rPr>
          <w:sz w:val="40"/>
          <w:szCs w:val="40"/>
        </w:rPr>
      </w:pPr>
      <w:bookmarkStart w:id="0" w:name="_GoBack"/>
      <w:bookmarkEnd w:id="0"/>
    </w:p>
    <w:p w:rsidR="00962668" w:rsidRPr="000C5C02" w:rsidRDefault="00962668">
      <w:pPr>
        <w:rPr>
          <w:sz w:val="40"/>
          <w:szCs w:val="40"/>
        </w:rPr>
      </w:pPr>
    </w:p>
    <w:p w:rsidR="00962668" w:rsidRDefault="00962668"/>
    <w:sectPr w:rsidR="009626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6E7"/>
    <w:rsid w:val="000C5C02"/>
    <w:rsid w:val="005C76E7"/>
    <w:rsid w:val="007B0496"/>
    <w:rsid w:val="0094748B"/>
    <w:rsid w:val="00962668"/>
    <w:rsid w:val="00A11A21"/>
    <w:rsid w:val="00AC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62CA2"/>
  <w15:chartTrackingRefBased/>
  <w15:docId w15:val="{EE0ED3AD-FCF0-40AD-8BCF-76DD57E9A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5C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hyperlink" Target="https://www.topmarks.co.uk/maths-games/7-11-years/mental-maths" TargetMode="External"/><Relationship Id="rId10" Type="http://schemas.openxmlformats.org/officeDocument/2006/relationships/customXml" Target="../customXml/item1.xml"/><Relationship Id="rId4" Type="http://schemas.openxmlformats.org/officeDocument/2006/relationships/hyperlink" Target="http://www.topmarks.co.uk" TargetMode="Externa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pvm1\Redirection\TeachingStaff\Desktop\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CA728C141663448D0563B389C54636" ma:contentTypeVersion="11" ma:contentTypeDescription="Create a new document." ma:contentTypeScope="" ma:versionID="5b01715bf9c59d2f7ef8d5b986c19424">
  <xsd:schema xmlns:xsd="http://www.w3.org/2001/XMLSchema" xmlns:xs="http://www.w3.org/2001/XMLSchema" xmlns:p="http://schemas.microsoft.com/office/2006/metadata/properties" xmlns:ns2="10550def-c525-4017-b0b3-ea0585ae2627" xmlns:ns3="61b21e81-13e6-4d11-9260-3643d9e9a1a9" targetNamespace="http://schemas.microsoft.com/office/2006/metadata/properties" ma:root="true" ma:fieldsID="b0f27499f5dfd9c819ffbd0cef499892" ns2:_="" ns3:_="">
    <xsd:import namespace="10550def-c525-4017-b0b3-ea0585ae2627"/>
    <xsd:import namespace="61b21e81-13e6-4d11-9260-3643d9e9a1a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Che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50def-c525-4017-b0b3-ea0585ae26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21e81-13e6-4d11-9260-3643d9e9a1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Checked" ma:index="18" nillable="true" ma:displayName="Checked" ma:default="1" ma:format="Dropdown" ma:internalName="Chec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ecked xmlns="61b21e81-13e6-4d11-9260-3643d9e9a1a9">true</Checked>
  </documentManagement>
</p:properties>
</file>

<file path=customXml/itemProps1.xml><?xml version="1.0" encoding="utf-8"?>
<ds:datastoreItem xmlns:ds="http://schemas.openxmlformats.org/officeDocument/2006/customXml" ds:itemID="{254CAFF9-F365-41B9-A29A-10CEEAC2F74C}"/>
</file>

<file path=customXml/itemProps2.xml><?xml version="1.0" encoding="utf-8"?>
<ds:datastoreItem xmlns:ds="http://schemas.openxmlformats.org/officeDocument/2006/customXml" ds:itemID="{4D93C8B7-F173-4EEB-B540-49A7722C98C8}"/>
</file>

<file path=customXml/itemProps3.xml><?xml version="1.0" encoding="utf-8"?>
<ds:datastoreItem xmlns:ds="http://schemas.openxmlformats.org/officeDocument/2006/customXml" ds:itemID="{903110E8-3A2D-46D1-95DD-6686A9715C2B}"/>
</file>

<file path=docProps/app.xml><?xml version="1.0" encoding="utf-8"?>
<Properties xmlns="http://schemas.openxmlformats.org/officeDocument/2006/extended-properties" xmlns:vt="http://schemas.openxmlformats.org/officeDocument/2006/docPropsVTypes">
  <Template>Word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SENDAT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Gadie</dc:creator>
  <cp:keywords/>
  <dc:description/>
  <cp:lastModifiedBy>Hannah Gadie</cp:lastModifiedBy>
  <cp:revision>2</cp:revision>
  <dcterms:created xsi:type="dcterms:W3CDTF">2020-03-18T12:53:00Z</dcterms:created>
  <dcterms:modified xsi:type="dcterms:W3CDTF">2020-03-18T12:53:00Z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0x0101007BCA728C141663448D0563B389C54636</vt:lpwstr>
  </property>
</Properties>
</file>