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02" w:rsidRPr="000C5C02" w:rsidRDefault="005C76E7" w:rsidP="007B0496">
      <w:pPr>
        <w:jc w:val="center"/>
        <w:rPr>
          <w:rFonts w:ascii="Kristen ITC" w:hAnsi="Kristen ITC"/>
          <w:sz w:val="28"/>
          <w:szCs w:val="28"/>
        </w:rPr>
      </w:pPr>
      <w:proofErr w:type="spellStart"/>
      <w:r w:rsidRPr="000C5C02">
        <w:rPr>
          <w:rFonts w:ascii="Kristen ITC" w:hAnsi="Kristen ITC"/>
          <w:sz w:val="28"/>
          <w:szCs w:val="28"/>
        </w:rPr>
        <w:t>Topmarks</w:t>
      </w:r>
      <w:proofErr w:type="spellEnd"/>
      <w:r w:rsidRPr="000C5C02">
        <w:rPr>
          <w:rFonts w:ascii="Kristen ITC" w:hAnsi="Kristen ITC"/>
          <w:sz w:val="28"/>
          <w:szCs w:val="28"/>
        </w:rPr>
        <w:t xml:space="preserve"> online maths learning</w:t>
      </w:r>
    </w:p>
    <w:p w:rsidR="005C76E7" w:rsidRDefault="007B0496" w:rsidP="00962668">
      <w:pPr>
        <w:jc w:val="center"/>
        <w:rPr>
          <w:sz w:val="40"/>
          <w:szCs w:val="40"/>
        </w:rPr>
      </w:pPr>
      <w:hyperlink r:id="rId4" w:history="1">
        <w:r w:rsidR="000C5C02" w:rsidRPr="000C5C02">
          <w:rPr>
            <w:rStyle w:val="Hyperlink"/>
            <w:sz w:val="40"/>
            <w:szCs w:val="40"/>
          </w:rPr>
          <w:t>www.topmarks.co.uk</w:t>
        </w:r>
      </w:hyperlink>
    </w:p>
    <w:p w:rsidR="007B0496" w:rsidRDefault="007B0496">
      <w:pPr>
        <w:rPr>
          <w:sz w:val="28"/>
          <w:szCs w:val="28"/>
        </w:rPr>
      </w:pPr>
      <w:r>
        <w:rPr>
          <w:sz w:val="28"/>
          <w:szCs w:val="28"/>
        </w:rPr>
        <w:t>Ordering and sequencing numbers</w:t>
      </w:r>
    </w:p>
    <w:p w:rsidR="00962668" w:rsidRPr="007B0496" w:rsidRDefault="007B0496">
      <w:pPr>
        <w:rPr>
          <w:sz w:val="28"/>
          <w:szCs w:val="28"/>
        </w:rPr>
      </w:pPr>
      <w:hyperlink r:id="rId5" w:history="1">
        <w:r w:rsidRPr="007B0496">
          <w:rPr>
            <w:color w:val="0000FF"/>
            <w:sz w:val="28"/>
            <w:szCs w:val="28"/>
            <w:u w:val="single"/>
          </w:rPr>
          <w:t>https://www.topmarks.co.uk/maths-games/7-11-years/ordering-and-sequencing-numbers</w:t>
        </w:r>
      </w:hyperlink>
    </w:p>
    <w:p w:rsidR="007B0496" w:rsidRDefault="007B0496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7893A683" wp14:editId="1ACF99D7">
            <wp:extent cx="5731510" cy="1987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496" w:rsidRDefault="007B0496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0215D324" wp14:editId="7E3B24EE">
            <wp:extent cx="5731510" cy="17418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496" w:rsidRDefault="007B0496">
      <w:pPr>
        <w:rPr>
          <w:sz w:val="40"/>
          <w:szCs w:val="40"/>
        </w:rPr>
      </w:pPr>
    </w:p>
    <w:p w:rsidR="00962668" w:rsidRDefault="007B0496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64142852" wp14:editId="0F4C49EA">
            <wp:extent cx="5731510" cy="18751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668" w:rsidRPr="000C5C02" w:rsidRDefault="00962668">
      <w:pPr>
        <w:rPr>
          <w:sz w:val="40"/>
          <w:szCs w:val="40"/>
        </w:rPr>
      </w:pPr>
    </w:p>
    <w:p w:rsidR="00962668" w:rsidRDefault="00962668">
      <w:bookmarkStart w:id="0" w:name="_GoBack"/>
      <w:bookmarkEnd w:id="0"/>
    </w:p>
    <w:sectPr w:rsidR="0096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E7"/>
    <w:rsid w:val="000C5C02"/>
    <w:rsid w:val="005C76E7"/>
    <w:rsid w:val="007B0496"/>
    <w:rsid w:val="0094748B"/>
    <w:rsid w:val="00962668"/>
    <w:rsid w:val="00A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5771"/>
  <w15:chartTrackingRefBased/>
  <w15:docId w15:val="{EE0ED3AD-FCF0-40AD-8BCF-76DD57E9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s://www.topmarks.co.uk/maths-games/7-11-years/ordering-and-sequencing-numbe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pmarks.co.uk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79B3445A-09B5-4F65-8E4D-97075D2E39BF}"/>
</file>

<file path=customXml/itemProps2.xml><?xml version="1.0" encoding="utf-8"?>
<ds:datastoreItem xmlns:ds="http://schemas.openxmlformats.org/officeDocument/2006/customXml" ds:itemID="{C4906151-62CA-4B43-8DC2-5BD888BAAF9E}"/>
</file>

<file path=customXml/itemProps3.xml><?xml version="1.0" encoding="utf-8"?>
<ds:datastoreItem xmlns:ds="http://schemas.openxmlformats.org/officeDocument/2006/customXml" ds:itemID="{63AC5C7B-4A8F-4008-909D-244F454B0920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Gadie</dc:creator>
  <cp:keywords/>
  <dc:description/>
  <cp:lastModifiedBy>Hannah Gadie</cp:lastModifiedBy>
  <cp:revision>2</cp:revision>
  <dcterms:created xsi:type="dcterms:W3CDTF">2020-03-18T12:47:00Z</dcterms:created>
  <dcterms:modified xsi:type="dcterms:W3CDTF">2020-03-18T12:47:00Z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