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B37" w:rsidRPr="00BA4B37" w:rsidRDefault="00BA4B37" w:rsidP="00BA4B37">
      <w:pPr>
        <w:jc w:val="center"/>
        <w:rPr>
          <w:rFonts w:ascii="Candy Round BTN" w:hAnsi="Candy Round BTN"/>
          <w:b/>
          <w:sz w:val="52"/>
          <w:szCs w:val="36"/>
          <w:u w:val="single"/>
        </w:rPr>
      </w:pPr>
      <w:proofErr w:type="spellStart"/>
      <w:r w:rsidRPr="00BA4B37">
        <w:rPr>
          <w:rFonts w:ascii="Candy Round BTN" w:hAnsi="Candy Round BTN"/>
          <w:b/>
          <w:sz w:val="52"/>
          <w:szCs w:val="36"/>
          <w:u w:val="single"/>
        </w:rPr>
        <w:t>Twinkl</w:t>
      </w:r>
      <w:proofErr w:type="spellEnd"/>
      <w:r w:rsidRPr="00BA4B37">
        <w:rPr>
          <w:rFonts w:ascii="Candy Round BTN" w:hAnsi="Candy Round BTN"/>
          <w:b/>
          <w:sz w:val="52"/>
          <w:szCs w:val="36"/>
          <w:u w:val="single"/>
        </w:rPr>
        <w:t xml:space="preserve"> Parent Information – Maths</w:t>
      </w:r>
    </w:p>
    <w:p w:rsidR="00BA4B37" w:rsidRDefault="00BA4B37">
      <w:pPr>
        <w:rPr>
          <w:rFonts w:ascii="Candy Round BTN" w:hAnsi="Candy Round BTN"/>
          <w:sz w:val="36"/>
          <w:szCs w:val="36"/>
        </w:rPr>
      </w:pPr>
      <w:proofErr w:type="spellStart"/>
      <w:r w:rsidRPr="00BA4B37">
        <w:rPr>
          <w:rFonts w:ascii="Candy Round BTN" w:hAnsi="Candy Round BTN"/>
          <w:sz w:val="36"/>
          <w:szCs w:val="36"/>
        </w:rPr>
        <w:t>Twinkl</w:t>
      </w:r>
      <w:proofErr w:type="spellEnd"/>
      <w:r w:rsidRPr="00BA4B37">
        <w:rPr>
          <w:rFonts w:ascii="Candy Round BTN" w:hAnsi="Candy Round BTN"/>
          <w:sz w:val="36"/>
          <w:szCs w:val="36"/>
        </w:rPr>
        <w:t xml:space="preserve"> are offering free access to their materials to assist with school cl</w:t>
      </w:r>
      <w:r>
        <w:rPr>
          <w:rFonts w:ascii="Candy Round BTN" w:hAnsi="Candy Round BTN"/>
          <w:sz w:val="36"/>
          <w:szCs w:val="36"/>
        </w:rPr>
        <w:t>osures because of the Corona</w:t>
      </w:r>
      <w:r w:rsidRPr="00BA4B37">
        <w:rPr>
          <w:rFonts w:ascii="Candy Round BTN" w:hAnsi="Candy Round BTN"/>
          <w:sz w:val="36"/>
          <w:szCs w:val="36"/>
        </w:rPr>
        <w:t xml:space="preserve">virus. </w:t>
      </w:r>
    </w:p>
    <w:p w:rsidR="00BA4B37" w:rsidRDefault="00BA4B37">
      <w:pPr>
        <w:rPr>
          <w:rFonts w:ascii="Candy Round BTN" w:hAnsi="Candy Round BTN"/>
          <w:sz w:val="36"/>
          <w:szCs w:val="36"/>
        </w:rPr>
      </w:pPr>
      <w:r w:rsidRPr="00BA4B37">
        <w:rPr>
          <w:rFonts w:ascii="Candy Round BTN" w:hAnsi="Candy Round BTN"/>
          <w:sz w:val="36"/>
          <w:szCs w:val="36"/>
        </w:rPr>
        <w:t xml:space="preserve">Please visit: </w:t>
      </w:r>
      <w:hyperlink r:id="rId4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www.twinkl.co.uk/offer</w:t>
        </w:r>
      </w:hyperlink>
      <w:r w:rsidRPr="00BA4B37">
        <w:rPr>
          <w:rFonts w:ascii="Candy Round BTN" w:hAnsi="Candy Round BTN"/>
          <w:sz w:val="36"/>
          <w:szCs w:val="36"/>
        </w:rPr>
        <w:t xml:space="preserve"> and sign up to an account (you will need to enter an email address) and then enter the code UKTWINKLHELPS where it says ‘offer code’. </w:t>
      </w:r>
    </w:p>
    <w:p w:rsidR="00BA4B37" w:rsidRPr="00BA4B37" w:rsidRDefault="00BA4B37">
      <w:pPr>
        <w:rPr>
          <w:rFonts w:ascii="Candy Round BTN" w:hAnsi="Candy Round BTN"/>
          <w:sz w:val="36"/>
          <w:szCs w:val="36"/>
        </w:rPr>
      </w:pPr>
    </w:p>
    <w:p w:rsidR="00BA4B37" w:rsidRPr="00BA4B37" w:rsidRDefault="00BA4B37">
      <w:pPr>
        <w:rPr>
          <w:rFonts w:ascii="Candy Round BTN" w:hAnsi="Candy Round BTN"/>
          <w:sz w:val="36"/>
          <w:szCs w:val="36"/>
        </w:rPr>
      </w:pPr>
      <w:proofErr w:type="spellStart"/>
      <w:r w:rsidRPr="00BA4B37">
        <w:rPr>
          <w:rFonts w:ascii="Candy Round BTN" w:hAnsi="Candy Round BTN"/>
          <w:sz w:val="36"/>
          <w:szCs w:val="36"/>
        </w:rPr>
        <w:t>Twinkl</w:t>
      </w:r>
      <w:proofErr w:type="spellEnd"/>
      <w:r w:rsidRPr="00BA4B37">
        <w:rPr>
          <w:rFonts w:ascii="Candy Round BTN" w:hAnsi="Candy Round BTN"/>
          <w:sz w:val="36"/>
          <w:szCs w:val="36"/>
        </w:rPr>
        <w:t xml:space="preserve"> Go! </w:t>
      </w:r>
      <w:proofErr w:type="gramStart"/>
      <w:r w:rsidRPr="00BA4B37">
        <w:rPr>
          <w:rFonts w:ascii="Candy Round BTN" w:hAnsi="Candy Round BTN"/>
          <w:sz w:val="36"/>
          <w:szCs w:val="36"/>
        </w:rPr>
        <w:t>is</w:t>
      </w:r>
      <w:proofErr w:type="gramEnd"/>
      <w:r w:rsidRPr="00BA4B37">
        <w:rPr>
          <w:rFonts w:ascii="Candy Round BTN" w:hAnsi="Candy Round BTN"/>
          <w:sz w:val="36"/>
          <w:szCs w:val="36"/>
        </w:rPr>
        <w:t xml:space="preserve"> where students can play a range of different games in various subjects. Below I have included links to some games that I think are suitable for each Key Stage </w:t>
      </w:r>
      <w:r>
        <w:rPr>
          <w:rFonts w:ascii="Candy Round BTN" w:hAnsi="Candy Round BTN"/>
          <w:sz w:val="36"/>
          <w:szCs w:val="36"/>
        </w:rPr>
        <w:t>or Maths Group</w:t>
      </w:r>
      <w:r w:rsidRPr="00BA4B37">
        <w:rPr>
          <w:rFonts w:ascii="Candy Round BTN" w:hAnsi="Candy Round BTN"/>
          <w:sz w:val="36"/>
          <w:szCs w:val="36"/>
        </w:rPr>
        <w:t>. There are also lots of other</w:t>
      </w:r>
      <w:r>
        <w:rPr>
          <w:rFonts w:ascii="Candy Round BTN" w:hAnsi="Candy Round BTN"/>
          <w:sz w:val="36"/>
          <w:szCs w:val="36"/>
        </w:rPr>
        <w:t>s</w:t>
      </w:r>
      <w:r w:rsidRPr="00BA4B37">
        <w:rPr>
          <w:rFonts w:ascii="Candy Round BTN" w:hAnsi="Candy Round BTN"/>
          <w:sz w:val="36"/>
          <w:szCs w:val="36"/>
        </w:rPr>
        <w:t xml:space="preserve"> so please do explore! </w:t>
      </w:r>
    </w:p>
    <w:p w:rsidR="00BA4B37" w:rsidRPr="00BA4B37" w:rsidRDefault="00BA4B37">
      <w:pPr>
        <w:rPr>
          <w:rFonts w:ascii="Candy Round BTN" w:hAnsi="Candy Round BTN"/>
          <w:sz w:val="36"/>
          <w:szCs w:val="36"/>
        </w:rPr>
      </w:pPr>
      <w:r w:rsidRPr="00BA4B37">
        <w:rPr>
          <w:rFonts w:ascii="Candy Round BTN" w:hAnsi="Candy Round BTN"/>
          <w:sz w:val="36"/>
          <w:szCs w:val="36"/>
        </w:rPr>
        <w:t xml:space="preserve">If you </w:t>
      </w:r>
      <w:proofErr w:type="gramStart"/>
      <w:r w:rsidRPr="00BA4B37">
        <w:rPr>
          <w:rFonts w:ascii="Candy Round BTN" w:hAnsi="Candy Round BTN"/>
          <w:sz w:val="36"/>
          <w:szCs w:val="36"/>
        </w:rPr>
        <w:t>aren’t</w:t>
      </w:r>
      <w:proofErr w:type="gramEnd"/>
      <w:r w:rsidRPr="00BA4B37">
        <w:rPr>
          <w:rFonts w:ascii="Candy Round BTN" w:hAnsi="Candy Round BTN"/>
          <w:sz w:val="36"/>
          <w:szCs w:val="36"/>
        </w:rPr>
        <w:t xml:space="preserve"> sure which class/group to choose</w:t>
      </w:r>
      <w:r>
        <w:rPr>
          <w:rFonts w:ascii="Candy Round BTN" w:hAnsi="Candy Round BTN"/>
          <w:sz w:val="36"/>
          <w:szCs w:val="36"/>
        </w:rPr>
        <w:t>,</w:t>
      </w:r>
      <w:r w:rsidRPr="00BA4B37">
        <w:rPr>
          <w:rFonts w:ascii="Candy Round BTN" w:hAnsi="Candy Round BTN"/>
          <w:sz w:val="36"/>
          <w:szCs w:val="36"/>
        </w:rPr>
        <w:t xml:space="preserve"> then </w:t>
      </w:r>
      <w:proofErr w:type="spellStart"/>
      <w:r w:rsidRPr="00BA4B37">
        <w:rPr>
          <w:rFonts w:ascii="Candy Round BTN" w:hAnsi="Candy Round BTN"/>
          <w:sz w:val="36"/>
          <w:szCs w:val="36"/>
        </w:rPr>
        <w:t>Arithmagic</w:t>
      </w:r>
      <w:proofErr w:type="spellEnd"/>
      <w:r w:rsidRPr="00BA4B37">
        <w:rPr>
          <w:rFonts w:ascii="Candy Round BTN" w:hAnsi="Candy Round BTN"/>
          <w:sz w:val="36"/>
          <w:szCs w:val="36"/>
        </w:rPr>
        <w:t xml:space="preserve"> and the Times Table Check can be adjust</w:t>
      </w:r>
      <w:r>
        <w:rPr>
          <w:rFonts w:ascii="Candy Round BTN" w:hAnsi="Candy Round BTN"/>
          <w:sz w:val="36"/>
          <w:szCs w:val="36"/>
        </w:rPr>
        <w:t>ed</w:t>
      </w:r>
      <w:r w:rsidRPr="00BA4B37">
        <w:rPr>
          <w:rFonts w:ascii="Candy Round BTN" w:hAnsi="Candy Round BTN"/>
          <w:sz w:val="36"/>
          <w:szCs w:val="36"/>
        </w:rPr>
        <w:t xml:space="preserve"> to various levels of difficulty. </w:t>
      </w:r>
    </w:p>
    <w:p w:rsidR="00BA4B37" w:rsidRPr="00BA4B37" w:rsidRDefault="00BA4B37">
      <w:pPr>
        <w:rPr>
          <w:rFonts w:ascii="Candy Round BTN" w:hAnsi="Candy Round BTN"/>
          <w:sz w:val="36"/>
          <w:szCs w:val="36"/>
        </w:rPr>
      </w:pPr>
      <w:r w:rsidRPr="00BA4B37">
        <w:rPr>
          <w:rFonts w:ascii="Candy Round BTN" w:hAnsi="Candy Round BTN"/>
          <w:sz w:val="36"/>
          <w:szCs w:val="36"/>
        </w:rPr>
        <w:t>Kind Regards</w:t>
      </w:r>
      <w:r>
        <w:rPr>
          <w:rFonts w:ascii="Candy Round BTN" w:hAnsi="Candy Round BTN"/>
          <w:sz w:val="36"/>
          <w:szCs w:val="36"/>
        </w:rPr>
        <w:t>,</w:t>
      </w:r>
      <w:r w:rsidRPr="00BA4B37">
        <w:rPr>
          <w:rFonts w:ascii="Candy Round BTN" w:hAnsi="Candy Round BTN"/>
          <w:sz w:val="36"/>
          <w:szCs w:val="36"/>
        </w:rPr>
        <w:t xml:space="preserve"> </w:t>
      </w:r>
    </w:p>
    <w:p w:rsidR="00BA4B37" w:rsidRPr="00BA4B37" w:rsidRDefault="00BA4B37">
      <w:pPr>
        <w:rPr>
          <w:rFonts w:ascii="Candy Round BTN" w:hAnsi="Candy Round BTN"/>
          <w:sz w:val="36"/>
          <w:szCs w:val="36"/>
        </w:rPr>
      </w:pPr>
      <w:r w:rsidRPr="00BA4B37">
        <w:rPr>
          <w:rFonts w:ascii="Candy Round BTN" w:hAnsi="Candy Round BTN"/>
          <w:sz w:val="36"/>
          <w:szCs w:val="36"/>
        </w:rPr>
        <w:t xml:space="preserve">Aimee Killa </w:t>
      </w:r>
    </w:p>
    <w:p w:rsidR="00BA4B37" w:rsidRPr="00BA4B37" w:rsidRDefault="00BA4B37">
      <w:pPr>
        <w:rPr>
          <w:rFonts w:ascii="Candy Round BTN" w:hAnsi="Candy Round BTN"/>
          <w:sz w:val="36"/>
          <w:szCs w:val="36"/>
        </w:rPr>
      </w:pPr>
      <w:r w:rsidRPr="00BA4B37">
        <w:rPr>
          <w:rFonts w:ascii="Candy Round BTN" w:hAnsi="Candy Round BTN"/>
          <w:sz w:val="36"/>
          <w:szCs w:val="36"/>
        </w:rPr>
        <w:t xml:space="preserve">Assistant </w:t>
      </w:r>
      <w:proofErr w:type="spellStart"/>
      <w:r w:rsidRPr="00BA4B37">
        <w:rPr>
          <w:rFonts w:ascii="Candy Round BTN" w:hAnsi="Candy Round BTN"/>
          <w:sz w:val="36"/>
          <w:szCs w:val="36"/>
        </w:rPr>
        <w:t>Headteacher</w:t>
      </w:r>
      <w:proofErr w:type="spellEnd"/>
      <w:r w:rsidRPr="00BA4B37">
        <w:rPr>
          <w:rFonts w:ascii="Candy Round BTN" w:hAnsi="Candy Round BTN"/>
          <w:sz w:val="36"/>
          <w:szCs w:val="36"/>
        </w:rPr>
        <w:t xml:space="preserve"> – Maths Lead </w:t>
      </w:r>
    </w:p>
    <w:p w:rsidR="00BA4B37" w:rsidRPr="00BA4B37" w:rsidRDefault="00BA4B37">
      <w:pPr>
        <w:rPr>
          <w:rFonts w:ascii="Candy Round BTN" w:hAnsi="Candy Round BTN"/>
          <w:sz w:val="36"/>
          <w:szCs w:val="36"/>
        </w:rPr>
      </w:pPr>
    </w:p>
    <w:p w:rsidR="00EF3D2A" w:rsidRPr="00BA4B37" w:rsidRDefault="001C33BB">
      <w:pPr>
        <w:rPr>
          <w:rFonts w:ascii="Candy Round BTN" w:hAnsi="Candy Round BTN"/>
          <w:b/>
          <w:sz w:val="36"/>
          <w:szCs w:val="36"/>
        </w:rPr>
      </w:pPr>
      <w:r w:rsidRPr="00BA4B37">
        <w:rPr>
          <w:rFonts w:ascii="Candy Round BTN" w:hAnsi="Candy Round BTN"/>
          <w:b/>
          <w:sz w:val="36"/>
          <w:szCs w:val="36"/>
        </w:rPr>
        <w:t>Key Stage 1/Pine Class</w:t>
      </w:r>
    </w:p>
    <w:p w:rsidR="001C33BB" w:rsidRPr="00BA4B37" w:rsidRDefault="001C33BB">
      <w:pPr>
        <w:rPr>
          <w:rFonts w:ascii="Candy Round BTN" w:hAnsi="Candy Round BTN"/>
          <w:sz w:val="36"/>
          <w:szCs w:val="36"/>
        </w:rPr>
      </w:pPr>
      <w:hyperlink r:id="rId5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https://www.twinkl.co.uk/go/resource/T-GO-01-number-bonds-1-to-10</w:t>
        </w:r>
      </w:hyperlink>
    </w:p>
    <w:p w:rsidR="001C33BB" w:rsidRPr="00BA4B37" w:rsidRDefault="001C33BB">
      <w:pPr>
        <w:rPr>
          <w:rFonts w:ascii="Candy Round BTN" w:hAnsi="Candy Round BTN"/>
          <w:sz w:val="36"/>
          <w:szCs w:val="36"/>
        </w:rPr>
      </w:pPr>
      <w:hyperlink r:id="rId6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https://www.twinkl.co.uk/go/resource/tg-ga-31-too-many-frogs-counting-up-to-10-game</w:t>
        </w:r>
      </w:hyperlink>
    </w:p>
    <w:p w:rsidR="001C33BB" w:rsidRPr="00BA4B37" w:rsidRDefault="001C33BB">
      <w:pPr>
        <w:rPr>
          <w:rFonts w:ascii="Candy Round BTN" w:hAnsi="Candy Round BTN"/>
          <w:sz w:val="36"/>
          <w:szCs w:val="36"/>
        </w:rPr>
      </w:pPr>
      <w:hyperlink r:id="rId7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https://www.twinkl.co.uk/go/resource/tg-ga-75-beanstalk-height-ordering-game</w:t>
        </w:r>
      </w:hyperlink>
    </w:p>
    <w:p w:rsidR="001C33BB" w:rsidRPr="00BA4B37" w:rsidRDefault="001C33BB">
      <w:pPr>
        <w:rPr>
          <w:rFonts w:ascii="Candy Round BTN" w:hAnsi="Candy Round BTN"/>
          <w:sz w:val="36"/>
          <w:szCs w:val="36"/>
        </w:rPr>
      </w:pPr>
    </w:p>
    <w:p w:rsidR="001C33BB" w:rsidRPr="00BA4B37" w:rsidRDefault="001C33BB">
      <w:pPr>
        <w:rPr>
          <w:rFonts w:ascii="Candy Round BTN" w:hAnsi="Candy Round BTN"/>
          <w:b/>
          <w:sz w:val="36"/>
          <w:szCs w:val="36"/>
        </w:rPr>
      </w:pPr>
      <w:r w:rsidRPr="00BA4B37">
        <w:rPr>
          <w:rFonts w:ascii="Candy Round BTN" w:hAnsi="Candy Round BTN"/>
          <w:b/>
          <w:sz w:val="36"/>
          <w:szCs w:val="36"/>
        </w:rPr>
        <w:lastRenderedPageBreak/>
        <w:t>Key Stage 2</w:t>
      </w:r>
    </w:p>
    <w:p w:rsidR="001C33BB" w:rsidRPr="00BA4B37" w:rsidRDefault="001C33BB">
      <w:pPr>
        <w:rPr>
          <w:rFonts w:ascii="Candy Round BTN" w:hAnsi="Candy Round BTN"/>
          <w:sz w:val="36"/>
          <w:szCs w:val="36"/>
        </w:rPr>
      </w:pPr>
      <w:hyperlink r:id="rId8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https://www.twinkl.co.uk/go/resource/tg-ga-92-pizza-fractions-game</w:t>
        </w:r>
      </w:hyperlink>
    </w:p>
    <w:p w:rsidR="001C33BB" w:rsidRPr="00BA4B37" w:rsidRDefault="001C33BB">
      <w:pPr>
        <w:rPr>
          <w:rFonts w:ascii="Candy Round BTN" w:hAnsi="Candy Round BTN"/>
          <w:sz w:val="36"/>
          <w:szCs w:val="36"/>
        </w:rPr>
      </w:pPr>
      <w:hyperlink r:id="rId9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https://www.twinkl.co.uk/go/resource/tg-ga-177-pizza-fractions-2-extra-toppings-game</w:t>
        </w:r>
      </w:hyperlink>
    </w:p>
    <w:p w:rsidR="001C33BB" w:rsidRPr="00BA4B37" w:rsidRDefault="001C33BB">
      <w:pPr>
        <w:rPr>
          <w:rFonts w:ascii="Candy Round BTN" w:hAnsi="Candy Round BTN"/>
          <w:sz w:val="36"/>
          <w:szCs w:val="36"/>
        </w:rPr>
      </w:pPr>
      <w:hyperlink r:id="rId10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https://www.twinkl.co.uk/go/resource/arithmagic-game-tg2-m-88</w:t>
        </w:r>
      </w:hyperlink>
    </w:p>
    <w:p w:rsidR="001C33BB" w:rsidRPr="00BA4B37" w:rsidRDefault="001C33BB">
      <w:pPr>
        <w:rPr>
          <w:rFonts w:ascii="Candy Round BTN" w:hAnsi="Candy Round BTN"/>
          <w:sz w:val="36"/>
          <w:szCs w:val="36"/>
        </w:rPr>
      </w:pPr>
      <w:hyperlink r:id="rId11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https://www.twinkl.co.uk/resource/t-n-1243-one-more-one-less-dice-activitiy-worksheet</w:t>
        </w:r>
      </w:hyperlink>
    </w:p>
    <w:p w:rsidR="001C33BB" w:rsidRPr="00BA4B37" w:rsidRDefault="001C33BB">
      <w:pPr>
        <w:rPr>
          <w:rFonts w:ascii="Candy Round BTN" w:hAnsi="Candy Round BTN"/>
          <w:sz w:val="36"/>
          <w:szCs w:val="36"/>
        </w:rPr>
      </w:pPr>
      <w:hyperlink r:id="rId12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https://www.twinkl.co.uk/go/resource/dinosaur-multiples-bubble-pop-maths-game-tg-377</w:t>
        </w:r>
      </w:hyperlink>
    </w:p>
    <w:p w:rsidR="001C33BB" w:rsidRPr="00BA4B37" w:rsidRDefault="001C33BB">
      <w:pPr>
        <w:rPr>
          <w:rFonts w:ascii="Candy Round BTN" w:hAnsi="Candy Round BTN"/>
          <w:sz w:val="36"/>
          <w:szCs w:val="36"/>
        </w:rPr>
      </w:pPr>
      <w:hyperlink r:id="rId13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https://images.twinkl.co.uk/tw1n/image/private/t_630/image_repo/54/49/tg-326-months-of-the-year-multiple-choice-quick-quiz-preview-1_ver_2.jpg</w:t>
        </w:r>
      </w:hyperlink>
    </w:p>
    <w:p w:rsidR="001C33BB" w:rsidRPr="00BA4B37" w:rsidRDefault="001C33BB">
      <w:pPr>
        <w:rPr>
          <w:rFonts w:ascii="Candy Round BTN" w:hAnsi="Candy Round BTN"/>
          <w:sz w:val="36"/>
          <w:szCs w:val="36"/>
        </w:rPr>
      </w:pPr>
    </w:p>
    <w:p w:rsidR="001C33BB" w:rsidRPr="00BA4B37" w:rsidRDefault="001C33BB">
      <w:pPr>
        <w:rPr>
          <w:rFonts w:ascii="Candy Round BTN" w:hAnsi="Candy Round BTN"/>
          <w:b/>
          <w:sz w:val="36"/>
          <w:szCs w:val="36"/>
        </w:rPr>
      </w:pPr>
      <w:r w:rsidRPr="00BA4B37">
        <w:rPr>
          <w:rFonts w:ascii="Candy Round BTN" w:hAnsi="Candy Round BTN"/>
          <w:b/>
          <w:sz w:val="36"/>
          <w:szCs w:val="36"/>
        </w:rPr>
        <w:t xml:space="preserve">Key Stage 3 </w:t>
      </w:r>
    </w:p>
    <w:p w:rsidR="001C33BB" w:rsidRPr="00BA4B37" w:rsidRDefault="001C33BB">
      <w:pPr>
        <w:rPr>
          <w:rFonts w:ascii="Candy Round BTN" w:hAnsi="Candy Round BTN"/>
          <w:b/>
          <w:sz w:val="36"/>
          <w:szCs w:val="36"/>
        </w:rPr>
      </w:pPr>
      <w:r w:rsidRPr="00BA4B37">
        <w:rPr>
          <w:rFonts w:ascii="Candy Round BTN" w:hAnsi="Candy Round BTN"/>
          <w:b/>
          <w:sz w:val="36"/>
          <w:szCs w:val="36"/>
        </w:rPr>
        <w:t xml:space="preserve">Miss Lili </w:t>
      </w:r>
      <w:r w:rsidR="00BA4B37" w:rsidRPr="00BA4B37">
        <w:rPr>
          <w:rFonts w:ascii="Candy Round BTN" w:hAnsi="Candy Round BTN"/>
          <w:b/>
          <w:sz w:val="36"/>
          <w:szCs w:val="36"/>
        </w:rPr>
        <w:t xml:space="preserve">maths groups </w:t>
      </w:r>
    </w:p>
    <w:p w:rsidR="001C33BB" w:rsidRPr="00BA4B37" w:rsidRDefault="001C33BB" w:rsidP="001C33BB">
      <w:pPr>
        <w:rPr>
          <w:rFonts w:ascii="Candy Round BTN" w:hAnsi="Candy Round BTN"/>
          <w:sz w:val="36"/>
          <w:szCs w:val="36"/>
        </w:rPr>
      </w:pPr>
      <w:hyperlink r:id="rId14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https://www.twinkl.co.uk/go/resource/tg-ga-92-pizza-fractions-game</w:t>
        </w:r>
      </w:hyperlink>
    </w:p>
    <w:p w:rsidR="001C33BB" w:rsidRPr="00BA4B37" w:rsidRDefault="001C33BB" w:rsidP="001C33BB">
      <w:pPr>
        <w:rPr>
          <w:rFonts w:ascii="Candy Round BTN" w:hAnsi="Candy Round BTN"/>
          <w:sz w:val="36"/>
          <w:szCs w:val="36"/>
        </w:rPr>
      </w:pPr>
      <w:hyperlink r:id="rId15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https://www.twinkl.co.uk/go/resource/arithmagic-game-tg2-m-88</w:t>
        </w:r>
      </w:hyperlink>
    </w:p>
    <w:p w:rsidR="001C33BB" w:rsidRPr="00BA4B37" w:rsidRDefault="001C33BB" w:rsidP="001C33BB">
      <w:pPr>
        <w:rPr>
          <w:rFonts w:ascii="Candy Round BTN" w:hAnsi="Candy Round BTN"/>
          <w:sz w:val="36"/>
          <w:szCs w:val="36"/>
        </w:rPr>
      </w:pPr>
      <w:hyperlink r:id="rId16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https://www.twinkl.co.uk/resource/t-n-1243-one-more-one-less-dice-activitiy-worksheet</w:t>
        </w:r>
      </w:hyperlink>
    </w:p>
    <w:p w:rsidR="001C33BB" w:rsidRPr="00BA4B37" w:rsidRDefault="001C33BB" w:rsidP="001C33BB">
      <w:pPr>
        <w:rPr>
          <w:rFonts w:ascii="Candy Round BTN" w:hAnsi="Candy Round BTN"/>
          <w:sz w:val="36"/>
          <w:szCs w:val="36"/>
        </w:rPr>
      </w:pPr>
      <w:hyperlink r:id="rId17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https://www.twinkl.co.uk/go/resource/tg-ga-75-beanstalk-height-ordering-game</w:t>
        </w:r>
      </w:hyperlink>
    </w:p>
    <w:p w:rsidR="001C33BB" w:rsidRPr="00BA4B37" w:rsidRDefault="001C33BB" w:rsidP="001C33BB">
      <w:pPr>
        <w:rPr>
          <w:rFonts w:ascii="Candy Round BTN" w:hAnsi="Candy Round BTN"/>
          <w:sz w:val="36"/>
          <w:szCs w:val="36"/>
        </w:rPr>
      </w:pPr>
      <w:hyperlink r:id="rId18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https://images.twinkl.co.uk/tw1n/image/private/t_630/image_repo/54/49/tg-326-months-of-the-year-multiple-choice-quick-quiz-preview-1_ver_2.jpg</w:t>
        </w:r>
      </w:hyperlink>
    </w:p>
    <w:p w:rsidR="001C33BB" w:rsidRPr="00BA4B37" w:rsidRDefault="001C33BB" w:rsidP="001C33BB">
      <w:pPr>
        <w:rPr>
          <w:rFonts w:ascii="Candy Round BTN" w:hAnsi="Candy Round BTN"/>
          <w:sz w:val="36"/>
          <w:szCs w:val="36"/>
        </w:rPr>
      </w:pPr>
      <w:hyperlink r:id="rId19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https://www.twinkl.co.uk/go/resource/days-of-the-week-interactive-word-search-tg-241-newlink</w:t>
        </w:r>
      </w:hyperlink>
    </w:p>
    <w:p w:rsidR="001C33BB" w:rsidRPr="00BA4B37" w:rsidRDefault="001C33BB">
      <w:pPr>
        <w:rPr>
          <w:rFonts w:ascii="Candy Round BTN" w:hAnsi="Candy Round BTN"/>
          <w:sz w:val="36"/>
          <w:szCs w:val="36"/>
        </w:rPr>
      </w:pPr>
    </w:p>
    <w:p w:rsidR="00BA4B37" w:rsidRPr="00BA4B37" w:rsidRDefault="00BA4B37">
      <w:pPr>
        <w:rPr>
          <w:rFonts w:ascii="Candy Round BTN" w:hAnsi="Candy Round BTN"/>
          <w:sz w:val="36"/>
          <w:szCs w:val="36"/>
        </w:rPr>
      </w:pPr>
    </w:p>
    <w:p w:rsidR="001C33BB" w:rsidRPr="00BA4B37" w:rsidRDefault="00BA4B37">
      <w:pPr>
        <w:rPr>
          <w:rFonts w:ascii="Candy Round BTN" w:hAnsi="Candy Round BTN"/>
          <w:b/>
          <w:sz w:val="36"/>
          <w:szCs w:val="36"/>
        </w:rPr>
      </w:pPr>
      <w:r w:rsidRPr="00BA4B37">
        <w:rPr>
          <w:rFonts w:ascii="Candy Round BTN" w:hAnsi="Candy Round BTN"/>
          <w:b/>
          <w:sz w:val="36"/>
          <w:szCs w:val="36"/>
        </w:rPr>
        <w:t xml:space="preserve">D Paul Math Groups </w:t>
      </w:r>
    </w:p>
    <w:p w:rsidR="001C33BB" w:rsidRPr="00BA4B37" w:rsidRDefault="001C33BB">
      <w:pPr>
        <w:rPr>
          <w:rFonts w:ascii="Candy Round BTN" w:hAnsi="Candy Round BTN"/>
          <w:sz w:val="36"/>
          <w:szCs w:val="36"/>
        </w:rPr>
      </w:pPr>
      <w:hyperlink r:id="rId20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https://www.twinkl.co.uk/go/resource/tg-ga-177-pizza-fractions-2-extra-toppings-game</w:t>
        </w:r>
      </w:hyperlink>
    </w:p>
    <w:p w:rsidR="001C33BB" w:rsidRPr="00BA4B37" w:rsidRDefault="001C33BB">
      <w:pPr>
        <w:rPr>
          <w:rFonts w:ascii="Candy Round BTN" w:hAnsi="Candy Round BTN"/>
          <w:sz w:val="36"/>
          <w:szCs w:val="36"/>
        </w:rPr>
      </w:pPr>
      <w:hyperlink r:id="rId21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https://www.twinkl.co.uk/go/resource/arithmagic-game-tg2-m-88</w:t>
        </w:r>
      </w:hyperlink>
    </w:p>
    <w:p w:rsidR="001C33BB" w:rsidRPr="00BA4B37" w:rsidRDefault="001C33BB">
      <w:pPr>
        <w:rPr>
          <w:rFonts w:ascii="Candy Round BTN" w:hAnsi="Candy Round BTN"/>
          <w:sz w:val="36"/>
          <w:szCs w:val="36"/>
        </w:rPr>
      </w:pPr>
      <w:hyperlink r:id="rId22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https://www.twinkl.co.uk/go/resource/multiplication-tables-check-practice-tg-ga-190</w:t>
        </w:r>
      </w:hyperlink>
    </w:p>
    <w:p w:rsidR="001C33BB" w:rsidRPr="00BA4B37" w:rsidRDefault="001C33BB">
      <w:pPr>
        <w:rPr>
          <w:rFonts w:ascii="Candy Round BTN" w:hAnsi="Candy Round BTN"/>
          <w:sz w:val="36"/>
          <w:szCs w:val="36"/>
        </w:rPr>
      </w:pPr>
    </w:p>
    <w:p w:rsidR="001C33BB" w:rsidRPr="00BA4B37" w:rsidRDefault="001C33BB">
      <w:pPr>
        <w:rPr>
          <w:rFonts w:ascii="Candy Round BTN" w:hAnsi="Candy Round BTN"/>
          <w:b/>
          <w:sz w:val="36"/>
          <w:szCs w:val="36"/>
        </w:rPr>
      </w:pPr>
      <w:r w:rsidRPr="00BA4B37">
        <w:rPr>
          <w:rFonts w:ascii="Candy Round BTN" w:hAnsi="Candy Round BTN"/>
          <w:b/>
          <w:sz w:val="36"/>
          <w:szCs w:val="36"/>
        </w:rPr>
        <w:t>M Frost</w:t>
      </w:r>
      <w:r w:rsidR="00BA4B37" w:rsidRPr="00BA4B37">
        <w:rPr>
          <w:rFonts w:ascii="Candy Round BTN" w:hAnsi="Candy Round BTN"/>
          <w:b/>
          <w:sz w:val="36"/>
          <w:szCs w:val="36"/>
        </w:rPr>
        <w:t xml:space="preserve"> maths groups </w:t>
      </w:r>
    </w:p>
    <w:p w:rsidR="001C33BB" w:rsidRPr="00BA4B37" w:rsidRDefault="001C33BB">
      <w:pPr>
        <w:rPr>
          <w:rFonts w:ascii="Candy Round BTN" w:hAnsi="Candy Round BTN"/>
          <w:sz w:val="36"/>
          <w:szCs w:val="36"/>
        </w:rPr>
      </w:pPr>
      <w:hyperlink r:id="rId23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https://www.twinkl.co.uk/go/resource/arithmagic-game-tg2-m-88</w:t>
        </w:r>
      </w:hyperlink>
    </w:p>
    <w:p w:rsidR="001C33BB" w:rsidRPr="00BA4B37" w:rsidRDefault="001C33BB">
      <w:pPr>
        <w:rPr>
          <w:rFonts w:ascii="Candy Round BTN" w:hAnsi="Candy Round BTN"/>
          <w:sz w:val="36"/>
          <w:szCs w:val="36"/>
        </w:rPr>
      </w:pPr>
      <w:hyperlink r:id="rId24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https://www.twinkl.co.uk/go/resource/multiplication-tables-check-practice-tg-ga-190</w:t>
        </w:r>
      </w:hyperlink>
    </w:p>
    <w:p w:rsidR="001C33BB" w:rsidRDefault="001C33BB">
      <w:pPr>
        <w:rPr>
          <w:rFonts w:ascii="Candy Round BTN" w:hAnsi="Candy Round BTN"/>
          <w:sz w:val="36"/>
          <w:szCs w:val="36"/>
        </w:rPr>
      </w:pPr>
    </w:p>
    <w:p w:rsidR="00BA4B37" w:rsidRPr="00BA4B37" w:rsidRDefault="00BA4B37">
      <w:pPr>
        <w:rPr>
          <w:rFonts w:ascii="Candy Round BTN" w:hAnsi="Candy Round BTN"/>
          <w:b/>
          <w:sz w:val="36"/>
          <w:szCs w:val="36"/>
        </w:rPr>
      </w:pPr>
      <w:r w:rsidRPr="00BA4B37">
        <w:rPr>
          <w:rFonts w:ascii="Candy Round BTN" w:hAnsi="Candy Round BTN"/>
          <w:b/>
          <w:sz w:val="36"/>
          <w:szCs w:val="36"/>
        </w:rPr>
        <w:t>Key Stage4/5</w:t>
      </w:r>
    </w:p>
    <w:p w:rsidR="001C33BB" w:rsidRPr="00BA4B37" w:rsidRDefault="001C33BB">
      <w:pPr>
        <w:rPr>
          <w:rFonts w:ascii="Candy Round BTN" w:hAnsi="Candy Round BTN"/>
          <w:b/>
          <w:sz w:val="36"/>
          <w:szCs w:val="36"/>
        </w:rPr>
      </w:pPr>
      <w:r w:rsidRPr="00BA4B37">
        <w:rPr>
          <w:rFonts w:ascii="Candy Round BTN" w:hAnsi="Candy Round BTN"/>
          <w:b/>
          <w:sz w:val="36"/>
          <w:szCs w:val="36"/>
        </w:rPr>
        <w:t xml:space="preserve">Green Pathway/Entry Level 1 </w:t>
      </w:r>
    </w:p>
    <w:p w:rsidR="001C33BB" w:rsidRPr="00BA4B37" w:rsidRDefault="001C33BB" w:rsidP="001C33BB">
      <w:pPr>
        <w:rPr>
          <w:rFonts w:ascii="Candy Round BTN" w:hAnsi="Candy Round BTN"/>
          <w:sz w:val="36"/>
          <w:szCs w:val="36"/>
        </w:rPr>
      </w:pPr>
      <w:hyperlink r:id="rId25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https://www.twinkl.co.uk/go/resource/tg-ga-92-pizza-fractions-game</w:t>
        </w:r>
      </w:hyperlink>
    </w:p>
    <w:p w:rsidR="001C33BB" w:rsidRPr="00BA4B37" w:rsidRDefault="001C33BB" w:rsidP="001C33BB">
      <w:pPr>
        <w:rPr>
          <w:rFonts w:ascii="Candy Round BTN" w:hAnsi="Candy Round BTN"/>
          <w:sz w:val="36"/>
          <w:szCs w:val="36"/>
        </w:rPr>
      </w:pPr>
      <w:hyperlink r:id="rId26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https://www.twinkl.co.uk/resource/t-n-1243-one-more-one-less-dice-activitiy-worksheet</w:t>
        </w:r>
      </w:hyperlink>
    </w:p>
    <w:p w:rsidR="001C33BB" w:rsidRPr="00BA4B37" w:rsidRDefault="001C33BB" w:rsidP="001C33BB">
      <w:pPr>
        <w:rPr>
          <w:rFonts w:ascii="Candy Round BTN" w:hAnsi="Candy Round BTN"/>
          <w:sz w:val="36"/>
          <w:szCs w:val="36"/>
        </w:rPr>
      </w:pPr>
      <w:hyperlink r:id="rId27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https://www.twinkl.co.uk/go/resource/tg-ga-75-beanstalk-height-ordering-game</w:t>
        </w:r>
      </w:hyperlink>
    </w:p>
    <w:p w:rsidR="001C33BB" w:rsidRPr="00BA4B37" w:rsidRDefault="001C33BB" w:rsidP="001C33BB">
      <w:pPr>
        <w:rPr>
          <w:rFonts w:ascii="Candy Round BTN" w:hAnsi="Candy Round BTN"/>
          <w:sz w:val="36"/>
          <w:szCs w:val="36"/>
        </w:rPr>
      </w:pPr>
      <w:hyperlink r:id="rId28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https://images.twinkl.co.uk/tw1n/image/private/t_630/image_repo/54/49/tg-326-months-of-the-year-multiple-choice-quick-quiz-preview-1_ver_2.jpg</w:t>
        </w:r>
      </w:hyperlink>
    </w:p>
    <w:p w:rsidR="001C33BB" w:rsidRPr="00BA4B37" w:rsidRDefault="001C33BB" w:rsidP="001C33BB">
      <w:pPr>
        <w:rPr>
          <w:rFonts w:ascii="Candy Round BTN" w:hAnsi="Candy Round BTN"/>
          <w:sz w:val="36"/>
          <w:szCs w:val="36"/>
        </w:rPr>
      </w:pPr>
      <w:hyperlink r:id="rId29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https://www.twinkl.co.uk/go/resource/days-of-the-week-interactive-word-search-tg-241-newlink</w:t>
        </w:r>
      </w:hyperlink>
    </w:p>
    <w:p w:rsidR="001C33BB" w:rsidRPr="00BA4B37" w:rsidRDefault="001C33BB" w:rsidP="001C33BB">
      <w:pPr>
        <w:rPr>
          <w:rFonts w:ascii="Candy Round BTN" w:hAnsi="Candy Round BTN"/>
          <w:sz w:val="36"/>
          <w:szCs w:val="36"/>
        </w:rPr>
      </w:pPr>
    </w:p>
    <w:p w:rsidR="001C33BB" w:rsidRPr="00BA4B37" w:rsidRDefault="001C33BB" w:rsidP="001C33BB">
      <w:pPr>
        <w:rPr>
          <w:rFonts w:ascii="Candy Round BTN" w:hAnsi="Candy Round BTN"/>
          <w:b/>
          <w:sz w:val="36"/>
          <w:szCs w:val="36"/>
        </w:rPr>
      </w:pPr>
      <w:r w:rsidRPr="00BA4B37">
        <w:rPr>
          <w:rFonts w:ascii="Candy Round BTN" w:hAnsi="Candy Round BTN"/>
          <w:b/>
          <w:sz w:val="36"/>
          <w:szCs w:val="36"/>
        </w:rPr>
        <w:t>Entry 2/3</w:t>
      </w:r>
    </w:p>
    <w:p w:rsidR="001C33BB" w:rsidRPr="00BA4B37" w:rsidRDefault="001C33BB" w:rsidP="001C33BB">
      <w:pPr>
        <w:rPr>
          <w:rFonts w:ascii="Candy Round BTN" w:hAnsi="Candy Round BTN"/>
          <w:sz w:val="36"/>
          <w:szCs w:val="36"/>
        </w:rPr>
      </w:pPr>
      <w:hyperlink r:id="rId30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https://www.twinkl.co.uk/go/resource/tg-ga-177-pizza-fractions-2-extra-toppings-game</w:t>
        </w:r>
      </w:hyperlink>
    </w:p>
    <w:p w:rsidR="001C33BB" w:rsidRPr="00BA4B37" w:rsidRDefault="001C33BB" w:rsidP="001C33BB">
      <w:pPr>
        <w:rPr>
          <w:rFonts w:ascii="Candy Round BTN" w:hAnsi="Candy Round BTN"/>
          <w:sz w:val="36"/>
          <w:szCs w:val="36"/>
        </w:rPr>
      </w:pPr>
      <w:hyperlink r:id="rId31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https://www.twinkl.co.uk/go/resource/arithmagic-game-tg2-m-88</w:t>
        </w:r>
      </w:hyperlink>
    </w:p>
    <w:p w:rsidR="001C33BB" w:rsidRPr="00BA4B37" w:rsidRDefault="001C33BB" w:rsidP="001C33BB">
      <w:pPr>
        <w:rPr>
          <w:rFonts w:ascii="Candy Round BTN" w:hAnsi="Candy Round BTN"/>
          <w:sz w:val="36"/>
          <w:szCs w:val="36"/>
        </w:rPr>
      </w:pPr>
      <w:hyperlink r:id="rId32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https://www.twinkl.co.uk/go/resource/multiplication-tables-check-practice-tg-ga-190</w:t>
        </w:r>
      </w:hyperlink>
    </w:p>
    <w:p w:rsidR="001C33BB" w:rsidRPr="00BA4B37" w:rsidRDefault="001C33BB" w:rsidP="001C33BB">
      <w:pPr>
        <w:rPr>
          <w:rFonts w:ascii="Candy Round BTN" w:hAnsi="Candy Round BTN"/>
          <w:sz w:val="36"/>
          <w:szCs w:val="36"/>
        </w:rPr>
      </w:pPr>
      <w:hyperlink r:id="rId33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https://www.twinkl.co.uk/go/resource/fractions-interactive-word-search-tg-282-newlink</w:t>
        </w:r>
      </w:hyperlink>
    </w:p>
    <w:p w:rsidR="001C33BB" w:rsidRPr="00BA4B37" w:rsidRDefault="001C33BB" w:rsidP="001C33BB">
      <w:pPr>
        <w:rPr>
          <w:rFonts w:ascii="Candy Round BTN" w:hAnsi="Candy Round BTN"/>
          <w:sz w:val="36"/>
          <w:szCs w:val="36"/>
        </w:rPr>
      </w:pPr>
      <w:hyperlink r:id="rId34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https://www.twinkl.co.uk/go/resource/time-quarter-past-and-quarter-to-multiple-choice-quick-quiz-tg-m-25-1</w:t>
        </w:r>
      </w:hyperlink>
    </w:p>
    <w:p w:rsidR="001C33BB" w:rsidRPr="00BA4B37" w:rsidRDefault="001C33BB" w:rsidP="001C33BB">
      <w:pPr>
        <w:rPr>
          <w:rFonts w:ascii="Candy Round BTN" w:hAnsi="Candy Round BTN"/>
          <w:sz w:val="36"/>
          <w:szCs w:val="36"/>
        </w:rPr>
      </w:pPr>
    </w:p>
    <w:p w:rsidR="001C33BB" w:rsidRPr="00BA4B37" w:rsidRDefault="001C33BB" w:rsidP="001C33BB">
      <w:pPr>
        <w:rPr>
          <w:rFonts w:ascii="Candy Round BTN" w:hAnsi="Candy Round BTN"/>
          <w:b/>
          <w:sz w:val="36"/>
          <w:szCs w:val="36"/>
        </w:rPr>
      </w:pPr>
      <w:r w:rsidRPr="00BA4B37">
        <w:rPr>
          <w:rFonts w:ascii="Candy Round BTN" w:hAnsi="Candy Round BTN"/>
          <w:b/>
          <w:sz w:val="36"/>
          <w:szCs w:val="36"/>
        </w:rPr>
        <w:t>Level 1</w:t>
      </w:r>
      <w:r w:rsidR="00BA4B37" w:rsidRPr="00BA4B37">
        <w:rPr>
          <w:rFonts w:ascii="Candy Round BTN" w:hAnsi="Candy Round BTN"/>
          <w:b/>
          <w:sz w:val="36"/>
          <w:szCs w:val="36"/>
        </w:rPr>
        <w:t>/GCSE</w:t>
      </w:r>
      <w:r w:rsidRPr="00BA4B37">
        <w:rPr>
          <w:rFonts w:ascii="Candy Round BTN" w:hAnsi="Candy Round BTN"/>
          <w:b/>
          <w:sz w:val="36"/>
          <w:szCs w:val="36"/>
        </w:rPr>
        <w:t xml:space="preserve"> </w:t>
      </w:r>
    </w:p>
    <w:p w:rsidR="001C33BB" w:rsidRPr="00BA4B37" w:rsidRDefault="001C33BB" w:rsidP="001C33BB">
      <w:pPr>
        <w:rPr>
          <w:rFonts w:ascii="Candy Round BTN" w:hAnsi="Candy Round BTN"/>
          <w:sz w:val="36"/>
          <w:szCs w:val="36"/>
        </w:rPr>
      </w:pPr>
      <w:hyperlink r:id="rId35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https://www.twinkl.co.uk/go/resource/arithmagic-game-tg2-m-88</w:t>
        </w:r>
      </w:hyperlink>
    </w:p>
    <w:p w:rsidR="001C33BB" w:rsidRPr="00BA4B37" w:rsidRDefault="001C33BB" w:rsidP="001C33BB">
      <w:pPr>
        <w:rPr>
          <w:rFonts w:ascii="Candy Round BTN" w:hAnsi="Candy Round BTN"/>
          <w:sz w:val="36"/>
          <w:szCs w:val="36"/>
        </w:rPr>
      </w:pPr>
      <w:hyperlink r:id="rId36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https://www.twinkl.co.uk/go/resource/multiplication-tables-check-practice-tg-ga-190</w:t>
        </w:r>
      </w:hyperlink>
    </w:p>
    <w:p w:rsidR="001C33BB" w:rsidRPr="00BA4B37" w:rsidRDefault="001C33BB" w:rsidP="001C33BB">
      <w:pPr>
        <w:rPr>
          <w:rFonts w:ascii="Candy Round BTN" w:hAnsi="Candy Round BTN"/>
          <w:sz w:val="36"/>
          <w:szCs w:val="36"/>
        </w:rPr>
      </w:pPr>
      <w:hyperlink r:id="rId37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https://www.twinkl.co.uk/go/resource/fractions-interactive-word-search-tg-282-newlink</w:t>
        </w:r>
      </w:hyperlink>
    </w:p>
    <w:p w:rsidR="001C33BB" w:rsidRPr="00BA4B37" w:rsidRDefault="001C33BB">
      <w:pPr>
        <w:rPr>
          <w:rFonts w:ascii="Candy Round BTN" w:hAnsi="Candy Round BTN"/>
          <w:sz w:val="36"/>
          <w:szCs w:val="36"/>
        </w:rPr>
      </w:pPr>
      <w:hyperlink r:id="rId38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https://www.twinkl.co.uk/go/resource/tg-m-08-analogue-time-word-problems-multiple-choice-quick-quiz</w:t>
        </w:r>
      </w:hyperlink>
      <w:bookmarkStart w:id="0" w:name="_GoBack"/>
      <w:bookmarkEnd w:id="0"/>
    </w:p>
    <w:sectPr w:rsidR="001C33BB" w:rsidRPr="00BA4B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y Round BTN">
    <w:panose1 w:val="020F060402010204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3BB"/>
    <w:rsid w:val="001C33BB"/>
    <w:rsid w:val="00A93562"/>
    <w:rsid w:val="00BA4B37"/>
    <w:rsid w:val="00FF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1408D"/>
  <w15:chartTrackingRefBased/>
  <w15:docId w15:val="{F40D3FFE-2BE1-4707-A978-397AD735C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33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mages.twinkl.co.uk/tw1n/image/private/t_630/image_repo/54/49/tg-326-months-of-the-year-multiple-choice-quick-quiz-preview-1_ver_2.jpg" TargetMode="External"/><Relationship Id="rId18" Type="http://schemas.openxmlformats.org/officeDocument/2006/relationships/hyperlink" Target="https://images.twinkl.co.uk/tw1n/image/private/t_630/image_repo/54/49/tg-326-months-of-the-year-multiple-choice-quick-quiz-preview-1_ver_2.jpg" TargetMode="External"/><Relationship Id="rId26" Type="http://schemas.openxmlformats.org/officeDocument/2006/relationships/hyperlink" Target="https://www.twinkl.co.uk/resource/t-n-1243-one-more-one-less-dice-activitiy-worksheet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twinkl.co.uk/go/resource/arithmagic-game-tg2-m-88" TargetMode="External"/><Relationship Id="rId34" Type="http://schemas.openxmlformats.org/officeDocument/2006/relationships/hyperlink" Target="https://www.twinkl.co.uk/go/resource/time-quarter-past-and-quarter-to-multiple-choice-quick-quiz-tg-m-25-1" TargetMode="External"/><Relationship Id="rId42" Type="http://schemas.openxmlformats.org/officeDocument/2006/relationships/customXml" Target="../customXml/item2.xml"/><Relationship Id="rId7" Type="http://schemas.openxmlformats.org/officeDocument/2006/relationships/hyperlink" Target="https://www.twinkl.co.uk/go/resource/tg-ga-75-beanstalk-height-ordering-gam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winkl.co.uk/resource/t-n-1243-one-more-one-less-dice-activitiy-worksheet" TargetMode="External"/><Relationship Id="rId20" Type="http://schemas.openxmlformats.org/officeDocument/2006/relationships/hyperlink" Target="https://www.twinkl.co.uk/go/resource/tg-ga-177-pizza-fractions-2-extra-toppings-game" TargetMode="External"/><Relationship Id="rId29" Type="http://schemas.openxmlformats.org/officeDocument/2006/relationships/hyperlink" Target="https://www.twinkl.co.uk/go/resource/days-of-the-week-interactive-word-search-tg-241-newlink" TargetMode="External"/><Relationship Id="rId41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https://www.twinkl.co.uk/go/resource/tg-ga-31-too-many-frogs-counting-up-to-10-game" TargetMode="External"/><Relationship Id="rId11" Type="http://schemas.openxmlformats.org/officeDocument/2006/relationships/hyperlink" Target="https://www.twinkl.co.uk/resource/t-n-1243-one-more-one-less-dice-activitiy-worksheet" TargetMode="External"/><Relationship Id="rId24" Type="http://schemas.openxmlformats.org/officeDocument/2006/relationships/hyperlink" Target="https://www.twinkl.co.uk/go/resource/multiplication-tables-check-practice-tg-ga-190" TargetMode="External"/><Relationship Id="rId32" Type="http://schemas.openxmlformats.org/officeDocument/2006/relationships/hyperlink" Target="https://www.twinkl.co.uk/go/resource/multiplication-tables-check-practice-tg-ga-190" TargetMode="External"/><Relationship Id="rId37" Type="http://schemas.openxmlformats.org/officeDocument/2006/relationships/hyperlink" Target="https://www.twinkl.co.uk/go/resource/fractions-interactive-word-search-tg-282-newlink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www.twinkl.co.uk/go/resource/T-GO-01-number-bonds-1-to-10" TargetMode="External"/><Relationship Id="rId15" Type="http://schemas.openxmlformats.org/officeDocument/2006/relationships/hyperlink" Target="https://www.twinkl.co.uk/go/resource/arithmagic-game-tg2-m-88" TargetMode="External"/><Relationship Id="rId23" Type="http://schemas.openxmlformats.org/officeDocument/2006/relationships/hyperlink" Target="https://www.twinkl.co.uk/go/resource/arithmagic-game-tg2-m-88" TargetMode="External"/><Relationship Id="rId28" Type="http://schemas.openxmlformats.org/officeDocument/2006/relationships/hyperlink" Target="https://images.twinkl.co.uk/tw1n/image/private/t_630/image_repo/54/49/tg-326-months-of-the-year-multiple-choice-quick-quiz-preview-1_ver_2.jpg" TargetMode="External"/><Relationship Id="rId36" Type="http://schemas.openxmlformats.org/officeDocument/2006/relationships/hyperlink" Target="https://www.twinkl.co.uk/go/resource/multiplication-tables-check-practice-tg-ga-190" TargetMode="External"/><Relationship Id="rId10" Type="http://schemas.openxmlformats.org/officeDocument/2006/relationships/hyperlink" Target="https://www.twinkl.co.uk/go/resource/arithmagic-game-tg2-m-88" TargetMode="External"/><Relationship Id="rId19" Type="http://schemas.openxmlformats.org/officeDocument/2006/relationships/hyperlink" Target="https://www.twinkl.co.uk/go/resource/days-of-the-week-interactive-word-search-tg-241-newlink" TargetMode="External"/><Relationship Id="rId31" Type="http://schemas.openxmlformats.org/officeDocument/2006/relationships/hyperlink" Target="https://www.twinkl.co.uk/go/resource/arithmagic-game-tg2-m-88" TargetMode="External"/><Relationship Id="rId4" Type="http://schemas.openxmlformats.org/officeDocument/2006/relationships/hyperlink" Target="http://www.twinkl.co.uk/offer" TargetMode="External"/><Relationship Id="rId9" Type="http://schemas.openxmlformats.org/officeDocument/2006/relationships/hyperlink" Target="https://www.twinkl.co.uk/go/resource/tg-ga-177-pizza-fractions-2-extra-toppings-game" TargetMode="External"/><Relationship Id="rId14" Type="http://schemas.openxmlformats.org/officeDocument/2006/relationships/hyperlink" Target="https://www.twinkl.co.uk/go/resource/tg-ga-92-pizza-fractions-game" TargetMode="External"/><Relationship Id="rId22" Type="http://schemas.openxmlformats.org/officeDocument/2006/relationships/hyperlink" Target="https://www.twinkl.co.uk/go/resource/multiplication-tables-check-practice-tg-ga-190" TargetMode="External"/><Relationship Id="rId27" Type="http://schemas.openxmlformats.org/officeDocument/2006/relationships/hyperlink" Target="https://www.twinkl.co.uk/go/resource/tg-ga-75-beanstalk-height-ordering-game" TargetMode="External"/><Relationship Id="rId30" Type="http://schemas.openxmlformats.org/officeDocument/2006/relationships/hyperlink" Target="https://www.twinkl.co.uk/go/resource/tg-ga-177-pizza-fractions-2-extra-toppings-game" TargetMode="External"/><Relationship Id="rId35" Type="http://schemas.openxmlformats.org/officeDocument/2006/relationships/hyperlink" Target="https://www.twinkl.co.uk/go/resource/arithmagic-game-tg2-m-88" TargetMode="External"/><Relationship Id="rId43" Type="http://schemas.openxmlformats.org/officeDocument/2006/relationships/customXml" Target="../customXml/item3.xml"/><Relationship Id="rId8" Type="http://schemas.openxmlformats.org/officeDocument/2006/relationships/hyperlink" Target="https://www.twinkl.co.uk/go/resource/tg-ga-92-pizza-fractions-gam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twinkl.co.uk/go/resource/dinosaur-multiples-bubble-pop-maths-game-tg-377" TargetMode="External"/><Relationship Id="rId17" Type="http://schemas.openxmlformats.org/officeDocument/2006/relationships/hyperlink" Target="https://www.twinkl.co.uk/go/resource/tg-ga-75-beanstalk-height-ordering-game" TargetMode="External"/><Relationship Id="rId25" Type="http://schemas.openxmlformats.org/officeDocument/2006/relationships/hyperlink" Target="https://www.twinkl.co.uk/go/resource/tg-ga-92-pizza-fractions-game" TargetMode="External"/><Relationship Id="rId33" Type="http://schemas.openxmlformats.org/officeDocument/2006/relationships/hyperlink" Target="https://www.twinkl.co.uk/go/resource/fractions-interactive-word-search-tg-282-newlink" TargetMode="External"/><Relationship Id="rId38" Type="http://schemas.openxmlformats.org/officeDocument/2006/relationships/hyperlink" Target="https://www.twinkl.co.uk/go/resource/tg-m-08-analogue-time-word-problems-multiple-choice-quick-qu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A728C141663448D0563B389C54636" ma:contentTypeVersion="12" ma:contentTypeDescription="Create a new document." ma:contentTypeScope="" ma:versionID="8101d47b09b3714d89b8456e6eb40441">
  <xsd:schema xmlns:xsd="http://www.w3.org/2001/XMLSchema" xmlns:xs="http://www.w3.org/2001/XMLSchema" xmlns:p="http://schemas.microsoft.com/office/2006/metadata/properties" xmlns:ns2="10550def-c525-4017-b0b3-ea0585ae2627" xmlns:ns3="61b21e81-13e6-4d11-9260-3643d9e9a1a9" targetNamespace="http://schemas.microsoft.com/office/2006/metadata/properties" ma:root="true" ma:fieldsID="bfd7cac856ab5e0fb1c71c1449f06c99" ns2:_="" ns3:_="">
    <xsd:import namespace="10550def-c525-4017-b0b3-ea0585ae2627"/>
    <xsd:import namespace="61b21e81-13e6-4d11-9260-3643d9e9a1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Checked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50def-c525-4017-b0b3-ea0585ae26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21e81-13e6-4d11-9260-3643d9e9a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Checked" ma:index="18" nillable="true" ma:displayName="Checked" ma:default="1" ma:format="Dropdown" ma:internalName="Checked">
      <xsd:simpleType>
        <xsd:restriction base="dms:Boolea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 xmlns="61b21e81-13e6-4d11-9260-3643d9e9a1a9">true</Checked>
  </documentManagement>
</p:properties>
</file>

<file path=customXml/itemProps1.xml><?xml version="1.0" encoding="utf-8"?>
<ds:datastoreItem xmlns:ds="http://schemas.openxmlformats.org/officeDocument/2006/customXml" ds:itemID="{4091CBDC-E289-4ADF-A9B5-56B2032ADA50}"/>
</file>

<file path=customXml/itemProps2.xml><?xml version="1.0" encoding="utf-8"?>
<ds:datastoreItem xmlns:ds="http://schemas.openxmlformats.org/officeDocument/2006/customXml" ds:itemID="{76501941-C22F-4CCD-82DF-C84B4F241A68}"/>
</file>

<file path=customXml/itemProps3.xml><?xml version="1.0" encoding="utf-8"?>
<ds:datastoreItem xmlns:ds="http://schemas.openxmlformats.org/officeDocument/2006/customXml" ds:itemID="{A14E1A5C-6E76-437A-AAD2-7275246DC02A}"/>
</file>

<file path=docProps/app.xml><?xml version="1.0" encoding="utf-8"?>
<Properties xmlns="http://schemas.openxmlformats.org/officeDocument/2006/extended-properties" xmlns:vt="http://schemas.openxmlformats.org/officeDocument/2006/docPropsVTypes">
  <Template>3A448A9</Template>
  <TotalTime>29</TotalTime>
  <Pages>4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Killa</dc:creator>
  <cp:keywords/>
  <dc:description/>
  <cp:lastModifiedBy>Aimee Killa</cp:lastModifiedBy>
  <cp:revision>1</cp:revision>
  <dcterms:created xsi:type="dcterms:W3CDTF">2020-03-14T14:50:00Z</dcterms:created>
  <dcterms:modified xsi:type="dcterms:W3CDTF">2020-03-14T15:19:00Z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0x0101007BCA728C141663448D0563B389C54636</vt:lpwstr>
  </property>
</Properties>
</file>