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02E" w:rsidRDefault="00B51930">
      <w:r>
        <w:t>Lots of useful stuff on these</w:t>
      </w:r>
      <w:bookmarkStart w:id="0" w:name="_GoBack"/>
      <w:bookmarkEnd w:id="0"/>
      <w:r w:rsidR="00FF202E">
        <w:t xml:space="preserve"> links. A lot are free over next few months</w:t>
      </w:r>
    </w:p>
    <w:p w:rsidR="00FF202E" w:rsidRDefault="00FF202E"/>
    <w:p w:rsidR="008B501B" w:rsidRDefault="00172C8F">
      <w:hyperlink r:id="rId4" w:history="1">
        <w:r>
          <w:rPr>
            <w:rStyle w:val="Hyperlink"/>
          </w:rPr>
          <w:t>https://chatterpack.net/blogs/blog/list-of-free-speech-language-communication-and-send-resources-for-schools-and-parent-carers</w:t>
        </w:r>
      </w:hyperlink>
    </w:p>
    <w:p w:rsidR="00172C8F" w:rsidRDefault="00172C8F"/>
    <w:p w:rsidR="00172C8F" w:rsidRDefault="00172C8F">
      <w:hyperlink r:id="rId5" w:history="1">
        <w:r>
          <w:rPr>
            <w:rStyle w:val="Hyperlink"/>
          </w:rPr>
          <w:t>http:</w:t>
        </w:r>
        <w:r w:rsidR="00FF202E" w:rsidRPr="00FF202E">
          <w:t xml:space="preserve"> </w:t>
        </w:r>
        <w:hyperlink r:id="rId6" w:history="1">
          <w:r w:rsidR="00FF202E">
            <w:rPr>
              <w:rStyle w:val="Hyperlink"/>
            </w:rPr>
            <w:t>https://www.youtube.com/watch?v=ejVMex47NLs</w:t>
          </w:r>
        </w:hyperlink>
        <w:r>
          <w:rPr>
            <w:rStyle w:val="Hyperlink"/>
          </w:rPr>
          <w:t>//www.thesensoryprojects.co.uk/covid19-resources</w:t>
        </w:r>
      </w:hyperlink>
    </w:p>
    <w:p w:rsidR="00FF202E" w:rsidRDefault="00FF202E"/>
    <w:p w:rsidR="00FF202E" w:rsidRDefault="00FF202E">
      <w:r>
        <w:t xml:space="preserve">This is fun and I have used their song to teach students songs. They are going to be doing daily shows on the YouTube channel </w:t>
      </w:r>
    </w:p>
    <w:p w:rsidR="00FF202E" w:rsidRDefault="00FF202E">
      <w:hyperlink r:id="rId7" w:history="1">
        <w:r>
          <w:rPr>
            <w:rStyle w:val="Hyperlink"/>
          </w:rPr>
          <w:t>https://www.youtube.com/user/SingingHandsUK</w:t>
        </w:r>
      </w:hyperlink>
    </w:p>
    <w:sectPr w:rsidR="00FF2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7A0"/>
    <w:rsid w:val="00172C8F"/>
    <w:rsid w:val="004E07A0"/>
    <w:rsid w:val="008B501B"/>
    <w:rsid w:val="00A250F3"/>
    <w:rsid w:val="00B51930"/>
    <w:rsid w:val="00FF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DB71B"/>
  <w15:chartTrackingRefBased/>
  <w15:docId w15:val="{FBFD0E76-295A-42D4-8891-038828F70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2C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user/SingingHandsUK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jVMex47NLs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thesensoryprojects.co.uk/covid19-resources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s://chatterpack.net/blogs/blog/list-of-free-speech-language-communication-and-send-resources-for-schools-and-parent-carer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A830DBDEA3A4FB42A3CC484B5BD48" ma:contentTypeVersion="12" ma:contentTypeDescription="Create a new document." ma:contentTypeScope="" ma:versionID="fe179e38540e009b7ad4d06d83f30d6b">
  <xsd:schema xmlns:xsd="http://www.w3.org/2001/XMLSchema" xmlns:xs="http://www.w3.org/2001/XMLSchema" xmlns:p="http://schemas.microsoft.com/office/2006/metadata/properties" xmlns:ns2="1c7b6345-b6b8-4fef-957c-8a0af25a5545" xmlns:ns3="580f21ea-e724-4e50-9ba8-ce9e965b1c7e" targetNamespace="http://schemas.microsoft.com/office/2006/metadata/properties" ma:root="true" ma:fieldsID="921210343bd0576d8b3dece40f579b20" ns2:_="" ns3:_="">
    <xsd:import namespace="1c7b6345-b6b8-4fef-957c-8a0af25a5545"/>
    <xsd:import namespace="580f21ea-e724-4e50-9ba8-ce9e965b1c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b6345-b6b8-4fef-957c-8a0af25a55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f21ea-e724-4e50-9ba8-ce9e965b1c7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A9B815-B4E2-4DAD-A546-A18BBADC69B7}"/>
</file>

<file path=customXml/itemProps2.xml><?xml version="1.0" encoding="utf-8"?>
<ds:datastoreItem xmlns:ds="http://schemas.openxmlformats.org/officeDocument/2006/customXml" ds:itemID="{732C9B55-C249-4CC7-B1F2-BB7D500D5775}"/>
</file>

<file path=customXml/itemProps3.xml><?xml version="1.0" encoding="utf-8"?>
<ds:datastoreItem xmlns:ds="http://schemas.openxmlformats.org/officeDocument/2006/customXml" ds:itemID="{F54B9CEA-DA3D-44CC-8D4C-31D62CFFE37D}"/>
</file>

<file path=docProps/app.xml><?xml version="1.0" encoding="utf-8"?>
<Properties xmlns="http://schemas.openxmlformats.org/officeDocument/2006/extended-properties" xmlns:vt="http://schemas.openxmlformats.org/officeDocument/2006/docPropsVTypes">
  <Template>B2F0A2DF</Template>
  <TotalTime>121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Allsop</dc:creator>
  <cp:keywords/>
  <dc:description/>
  <cp:lastModifiedBy>Claire Allsop</cp:lastModifiedBy>
  <cp:revision>3</cp:revision>
  <dcterms:created xsi:type="dcterms:W3CDTF">2020-03-25T12:24:00Z</dcterms:created>
  <dcterms:modified xsi:type="dcterms:W3CDTF">2020-03-25T15:14:00Z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0x010100F5CA830DBDEA3A4FB42A3CC484B5BD48</vt:lpwstr>
  </property>
</Properties>
</file>